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F7" w:rsidRPr="00A26A41" w:rsidRDefault="00505CF7" w:rsidP="00A26A4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A26A41">
        <w:rPr>
          <w:rFonts w:ascii="Garamond" w:hAnsi="Garamond"/>
          <w:b/>
          <w:sz w:val="36"/>
          <w:szCs w:val="36"/>
        </w:rPr>
        <w:t>CHEQUE REQUISITION</w:t>
      </w:r>
    </w:p>
    <w:p w:rsidR="00505CF7" w:rsidRPr="00E9668D" w:rsidRDefault="00505CF7" w:rsidP="00505CF7">
      <w:pPr>
        <w:jc w:val="center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(Required where vendor invoice is not available or for reimbursement to a member for expenses incurred on behalf of the Rotary club of Coquitlam Sunrise)</w:t>
      </w:r>
    </w:p>
    <w:p w:rsidR="00505CF7" w:rsidRPr="00E9668D" w:rsidRDefault="00505CF7" w:rsidP="00505CF7">
      <w:pPr>
        <w:jc w:val="center"/>
        <w:rPr>
          <w:rFonts w:ascii="Garamond" w:hAnsi="Garamond"/>
          <w:b/>
          <w:sz w:val="20"/>
          <w:szCs w:val="20"/>
        </w:rPr>
      </w:pPr>
    </w:p>
    <w:p w:rsidR="00505CF7" w:rsidRPr="00E9668D" w:rsidRDefault="00505CF7" w:rsidP="00921598">
      <w:pPr>
        <w:spacing w:line="360" w:lineRule="auto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Date of Request:  ____________, 20______</w:t>
      </w:r>
    </w:p>
    <w:p w:rsidR="00505CF7" w:rsidRPr="00E9668D" w:rsidRDefault="00505CF7" w:rsidP="00921598">
      <w:pPr>
        <w:spacing w:line="360" w:lineRule="auto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Date Required by:  ___________, 20______</w:t>
      </w:r>
    </w:p>
    <w:p w:rsidR="00505CF7" w:rsidRPr="00E9668D" w:rsidRDefault="00505CF7" w:rsidP="00921598">
      <w:pPr>
        <w:spacing w:line="360" w:lineRule="auto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Requested by:  _______________________</w:t>
      </w:r>
      <w:r w:rsidR="00F2055D" w:rsidRPr="00E9668D">
        <w:rPr>
          <w:rFonts w:ascii="Garamond" w:hAnsi="Garamond"/>
          <w:b/>
          <w:sz w:val="20"/>
          <w:szCs w:val="20"/>
        </w:rPr>
        <w:t>_____________</w:t>
      </w:r>
    </w:p>
    <w:p w:rsidR="00505CF7" w:rsidRPr="00E9668D" w:rsidRDefault="00505CF7" w:rsidP="00921598">
      <w:pPr>
        <w:spacing w:line="360" w:lineRule="auto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Payee:  ___________________________________________</w:t>
      </w:r>
    </w:p>
    <w:p w:rsidR="00505CF7" w:rsidRPr="00E9668D" w:rsidRDefault="00505CF7" w:rsidP="00921598">
      <w:pPr>
        <w:spacing w:line="360" w:lineRule="auto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Address:  _________________________________________</w:t>
      </w:r>
    </w:p>
    <w:p w:rsidR="00505CF7" w:rsidRPr="00E9668D" w:rsidRDefault="009526A8" w:rsidP="00921598">
      <w:pPr>
        <w:spacing w:line="360" w:lineRule="auto"/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 xml:space="preserve">         </w:t>
      </w:r>
      <w:r w:rsidR="00505CF7" w:rsidRPr="00E9668D">
        <w:rPr>
          <w:rFonts w:ascii="Garamond" w:hAnsi="Garamond"/>
          <w:b/>
          <w:sz w:val="20"/>
          <w:szCs w:val="20"/>
        </w:rPr>
        <w:t xml:space="preserve">        _________________________________________</w:t>
      </w:r>
    </w:p>
    <w:p w:rsidR="00021A4F" w:rsidRPr="00F2055D" w:rsidRDefault="00021A4F" w:rsidP="007E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F2055D">
        <w:rPr>
          <w:rFonts w:ascii="Garamond" w:hAnsi="Garamond"/>
          <w:b/>
          <w:sz w:val="28"/>
          <w:szCs w:val="28"/>
        </w:rPr>
        <w:t>Purpose for payment and description of expenditure:</w:t>
      </w:r>
    </w:p>
    <w:p w:rsidR="00021A4F" w:rsidRPr="00E9668D" w:rsidRDefault="00021A4F" w:rsidP="007E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E9668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4C6" w:rsidRPr="00E9668D">
        <w:rPr>
          <w:rFonts w:ascii="Garamond" w:hAnsi="Garamond"/>
          <w:sz w:val="20"/>
          <w:szCs w:val="20"/>
        </w:rPr>
        <w:t>_______</w:t>
      </w:r>
      <w:r w:rsidR="00E9668D">
        <w:rPr>
          <w:rFonts w:ascii="Garamond" w:hAnsi="Garamond"/>
          <w:sz w:val="20"/>
          <w:szCs w:val="20"/>
        </w:rPr>
        <w:t>______________________________________________________________________</w:t>
      </w:r>
    </w:p>
    <w:p w:rsidR="000874C6" w:rsidRPr="00021A4F" w:rsidRDefault="000874C6" w:rsidP="000874C6">
      <w:pPr>
        <w:rPr>
          <w:rFonts w:ascii="Garamond" w:hAnsi="Garamond"/>
        </w:rPr>
      </w:pPr>
    </w:p>
    <w:p w:rsidR="00021A4F" w:rsidRPr="00F2055D" w:rsidRDefault="00021A4F" w:rsidP="007E3B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F2055D">
        <w:rPr>
          <w:rFonts w:ascii="Garamond" w:hAnsi="Garamond"/>
          <w:b/>
          <w:sz w:val="28"/>
          <w:szCs w:val="28"/>
        </w:rPr>
        <w:t>Expense Details:</w:t>
      </w:r>
    </w:p>
    <w:p w:rsidR="00021A4F" w:rsidRPr="00E9668D" w:rsidRDefault="00021A4F" w:rsidP="007E3B8D">
      <w:pPr>
        <w:pBdr>
          <w:left w:val="single" w:sz="4" w:space="4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__________________________________________</w:t>
      </w:r>
      <w:r w:rsidRPr="00E9668D">
        <w:rPr>
          <w:rFonts w:ascii="Garamond" w:hAnsi="Garamond"/>
          <w:b/>
          <w:sz w:val="20"/>
          <w:szCs w:val="20"/>
        </w:rPr>
        <w:tab/>
      </w:r>
      <w:r w:rsidR="00E9668D">
        <w:rPr>
          <w:rFonts w:ascii="Garamond" w:hAnsi="Garamond"/>
          <w:b/>
          <w:sz w:val="20"/>
          <w:szCs w:val="20"/>
        </w:rPr>
        <w:tab/>
      </w:r>
      <w:r w:rsidRPr="00E9668D">
        <w:rPr>
          <w:rFonts w:ascii="Garamond" w:hAnsi="Garamond"/>
          <w:b/>
          <w:sz w:val="20"/>
          <w:szCs w:val="20"/>
        </w:rPr>
        <w:t>$__________</w:t>
      </w:r>
    </w:p>
    <w:p w:rsidR="00021A4F" w:rsidRPr="00E9668D" w:rsidRDefault="00021A4F" w:rsidP="007E3B8D">
      <w:pPr>
        <w:pBdr>
          <w:left w:val="single" w:sz="4" w:space="4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__________________________________________</w:t>
      </w:r>
      <w:r w:rsidRPr="00E9668D">
        <w:rPr>
          <w:rFonts w:ascii="Garamond" w:hAnsi="Garamond"/>
          <w:b/>
          <w:sz w:val="20"/>
          <w:szCs w:val="20"/>
        </w:rPr>
        <w:tab/>
      </w:r>
      <w:r w:rsidR="00E9668D">
        <w:rPr>
          <w:rFonts w:ascii="Garamond" w:hAnsi="Garamond"/>
          <w:b/>
          <w:sz w:val="20"/>
          <w:szCs w:val="20"/>
        </w:rPr>
        <w:tab/>
      </w:r>
      <w:r w:rsidRPr="00E9668D">
        <w:rPr>
          <w:rFonts w:ascii="Garamond" w:hAnsi="Garamond"/>
          <w:b/>
          <w:sz w:val="20"/>
          <w:szCs w:val="20"/>
        </w:rPr>
        <w:t>$__________</w:t>
      </w:r>
    </w:p>
    <w:p w:rsidR="00021A4F" w:rsidRPr="00E9668D" w:rsidRDefault="00021A4F" w:rsidP="007E3B8D">
      <w:pPr>
        <w:pBdr>
          <w:left w:val="single" w:sz="4" w:space="4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__________________________________________</w:t>
      </w:r>
      <w:r w:rsidRPr="00E9668D">
        <w:rPr>
          <w:rFonts w:ascii="Garamond" w:hAnsi="Garamond"/>
          <w:b/>
          <w:sz w:val="20"/>
          <w:szCs w:val="20"/>
        </w:rPr>
        <w:tab/>
      </w:r>
      <w:r w:rsidR="00E9668D">
        <w:rPr>
          <w:rFonts w:ascii="Garamond" w:hAnsi="Garamond"/>
          <w:b/>
          <w:sz w:val="20"/>
          <w:szCs w:val="20"/>
        </w:rPr>
        <w:tab/>
      </w:r>
      <w:r w:rsidRPr="00E9668D">
        <w:rPr>
          <w:rFonts w:ascii="Garamond" w:hAnsi="Garamond"/>
          <w:b/>
          <w:sz w:val="20"/>
          <w:szCs w:val="20"/>
        </w:rPr>
        <w:t>$__________</w:t>
      </w:r>
    </w:p>
    <w:p w:rsidR="00021A4F" w:rsidRPr="00E9668D" w:rsidRDefault="00021A4F" w:rsidP="007E3B8D">
      <w:pPr>
        <w:pBdr>
          <w:left w:val="single" w:sz="4" w:space="4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__________________________________________</w:t>
      </w:r>
      <w:r w:rsidRPr="00E9668D">
        <w:rPr>
          <w:rFonts w:ascii="Garamond" w:hAnsi="Garamond"/>
          <w:b/>
          <w:sz w:val="20"/>
          <w:szCs w:val="20"/>
        </w:rPr>
        <w:tab/>
      </w:r>
      <w:r w:rsidR="00E9668D">
        <w:rPr>
          <w:rFonts w:ascii="Garamond" w:hAnsi="Garamond"/>
          <w:b/>
          <w:sz w:val="20"/>
          <w:szCs w:val="20"/>
        </w:rPr>
        <w:tab/>
      </w:r>
      <w:r w:rsidRPr="00E9668D">
        <w:rPr>
          <w:rFonts w:ascii="Garamond" w:hAnsi="Garamond"/>
          <w:b/>
          <w:sz w:val="20"/>
          <w:szCs w:val="20"/>
        </w:rPr>
        <w:t>$__________</w:t>
      </w:r>
    </w:p>
    <w:p w:rsidR="00021A4F" w:rsidRPr="00E9668D" w:rsidRDefault="00021A4F" w:rsidP="007E3B8D">
      <w:pPr>
        <w:pBdr>
          <w:left w:val="single" w:sz="4" w:space="4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E9668D">
        <w:rPr>
          <w:rFonts w:ascii="Garamond" w:hAnsi="Garamond"/>
          <w:b/>
          <w:sz w:val="20"/>
          <w:szCs w:val="20"/>
        </w:rPr>
        <w:t>__________________________________________</w:t>
      </w:r>
      <w:r w:rsidRPr="00E9668D">
        <w:rPr>
          <w:rFonts w:ascii="Garamond" w:hAnsi="Garamond"/>
          <w:b/>
          <w:sz w:val="20"/>
          <w:szCs w:val="20"/>
        </w:rPr>
        <w:tab/>
      </w:r>
      <w:r w:rsidR="00E9668D">
        <w:rPr>
          <w:rFonts w:ascii="Garamond" w:hAnsi="Garamond"/>
          <w:b/>
          <w:sz w:val="20"/>
          <w:szCs w:val="20"/>
        </w:rPr>
        <w:tab/>
      </w:r>
      <w:r w:rsidRPr="00E9668D">
        <w:rPr>
          <w:rFonts w:ascii="Garamond" w:hAnsi="Garamond"/>
          <w:b/>
          <w:sz w:val="20"/>
          <w:szCs w:val="20"/>
        </w:rPr>
        <w:t>$__________</w:t>
      </w:r>
    </w:p>
    <w:p w:rsidR="00505CF7" w:rsidRPr="00021A4F" w:rsidRDefault="00021A4F" w:rsidP="007E3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021A4F">
        <w:rPr>
          <w:rFonts w:ascii="Garamond" w:hAnsi="Garamond"/>
          <w:b/>
        </w:rPr>
        <w:t>Total Amount: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21A4F">
        <w:rPr>
          <w:rFonts w:ascii="Garamond" w:hAnsi="Garamond"/>
          <w:b/>
        </w:rPr>
        <w:t>$</w:t>
      </w:r>
      <w:r w:rsidRPr="00021A4F">
        <w:rPr>
          <w:rFonts w:ascii="Garamond" w:hAnsi="Garamond"/>
          <w:b/>
          <w:u w:val="thick"/>
        </w:rPr>
        <w:t>__________</w:t>
      </w:r>
    </w:p>
    <w:p w:rsidR="00D05F07" w:rsidRDefault="00D05F07" w:rsidP="007E3B8D">
      <w:pPr>
        <w:rPr>
          <w:rFonts w:ascii="Garamond" w:hAnsi="Garamond"/>
          <w:b/>
          <w:sz w:val="28"/>
          <w:szCs w:val="28"/>
        </w:rPr>
      </w:pPr>
    </w:p>
    <w:p w:rsidR="007201C3" w:rsidRPr="007201C3" w:rsidRDefault="007201C3" w:rsidP="0072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cript MT Bold" w:hAnsi="Script MT Bold"/>
          <w:b/>
        </w:rPr>
      </w:pPr>
      <w:r>
        <w:rPr>
          <w:rFonts w:ascii="Script MT Bold" w:hAnsi="Script MT Bold"/>
          <w:b/>
        </w:rPr>
        <w:t>To be filled in by the Treasurer</w:t>
      </w:r>
    </w:p>
    <w:p w:rsidR="00D05F07" w:rsidRPr="00E9668D" w:rsidRDefault="00F2055D" w:rsidP="0072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</w:rPr>
      </w:pPr>
      <w:r w:rsidRPr="00F2055D">
        <w:rPr>
          <w:rFonts w:ascii="Garamond" w:hAnsi="Garamond"/>
          <w:b/>
          <w:sz w:val="28"/>
          <w:szCs w:val="28"/>
        </w:rPr>
        <w:t>Source of Funding</w:t>
      </w:r>
      <w:r>
        <w:rPr>
          <w:rFonts w:ascii="Garamond" w:hAnsi="Garamond"/>
          <w:b/>
          <w:sz w:val="28"/>
          <w:szCs w:val="28"/>
        </w:rPr>
        <w:t>:</w:t>
      </w:r>
      <w:r w:rsidR="00E41705">
        <w:rPr>
          <w:rFonts w:ascii="Garamond" w:hAnsi="Garamond"/>
          <w:b/>
          <w:sz w:val="28"/>
          <w:szCs w:val="28"/>
        </w:rPr>
        <w:t xml:space="preserve">  </w:t>
      </w:r>
      <w:r w:rsidR="00E41705" w:rsidRPr="00E9668D">
        <w:rPr>
          <w:rFonts w:ascii="Arial" w:hAnsi="Arial" w:cs="Arial"/>
          <w:b/>
        </w:rPr>
        <w:t>□</w:t>
      </w:r>
      <w:r w:rsidR="00E41705" w:rsidRPr="00E9668D">
        <w:rPr>
          <w:rFonts w:ascii="Garamond" w:hAnsi="Garamond"/>
          <w:b/>
        </w:rPr>
        <w:t xml:space="preserve"> </w:t>
      </w:r>
      <w:r w:rsidR="00E41705" w:rsidRPr="00E9668D">
        <w:rPr>
          <w:rFonts w:ascii="Garamond" w:hAnsi="Garamond"/>
        </w:rPr>
        <w:t xml:space="preserve">General </w:t>
      </w:r>
      <w:proofErr w:type="spellStart"/>
      <w:r w:rsidR="00E41705" w:rsidRPr="00E9668D">
        <w:rPr>
          <w:rFonts w:ascii="Garamond" w:hAnsi="Garamond"/>
        </w:rPr>
        <w:t>Acc’t</w:t>
      </w:r>
      <w:proofErr w:type="spellEnd"/>
      <w:r w:rsidR="00E41705" w:rsidRPr="00E9668D">
        <w:rPr>
          <w:rFonts w:ascii="Garamond" w:hAnsi="Garamond"/>
        </w:rPr>
        <w:t xml:space="preserve">, </w:t>
      </w:r>
      <w:r w:rsidR="00E41705" w:rsidRPr="00E9668D">
        <w:rPr>
          <w:rFonts w:ascii="Arial" w:hAnsi="Arial" w:cs="Arial"/>
          <w:b/>
        </w:rPr>
        <w:t>□</w:t>
      </w:r>
      <w:r w:rsidR="00E41705" w:rsidRPr="00E9668D">
        <w:rPr>
          <w:rFonts w:ascii="Garamond" w:hAnsi="Garamond"/>
          <w:b/>
        </w:rPr>
        <w:t xml:space="preserve"> </w:t>
      </w:r>
      <w:r w:rsidR="00E41705" w:rsidRPr="00E9668D">
        <w:rPr>
          <w:rFonts w:ascii="Garamond" w:hAnsi="Garamond"/>
        </w:rPr>
        <w:t xml:space="preserve">Gaming </w:t>
      </w:r>
      <w:proofErr w:type="spellStart"/>
      <w:r w:rsidR="00E41705" w:rsidRPr="00E9668D">
        <w:rPr>
          <w:rFonts w:ascii="Garamond" w:hAnsi="Garamond"/>
        </w:rPr>
        <w:t>Acc’t</w:t>
      </w:r>
      <w:proofErr w:type="spellEnd"/>
      <w:r w:rsidR="00E41705" w:rsidRPr="00E9668D">
        <w:rPr>
          <w:rFonts w:ascii="Garamond" w:hAnsi="Garamond"/>
        </w:rPr>
        <w:t xml:space="preserve">, </w:t>
      </w:r>
      <w:r w:rsidR="00E41705" w:rsidRPr="00E9668D">
        <w:rPr>
          <w:rFonts w:ascii="Arial" w:hAnsi="Arial" w:cs="Arial"/>
          <w:b/>
        </w:rPr>
        <w:t>□</w:t>
      </w:r>
      <w:r w:rsidR="00E41705" w:rsidRPr="00E9668D">
        <w:rPr>
          <w:rFonts w:ascii="Garamond" w:hAnsi="Garamond"/>
          <w:b/>
        </w:rPr>
        <w:t xml:space="preserve"> </w:t>
      </w:r>
      <w:r w:rsidR="00D05F07" w:rsidRPr="00E9668D">
        <w:rPr>
          <w:rFonts w:ascii="Garamond" w:hAnsi="Garamond"/>
        </w:rPr>
        <w:t xml:space="preserve">Foundation </w:t>
      </w:r>
      <w:proofErr w:type="spellStart"/>
      <w:r w:rsidR="00D05F07" w:rsidRPr="00E9668D">
        <w:rPr>
          <w:rFonts w:ascii="Garamond" w:hAnsi="Garamond"/>
        </w:rPr>
        <w:t>Acc’t</w:t>
      </w:r>
      <w:proofErr w:type="spellEnd"/>
      <w:r w:rsidR="00D05F07" w:rsidRPr="00E9668D">
        <w:rPr>
          <w:rFonts w:ascii="Garamond" w:hAnsi="Garamond"/>
        </w:rPr>
        <w:t>,</w:t>
      </w:r>
    </w:p>
    <w:p w:rsidR="00D05F07" w:rsidRPr="00E9668D" w:rsidRDefault="00D05F07" w:rsidP="0072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</w:rPr>
      </w:pPr>
      <w:r w:rsidRPr="00E9668D">
        <w:rPr>
          <w:rFonts w:ascii="Arial" w:hAnsi="Arial" w:cs="Arial"/>
          <w:b/>
        </w:rPr>
        <w:t>□</w:t>
      </w:r>
      <w:r w:rsidRPr="00E9668D">
        <w:rPr>
          <w:rFonts w:ascii="Garamond" w:hAnsi="Garamond"/>
          <w:b/>
        </w:rPr>
        <w:t xml:space="preserve"> </w:t>
      </w:r>
      <w:r w:rsidRPr="00E9668D">
        <w:rPr>
          <w:rFonts w:ascii="Garamond" w:hAnsi="Garamond"/>
        </w:rPr>
        <w:t xml:space="preserve">District </w:t>
      </w:r>
      <w:proofErr w:type="spellStart"/>
      <w:r w:rsidRPr="00E9668D">
        <w:rPr>
          <w:rFonts w:ascii="Garamond" w:hAnsi="Garamond"/>
        </w:rPr>
        <w:t>Acc’t</w:t>
      </w:r>
      <w:proofErr w:type="spellEnd"/>
      <w:r w:rsidRPr="00E9668D">
        <w:rPr>
          <w:rFonts w:ascii="Garamond" w:hAnsi="Garamond"/>
        </w:rPr>
        <w:t xml:space="preserve">  </w:t>
      </w:r>
    </w:p>
    <w:p w:rsidR="00D05F07" w:rsidRDefault="00D05F07" w:rsidP="00D05F07">
      <w:pPr>
        <w:rPr>
          <w:rFonts w:ascii="Garamond" w:hAnsi="Garamond"/>
          <w:sz w:val="28"/>
          <w:szCs w:val="28"/>
        </w:rPr>
      </w:pPr>
    </w:p>
    <w:p w:rsidR="00D05F07" w:rsidRDefault="00D05F07" w:rsidP="00D05F07">
      <w:pPr>
        <w:rPr>
          <w:rFonts w:ascii="Garamond" w:hAnsi="Garamond"/>
          <w:b/>
        </w:rPr>
      </w:pPr>
      <w:r w:rsidRPr="00D05F07">
        <w:rPr>
          <w:rFonts w:ascii="Garamond" w:hAnsi="Garamond"/>
          <w:b/>
        </w:rPr>
        <w:t>Notes</w:t>
      </w:r>
      <w:r>
        <w:rPr>
          <w:rFonts w:ascii="Garamond" w:hAnsi="Garamond"/>
          <w:b/>
        </w:rPr>
        <w:t>:</w:t>
      </w:r>
    </w:p>
    <w:p w:rsidR="00E9668D" w:rsidRPr="00E9668D" w:rsidRDefault="00E9668D" w:rsidP="00E9668D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Submission must be supported by receipts and </w:t>
      </w:r>
      <w:r w:rsidR="00D05F07">
        <w:rPr>
          <w:rFonts w:ascii="Garamond" w:hAnsi="Garamond"/>
          <w:sz w:val="20"/>
          <w:szCs w:val="20"/>
        </w:rPr>
        <w:t xml:space="preserve">be previously approved by the Board or </w:t>
      </w:r>
      <w:r>
        <w:rPr>
          <w:rFonts w:ascii="Garamond" w:hAnsi="Garamond"/>
          <w:sz w:val="20"/>
          <w:szCs w:val="20"/>
        </w:rPr>
        <w:t>included in the approved budget.</w:t>
      </w:r>
    </w:p>
    <w:p w:rsidR="00D05F07" w:rsidRPr="00D05F07" w:rsidRDefault="007201C3" w:rsidP="00D05F07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E9668D">
        <w:rPr>
          <w:rFonts w:ascii="Garamond" w:hAnsi="Garamond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6104" wp14:editId="3896B337">
                <wp:simplePos x="0" y="0"/>
                <wp:positionH relativeFrom="column">
                  <wp:posOffset>3641697</wp:posOffset>
                </wp:positionH>
                <wp:positionV relativeFrom="paragraph">
                  <wp:posOffset>259963</wp:posOffset>
                </wp:positionV>
                <wp:extent cx="1681480" cy="866140"/>
                <wp:effectExtent l="0" t="0" r="139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866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8D" w:rsidRDefault="00E9668D">
                            <w:r>
                              <w:t>Date Cheque Issued:</w:t>
                            </w:r>
                          </w:p>
                          <w:p w:rsidR="00EC7EF0" w:rsidRDefault="00E9668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__________, 20</w:t>
                            </w:r>
                            <w:r>
                              <w:rPr>
                                <w:vertAlign w:val="subscript"/>
                              </w:rPr>
                              <w:t>____</w:t>
                            </w:r>
                          </w:p>
                          <w:p w:rsidR="007201C3" w:rsidRDefault="007201C3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EC7EF0" w:rsidRPr="00EC7EF0" w:rsidRDefault="00EC7EF0">
                            <w:r>
                              <w:t>Cheque #_________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75pt;margin-top:20.45pt;width:132.4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" fillcolor="white [3201]" strokecolor="black [3200]" strokeweight="2pt">
                <v:textbox>
                  <w:txbxContent>
                    <w:p w:rsidR="00E9668D" w:rsidRDefault="00E9668D">
                      <w:r>
                        <w:t>Date Cheque Issued:</w:t>
                      </w:r>
                    </w:p>
                    <w:p w:rsidR="00EC7EF0" w:rsidRDefault="00E9668D">
                      <w:pPr>
                        <w:rPr>
                          <w:vertAlign w:val="subscript"/>
                        </w:rPr>
                      </w:pPr>
                      <w:r>
                        <w:t>__________, 20</w:t>
                      </w:r>
                      <w:r>
                        <w:rPr>
                          <w:vertAlign w:val="subscript"/>
                        </w:rPr>
                        <w:t>____</w:t>
                      </w:r>
                    </w:p>
                    <w:p w:rsidR="007201C3" w:rsidRDefault="007201C3">
                      <w:pPr>
                        <w:rPr>
                          <w:vertAlign w:val="subscript"/>
                        </w:rPr>
                      </w:pPr>
                    </w:p>
                    <w:p w:rsidR="00EC7EF0" w:rsidRPr="00EC7EF0" w:rsidRDefault="00EC7EF0">
                      <w:r>
                        <w:t>Cheque #_________</w:t>
                      </w:r>
                    </w:p>
                  </w:txbxContent>
                </v:textbox>
              </v:shape>
            </w:pict>
          </mc:Fallback>
        </mc:AlternateContent>
      </w:r>
      <w:r w:rsidR="00D05F07">
        <w:rPr>
          <w:rFonts w:ascii="Garamond" w:hAnsi="Garamond"/>
          <w:sz w:val="20"/>
          <w:szCs w:val="20"/>
        </w:rPr>
        <w:t>The requisition may be emailed to the Treasurer for cheque issuance, but the original plus the receipts will be required prior to issuance of cheque.</w:t>
      </w:r>
    </w:p>
    <w:p w:rsidR="00D05F07" w:rsidRDefault="00D05F07" w:rsidP="00D05F07">
      <w:pPr>
        <w:rPr>
          <w:rFonts w:ascii="Garamond" w:hAnsi="Garamond"/>
        </w:rPr>
      </w:pPr>
    </w:p>
    <w:p w:rsidR="00E9668D" w:rsidRDefault="00E9668D" w:rsidP="00E9668D">
      <w:pPr>
        <w:spacing w:line="360" w:lineRule="auto"/>
        <w:rPr>
          <w:rFonts w:ascii="Garamond" w:hAnsi="Garamond"/>
          <w:b/>
        </w:rPr>
      </w:pPr>
      <w:r w:rsidRPr="00E9668D">
        <w:rPr>
          <w:rFonts w:ascii="Garamond" w:hAnsi="Garamond"/>
          <w:b/>
        </w:rPr>
        <w:t>Submitted By:</w:t>
      </w:r>
      <w:r>
        <w:rPr>
          <w:rFonts w:ascii="Garamond" w:hAnsi="Garamond"/>
          <w:b/>
        </w:rPr>
        <w:tab/>
        <w:t>_____________</w:t>
      </w:r>
    </w:p>
    <w:p w:rsidR="00E9668D" w:rsidRPr="00E9668D" w:rsidRDefault="00E9668D" w:rsidP="00E9668D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Approved By: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</w:t>
      </w:r>
    </w:p>
    <w:p w:rsidR="00E41705" w:rsidRPr="00E41705" w:rsidRDefault="00E41705" w:rsidP="00D05F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</w:t>
      </w:r>
    </w:p>
    <w:sectPr w:rsidR="00E41705" w:rsidRPr="00E41705" w:rsidSect="00E966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521" w:h="14402" w:code="121"/>
      <w:pgMar w:top="2304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03" w:rsidRDefault="00AB0203">
      <w:r>
        <w:separator/>
      </w:r>
    </w:p>
  </w:endnote>
  <w:endnote w:type="continuationSeparator" w:id="0">
    <w:p w:rsidR="00AB0203" w:rsidRDefault="00A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E" w:rsidRPr="00815F24" w:rsidRDefault="005E434E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  <w:smallCaps/>
        <w:spacing w:val="20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4E" w:rsidRPr="008A4510" w:rsidRDefault="005E434E" w:rsidP="00E41705">
    <w:pPr>
      <w:pStyle w:val="Footer"/>
      <w:pBdr>
        <w:top w:val="single" w:sz="4" w:space="0" w:color="auto"/>
      </w:pBdr>
      <w:tabs>
        <w:tab w:val="clear" w:pos="4320"/>
        <w:tab w:val="clear" w:pos="8640"/>
      </w:tabs>
      <w:rPr>
        <w:rFonts w:ascii="Garamond" w:hAnsi="Garamond"/>
        <w:smallCaps/>
        <w:spacing w:val="2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03" w:rsidRDefault="00AB0203">
      <w:r>
        <w:separator/>
      </w:r>
    </w:p>
  </w:footnote>
  <w:footnote w:type="continuationSeparator" w:id="0">
    <w:p w:rsidR="00AB0203" w:rsidRDefault="00AB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top w:w="29" w:type="dxa"/>
        <w:left w:w="29" w:type="dxa"/>
        <w:bottom w:w="29" w:type="dxa"/>
        <w:right w:w="29" w:type="dxa"/>
      </w:tblCellMar>
      <w:tblLook w:val="01E0" w:firstRow="1" w:lastRow="1" w:firstColumn="1" w:lastColumn="1" w:noHBand="0" w:noVBand="0"/>
    </w:tblPr>
    <w:tblGrid>
      <w:gridCol w:w="1259"/>
      <w:gridCol w:w="2360"/>
      <w:gridCol w:w="5080"/>
    </w:tblGrid>
    <w:tr w:rsidR="005E434E" w:rsidRPr="005E434E" w:rsidTr="005E434E">
      <w:trPr>
        <w:trHeight w:val="900"/>
      </w:trPr>
      <w:tc>
        <w:tcPr>
          <w:tcW w:w="1289" w:type="dxa"/>
          <w:shd w:val="clear" w:color="auto" w:fill="auto"/>
          <w:vAlign w:val="center"/>
        </w:tcPr>
        <w:p w:rsidR="005E434E" w:rsidRPr="005E434E" w:rsidRDefault="00142274" w:rsidP="005E434E">
          <w:pPr>
            <w:pStyle w:val="Header"/>
            <w:tabs>
              <w:tab w:val="clear" w:pos="4320"/>
              <w:tab w:val="clear" w:pos="8640"/>
            </w:tabs>
            <w:rPr>
              <w:rFonts w:ascii="Century Schoolbook" w:hAnsi="Century Schoolbook"/>
              <w:i/>
              <w:sz w:val="20"/>
              <w:szCs w:val="20"/>
            </w:rPr>
          </w:pPr>
          <w:r>
            <w:rPr>
              <w:noProof/>
              <w:lang w:eastAsia="en-CA"/>
            </w:rPr>
            <w:drawing>
              <wp:inline distT="0" distB="0" distL="0" distR="0" wp14:anchorId="4F89F881" wp14:editId="7B0F45E0">
                <wp:extent cx="590550" cy="685800"/>
                <wp:effectExtent l="0" t="0" r="0" b="0"/>
                <wp:docPr id="10" name="Picture 10" descr="coquitlam sunri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oquitlam sunri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:rsidR="00815F24" w:rsidRPr="005E434E" w:rsidRDefault="00815F24" w:rsidP="005E434E">
          <w:pPr>
            <w:pStyle w:val="Header"/>
            <w:tabs>
              <w:tab w:val="clear" w:pos="4320"/>
              <w:tab w:val="clear" w:pos="8640"/>
            </w:tabs>
            <w:spacing w:after="180"/>
            <w:rPr>
              <w:rFonts w:ascii="Garamond" w:hAnsi="Garamond"/>
              <w:b/>
              <w:sz w:val="22"/>
              <w:szCs w:val="20"/>
            </w:rPr>
          </w:pPr>
        </w:p>
        <w:p w:rsidR="005E434E" w:rsidRPr="005E434E" w:rsidRDefault="005E434E" w:rsidP="005E434E">
          <w:pPr>
            <w:pStyle w:val="Header"/>
            <w:tabs>
              <w:tab w:val="clear" w:pos="4320"/>
              <w:tab w:val="clear" w:pos="8640"/>
            </w:tabs>
            <w:spacing w:after="180"/>
            <w:rPr>
              <w:rFonts w:ascii="Garamond" w:hAnsi="Garamond"/>
              <w:b/>
              <w:sz w:val="22"/>
              <w:szCs w:val="20"/>
            </w:rPr>
          </w:pPr>
        </w:p>
      </w:tc>
      <w:tc>
        <w:tcPr>
          <w:tcW w:w="5519" w:type="dxa"/>
          <w:shd w:val="clear" w:color="auto" w:fill="auto"/>
        </w:tcPr>
        <w:p w:rsidR="00815F24" w:rsidRPr="005E434E" w:rsidRDefault="00815F24" w:rsidP="005E434E">
          <w:pPr>
            <w:pStyle w:val="Header"/>
            <w:tabs>
              <w:tab w:val="clear" w:pos="4320"/>
            </w:tabs>
            <w:spacing w:after="120"/>
            <w:jc w:val="right"/>
            <w:rPr>
              <w:rFonts w:ascii="Garamond" w:hAnsi="Garamond"/>
              <w:b/>
              <w:sz w:val="22"/>
              <w:szCs w:val="20"/>
            </w:rPr>
          </w:pPr>
        </w:p>
        <w:p w:rsidR="00815F24" w:rsidRPr="005E434E" w:rsidRDefault="00815F24" w:rsidP="005E434E">
          <w:pPr>
            <w:pStyle w:val="Header"/>
            <w:tabs>
              <w:tab w:val="clear" w:pos="4320"/>
            </w:tabs>
            <w:spacing w:after="120"/>
            <w:jc w:val="right"/>
            <w:rPr>
              <w:rStyle w:val="PageNumber"/>
              <w:rFonts w:ascii="Garamond" w:hAnsi="Garamond"/>
              <w:sz w:val="22"/>
              <w:szCs w:val="20"/>
            </w:rPr>
          </w:pPr>
          <w:r w:rsidRPr="005E434E">
            <w:rPr>
              <w:rFonts w:ascii="Garamond" w:hAnsi="Garamond"/>
              <w:b/>
              <w:sz w:val="22"/>
              <w:szCs w:val="20"/>
            </w:rPr>
            <w:t>Rotary Club of Coquitlam Sunrise</w:t>
          </w:r>
        </w:p>
        <w:p w:rsidR="005E434E" w:rsidRPr="005E434E" w:rsidRDefault="005E434E" w:rsidP="005E434E">
          <w:pPr>
            <w:pStyle w:val="Header"/>
            <w:tabs>
              <w:tab w:val="clear" w:pos="4320"/>
            </w:tabs>
            <w:spacing w:after="120"/>
            <w:jc w:val="right"/>
            <w:rPr>
              <w:rFonts w:ascii="Garamond" w:hAnsi="Garamond"/>
              <w:sz w:val="22"/>
              <w:szCs w:val="20"/>
            </w:rPr>
          </w:pPr>
          <w:r w:rsidRPr="005E434E">
            <w:rPr>
              <w:rStyle w:val="PageNumber"/>
              <w:rFonts w:ascii="Garamond" w:hAnsi="Garamond"/>
              <w:sz w:val="22"/>
              <w:szCs w:val="20"/>
            </w:rPr>
            <w:t xml:space="preserve">Page </w:t>
          </w:r>
          <w:r w:rsidRPr="005E434E">
            <w:rPr>
              <w:rStyle w:val="PageNumber"/>
              <w:rFonts w:ascii="Garamond" w:hAnsi="Garamond"/>
              <w:sz w:val="22"/>
              <w:szCs w:val="20"/>
            </w:rPr>
            <w:fldChar w:fldCharType="begin"/>
          </w:r>
          <w:r w:rsidRPr="005E434E">
            <w:rPr>
              <w:rStyle w:val="PageNumber"/>
              <w:rFonts w:ascii="Garamond" w:hAnsi="Garamond"/>
              <w:sz w:val="22"/>
              <w:szCs w:val="20"/>
            </w:rPr>
            <w:instrText xml:space="preserve"> NUMPAGES </w:instrText>
          </w:r>
          <w:r w:rsidRPr="005E434E">
            <w:rPr>
              <w:rStyle w:val="PageNumber"/>
              <w:rFonts w:ascii="Garamond" w:hAnsi="Garamond"/>
              <w:sz w:val="22"/>
              <w:szCs w:val="20"/>
            </w:rPr>
            <w:fldChar w:fldCharType="separate"/>
          </w:r>
          <w:r w:rsidR="000701FA">
            <w:rPr>
              <w:rStyle w:val="PageNumber"/>
              <w:rFonts w:ascii="Garamond" w:hAnsi="Garamond"/>
              <w:noProof/>
              <w:sz w:val="22"/>
              <w:szCs w:val="20"/>
            </w:rPr>
            <w:t>2</w:t>
          </w:r>
          <w:r w:rsidRPr="005E434E">
            <w:rPr>
              <w:rStyle w:val="PageNumber"/>
              <w:rFonts w:ascii="Garamond" w:hAnsi="Garamond"/>
              <w:sz w:val="22"/>
              <w:szCs w:val="20"/>
            </w:rPr>
            <w:fldChar w:fldCharType="end"/>
          </w:r>
        </w:p>
      </w:tc>
    </w:tr>
  </w:tbl>
  <w:p w:rsidR="005E434E" w:rsidRDefault="005E434E">
    <w:pPr>
      <w:pStyle w:val="Header"/>
      <w:rPr>
        <w:sz w:val="4"/>
        <w:szCs w:val="4"/>
      </w:rPr>
    </w:pPr>
  </w:p>
  <w:p w:rsidR="00021A4F" w:rsidRDefault="00021A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top w:w="29" w:type="dxa"/>
        <w:left w:w="29" w:type="dxa"/>
        <w:bottom w:w="29" w:type="dxa"/>
        <w:right w:w="29" w:type="dxa"/>
      </w:tblCellMar>
      <w:tblLook w:val="01E0" w:firstRow="1" w:lastRow="1" w:firstColumn="1" w:lastColumn="1" w:noHBand="0" w:noVBand="0"/>
    </w:tblPr>
    <w:tblGrid>
      <w:gridCol w:w="1318"/>
      <w:gridCol w:w="7381"/>
    </w:tblGrid>
    <w:tr w:rsidR="005E434E" w:rsidRPr="005E434E" w:rsidTr="005E434E">
      <w:trPr>
        <w:trHeight w:val="1051"/>
      </w:trPr>
      <w:tc>
        <w:tcPr>
          <w:tcW w:w="1311" w:type="dxa"/>
          <w:shd w:val="clear" w:color="auto" w:fill="auto"/>
          <w:vAlign w:val="center"/>
        </w:tcPr>
        <w:p w:rsidR="005E434E" w:rsidRDefault="00142274" w:rsidP="005E434E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CA"/>
            </w:rPr>
            <w:drawing>
              <wp:inline distT="0" distB="0" distL="0" distR="0" wp14:anchorId="7188FE10" wp14:editId="2F879FBA">
                <wp:extent cx="800100" cy="895350"/>
                <wp:effectExtent l="0" t="0" r="0" b="0"/>
                <wp:docPr id="9" name="Picture 9" descr="coquitlam sunri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quitlam sunri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7" w:type="dxa"/>
          <w:shd w:val="clear" w:color="auto" w:fill="auto"/>
          <w:vAlign w:val="center"/>
        </w:tcPr>
        <w:p w:rsidR="005E434E" w:rsidRPr="005E434E" w:rsidRDefault="005E434E" w:rsidP="005E434E">
          <w:pPr>
            <w:pStyle w:val="Header"/>
            <w:tabs>
              <w:tab w:val="clear" w:pos="4320"/>
              <w:tab w:val="clear" w:pos="8640"/>
            </w:tabs>
            <w:spacing w:after="120"/>
            <w:jc w:val="right"/>
            <w:rPr>
              <w:rFonts w:ascii="Garamond" w:hAnsi="Garamond"/>
              <w:b/>
              <w:sz w:val="44"/>
              <w:szCs w:val="44"/>
            </w:rPr>
          </w:pPr>
          <w:r w:rsidRPr="005E434E">
            <w:rPr>
              <w:rFonts w:ascii="Garamond" w:hAnsi="Garamond"/>
              <w:b/>
              <w:sz w:val="44"/>
              <w:szCs w:val="44"/>
            </w:rPr>
            <w:t>Rotary Club of Coquitlam Sunrise</w:t>
          </w:r>
        </w:p>
        <w:p w:rsidR="005E434E" w:rsidRPr="005E434E" w:rsidRDefault="00815F24" w:rsidP="005E434E">
          <w:pPr>
            <w:pStyle w:val="Header"/>
            <w:tabs>
              <w:tab w:val="clear" w:pos="4320"/>
              <w:tab w:val="clear" w:pos="8640"/>
            </w:tabs>
            <w:spacing w:after="120"/>
            <w:jc w:val="right"/>
            <w:rPr>
              <w:rFonts w:ascii="Garamond" w:hAnsi="Garamond"/>
              <w:smallCaps/>
              <w:spacing w:val="20"/>
              <w:sz w:val="18"/>
              <w:szCs w:val="16"/>
            </w:rPr>
          </w:pPr>
          <w:r w:rsidRPr="005E434E">
            <w:rPr>
              <w:rFonts w:ascii="Garamond" w:hAnsi="Garamond"/>
              <w:smallCaps/>
              <w:spacing w:val="20"/>
              <w:sz w:val="18"/>
              <w:szCs w:val="16"/>
            </w:rPr>
            <w:t xml:space="preserve">810 - 3025 </w:t>
          </w:r>
          <w:proofErr w:type="spellStart"/>
          <w:r w:rsidRPr="005E434E">
            <w:rPr>
              <w:rFonts w:ascii="Garamond" w:hAnsi="Garamond"/>
              <w:smallCaps/>
              <w:spacing w:val="20"/>
              <w:sz w:val="18"/>
              <w:szCs w:val="16"/>
            </w:rPr>
            <w:t>Lougheed</w:t>
          </w:r>
          <w:proofErr w:type="spellEnd"/>
          <w:r w:rsidRPr="005E434E">
            <w:rPr>
              <w:rFonts w:ascii="Garamond" w:hAnsi="Garamond"/>
              <w:smallCaps/>
              <w:spacing w:val="20"/>
              <w:sz w:val="18"/>
              <w:szCs w:val="16"/>
            </w:rPr>
            <w:t xml:space="preserve"> Hwy</w:t>
          </w:r>
          <w:r w:rsidR="00442B9A" w:rsidRPr="005E434E">
            <w:rPr>
              <w:rFonts w:ascii="Garamond" w:hAnsi="Garamond"/>
              <w:smallCaps/>
              <w:spacing w:val="20"/>
              <w:sz w:val="18"/>
              <w:szCs w:val="16"/>
            </w:rPr>
            <w:t xml:space="preserve">, </w:t>
          </w:r>
          <w:r w:rsidRPr="005E434E">
            <w:rPr>
              <w:rFonts w:ascii="Garamond" w:hAnsi="Garamond"/>
              <w:smallCaps/>
              <w:spacing w:val="20"/>
              <w:sz w:val="18"/>
              <w:szCs w:val="16"/>
            </w:rPr>
            <w:t>PO Box 64732</w:t>
          </w:r>
          <w:r w:rsidR="005E434E" w:rsidRPr="005E434E">
            <w:rPr>
              <w:rFonts w:ascii="Garamond" w:hAnsi="Garamond"/>
              <w:smallCaps/>
              <w:spacing w:val="20"/>
              <w:sz w:val="18"/>
              <w:szCs w:val="16"/>
            </w:rPr>
            <w:br/>
            <w:t>Coquitlam, British Columbia</w:t>
          </w:r>
          <w:r w:rsidR="005E434E" w:rsidRPr="005E434E">
            <w:rPr>
              <w:rFonts w:ascii="Garamond" w:hAnsi="Garamond"/>
              <w:smallCaps/>
              <w:spacing w:val="20"/>
              <w:sz w:val="18"/>
              <w:szCs w:val="16"/>
            </w:rPr>
            <w:br/>
            <w:t>Canada  V3B 6</w:t>
          </w:r>
          <w:r w:rsidRPr="005E434E">
            <w:rPr>
              <w:rFonts w:ascii="Garamond" w:hAnsi="Garamond"/>
              <w:smallCaps/>
              <w:spacing w:val="20"/>
              <w:sz w:val="18"/>
              <w:szCs w:val="16"/>
            </w:rPr>
            <w:t>S2</w:t>
          </w:r>
        </w:p>
        <w:p w:rsidR="005E434E" w:rsidRPr="005E434E" w:rsidRDefault="005E434E" w:rsidP="005E434E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Garamond" w:hAnsi="Garamond"/>
              <w:sz w:val="20"/>
              <w:szCs w:val="20"/>
            </w:rPr>
          </w:pPr>
          <w:r w:rsidRPr="005E434E">
            <w:rPr>
              <w:rFonts w:ascii="Garamond" w:hAnsi="Garamond"/>
              <w:smallCaps/>
              <w:spacing w:val="20"/>
              <w:sz w:val="20"/>
              <w:szCs w:val="16"/>
            </w:rPr>
            <w:t>www.</w:t>
          </w:r>
          <w:r w:rsidR="00815F24" w:rsidRPr="005E434E">
            <w:rPr>
              <w:rFonts w:ascii="Garamond" w:hAnsi="Garamond"/>
              <w:smallCaps/>
              <w:spacing w:val="20"/>
              <w:sz w:val="20"/>
              <w:szCs w:val="16"/>
            </w:rPr>
            <w:t>CoqS</w:t>
          </w:r>
          <w:r w:rsidRPr="005E434E">
            <w:rPr>
              <w:rFonts w:ascii="Garamond" w:hAnsi="Garamond"/>
              <w:smallCaps/>
              <w:spacing w:val="20"/>
              <w:sz w:val="20"/>
              <w:szCs w:val="16"/>
            </w:rPr>
            <w:t>un</w:t>
          </w:r>
          <w:r w:rsidR="00815F24" w:rsidRPr="005E434E">
            <w:rPr>
              <w:rFonts w:ascii="Garamond" w:hAnsi="Garamond"/>
              <w:smallCaps/>
              <w:spacing w:val="20"/>
              <w:sz w:val="20"/>
              <w:szCs w:val="16"/>
            </w:rPr>
            <w:t>R</w:t>
          </w:r>
          <w:r w:rsidRPr="005E434E">
            <w:rPr>
              <w:rFonts w:ascii="Garamond" w:hAnsi="Garamond"/>
              <w:smallCaps/>
              <w:spacing w:val="20"/>
              <w:sz w:val="20"/>
              <w:szCs w:val="16"/>
            </w:rPr>
            <w:t>otary.ca</w:t>
          </w:r>
        </w:p>
      </w:tc>
    </w:tr>
  </w:tbl>
  <w:p w:rsidR="005E434E" w:rsidRDefault="005E4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F20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4753ED"/>
    <w:multiLevelType w:val="hybridMultilevel"/>
    <w:tmpl w:val="E7F2E10E"/>
    <w:lvl w:ilvl="0" w:tplc="3E8832E2">
      <w:start w:val="1"/>
      <w:numFmt w:val="bullet"/>
      <w:pStyle w:val="Eval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01C16"/>
    <w:multiLevelType w:val="hybridMultilevel"/>
    <w:tmpl w:val="53541CA4"/>
    <w:lvl w:ilvl="0" w:tplc="9D88FC7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122AC"/>
    <w:multiLevelType w:val="hybridMultilevel"/>
    <w:tmpl w:val="B3821C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7439"/>
    <w:multiLevelType w:val="multilevel"/>
    <w:tmpl w:val="53541CA4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01303"/>
    <w:multiLevelType w:val="multilevel"/>
    <w:tmpl w:val="28A6B0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371CA"/>
    <w:multiLevelType w:val="hybridMultilevel"/>
    <w:tmpl w:val="50309E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5C8F"/>
    <w:multiLevelType w:val="hybridMultilevel"/>
    <w:tmpl w:val="28A6B0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F6636"/>
    <w:multiLevelType w:val="hybridMultilevel"/>
    <w:tmpl w:val="8C6805F8"/>
    <w:lvl w:ilvl="0" w:tplc="3E8832E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52604"/>
    <w:multiLevelType w:val="hybridMultilevel"/>
    <w:tmpl w:val="20ACBFFC"/>
    <w:lvl w:ilvl="0" w:tplc="BF78E30E">
      <w:start w:val="1"/>
      <w:numFmt w:val="bullet"/>
      <w:pStyle w:val="ListBullet2"/>
      <w:lvlText w:val="►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4"/>
    <w:rsid w:val="00021A4F"/>
    <w:rsid w:val="000701D5"/>
    <w:rsid w:val="000701FA"/>
    <w:rsid w:val="000874C6"/>
    <w:rsid w:val="00142274"/>
    <w:rsid w:val="00240E99"/>
    <w:rsid w:val="00355E8D"/>
    <w:rsid w:val="003560E4"/>
    <w:rsid w:val="0041760A"/>
    <w:rsid w:val="00442B9A"/>
    <w:rsid w:val="00505CF7"/>
    <w:rsid w:val="005E434E"/>
    <w:rsid w:val="00605808"/>
    <w:rsid w:val="0065512E"/>
    <w:rsid w:val="007201C3"/>
    <w:rsid w:val="007E3B8D"/>
    <w:rsid w:val="00815F24"/>
    <w:rsid w:val="008A4510"/>
    <w:rsid w:val="00921598"/>
    <w:rsid w:val="009526A8"/>
    <w:rsid w:val="009D3AC4"/>
    <w:rsid w:val="009F779B"/>
    <w:rsid w:val="00A1073E"/>
    <w:rsid w:val="00A26A41"/>
    <w:rsid w:val="00AB0203"/>
    <w:rsid w:val="00C360A7"/>
    <w:rsid w:val="00D05F07"/>
    <w:rsid w:val="00DC2EE1"/>
    <w:rsid w:val="00E41705"/>
    <w:rsid w:val="00E9668D"/>
    <w:rsid w:val="00EC7EF0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2"/>
      </w:numPr>
      <w:tabs>
        <w:tab w:val="left" w:pos="108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EvalBullet">
    <w:name w:val="EvalBullet"/>
    <w:basedOn w:val="Normal"/>
    <w:pPr>
      <w:numPr>
        <w:numId w:val="8"/>
      </w:numPr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5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0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2"/>
      </w:numPr>
      <w:tabs>
        <w:tab w:val="left" w:pos="108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EvalBullet">
    <w:name w:val="EvalBullet"/>
    <w:basedOn w:val="Normal"/>
    <w:pPr>
      <w:numPr>
        <w:numId w:val="8"/>
      </w:numPr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5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0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rt%20Pregler\Application%20Data\Microsoft\Templates\Coquitlam%20Sunris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3370-1A20-4CF5-BBB0-4A26E55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Coquitlam Sunrise Letterhead.dot</Template>
  <TotalTime>59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Club of Coquitlam Sunrise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 Pregler</dc:creator>
  <cp:keywords/>
  <cp:lastModifiedBy>W5 Consulting</cp:lastModifiedBy>
  <cp:revision>13</cp:revision>
  <cp:lastPrinted>2017-03-08T04:29:00Z</cp:lastPrinted>
  <dcterms:created xsi:type="dcterms:W3CDTF">2017-02-25T20:30:00Z</dcterms:created>
  <dcterms:modified xsi:type="dcterms:W3CDTF">2017-03-08T04:33:00Z</dcterms:modified>
</cp:coreProperties>
</file>