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69401" w14:textId="77777777" w:rsidR="006367EE" w:rsidRDefault="3F5DBC80">
      <w:pPr>
        <w:spacing w:after="0"/>
        <w:ind w:right="177"/>
        <w:jc w:val="center"/>
      </w:pPr>
      <w:r w:rsidRPr="3F5DBC80">
        <w:rPr>
          <w:rFonts w:ascii="Courier New" w:eastAsia="Courier New" w:hAnsi="Courier New" w:cs="Courier New"/>
          <w:sz w:val="40"/>
          <w:szCs w:val="40"/>
        </w:rPr>
        <w:t>South Everett / Mukilteo Rotary Club</w:t>
      </w:r>
    </w:p>
    <w:tbl>
      <w:tblPr>
        <w:tblStyle w:val="TableGrid"/>
        <w:tblpPr w:vertAnchor="page" w:horzAnchor="page" w:tblpX="8991" w:tblpY="346"/>
        <w:tblOverlap w:val="never"/>
        <w:tblW w:w="2340" w:type="dxa"/>
        <w:tblInd w:w="0" w:type="dxa"/>
        <w:tblCellMar>
          <w:left w:w="115" w:type="dxa"/>
          <w:bottom w:w="120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</w:tblGrid>
      <w:tr w:rsidR="006367EE" w14:paraId="3AAB41D9" w14:textId="77777777" w:rsidTr="3F5DBC80">
        <w:trPr>
          <w:trHeight w:val="904"/>
        </w:trPr>
        <w:tc>
          <w:tcPr>
            <w:tcW w:w="2340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vAlign w:val="bottom"/>
          </w:tcPr>
          <w:p w14:paraId="61065805" w14:textId="77777777" w:rsidR="006367EE" w:rsidRDefault="00240BE3">
            <w:pPr>
              <w:spacing w:after="148"/>
              <w:ind w:left="513"/>
            </w:pPr>
            <w:r>
              <w:rPr>
                <w:noProof/>
              </w:rPr>
              <w:drawing>
                <wp:inline distT="0" distB="0" distL="0" distR="0" wp14:anchorId="75FFD69E" wp14:editId="07777777">
                  <wp:extent cx="515769" cy="179309"/>
                  <wp:effectExtent l="0" t="0" r="0" b="0"/>
                  <wp:docPr id="1214" name="Picture 1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Picture 12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769" cy="17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D5A6D" w14:textId="77777777" w:rsidR="006367EE" w:rsidRDefault="3F5DBC80">
            <w:pPr>
              <w:spacing w:after="0"/>
              <w:ind w:left="11"/>
              <w:jc w:val="center"/>
            </w:pPr>
            <w:r w:rsidRPr="3F5DBC80">
              <w:rPr>
                <w:sz w:val="20"/>
                <w:szCs w:val="20"/>
              </w:rPr>
              <w:t>VOUCHER #</w:t>
            </w:r>
          </w:p>
        </w:tc>
      </w:tr>
    </w:tbl>
    <w:tbl>
      <w:tblPr>
        <w:tblStyle w:val="TableGrid"/>
        <w:tblpPr w:vertAnchor="page" w:horzAnchor="page" w:tblpX="737" w:tblpY="374"/>
        <w:tblOverlap w:val="never"/>
        <w:tblW w:w="2317" w:type="dxa"/>
        <w:tblInd w:w="0" w:type="dxa"/>
        <w:tblCellMar>
          <w:left w:w="115" w:type="dxa"/>
          <w:bottom w:w="124" w:type="dxa"/>
          <w:right w:w="115" w:type="dxa"/>
        </w:tblCellMar>
        <w:tblLook w:val="04A0" w:firstRow="1" w:lastRow="0" w:firstColumn="1" w:lastColumn="0" w:noHBand="0" w:noVBand="1"/>
      </w:tblPr>
      <w:tblGrid>
        <w:gridCol w:w="2317"/>
      </w:tblGrid>
      <w:tr w:rsidR="006367EE" w14:paraId="7BF0D354" w14:textId="77777777" w:rsidTr="3F5DBC80">
        <w:trPr>
          <w:trHeight w:val="901"/>
        </w:trPr>
        <w:tc>
          <w:tcPr>
            <w:tcW w:w="2317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vAlign w:val="bottom"/>
          </w:tcPr>
          <w:p w14:paraId="3AAD4B8A" w14:textId="10CD21A4" w:rsidR="006367EE" w:rsidRDefault="006367EE" w:rsidP="00691EA4">
            <w:pPr>
              <w:spacing w:after="0"/>
              <w:ind w:right="12"/>
              <w:jc w:val="center"/>
            </w:pPr>
          </w:p>
        </w:tc>
      </w:tr>
    </w:tbl>
    <w:p w14:paraId="5B6E0684" w14:textId="77777777" w:rsidR="006367EE" w:rsidRDefault="3F5DBC80">
      <w:pPr>
        <w:spacing w:after="0"/>
        <w:ind w:right="134"/>
        <w:jc w:val="center"/>
      </w:pPr>
      <w:r w:rsidRPr="3F5DBC80">
        <w:rPr>
          <w:rFonts w:ascii="Courier New" w:eastAsia="Courier New" w:hAnsi="Courier New" w:cs="Courier New"/>
          <w:sz w:val="28"/>
          <w:szCs w:val="28"/>
        </w:rPr>
        <w:t>Payment Authorization Voucher</w:t>
      </w:r>
    </w:p>
    <w:tbl>
      <w:tblPr>
        <w:tblStyle w:val="TableGrid"/>
        <w:tblW w:w="10541" w:type="dxa"/>
        <w:tblInd w:w="2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7"/>
        <w:gridCol w:w="5262"/>
        <w:gridCol w:w="2352"/>
      </w:tblGrid>
      <w:tr w:rsidR="006367EE" w14:paraId="57B1652B" w14:textId="77777777" w:rsidTr="3F5DBC80">
        <w:trPr>
          <w:trHeight w:val="466"/>
        </w:trPr>
        <w:tc>
          <w:tcPr>
            <w:tcW w:w="2927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vAlign w:val="center"/>
          </w:tcPr>
          <w:p w14:paraId="4E714E0D" w14:textId="77777777" w:rsidR="006367EE" w:rsidRDefault="3F5DBC80">
            <w:pPr>
              <w:spacing w:after="0"/>
              <w:ind w:right="40"/>
              <w:jc w:val="center"/>
            </w:pPr>
            <w:r w:rsidRPr="3F5DBC80">
              <w:rPr>
                <w:sz w:val="24"/>
                <w:szCs w:val="24"/>
              </w:rPr>
              <w:t>PAYEE</w:t>
            </w:r>
          </w:p>
        </w:tc>
        <w:tc>
          <w:tcPr>
            <w:tcW w:w="5262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vAlign w:val="center"/>
          </w:tcPr>
          <w:p w14:paraId="36D41EBC" w14:textId="77777777" w:rsidR="006367EE" w:rsidRDefault="3F5DBC80">
            <w:pPr>
              <w:spacing w:after="0"/>
              <w:ind w:right="35"/>
              <w:jc w:val="center"/>
            </w:pPr>
            <w:r>
              <w:t>IN PAYMENT FOR</w:t>
            </w:r>
          </w:p>
        </w:tc>
        <w:tc>
          <w:tcPr>
            <w:tcW w:w="2352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vAlign w:val="center"/>
          </w:tcPr>
          <w:p w14:paraId="378EB2D5" w14:textId="77777777" w:rsidR="006367EE" w:rsidRDefault="3F5DBC80">
            <w:pPr>
              <w:spacing w:after="0"/>
              <w:ind w:right="49"/>
              <w:jc w:val="center"/>
            </w:pPr>
            <w:r w:rsidRPr="3F5DBC80">
              <w:rPr>
                <w:sz w:val="20"/>
                <w:szCs w:val="20"/>
              </w:rPr>
              <w:t>AMOUNT</w:t>
            </w:r>
          </w:p>
        </w:tc>
      </w:tr>
      <w:tr w:rsidR="006367EE" w14:paraId="77681C2A" w14:textId="77777777" w:rsidTr="3F5DBC80">
        <w:trPr>
          <w:trHeight w:val="727"/>
        </w:trPr>
        <w:tc>
          <w:tcPr>
            <w:tcW w:w="2927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02F564E5" w14:textId="5FF4E287" w:rsidR="00275035" w:rsidRDefault="00275035"/>
        </w:tc>
        <w:tc>
          <w:tcPr>
            <w:tcW w:w="5262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4D242E7F" w14:textId="2272079F" w:rsidR="006367EE" w:rsidRDefault="3F5DBC80">
            <w:r>
              <w:t xml:space="preserve">  </w:t>
            </w:r>
          </w:p>
          <w:p w14:paraId="7D1533BC" w14:textId="50A34476" w:rsidR="006367EE" w:rsidRDefault="006367EE"/>
        </w:tc>
        <w:tc>
          <w:tcPr>
            <w:tcW w:w="2352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4288A8EC" w14:textId="77777777" w:rsidR="006367EE" w:rsidRDefault="006367EE"/>
          <w:p w14:paraId="6AE42EEE" w14:textId="22864088" w:rsidR="00275035" w:rsidRDefault="00275035"/>
        </w:tc>
      </w:tr>
      <w:tr w:rsidR="006367EE" w14:paraId="30E882AB" w14:textId="77777777" w:rsidTr="3F5DBC80">
        <w:trPr>
          <w:trHeight w:val="720"/>
        </w:trPr>
        <w:tc>
          <w:tcPr>
            <w:tcW w:w="2927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1EB81470" w14:textId="77777777" w:rsidR="006367EE" w:rsidRDefault="006367EE"/>
        </w:tc>
        <w:tc>
          <w:tcPr>
            <w:tcW w:w="5262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06489891" w14:textId="77777777" w:rsidR="006367EE" w:rsidRDefault="006367EE"/>
        </w:tc>
        <w:tc>
          <w:tcPr>
            <w:tcW w:w="2352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7D2F2E37" w14:textId="77777777" w:rsidR="006367EE" w:rsidRDefault="006367EE"/>
        </w:tc>
      </w:tr>
      <w:tr w:rsidR="006367EE" w14:paraId="3299B1FE" w14:textId="77777777" w:rsidTr="3F5DBC80">
        <w:trPr>
          <w:trHeight w:val="727"/>
        </w:trPr>
        <w:tc>
          <w:tcPr>
            <w:tcW w:w="2927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0901DC95" w14:textId="77777777" w:rsidR="006367EE" w:rsidRDefault="006367EE"/>
        </w:tc>
        <w:tc>
          <w:tcPr>
            <w:tcW w:w="5262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5AC44E10" w14:textId="77777777" w:rsidR="006367EE" w:rsidRDefault="006367EE"/>
        </w:tc>
        <w:tc>
          <w:tcPr>
            <w:tcW w:w="2352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617A6018" w14:textId="77777777" w:rsidR="006367EE" w:rsidRDefault="006367EE"/>
        </w:tc>
      </w:tr>
      <w:tr w:rsidR="006367EE" w14:paraId="7D395427" w14:textId="77777777" w:rsidTr="3F5DBC80">
        <w:trPr>
          <w:trHeight w:val="723"/>
        </w:trPr>
        <w:tc>
          <w:tcPr>
            <w:tcW w:w="2927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30F2694D" w14:textId="77777777" w:rsidR="006367EE" w:rsidRDefault="006367EE"/>
        </w:tc>
        <w:tc>
          <w:tcPr>
            <w:tcW w:w="5262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41D1A5FC" w14:textId="77777777" w:rsidR="006367EE" w:rsidRDefault="006367EE"/>
        </w:tc>
        <w:tc>
          <w:tcPr>
            <w:tcW w:w="2352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289499D5" w14:textId="77777777" w:rsidR="006367EE" w:rsidRDefault="006367EE"/>
        </w:tc>
      </w:tr>
      <w:tr w:rsidR="006367EE" w14:paraId="564C981C" w14:textId="77777777" w:rsidTr="3F5DBC80">
        <w:trPr>
          <w:trHeight w:val="727"/>
        </w:trPr>
        <w:tc>
          <w:tcPr>
            <w:tcW w:w="2927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5A74710F" w14:textId="77777777" w:rsidR="006367EE" w:rsidRDefault="006367EE"/>
        </w:tc>
        <w:tc>
          <w:tcPr>
            <w:tcW w:w="5262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57552386" w14:textId="77777777" w:rsidR="006367EE" w:rsidRDefault="006367EE"/>
        </w:tc>
        <w:tc>
          <w:tcPr>
            <w:tcW w:w="2352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1C599F84" w14:textId="77777777" w:rsidR="006367EE" w:rsidRDefault="006367EE"/>
        </w:tc>
      </w:tr>
      <w:tr w:rsidR="006367EE" w14:paraId="2F967543" w14:textId="77777777" w:rsidTr="3F5DBC80">
        <w:trPr>
          <w:trHeight w:val="720"/>
        </w:trPr>
        <w:tc>
          <w:tcPr>
            <w:tcW w:w="2927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79D96A73" w14:textId="77777777" w:rsidR="006367EE" w:rsidRDefault="006367EE"/>
        </w:tc>
        <w:tc>
          <w:tcPr>
            <w:tcW w:w="5262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1EBDD90C" w14:textId="77777777" w:rsidR="006367EE" w:rsidRDefault="006367EE"/>
        </w:tc>
        <w:tc>
          <w:tcPr>
            <w:tcW w:w="2352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64F1909F" w14:textId="77777777" w:rsidR="006367EE" w:rsidRDefault="006367EE"/>
        </w:tc>
      </w:tr>
      <w:tr w:rsidR="006367EE" w14:paraId="181FB5C1" w14:textId="77777777" w:rsidTr="3F5DBC80">
        <w:trPr>
          <w:trHeight w:val="724"/>
        </w:trPr>
        <w:tc>
          <w:tcPr>
            <w:tcW w:w="2927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0C3DF0BD" w14:textId="77777777" w:rsidR="006367EE" w:rsidRDefault="006367EE"/>
        </w:tc>
        <w:tc>
          <w:tcPr>
            <w:tcW w:w="5262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27BC2E3E" w14:textId="77777777" w:rsidR="006367EE" w:rsidRDefault="006367EE"/>
        </w:tc>
        <w:tc>
          <w:tcPr>
            <w:tcW w:w="2352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4349C042" w14:textId="77777777" w:rsidR="006367EE" w:rsidRDefault="006367EE"/>
        </w:tc>
      </w:tr>
      <w:tr w:rsidR="006367EE" w14:paraId="15DD3EE8" w14:textId="77777777" w:rsidTr="3F5DBC80">
        <w:trPr>
          <w:trHeight w:val="723"/>
        </w:trPr>
        <w:tc>
          <w:tcPr>
            <w:tcW w:w="2927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658E58B3" w14:textId="77777777" w:rsidR="006367EE" w:rsidRDefault="006367EE"/>
        </w:tc>
        <w:tc>
          <w:tcPr>
            <w:tcW w:w="5262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0615FF88" w14:textId="77777777" w:rsidR="006367EE" w:rsidRDefault="006367EE"/>
        </w:tc>
        <w:tc>
          <w:tcPr>
            <w:tcW w:w="2352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592889B7" w14:textId="77777777" w:rsidR="006367EE" w:rsidRDefault="006367EE"/>
        </w:tc>
      </w:tr>
      <w:tr w:rsidR="006367EE" w14:paraId="5EEFFDBE" w14:textId="77777777" w:rsidTr="3F5DBC80">
        <w:trPr>
          <w:trHeight w:val="724"/>
        </w:trPr>
        <w:tc>
          <w:tcPr>
            <w:tcW w:w="2927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51332389" w14:textId="77777777" w:rsidR="006367EE" w:rsidRDefault="006367EE"/>
        </w:tc>
        <w:tc>
          <w:tcPr>
            <w:tcW w:w="5262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0D57B0F3" w14:textId="77777777" w:rsidR="006367EE" w:rsidRDefault="006367EE"/>
        </w:tc>
        <w:tc>
          <w:tcPr>
            <w:tcW w:w="2352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510D0759" w14:textId="77777777" w:rsidR="006367EE" w:rsidRDefault="006367EE"/>
        </w:tc>
      </w:tr>
      <w:tr w:rsidR="006367EE" w14:paraId="519CFD41" w14:textId="77777777" w:rsidTr="00240BE3">
        <w:trPr>
          <w:trHeight w:val="900"/>
        </w:trPr>
        <w:tc>
          <w:tcPr>
            <w:tcW w:w="2927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1D0DC8E2" w14:textId="77777777" w:rsidR="006367EE" w:rsidRDefault="006367EE"/>
        </w:tc>
        <w:tc>
          <w:tcPr>
            <w:tcW w:w="5262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vAlign w:val="center"/>
          </w:tcPr>
          <w:p w14:paraId="32AC23AD" w14:textId="77777777" w:rsidR="006367EE" w:rsidRDefault="3F5DBC80">
            <w:pPr>
              <w:spacing w:after="0"/>
              <w:ind w:left="14"/>
              <w:jc w:val="center"/>
            </w:pPr>
            <w:r>
              <w:t>TOTAL AMOUNT DUE:</w:t>
            </w:r>
          </w:p>
        </w:tc>
        <w:tc>
          <w:tcPr>
            <w:tcW w:w="2352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7A941A1E" w14:textId="7FCE09FA" w:rsidR="006367EE" w:rsidRDefault="006367EE"/>
          <w:p w14:paraId="2ED677C6" w14:textId="5609F754" w:rsidR="006367EE" w:rsidRDefault="006367EE" w:rsidP="3F5DBC80"/>
          <w:p w14:paraId="6B3D171D" w14:textId="4BAD95B3" w:rsidR="006367EE" w:rsidRDefault="006367EE" w:rsidP="00240BE3"/>
        </w:tc>
      </w:tr>
    </w:tbl>
    <w:p w14:paraId="09EC03DD" w14:textId="77777777" w:rsidR="006367EE" w:rsidRDefault="3F5DBC80">
      <w:pPr>
        <w:spacing w:after="0"/>
        <w:ind w:left="157" w:hanging="10"/>
      </w:pPr>
      <w:r w:rsidRPr="3F5DBC80">
        <w:rPr>
          <w:rFonts w:ascii="Courier New" w:eastAsia="Courier New" w:hAnsi="Courier New" w:cs="Courier New"/>
          <w:sz w:val="20"/>
          <w:szCs w:val="20"/>
        </w:rPr>
        <w:t>Approval / Authorization Signatures:</w:t>
      </w:r>
    </w:p>
    <w:p w14:paraId="22AB7F75" w14:textId="77777777" w:rsidR="006367EE" w:rsidRDefault="3F5DBC80">
      <w:pPr>
        <w:spacing w:after="0"/>
        <w:ind w:left="157" w:hanging="10"/>
      </w:pPr>
      <w:r w:rsidRPr="3F5DBC80">
        <w:rPr>
          <w:rFonts w:ascii="Courier New" w:eastAsia="Courier New" w:hAnsi="Courier New" w:cs="Courier New"/>
          <w:sz w:val="20"/>
          <w:szCs w:val="20"/>
        </w:rPr>
        <w:t>Board Member /</w:t>
      </w:r>
    </w:p>
    <w:p w14:paraId="77BA84D2" w14:textId="66D00BAF" w:rsidR="006367EE" w:rsidRDefault="3F5DBC80">
      <w:pPr>
        <w:spacing w:after="0"/>
        <w:ind w:left="157" w:hanging="10"/>
      </w:pPr>
      <w:r w:rsidRPr="3F5DBC80">
        <w:rPr>
          <w:rFonts w:ascii="Courier New" w:eastAsia="Courier New" w:hAnsi="Courier New" w:cs="Courier New"/>
          <w:sz w:val="20"/>
          <w:szCs w:val="20"/>
        </w:rPr>
        <w:t xml:space="preserve">Avenue </w:t>
      </w:r>
      <w:r w:rsidR="00240BE3" w:rsidRPr="3F5DBC80">
        <w:rPr>
          <w:rFonts w:ascii="Courier New" w:eastAsia="Courier New" w:hAnsi="Courier New" w:cs="Courier New"/>
          <w:sz w:val="20"/>
          <w:szCs w:val="20"/>
        </w:rPr>
        <w:t>Chair: Date</w:t>
      </w:r>
      <w:r w:rsidRPr="3F5DBC80">
        <w:rPr>
          <w:rFonts w:ascii="Courier New" w:eastAsia="Courier New" w:hAnsi="Courier New" w:cs="Courier New"/>
          <w:sz w:val="20"/>
          <w:szCs w:val="20"/>
        </w:rPr>
        <w:t>:</w:t>
      </w:r>
    </w:p>
    <w:p w14:paraId="1C24B76C" w14:textId="77777777" w:rsidR="006367EE" w:rsidRDefault="00240BE3">
      <w:pPr>
        <w:spacing w:after="563"/>
        <w:ind w:left="1688"/>
      </w:pPr>
      <w:r>
        <w:rPr>
          <w:noProof/>
        </w:rPr>
        <w:drawing>
          <wp:inline distT="0" distB="0" distL="0" distR="0" wp14:anchorId="5FE6F3C8" wp14:editId="07777777">
            <wp:extent cx="5516484" cy="17931"/>
            <wp:effectExtent l="0" t="0" r="0" b="0"/>
            <wp:docPr id="2973" name="Picture 2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3" name="Picture 29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6484" cy="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BF7EC" w14:textId="6371B173" w:rsidR="006367EE" w:rsidRDefault="3F5DBC80">
      <w:pPr>
        <w:spacing w:after="0"/>
        <w:ind w:left="157" w:hanging="10"/>
      </w:pPr>
      <w:r w:rsidRPr="3F5DBC80">
        <w:rPr>
          <w:rFonts w:ascii="Courier New" w:eastAsia="Courier New" w:hAnsi="Courier New" w:cs="Courier New"/>
          <w:sz w:val="20"/>
          <w:szCs w:val="20"/>
        </w:rPr>
        <w:t xml:space="preserve">Club </w:t>
      </w:r>
      <w:r w:rsidR="00240BE3" w:rsidRPr="3F5DBC80">
        <w:rPr>
          <w:rFonts w:ascii="Courier New" w:eastAsia="Courier New" w:hAnsi="Courier New" w:cs="Courier New"/>
          <w:sz w:val="20"/>
          <w:szCs w:val="20"/>
        </w:rPr>
        <w:t>President: Date</w:t>
      </w:r>
      <w:r w:rsidRPr="3F5DBC80">
        <w:rPr>
          <w:rFonts w:ascii="Courier New" w:eastAsia="Courier New" w:hAnsi="Courier New" w:cs="Courier New"/>
          <w:sz w:val="20"/>
          <w:szCs w:val="20"/>
        </w:rPr>
        <w:t>:</w:t>
      </w:r>
    </w:p>
    <w:p w14:paraId="78C68276" w14:textId="77777777" w:rsidR="006367EE" w:rsidRDefault="00240BE3">
      <w:pPr>
        <w:spacing w:after="741"/>
        <w:ind w:left="1688"/>
      </w:pPr>
      <w:r>
        <w:rPr>
          <w:noProof/>
        </w:rPr>
        <w:drawing>
          <wp:inline distT="0" distB="0" distL="0" distR="0" wp14:anchorId="566AF11F" wp14:editId="07777777">
            <wp:extent cx="5516484" cy="17931"/>
            <wp:effectExtent l="0" t="0" r="0" b="0"/>
            <wp:docPr id="2975" name="Picture 2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5" name="Picture 29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6484" cy="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537" w:type="dxa"/>
        <w:tblInd w:w="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8"/>
        <w:gridCol w:w="5230"/>
        <w:gridCol w:w="2339"/>
      </w:tblGrid>
      <w:tr w:rsidR="006367EE" w14:paraId="3A1F2D58" w14:textId="77777777" w:rsidTr="3F5DBC80">
        <w:trPr>
          <w:trHeight w:val="455"/>
        </w:trPr>
        <w:tc>
          <w:tcPr>
            <w:tcW w:w="296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vAlign w:val="center"/>
          </w:tcPr>
          <w:p w14:paraId="1218B1B5" w14:textId="77777777" w:rsidR="006367EE" w:rsidRDefault="3F5DBC80">
            <w:pPr>
              <w:spacing w:after="0"/>
              <w:ind w:left="4"/>
              <w:jc w:val="center"/>
            </w:pPr>
            <w:r w:rsidRPr="3F5DBC80">
              <w:rPr>
                <w:sz w:val="24"/>
                <w:szCs w:val="24"/>
              </w:rPr>
              <w:t>DATE PAID</w:t>
            </w:r>
          </w:p>
        </w:tc>
        <w:tc>
          <w:tcPr>
            <w:tcW w:w="5230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vAlign w:val="center"/>
          </w:tcPr>
          <w:p w14:paraId="05216E68" w14:textId="77777777" w:rsidR="006367EE" w:rsidRDefault="3F5DBC80">
            <w:pPr>
              <w:spacing w:after="0"/>
              <w:ind w:right="23"/>
              <w:jc w:val="center"/>
            </w:pPr>
            <w:r w:rsidRPr="3F5DBC80">
              <w:rPr>
                <w:sz w:val="20"/>
                <w:szCs w:val="20"/>
              </w:rPr>
              <w:t>TOTAL AMOUNT PAID</w:t>
            </w:r>
          </w:p>
        </w:tc>
        <w:tc>
          <w:tcPr>
            <w:tcW w:w="2339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vAlign w:val="center"/>
          </w:tcPr>
          <w:p w14:paraId="7D3CF41B" w14:textId="77777777" w:rsidR="006367EE" w:rsidRDefault="3F5DBC80">
            <w:pPr>
              <w:spacing w:after="0"/>
              <w:ind w:right="6"/>
              <w:jc w:val="center"/>
            </w:pPr>
            <w:r>
              <w:t>CHECK NUMBER</w:t>
            </w:r>
          </w:p>
        </w:tc>
      </w:tr>
      <w:tr w:rsidR="006367EE" w14:paraId="771C2A86" w14:textId="77777777" w:rsidTr="3F5DBC80">
        <w:trPr>
          <w:trHeight w:val="600"/>
        </w:trPr>
        <w:tc>
          <w:tcPr>
            <w:tcW w:w="296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1A7A7F38" w14:textId="77777777" w:rsidR="006367EE" w:rsidRDefault="006367EE"/>
        </w:tc>
        <w:tc>
          <w:tcPr>
            <w:tcW w:w="5230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07F83D92" w14:textId="77777777" w:rsidR="006367EE" w:rsidRDefault="006367EE"/>
        </w:tc>
        <w:tc>
          <w:tcPr>
            <w:tcW w:w="2339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7D8EB1B6" w14:textId="77777777" w:rsidR="006367EE" w:rsidRDefault="006367EE"/>
        </w:tc>
      </w:tr>
      <w:tr w:rsidR="00957333" w14:paraId="246BFC3F" w14:textId="77777777" w:rsidTr="3F5DBC80">
        <w:trPr>
          <w:trHeight w:val="600"/>
        </w:trPr>
        <w:tc>
          <w:tcPr>
            <w:tcW w:w="296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12310059" w14:textId="77777777" w:rsidR="00957333" w:rsidRDefault="00957333">
            <w:bookmarkStart w:id="0" w:name="_GoBack"/>
            <w:bookmarkEnd w:id="0"/>
          </w:p>
        </w:tc>
        <w:tc>
          <w:tcPr>
            <w:tcW w:w="5230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7CE7144B" w14:textId="77777777" w:rsidR="00957333" w:rsidRDefault="00957333"/>
        </w:tc>
        <w:tc>
          <w:tcPr>
            <w:tcW w:w="2339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</w:tcPr>
          <w:p w14:paraId="480289C4" w14:textId="77777777" w:rsidR="00957333" w:rsidRDefault="00957333"/>
        </w:tc>
      </w:tr>
    </w:tbl>
    <w:p w14:paraId="5DB8C0C5" w14:textId="77777777" w:rsidR="00957333" w:rsidRDefault="00957333" w:rsidP="00957333">
      <w:pPr>
        <w:pStyle w:val="Heading1"/>
        <w:spacing w:after="0"/>
      </w:pPr>
      <w:r>
        <w:t>TOTAL P .01</w:t>
      </w:r>
    </w:p>
    <w:p w14:paraId="64378BD8" w14:textId="2C064EF6" w:rsidR="006367EE" w:rsidRDefault="006367EE" w:rsidP="00957333">
      <w:pPr>
        <w:pStyle w:val="Heading1"/>
        <w:spacing w:after="0"/>
      </w:pPr>
    </w:p>
    <w:sectPr w:rsidR="006367EE" w:rsidSect="00957333">
      <w:pgSz w:w="12198" w:h="15693"/>
      <w:pgMar w:top="346" w:right="806" w:bottom="360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DBC80"/>
    <w:rsid w:val="00240BE3"/>
    <w:rsid w:val="00275035"/>
    <w:rsid w:val="002F686F"/>
    <w:rsid w:val="00363502"/>
    <w:rsid w:val="00536169"/>
    <w:rsid w:val="006367EE"/>
    <w:rsid w:val="00691EA4"/>
    <w:rsid w:val="006D659F"/>
    <w:rsid w:val="00957333"/>
    <w:rsid w:val="00D51F4C"/>
    <w:rsid w:val="00E76C2E"/>
    <w:rsid w:val="3F5DB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3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58" w:line="259" w:lineRule="auto"/>
      <w:jc w:val="right"/>
      <w:outlineLvl w:val="0"/>
    </w:pPr>
    <w:rPr>
      <w:rFonts w:ascii="Courier New" w:eastAsia="Courier New" w:hAnsi="Courier New" w:cs="Courier New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18"/>
    </w:rPr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E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58" w:line="259" w:lineRule="auto"/>
      <w:jc w:val="right"/>
      <w:outlineLvl w:val="0"/>
    </w:pPr>
    <w:rPr>
      <w:rFonts w:ascii="Courier New" w:eastAsia="Courier New" w:hAnsi="Courier New" w:cs="Courier New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18"/>
    </w:rPr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E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60A8BCCB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FAX</vt:lpstr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FAX</dc:title>
  <dc:subject>Image</dc:subject>
  <dc:creator>Panasonic Communications Co., Ltd.</dc:creator>
  <cp:lastModifiedBy>Sheila Countryman-Bean</cp:lastModifiedBy>
  <cp:revision>2</cp:revision>
  <cp:lastPrinted>2018-01-04T23:22:00Z</cp:lastPrinted>
  <dcterms:created xsi:type="dcterms:W3CDTF">2021-09-20T18:27:00Z</dcterms:created>
  <dcterms:modified xsi:type="dcterms:W3CDTF">2021-09-20T18:27:00Z</dcterms:modified>
</cp:coreProperties>
</file>