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D3927" w:themeColor="accent1"/>
  <w:body>
    <w:tbl>
      <w:tblPr>
        <w:tblpPr w:leftFromText="180" w:rightFromText="180" w:vertAnchor="text" w:horzAnchor="margin" w:tblpXSpec="center" w:tblpY="1171"/>
        <w:tblW w:w="0" w:type="auto"/>
        <w:tblLook w:val="0000" w:firstRow="0" w:lastRow="0" w:firstColumn="0" w:lastColumn="0" w:noHBand="0" w:noVBand="0"/>
      </w:tblPr>
      <w:tblGrid>
        <w:gridCol w:w="4029"/>
        <w:gridCol w:w="2949"/>
        <w:gridCol w:w="4073"/>
      </w:tblGrid>
      <w:tr w:rsidR="00E14BFE" w14:paraId="5EEF3573" w14:textId="77777777" w:rsidTr="00E14BFE">
        <w:trPr>
          <w:trHeight w:val="4515"/>
        </w:trPr>
        <w:tc>
          <w:tcPr>
            <w:tcW w:w="9576" w:type="dxa"/>
            <w:gridSpan w:val="3"/>
          </w:tcPr>
          <w:p w14:paraId="75BFECE0" w14:textId="77777777" w:rsidR="00E14BFE" w:rsidRDefault="00E14BFE" w:rsidP="00E14BFE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F07A6B" wp14:editId="76AA654E">
                      <wp:extent cx="6880316" cy="2581275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0316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5BFAAF" w14:textId="77777777" w:rsidR="00652089" w:rsidRPr="00652089" w:rsidRDefault="00693493" w:rsidP="00692392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652089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Fireside BBQ for Russian Team</w:t>
                                  </w:r>
                                  <w:r w:rsidR="00E14BFE" w:rsidRPr="00652089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  <w:p w14:paraId="3B205737" w14:textId="77777777" w:rsidR="00652089" w:rsidRDefault="00652089" w:rsidP="0069239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9A661BF" w14:textId="2EACED82" w:rsidR="00692392" w:rsidRPr="007464FF" w:rsidRDefault="00692392" w:rsidP="0069239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464FF">
                                    <w:rPr>
                                      <w:color w:val="FFFFFF" w:themeColor="background1"/>
                                    </w:rPr>
                                    <w:t xml:space="preserve">LET’S CELEBRATE WITH A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POT LUCK BBQ</w:t>
                                  </w:r>
                                  <w:r w:rsidRPr="007464FF">
                                    <w:rPr>
                                      <w:color w:val="FFFFFF" w:themeColor="background1"/>
                                    </w:rPr>
                                    <w:t xml:space="preserve">! </w:t>
                                  </w:r>
                                </w:p>
                                <w:p w14:paraId="2F00C224" w14:textId="77777777" w:rsidR="00692392" w:rsidRPr="007464FF" w:rsidRDefault="00692392" w:rsidP="0069239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BRING A DISH TO SHARE TED &amp; BENWILL MAN THE GRILL</w:t>
                                  </w:r>
                                  <w:r w:rsidRPr="007464FF">
                                    <w:rPr>
                                      <w:color w:val="FFFFFF" w:themeColor="background1"/>
                                    </w:rPr>
                                    <w:t>!</w:t>
                                  </w:r>
                                </w:p>
                                <w:p w14:paraId="4B24AC2E" w14:textId="77777777" w:rsidR="00692392" w:rsidRPr="007464FF" w:rsidRDefault="00692392" w:rsidP="00692392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464FF">
                                    <w:rPr>
                                      <w:color w:val="FFFFFF" w:themeColor="background1"/>
                                    </w:rPr>
                                    <w:t xml:space="preserve">We’ll have lots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FUN, and get a chance to meet</w:t>
                                  </w:r>
                                </w:p>
                                <w:p w14:paraId="2B020AA8" w14:textId="601F7EBC" w:rsidR="00652089" w:rsidRDefault="00692392" w:rsidP="0069239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464FF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The Russian Oncology Exchange team</w:t>
                                  </w:r>
                                </w:p>
                                <w:p w14:paraId="334DDFB1" w14:textId="77777777" w:rsidR="00652089" w:rsidRDefault="00652089" w:rsidP="0069239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940602B" w14:textId="3214B98F" w:rsidR="00652089" w:rsidRDefault="00692392" w:rsidP="00652089">
                                  <w:pPr>
                                    <w:spacing w:after="10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652089" w:rsidRPr="007464FF">
                                    <w:rPr>
                                      <w:color w:val="FFFFFF" w:themeColor="background1"/>
                                    </w:rPr>
                                    <w:t xml:space="preserve">RSVP TO </w:t>
                                  </w:r>
                                  <w:r w:rsidR="00652089">
                                    <w:rPr>
                                      <w:color w:val="FFFFFF" w:themeColor="background1"/>
                                    </w:rPr>
                                    <w:t>JEANETTE WAKEFIELD</w:t>
                                  </w:r>
                                  <w:r w:rsidR="00652089">
                                    <w:rPr>
                                      <w:color w:val="FFFFFF" w:themeColor="background1"/>
                                    </w:rPr>
                                    <w:t xml:space="preserve">       </w:t>
                                  </w:r>
                                  <w:r w:rsidR="00652089">
                                    <w:rPr>
                                      <w:color w:val="FFFFFF" w:themeColor="background1"/>
                                    </w:rPr>
                                    <w:t>JEANETTE@AAAMOVING.COM</w:t>
                                  </w:r>
                                </w:p>
                                <w:p w14:paraId="58EE3707" w14:textId="00D29DF2" w:rsidR="00692392" w:rsidRDefault="00692392" w:rsidP="0069239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0D7AA21" w14:textId="77777777" w:rsidR="00652089" w:rsidRPr="007464FF" w:rsidRDefault="00652089" w:rsidP="0069239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79AB3E2A" w14:textId="58C557EF" w:rsidR="00E14BFE" w:rsidRPr="00692392" w:rsidRDefault="00E14BFE" w:rsidP="007464FF">
                                  <w:pPr>
                                    <w:pStyle w:val="Title"/>
                                    <w:rPr>
                                      <w:rFonts w:ascii="Forte" w:hAnsi="Forte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F07A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541.7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" filled="f" stroked="f" strokeweight=".5pt">
                      <v:textbox>
                        <w:txbxContent>
                          <w:p w14:paraId="475BFAAF" w14:textId="77777777" w:rsidR="00652089" w:rsidRPr="00652089" w:rsidRDefault="00693493" w:rsidP="0069239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5208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Fireside BBQ for Russian Team</w:t>
                            </w:r>
                            <w:r w:rsidR="00E14BFE" w:rsidRPr="0065208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B205737" w14:textId="77777777" w:rsidR="00652089" w:rsidRDefault="00652089" w:rsidP="0069239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9A661BF" w14:textId="2EACED82" w:rsidR="00692392" w:rsidRPr="007464FF" w:rsidRDefault="00692392" w:rsidP="0069239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464FF">
                              <w:rPr>
                                <w:color w:val="FFFFFF" w:themeColor="background1"/>
                              </w:rPr>
                              <w:t xml:space="preserve">LET’S CELEBRATE WITH A </w:t>
                            </w:r>
                            <w:r>
                              <w:rPr>
                                <w:color w:val="FFFFFF" w:themeColor="background1"/>
                              </w:rPr>
                              <w:t>POT LUCK BBQ</w:t>
                            </w:r>
                            <w:r w:rsidRPr="007464FF">
                              <w:rPr>
                                <w:color w:val="FFFFFF" w:themeColor="background1"/>
                              </w:rPr>
                              <w:t xml:space="preserve">! </w:t>
                            </w:r>
                          </w:p>
                          <w:p w14:paraId="2F00C224" w14:textId="77777777" w:rsidR="00692392" w:rsidRPr="007464FF" w:rsidRDefault="00692392" w:rsidP="0069239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BRING A DISH TO SHARE TED &amp; BENWILL MAN THE GRILL</w:t>
                            </w:r>
                            <w:r w:rsidRPr="007464FF"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  <w:p w14:paraId="4B24AC2E" w14:textId="77777777" w:rsidR="00692392" w:rsidRPr="007464FF" w:rsidRDefault="00692392" w:rsidP="00692392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7464FF">
                              <w:rPr>
                                <w:color w:val="FFFFFF" w:themeColor="background1"/>
                              </w:rPr>
                              <w:t xml:space="preserve">We’ll have lots </w:t>
                            </w:r>
                            <w:r>
                              <w:rPr>
                                <w:color w:val="FFFFFF" w:themeColor="background1"/>
                              </w:rPr>
                              <w:t>FUN, and get a chance to meet</w:t>
                            </w:r>
                          </w:p>
                          <w:p w14:paraId="2B020AA8" w14:textId="601F7EBC" w:rsidR="00652089" w:rsidRDefault="00692392" w:rsidP="0069239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464F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The Russian Oncology Exchange team</w:t>
                            </w:r>
                          </w:p>
                          <w:p w14:paraId="334DDFB1" w14:textId="77777777" w:rsidR="00652089" w:rsidRDefault="00652089" w:rsidP="0069239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940602B" w14:textId="3214B98F" w:rsidR="00652089" w:rsidRDefault="00692392" w:rsidP="00652089">
                            <w:pPr>
                              <w:spacing w:after="10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52089" w:rsidRPr="007464FF">
                              <w:rPr>
                                <w:color w:val="FFFFFF" w:themeColor="background1"/>
                              </w:rPr>
                              <w:t xml:space="preserve">RSVP TO </w:t>
                            </w:r>
                            <w:r w:rsidR="00652089">
                              <w:rPr>
                                <w:color w:val="FFFFFF" w:themeColor="background1"/>
                              </w:rPr>
                              <w:t>JEANETTE WAKEFIELD</w:t>
                            </w:r>
                            <w:r w:rsidR="00652089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652089">
                              <w:rPr>
                                <w:color w:val="FFFFFF" w:themeColor="background1"/>
                              </w:rPr>
                              <w:t>JEANETTE@AAAMOVING.COM</w:t>
                            </w:r>
                          </w:p>
                          <w:p w14:paraId="58EE3707" w14:textId="00D29DF2" w:rsidR="00692392" w:rsidRDefault="00692392" w:rsidP="0069239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0D7AA21" w14:textId="77777777" w:rsidR="00652089" w:rsidRPr="007464FF" w:rsidRDefault="00652089" w:rsidP="0069239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9AB3E2A" w14:textId="58C557EF" w:rsidR="00E14BFE" w:rsidRPr="00692392" w:rsidRDefault="00E14BFE" w:rsidP="007464FF">
                            <w:pPr>
                              <w:pStyle w:val="Title"/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344868" wp14:editId="5DA7C8CF">
                      <wp:extent cx="5581650" cy="19050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A79A17" w14:textId="29C31EAE" w:rsidR="00692392" w:rsidRDefault="00692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344868" id="Text Box 7" o:spid="_x0000_s1027" type="#_x0000_t202" style="width:439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" filled="f" stroked="f" strokeweight=".5pt">
                      <v:textbox>
                        <w:txbxContent>
                          <w:p w14:paraId="47A79A17" w14:textId="29C31EAE" w:rsidR="00692392" w:rsidRDefault="0069239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37F31" w14:paraId="73669BE9" w14:textId="77777777" w:rsidTr="00E14BFE">
        <w:trPr>
          <w:trHeight w:val="1043"/>
        </w:trPr>
        <w:tc>
          <w:tcPr>
            <w:tcW w:w="3595" w:type="dxa"/>
            <w:tcBorders>
              <w:right w:val="single" w:sz="18" w:space="0" w:color="FFFFFF"/>
            </w:tcBorders>
          </w:tcPr>
          <w:p w14:paraId="19E26228" w14:textId="77777777" w:rsidR="00E14BFE" w:rsidRDefault="00E14BFE" w:rsidP="00E14BFE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6F5D33" wp14:editId="4D5752FB">
                      <wp:extent cx="1332955" cy="628650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95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3F895" w14:textId="16A7384B" w:rsidR="00E14BFE" w:rsidRPr="007464FF" w:rsidRDefault="00693493" w:rsidP="0069349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TUESDAY</w:t>
                                  </w:r>
                                </w:p>
                                <w:p w14:paraId="3654582D" w14:textId="43E65B6B" w:rsidR="00E14BFE" w:rsidRPr="007464FF" w:rsidRDefault="00693493" w:rsidP="00E14BFE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AUGUST 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6F5D33" id="Text Box 8" o:spid="_x0000_s1028" type="#_x0000_t202" style="width:104.9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" filled="f" stroked="f" strokeweight=".5pt">
                      <v:textbox>
                        <w:txbxContent>
                          <w:p w14:paraId="7FB3F895" w14:textId="16A7384B" w:rsidR="00E14BFE" w:rsidRPr="007464FF" w:rsidRDefault="00693493" w:rsidP="0069349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TUESDAY</w:t>
                            </w:r>
                          </w:p>
                          <w:p w14:paraId="3654582D" w14:textId="43E65B6B" w:rsidR="00E14BFE" w:rsidRPr="007464FF" w:rsidRDefault="00693493" w:rsidP="00E14BF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AUGUST 28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left w:val="single" w:sz="18" w:space="0" w:color="FFFFFF"/>
              <w:right w:val="single" w:sz="18" w:space="0" w:color="FFFFFF"/>
            </w:tcBorders>
          </w:tcPr>
          <w:p w14:paraId="1CDC6928" w14:textId="77777777" w:rsidR="00E14BFE" w:rsidRDefault="00E14BFE" w:rsidP="00E14B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173EC7" wp14:editId="58D018BB">
                      <wp:extent cx="1123405" cy="62865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40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BD7C3" w14:textId="252FEFAD" w:rsidR="00E14BFE" w:rsidRPr="007464FF" w:rsidRDefault="00E14BFE" w:rsidP="00E14BFE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464FF">
                                    <w:rPr>
                                      <w:color w:val="FFFFFF" w:themeColor="background1"/>
                                    </w:rPr>
                                    <w:t xml:space="preserve">STARTS AT </w:t>
                                  </w:r>
                                  <w:r w:rsidR="00693493">
                                    <w:rPr>
                                      <w:color w:val="FFFFFF" w:themeColor="background1"/>
                                    </w:rPr>
                                    <w:t>6 PM</w:t>
                                  </w:r>
                                </w:p>
                                <w:p w14:paraId="05E14E80" w14:textId="77777777" w:rsidR="00275F99" w:rsidRDefault="00275F99"/>
                                <w:p w14:paraId="2F8D4550" w14:textId="77777777" w:rsidR="00E14BFE" w:rsidRPr="007464FF" w:rsidRDefault="00E14BFE" w:rsidP="007464FF">
                                  <w:r w:rsidRPr="007464FF">
                                    <w:t>STARTS AT 11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173EC7" id="Text Box 9" o:spid="_x0000_s1029" type="#_x0000_t202" style="width:88.4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" filled="f" stroked="f" strokeweight=".5pt">
                      <v:textbox>
                        <w:txbxContent>
                          <w:p w14:paraId="6E8BD7C3" w14:textId="252FEFAD" w:rsidR="00E14BFE" w:rsidRPr="007464FF" w:rsidRDefault="00E14BFE" w:rsidP="00E14BF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7464FF">
                              <w:rPr>
                                <w:color w:val="FFFFFF" w:themeColor="background1"/>
                              </w:rPr>
                              <w:t xml:space="preserve">STARTS AT </w:t>
                            </w:r>
                            <w:r w:rsidR="00693493">
                              <w:rPr>
                                <w:color w:val="FFFFFF" w:themeColor="background1"/>
                              </w:rPr>
                              <w:t>6 PM</w:t>
                            </w:r>
                          </w:p>
                          <w:p w14:paraId="05E14E80" w14:textId="77777777" w:rsidR="00275F99" w:rsidRDefault="00275F99"/>
                          <w:p w14:paraId="2F8D4550" w14:textId="77777777" w:rsidR="00E14BFE" w:rsidRPr="007464FF" w:rsidRDefault="00E14BFE" w:rsidP="007464FF">
                            <w:r w:rsidRPr="007464FF">
                              <w:t>STARTS AT 11 AM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1" w:type="dxa"/>
            <w:tcBorders>
              <w:left w:val="single" w:sz="18" w:space="0" w:color="FFFFFF"/>
            </w:tcBorders>
          </w:tcPr>
          <w:p w14:paraId="4EBAE817" w14:textId="77777777" w:rsidR="00E14BFE" w:rsidRDefault="00E14BFE" w:rsidP="00E14BFE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519FDD" wp14:editId="506ECAA2">
                      <wp:extent cx="1345474" cy="628650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74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84B2B4" w14:textId="080A1422" w:rsidR="00E14BFE" w:rsidRPr="007464FF" w:rsidRDefault="003F384E" w:rsidP="00E14BFE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9860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Nearpoint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519FDD" id="Text Box 10" o:spid="_x0000_s1030" type="#_x0000_t202" style="width:105.9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" filled="f" stroked="f" strokeweight=".5pt">
                      <v:textbox inset="14.4pt">
                        <w:txbxContent>
                          <w:p w14:paraId="4084B2B4" w14:textId="080A1422" w:rsidR="00E14BFE" w:rsidRPr="007464FF" w:rsidRDefault="003F384E" w:rsidP="00E14BF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9860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Nearpoint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14BFE" w14:paraId="166A6CF3" w14:textId="77777777" w:rsidTr="00E14BFE">
        <w:trPr>
          <w:trHeight w:val="2580"/>
        </w:trPr>
        <w:tc>
          <w:tcPr>
            <w:tcW w:w="9576" w:type="dxa"/>
            <w:gridSpan w:val="3"/>
          </w:tcPr>
          <w:p w14:paraId="42782684" w14:textId="77777777" w:rsidR="00E14BFE" w:rsidRDefault="007464FF" w:rsidP="00E14B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609187" wp14:editId="37C8104B">
                      <wp:extent cx="3676650" cy="1981200"/>
                      <wp:effectExtent l="0" t="0" r="0" b="0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A577B" w14:textId="0A9B2D0E" w:rsidR="007464FF" w:rsidRPr="007464FF" w:rsidRDefault="00693493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TED </w:t>
                                  </w:r>
                                  <w:r w:rsidR="00631B31">
                                    <w:rPr>
                                      <w:color w:val="FFFFFF" w:themeColor="background1"/>
                                    </w:rPr>
                                    <w:t xml:space="preserve">&amp; GLORIA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TRUEBLOOD</w:t>
                                  </w:r>
                                  <w:r w:rsidR="00631B31">
                                    <w:rPr>
                                      <w:color w:val="FFFFFF" w:themeColor="background1"/>
                                    </w:rPr>
                                    <w:t>’S</w:t>
                                  </w:r>
                                  <w:r w:rsidR="007464FF" w:rsidRPr="007464FF">
                                    <w:rPr>
                                      <w:color w:val="FFFFFF" w:themeColor="background1"/>
                                    </w:rPr>
                                    <w:t xml:space="preserve"> HOUSE</w:t>
                                  </w:r>
                                </w:p>
                                <w:p w14:paraId="753AE4CB" w14:textId="4D8B6AA2" w:rsidR="007464FF" w:rsidRDefault="00631B31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9860 NEARPOINT DRIVE</w:t>
                                  </w:r>
                                </w:p>
                                <w:p w14:paraId="7886A0D0" w14:textId="07CEFCE8" w:rsidR="00652089" w:rsidRPr="00652089" w:rsidRDefault="00652089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652089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From E. Tudor Rd take Campbell Airstrip through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Far North Bicentennial park as you exit the park the road name changes to Basher proceed through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Stuckagain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Heights to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Nearpoint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Drive, (2</w:t>
                                  </w:r>
                                  <w:r w:rsidRPr="00652089">
                                    <w:rPr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street on the 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right)  Trueblood’s</w:t>
                                  </w:r>
                                  <w:proofErr w:type="gramEnd"/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Drive is 1</w:t>
                                  </w:r>
                                  <w:r w:rsidRPr="00652089">
                                    <w:rPr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on the left.</w:t>
                                  </w:r>
                                </w:p>
                                <w:p w14:paraId="304F40C3" w14:textId="77777777" w:rsidR="00631B31" w:rsidRPr="00E14BFE" w:rsidRDefault="00631B31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609187" id="Text Box 11" o:spid="_x0000_s1031" type="#_x0000_t202" style="width:289.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" filled="f" stroked="f" strokeweight=".5pt">
                      <v:textbox inset=",21.6pt">
                        <w:txbxContent>
                          <w:p w14:paraId="4C3A577B" w14:textId="0A9B2D0E" w:rsidR="007464FF" w:rsidRPr="007464FF" w:rsidRDefault="00693493" w:rsidP="007464FF">
                            <w:pPr>
                              <w:spacing w:after="10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TED </w:t>
                            </w:r>
                            <w:r w:rsidR="00631B31">
                              <w:rPr>
                                <w:color w:val="FFFFFF" w:themeColor="background1"/>
                              </w:rPr>
                              <w:t xml:space="preserve">&amp; GLORIA </w:t>
                            </w:r>
                            <w:r>
                              <w:rPr>
                                <w:color w:val="FFFFFF" w:themeColor="background1"/>
                              </w:rPr>
                              <w:t>TRUEBLOOD</w:t>
                            </w:r>
                            <w:r w:rsidR="00631B31">
                              <w:rPr>
                                <w:color w:val="FFFFFF" w:themeColor="background1"/>
                              </w:rPr>
                              <w:t>’S</w:t>
                            </w:r>
                            <w:r w:rsidR="007464FF" w:rsidRPr="007464FF">
                              <w:rPr>
                                <w:color w:val="FFFFFF" w:themeColor="background1"/>
                              </w:rPr>
                              <w:t xml:space="preserve"> HOUSE</w:t>
                            </w:r>
                          </w:p>
                          <w:p w14:paraId="753AE4CB" w14:textId="4D8B6AA2" w:rsidR="007464FF" w:rsidRDefault="00631B31" w:rsidP="007464FF">
                            <w:pPr>
                              <w:spacing w:after="10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9860 NEARPOINT DRIVE</w:t>
                            </w:r>
                          </w:p>
                          <w:p w14:paraId="7886A0D0" w14:textId="07CEFCE8" w:rsidR="00652089" w:rsidRPr="00652089" w:rsidRDefault="00652089" w:rsidP="007464FF">
                            <w:pPr>
                              <w:spacing w:after="10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52089">
                              <w:rPr>
                                <w:color w:val="FFFFFF" w:themeColor="background1"/>
                                <w:sz w:val="24"/>
                              </w:rPr>
                              <w:t>From E. Tudor Rd take Campbell Airstrip through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Far North Bicentennial park as you exit the park the road name changes to Basher proceed through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Stuckagain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Heights to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Nearpoint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Drive, (2</w:t>
                            </w:r>
                            <w:r w:rsidRPr="00652089">
                              <w:rPr>
                                <w:color w:val="FFFFFF" w:themeColor="background1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street on 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right)  Trueblood’s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Drive is 1</w:t>
                            </w:r>
                            <w:r w:rsidRPr="00652089">
                              <w:rPr>
                                <w:color w:val="FFFFFF" w:themeColor="background1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on the left.</w:t>
                            </w:r>
                          </w:p>
                          <w:p w14:paraId="304F40C3" w14:textId="77777777" w:rsidR="00631B31" w:rsidRPr="00E14BFE" w:rsidRDefault="00631B31" w:rsidP="007464FF">
                            <w:pPr>
                              <w:spacing w:after="10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0BE25556" w14:textId="77777777" w:rsidR="009E1F02" w:rsidRPr="00E14BFE" w:rsidRDefault="008A6206" w:rsidP="008A620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CBD32" wp14:editId="281319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1765" cy="10051415"/>
            <wp:effectExtent l="0" t="0" r="635" b="6985"/>
            <wp:wrapNone/>
            <wp:docPr id="5" name="Picture 5" descr="barbecue elements and fireworks on colo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becue-image-0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BFE">
        <w:rPr>
          <w:noProof/>
        </w:rPr>
        <w:t xml:space="preserve"> </w:t>
      </w:r>
    </w:p>
    <w:sectPr w:rsidR="009E1F02" w:rsidRPr="00E14BFE" w:rsidSect="00E14BF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E715" w14:textId="77777777" w:rsidR="00527249" w:rsidRDefault="00527249" w:rsidP="00E14BFE">
      <w:r>
        <w:separator/>
      </w:r>
    </w:p>
  </w:endnote>
  <w:endnote w:type="continuationSeparator" w:id="0">
    <w:p w14:paraId="4BDEA9E8" w14:textId="77777777" w:rsidR="00527249" w:rsidRDefault="00527249" w:rsidP="00E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E763" w14:textId="77777777" w:rsidR="00527249" w:rsidRDefault="00527249" w:rsidP="00E14BFE">
      <w:r>
        <w:separator/>
      </w:r>
    </w:p>
  </w:footnote>
  <w:footnote w:type="continuationSeparator" w:id="0">
    <w:p w14:paraId="7E64D219" w14:textId="77777777" w:rsidR="00527249" w:rsidRDefault="00527249" w:rsidP="00E1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93"/>
    <w:rsid w:val="00010A6F"/>
    <w:rsid w:val="000862F3"/>
    <w:rsid w:val="00107C67"/>
    <w:rsid w:val="0011209E"/>
    <w:rsid w:val="001B3672"/>
    <w:rsid w:val="00237F31"/>
    <w:rsid w:val="00275F99"/>
    <w:rsid w:val="002C0D29"/>
    <w:rsid w:val="003060BB"/>
    <w:rsid w:val="003A1505"/>
    <w:rsid w:val="003E2BDC"/>
    <w:rsid w:val="003F14BD"/>
    <w:rsid w:val="003F384E"/>
    <w:rsid w:val="00421D18"/>
    <w:rsid w:val="004A017B"/>
    <w:rsid w:val="00527249"/>
    <w:rsid w:val="0054781F"/>
    <w:rsid w:val="005A6954"/>
    <w:rsid w:val="005B3950"/>
    <w:rsid w:val="00631B31"/>
    <w:rsid w:val="00652089"/>
    <w:rsid w:val="00692392"/>
    <w:rsid w:val="00693493"/>
    <w:rsid w:val="006C1F0B"/>
    <w:rsid w:val="006D1552"/>
    <w:rsid w:val="006D55DB"/>
    <w:rsid w:val="006D58D2"/>
    <w:rsid w:val="007464FF"/>
    <w:rsid w:val="007F33FD"/>
    <w:rsid w:val="00850023"/>
    <w:rsid w:val="008A6206"/>
    <w:rsid w:val="009C4188"/>
    <w:rsid w:val="009E1F02"/>
    <w:rsid w:val="00B25190"/>
    <w:rsid w:val="00B73C12"/>
    <w:rsid w:val="00BA2E86"/>
    <w:rsid w:val="00C33E1C"/>
    <w:rsid w:val="00C447F8"/>
    <w:rsid w:val="00CE6622"/>
    <w:rsid w:val="00D32413"/>
    <w:rsid w:val="00E14BFE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0F682B91"/>
  <w15:docId w15:val="{1273A620-3271-4DA6-9310-BDC1D2A7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4FF"/>
    <w:pPr>
      <w:jc w:val="center"/>
    </w:pPr>
    <w:rPr>
      <w:rFonts w:asciiTheme="minorHAnsi" w:hAnsiTheme="minorHAnsi"/>
      <w:color w:val="000000" w:themeColor="text1"/>
      <w:sz w:val="36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paragraph" w:styleId="Header">
    <w:name w:val="header"/>
    <w:basedOn w:val="Normal"/>
    <w:link w:val="HeaderChar"/>
    <w:unhideWhenUsed/>
    <w:rsid w:val="00E14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BFE"/>
    <w:rPr>
      <w:rFonts w:asciiTheme="minorHAnsi" w:hAnsiTheme="minorHAnsi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nhideWhenUsed/>
    <w:rsid w:val="00E14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BFE"/>
    <w:rPr>
      <w:rFonts w:asciiTheme="minorHAnsi" w:hAnsiTheme="minorHAnsi"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7464FF"/>
    <w:pPr>
      <w:framePr w:hSpace="180" w:wrap="around" w:vAnchor="text" w:hAnchor="margin" w:xAlign="center" w:y="1171"/>
    </w:pPr>
    <w:rPr>
      <w:b/>
      <w:noProof/>
      <w:color w:val="FFFFFF" w:themeColor="background1"/>
      <w:sz w:val="130"/>
      <w:szCs w:val="130"/>
    </w:rPr>
  </w:style>
  <w:style w:type="character" w:customStyle="1" w:styleId="TitleChar">
    <w:name w:val="Title Char"/>
    <w:basedOn w:val="DefaultParagraphFont"/>
    <w:link w:val="Title"/>
    <w:rsid w:val="007464FF"/>
    <w:rPr>
      <w:rFonts w:asciiTheme="minorHAnsi" w:hAnsiTheme="minorHAnsi"/>
      <w:b/>
      <w:noProof/>
      <w:color w:val="FFFFFF" w:themeColor="background1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NN\AppData\Roaming\Microsoft\Templates\Memorial%20Day%20BBQ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Custom 40">
      <a:dk1>
        <a:sysClr val="windowText" lastClr="000000"/>
      </a:dk1>
      <a:lt1>
        <a:sysClr val="window" lastClr="FFFFFF"/>
      </a:lt1>
      <a:dk2>
        <a:srgbClr val="29232D"/>
      </a:dk2>
      <a:lt2>
        <a:srgbClr val="F1EBDF"/>
      </a:lt2>
      <a:accent1>
        <a:srgbClr val="CD3927"/>
      </a:accent1>
      <a:accent2>
        <a:srgbClr val="E06F3C"/>
      </a:accent2>
      <a:accent3>
        <a:srgbClr val="C44A42"/>
      </a:accent3>
      <a:accent4>
        <a:srgbClr val="84AA33"/>
      </a:accent4>
      <a:accent5>
        <a:srgbClr val="964305"/>
      </a:accent5>
      <a:accent6>
        <a:srgbClr val="84AA33"/>
      </a:accent6>
      <a:hlink>
        <a:srgbClr val="FEB80A"/>
      </a:hlink>
      <a:folHlink>
        <a:srgbClr val="FEB80A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Memorial Day BBQ flyer.dotx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NMANN</dc:creator>
  <cp:lastModifiedBy>NMANN</cp:lastModifiedBy>
  <cp:revision>3</cp:revision>
  <cp:lastPrinted>2018-08-24T16:44:00Z</cp:lastPrinted>
  <dcterms:created xsi:type="dcterms:W3CDTF">2018-08-23T18:20:00Z</dcterms:created>
  <dcterms:modified xsi:type="dcterms:W3CDTF">2018-08-24T16:49:00Z</dcterms:modified>
</cp:coreProperties>
</file>