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35" w:rsidRDefault="00754335" w:rsidP="0039218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1.0 </w:t>
      </w:r>
      <w:r w:rsidRPr="00C83655">
        <w:rPr>
          <w:b/>
          <w:sz w:val="32"/>
          <w:szCs w:val="32"/>
        </w:rPr>
        <w:t>Administration</w:t>
      </w:r>
    </w:p>
    <w:p w:rsidR="00754335" w:rsidRPr="0041314B" w:rsidRDefault="00754335" w:rsidP="00392189">
      <w:pPr>
        <w:pStyle w:val="ListParagraph"/>
        <w:rPr>
          <w:b/>
          <w:i/>
          <w:sz w:val="32"/>
          <w:szCs w:val="32"/>
        </w:rPr>
      </w:pPr>
      <w:r w:rsidRPr="0041314B">
        <w:rPr>
          <w:b/>
          <w:i/>
          <w:sz w:val="28"/>
          <w:szCs w:val="28"/>
        </w:rPr>
        <w:t>1.1 Leadership</w:t>
      </w:r>
    </w:p>
    <w:p w:rsidR="00754335" w:rsidRPr="00392189" w:rsidRDefault="00754335" w:rsidP="00392189">
      <w:pPr>
        <w:pStyle w:val="ListParagraph"/>
        <w:rPr>
          <w:b/>
          <w:sz w:val="32"/>
          <w:szCs w:val="32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Ensure sustainability of the London-Lambeth Rotary Club by attracting and retaining qualified members. </w:t>
      </w:r>
    </w:p>
    <w:p w:rsidR="00754335" w:rsidRDefault="00754335" w:rsidP="00392189">
      <w:pPr>
        <w:pStyle w:val="ListParagraph"/>
        <w:ind w:left="360" w:firstLine="720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Bring new members in to the Club and establish a culture of learning and training. </w:t>
      </w:r>
    </w:p>
    <w:p w:rsidR="00754335" w:rsidRDefault="00754335" w:rsidP="00392189">
      <w:pPr>
        <w:pStyle w:val="ListParagraph"/>
        <w:rPr>
          <w:b/>
          <w:sz w:val="28"/>
          <w:szCs w:val="28"/>
        </w:rPr>
      </w:pP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1.2 Speakers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Ensure quality speakers at two meetings a month. 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Review technology to accommodate out-of-town speakers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Speaker to be permitted time to deliver message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Communicate scheduled speaker to club membership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One meeting a month dedicated to Rotary education, preferably delivered by a District representative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1.3 Club Communications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Enhance quality of Club communication with commitment to consistency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Record details of Club activities on weekly meeting agendas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Subject line of emails to start with </w:t>
      </w:r>
      <w:r w:rsidRPr="00D335F9">
        <w:rPr>
          <w:b/>
          <w:sz w:val="28"/>
          <w:szCs w:val="28"/>
        </w:rPr>
        <w:t>FYI, ACT or URG</w:t>
      </w:r>
      <w:r>
        <w:rPr>
          <w:sz w:val="28"/>
          <w:szCs w:val="28"/>
        </w:rPr>
        <w:t xml:space="preserve"> to indicate if the email is </w:t>
      </w:r>
      <w:r w:rsidRPr="00D335F9">
        <w:rPr>
          <w:i/>
          <w:sz w:val="28"/>
          <w:szCs w:val="28"/>
        </w:rPr>
        <w:t xml:space="preserve">For Information, </w:t>
      </w:r>
      <w:r w:rsidRPr="00D335F9">
        <w:rPr>
          <w:sz w:val="28"/>
          <w:szCs w:val="28"/>
        </w:rPr>
        <w:t>requires</w:t>
      </w:r>
      <w:r>
        <w:rPr>
          <w:sz w:val="28"/>
          <w:szCs w:val="28"/>
        </w:rPr>
        <w:t xml:space="preserve"> </w:t>
      </w:r>
      <w:r w:rsidRPr="00D335F9">
        <w:rPr>
          <w:i/>
          <w:sz w:val="28"/>
          <w:szCs w:val="28"/>
        </w:rPr>
        <w:t xml:space="preserve">Action </w:t>
      </w:r>
      <w:r w:rsidRPr="00D335F9">
        <w:rPr>
          <w:sz w:val="28"/>
          <w:szCs w:val="28"/>
        </w:rPr>
        <w:t>or is</w:t>
      </w:r>
      <w:r w:rsidRPr="00D335F9">
        <w:rPr>
          <w:i/>
          <w:sz w:val="28"/>
          <w:szCs w:val="28"/>
        </w:rPr>
        <w:t xml:space="preserve"> Urgent</w:t>
      </w:r>
      <w:r>
        <w:rPr>
          <w:sz w:val="28"/>
          <w:szCs w:val="28"/>
        </w:rPr>
        <w:t xml:space="preserve"> in nature. 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Emails will be sent to relevant parties only. Please do not use “Reply All” if everyone does not have a need for the information in the email. 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 recap of weekly meetings to members 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54335" w:rsidRPr="00C83655" w:rsidRDefault="00754335" w:rsidP="0039218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2.0 </w:t>
      </w:r>
      <w:r w:rsidRPr="00C83655">
        <w:rPr>
          <w:b/>
          <w:sz w:val="32"/>
          <w:szCs w:val="32"/>
        </w:rPr>
        <w:t>Membership</w:t>
      </w: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2.1 New Members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Increase the number of active members in the Club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 Include membership as a category on Fund Raising and Project matrixes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Conduct a pre-membership qualification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Get new members involved: help them find a “niche” suitable to their interests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More effective on-boarding of new members: Rotary School, mentorship, attendance at District events</w:t>
      </w:r>
    </w:p>
    <w:p w:rsidR="00754335" w:rsidRDefault="00754335" w:rsidP="00392189">
      <w:pPr>
        <w:pStyle w:val="ListParagraph"/>
        <w:rPr>
          <w:sz w:val="28"/>
          <w:szCs w:val="28"/>
        </w:rPr>
      </w:pP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2.2 Retention and Revitalization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Activate and engage new and existing members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Continuous education about Rotary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More social activities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Create meaningful engagement in membership</w:t>
      </w:r>
    </w:p>
    <w:p w:rsidR="00754335" w:rsidRDefault="00754335" w:rsidP="00392189">
      <w:pPr>
        <w:pStyle w:val="ListParagraph"/>
        <w:rPr>
          <w:b/>
          <w:sz w:val="32"/>
          <w:szCs w:val="32"/>
        </w:rPr>
      </w:pPr>
    </w:p>
    <w:p w:rsidR="00754335" w:rsidRPr="00392189" w:rsidRDefault="00754335" w:rsidP="00392189">
      <w:pPr>
        <w:pStyle w:val="ListParagraph"/>
        <w:rPr>
          <w:sz w:val="28"/>
          <w:szCs w:val="28"/>
        </w:rPr>
      </w:pPr>
      <w:r>
        <w:rPr>
          <w:b/>
          <w:sz w:val="32"/>
          <w:szCs w:val="32"/>
        </w:rPr>
        <w:t xml:space="preserve">3.0 </w:t>
      </w:r>
      <w:r w:rsidRPr="00C83655">
        <w:rPr>
          <w:b/>
          <w:sz w:val="32"/>
          <w:szCs w:val="32"/>
        </w:rPr>
        <w:t>Service</w:t>
      </w: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 xml:space="preserve">3.1 Projects 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Match Club values and brand to projects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Create Project Matrix to identify, quantify and compare attributes of projects</w:t>
      </w:r>
    </w:p>
    <w:p w:rsidR="00754335" w:rsidRDefault="00754335" w:rsidP="00392189">
      <w:pPr>
        <w:pStyle w:val="ListParagraph"/>
        <w:rPr>
          <w:sz w:val="28"/>
          <w:szCs w:val="28"/>
        </w:rPr>
      </w:pP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3.2 Fund Raising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Increase the number of participants involved in our fund raising projects by attracting the Community to our Fund Raisers to gain their support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Develop matrix to evaluate Fund Raisers to attract new participants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This may result in projects that focus on monies raised; other projects may not result in the same inflow of monies but will support other goals such as Public Relations or a potential increase in Membership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Establish our brand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Communicate that brand to the Community</w:t>
      </w:r>
    </w:p>
    <w:p w:rsidR="00754335" w:rsidRDefault="00754335" w:rsidP="00392189">
      <w:pPr>
        <w:pStyle w:val="ListParagraph"/>
        <w:rPr>
          <w:sz w:val="28"/>
          <w:szCs w:val="28"/>
        </w:rPr>
      </w:pP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335" w:rsidRPr="00C83655" w:rsidRDefault="00754335" w:rsidP="0039218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4.0 </w:t>
      </w:r>
      <w:r w:rsidRPr="00C83655">
        <w:rPr>
          <w:b/>
          <w:sz w:val="32"/>
          <w:szCs w:val="32"/>
        </w:rPr>
        <w:t>Public Relations</w:t>
      </w:r>
      <w:r>
        <w:rPr>
          <w:b/>
          <w:sz w:val="32"/>
          <w:szCs w:val="32"/>
        </w:rPr>
        <w:t xml:space="preserve"> / Public Image</w:t>
      </w: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4.1 External Communications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Increase access and exposure to local media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Action Plan:</w:t>
      </w:r>
      <w:r w:rsidRPr="0041314B">
        <w:rPr>
          <w:sz w:val="28"/>
          <w:szCs w:val="28"/>
        </w:rPr>
        <w:t xml:space="preserve"> </w:t>
      </w:r>
      <w:r w:rsidRPr="0041314B">
        <w:rPr>
          <w:sz w:val="28"/>
          <w:szCs w:val="28"/>
        </w:rPr>
        <w:tab/>
      </w:r>
      <w:r>
        <w:rPr>
          <w:sz w:val="28"/>
          <w:szCs w:val="28"/>
        </w:rPr>
        <w:t>Keep website current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to visit Facebook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 xml:space="preserve">4.2 Relationship with Community 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Define the Club’s focus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 xml:space="preserve">Action Plan: </w:t>
      </w:r>
      <w:r>
        <w:rPr>
          <w:sz w:val="28"/>
          <w:szCs w:val="28"/>
        </w:rPr>
        <w:tab/>
        <w:t>Create our brand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Determine what we want to be known for</w:t>
      </w: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Write our “elevator speech”</w:t>
      </w:r>
    </w:p>
    <w:p w:rsidR="00754335" w:rsidRDefault="00754335" w:rsidP="00392189">
      <w:pPr>
        <w:rPr>
          <w:sz w:val="28"/>
          <w:szCs w:val="28"/>
        </w:rPr>
      </w:pPr>
    </w:p>
    <w:p w:rsidR="00754335" w:rsidRDefault="00754335" w:rsidP="00392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4335" w:rsidRDefault="00754335" w:rsidP="0039218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5.0 Foundation</w:t>
      </w:r>
    </w:p>
    <w:p w:rsidR="00754335" w:rsidRPr="0041314B" w:rsidRDefault="00754335" w:rsidP="00392189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5.1 Foundation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Stay involved in Foundation at $100 / year / Rotarian at Club level, increase level of sustaining members and strive for 100% participation of “Every Rotarian Every Year”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Learn about Foundation at Club meetings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Encourage participation at Foundation Seminar and District Assembly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Foundation Chair to provide reminders on Foundation and</w:t>
      </w:r>
    </w:p>
    <w:p w:rsidR="00754335" w:rsidRDefault="00754335" w:rsidP="003921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Regular updates on number/ percentage of participants and sustaining members </w:t>
      </w:r>
    </w:p>
    <w:p w:rsidR="00754335" w:rsidRDefault="00754335" w:rsidP="00314D6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1.0 </w:t>
      </w:r>
      <w:r w:rsidRPr="00C83655">
        <w:rPr>
          <w:b/>
          <w:sz w:val="32"/>
          <w:szCs w:val="32"/>
        </w:rPr>
        <w:t>Administration</w:t>
      </w:r>
    </w:p>
    <w:p w:rsidR="00754335" w:rsidRPr="0041314B" w:rsidRDefault="00754335" w:rsidP="00314D64">
      <w:pPr>
        <w:pStyle w:val="ListParagraph"/>
        <w:rPr>
          <w:b/>
          <w:i/>
          <w:sz w:val="32"/>
          <w:szCs w:val="32"/>
        </w:rPr>
      </w:pPr>
      <w:r w:rsidRPr="0041314B">
        <w:rPr>
          <w:b/>
          <w:i/>
          <w:sz w:val="28"/>
          <w:szCs w:val="28"/>
        </w:rPr>
        <w:t>1.1 Leadership</w:t>
      </w:r>
    </w:p>
    <w:p w:rsidR="00754335" w:rsidRPr="00392189" w:rsidRDefault="00754335" w:rsidP="00314D64">
      <w:pPr>
        <w:pStyle w:val="ListParagraph"/>
        <w:rPr>
          <w:b/>
          <w:sz w:val="32"/>
          <w:szCs w:val="32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Ensure sustainability of the London-Lambeth Rotary Club by attracting and retaining qualified members. </w:t>
      </w:r>
    </w:p>
    <w:p w:rsidR="00754335" w:rsidRDefault="00754335" w:rsidP="00314D64">
      <w:pPr>
        <w:pStyle w:val="ListParagraph"/>
        <w:ind w:left="360" w:firstLine="720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Bring new members in to the Club and establish a culture of learning and training. </w:t>
      </w:r>
    </w:p>
    <w:p w:rsidR="00754335" w:rsidRDefault="00754335" w:rsidP="00314D64">
      <w:pPr>
        <w:pStyle w:val="ListParagraph"/>
        <w:rPr>
          <w:b/>
          <w:sz w:val="28"/>
          <w:szCs w:val="28"/>
        </w:rPr>
      </w:pP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1.2 Speakers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Ensure quality speakers at two meetings a month. 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Review technology to accommodate out-of-town speakers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Speaker to be permitted time to deliver message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Communicate scheduled speaker to club membership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One meeting a month dedicated to Rotary education, preferably delivered by a District representative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1.3 Club Communications</w:t>
      </w: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Enhance quality of Club communication with commitment to consistency</w:t>
      </w: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Record details of Club activities on weekly meeting agendas</w:t>
      </w: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Subject line of emails to start with </w:t>
      </w:r>
      <w:r w:rsidRPr="00D335F9">
        <w:rPr>
          <w:b/>
          <w:sz w:val="28"/>
          <w:szCs w:val="28"/>
        </w:rPr>
        <w:t>FYI, ACT or URG</w:t>
      </w:r>
      <w:r>
        <w:rPr>
          <w:sz w:val="28"/>
          <w:szCs w:val="28"/>
        </w:rPr>
        <w:t xml:space="preserve"> to indicate if the email is </w:t>
      </w:r>
      <w:r w:rsidRPr="00D335F9">
        <w:rPr>
          <w:i/>
          <w:sz w:val="28"/>
          <w:szCs w:val="28"/>
        </w:rPr>
        <w:t xml:space="preserve">For Information, </w:t>
      </w:r>
      <w:r w:rsidRPr="00D335F9">
        <w:rPr>
          <w:sz w:val="28"/>
          <w:szCs w:val="28"/>
        </w:rPr>
        <w:t>requires</w:t>
      </w:r>
      <w:r>
        <w:rPr>
          <w:sz w:val="28"/>
          <w:szCs w:val="28"/>
        </w:rPr>
        <w:t xml:space="preserve"> </w:t>
      </w:r>
      <w:r w:rsidRPr="00D335F9">
        <w:rPr>
          <w:i/>
          <w:sz w:val="28"/>
          <w:szCs w:val="28"/>
        </w:rPr>
        <w:t xml:space="preserve">Action </w:t>
      </w:r>
      <w:r w:rsidRPr="00D335F9">
        <w:rPr>
          <w:sz w:val="28"/>
          <w:szCs w:val="28"/>
        </w:rPr>
        <w:t>or is</w:t>
      </w:r>
      <w:r w:rsidRPr="00D335F9">
        <w:rPr>
          <w:i/>
          <w:sz w:val="28"/>
          <w:szCs w:val="28"/>
        </w:rPr>
        <w:t xml:space="preserve"> Urgent</w:t>
      </w:r>
      <w:r>
        <w:rPr>
          <w:sz w:val="28"/>
          <w:szCs w:val="28"/>
        </w:rPr>
        <w:t xml:space="preserve"> in nature. </w:t>
      </w: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Emails will be sent to relevant parties only. Please do not use “Reply All” if everyone does not have a need for the information in the email. </w:t>
      </w: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17D0">
        <w:rPr>
          <w:sz w:val="28"/>
          <w:szCs w:val="28"/>
          <w:highlight w:val="yellow"/>
        </w:rPr>
        <w:t>Email recap of weekly meetings to members</w:t>
      </w:r>
      <w:r>
        <w:rPr>
          <w:sz w:val="28"/>
          <w:szCs w:val="28"/>
        </w:rPr>
        <w:t xml:space="preserve"> </w:t>
      </w: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54335" w:rsidRPr="00C83655" w:rsidRDefault="00754335" w:rsidP="00314D6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2.0 </w:t>
      </w:r>
      <w:r w:rsidRPr="00C83655">
        <w:rPr>
          <w:b/>
          <w:sz w:val="32"/>
          <w:szCs w:val="32"/>
        </w:rPr>
        <w:t>Membership</w:t>
      </w: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2.1 New Members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Increase the number of active members in the Club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 Include membership as a category on Fund Raising and Project matrixes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Conduct a pre-membership qualification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Get new members involved: help them find a “niche” suitable to their interests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More effective on-boarding of new members: Rotary School, mentorship, attendance at District events</w:t>
      </w:r>
    </w:p>
    <w:p w:rsidR="00754335" w:rsidRDefault="00754335" w:rsidP="00314D64">
      <w:pPr>
        <w:pStyle w:val="ListParagraph"/>
        <w:rPr>
          <w:sz w:val="28"/>
          <w:szCs w:val="28"/>
        </w:rPr>
      </w:pP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2.2 Retention and Revitalization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Activate and engage new and existing members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Continuous education about Rotary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More social activities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A117D0">
        <w:rPr>
          <w:sz w:val="28"/>
          <w:szCs w:val="28"/>
          <w:highlight w:val="yellow"/>
        </w:rPr>
        <w:t>Create meaningful engagement in membership</w:t>
      </w:r>
    </w:p>
    <w:p w:rsidR="00754335" w:rsidRDefault="00754335" w:rsidP="00314D64">
      <w:pPr>
        <w:pStyle w:val="ListParagraph"/>
        <w:rPr>
          <w:b/>
          <w:sz w:val="32"/>
          <w:szCs w:val="32"/>
        </w:rPr>
      </w:pPr>
    </w:p>
    <w:p w:rsidR="00754335" w:rsidRPr="00392189" w:rsidRDefault="00754335" w:rsidP="00314D64">
      <w:pPr>
        <w:pStyle w:val="ListParagraph"/>
        <w:rPr>
          <w:sz w:val="28"/>
          <w:szCs w:val="28"/>
        </w:rPr>
      </w:pPr>
      <w:r>
        <w:rPr>
          <w:b/>
          <w:sz w:val="32"/>
          <w:szCs w:val="32"/>
        </w:rPr>
        <w:t xml:space="preserve">3.0 </w:t>
      </w:r>
      <w:r w:rsidRPr="00C83655">
        <w:rPr>
          <w:b/>
          <w:sz w:val="32"/>
          <w:szCs w:val="32"/>
        </w:rPr>
        <w:t>Service</w:t>
      </w: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 xml:space="preserve">3.1 Projects 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Match Club values and brand to projects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</w:t>
      </w:r>
      <w:r w:rsidRPr="00A117D0">
        <w:rPr>
          <w:sz w:val="28"/>
          <w:szCs w:val="28"/>
          <w:highlight w:val="yellow"/>
        </w:rPr>
        <w:t>Create Project Matrix to identify, quantify and compare attributes of projects</w:t>
      </w:r>
    </w:p>
    <w:p w:rsidR="00754335" w:rsidRDefault="00754335" w:rsidP="00314D64">
      <w:pPr>
        <w:pStyle w:val="ListParagraph"/>
        <w:rPr>
          <w:sz w:val="28"/>
          <w:szCs w:val="28"/>
        </w:rPr>
      </w:pP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3.2 Fund Raising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Increase the number of participants involved in our fund raising projects by attracting the Community to our Fund Raisers to gain their support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</w:t>
      </w:r>
      <w:r w:rsidRPr="00120D67">
        <w:rPr>
          <w:sz w:val="28"/>
          <w:szCs w:val="28"/>
          <w:highlight w:val="yellow"/>
        </w:rPr>
        <w:t>Develop matrix to evaluate Fund Raisers</w:t>
      </w:r>
      <w:bookmarkStart w:id="0" w:name="_GoBack"/>
      <w:bookmarkEnd w:id="0"/>
      <w:r>
        <w:rPr>
          <w:sz w:val="28"/>
          <w:szCs w:val="28"/>
        </w:rPr>
        <w:t xml:space="preserve"> to attract new participants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This may result in projects that focus on monies raised; other projects may not result in the same inflow of monies but will support other goals such as Public Relations or a potential increase in Membership</w:t>
      </w:r>
    </w:p>
    <w:p w:rsidR="00754335" w:rsidRPr="00A117D0" w:rsidRDefault="00754335" w:rsidP="00314D64">
      <w:pPr>
        <w:pStyle w:val="ListParagrap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A117D0">
        <w:rPr>
          <w:sz w:val="28"/>
          <w:szCs w:val="28"/>
          <w:highlight w:val="yellow"/>
        </w:rPr>
        <w:t>Establish our brand</w:t>
      </w:r>
    </w:p>
    <w:p w:rsidR="00754335" w:rsidRDefault="00754335" w:rsidP="00314D64">
      <w:pPr>
        <w:pStyle w:val="ListParagraph"/>
        <w:rPr>
          <w:sz w:val="28"/>
          <w:szCs w:val="28"/>
        </w:rPr>
      </w:pPr>
      <w:r w:rsidRPr="00A117D0">
        <w:rPr>
          <w:sz w:val="28"/>
          <w:szCs w:val="28"/>
          <w:highlight w:val="yellow"/>
        </w:rPr>
        <w:tab/>
        <w:t>Communicate that brand to the Community</w:t>
      </w:r>
    </w:p>
    <w:p w:rsidR="00754335" w:rsidRDefault="00754335" w:rsidP="00314D64">
      <w:pPr>
        <w:pStyle w:val="ListParagraph"/>
        <w:rPr>
          <w:sz w:val="28"/>
          <w:szCs w:val="28"/>
        </w:rPr>
      </w:pP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335" w:rsidRPr="00C83655" w:rsidRDefault="00754335" w:rsidP="00314D6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4.0 </w:t>
      </w:r>
      <w:r w:rsidRPr="00C83655">
        <w:rPr>
          <w:b/>
          <w:sz w:val="32"/>
          <w:szCs w:val="32"/>
        </w:rPr>
        <w:t>Public Relations</w:t>
      </w:r>
      <w:r>
        <w:rPr>
          <w:b/>
          <w:sz w:val="32"/>
          <w:szCs w:val="32"/>
        </w:rPr>
        <w:t xml:space="preserve"> / Public Image</w:t>
      </w: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4.1 External Communications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Increase access and exposure to local media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Action Plan:</w:t>
      </w:r>
      <w:r w:rsidRPr="0041314B">
        <w:rPr>
          <w:sz w:val="28"/>
          <w:szCs w:val="28"/>
        </w:rPr>
        <w:t xml:space="preserve"> </w:t>
      </w:r>
      <w:r w:rsidRPr="0041314B">
        <w:rPr>
          <w:sz w:val="28"/>
          <w:szCs w:val="28"/>
        </w:rPr>
        <w:tab/>
      </w:r>
      <w:r>
        <w:rPr>
          <w:sz w:val="28"/>
          <w:szCs w:val="28"/>
        </w:rPr>
        <w:t>Keep website current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to visit Facebook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4335" w:rsidRPr="00120D67" w:rsidRDefault="00754335" w:rsidP="00314D64">
      <w:pPr>
        <w:pStyle w:val="ListParagraph"/>
        <w:rPr>
          <w:b/>
          <w:i/>
          <w:sz w:val="28"/>
          <w:szCs w:val="28"/>
          <w:highlight w:val="yellow"/>
        </w:rPr>
      </w:pPr>
      <w:r w:rsidRPr="00120D67">
        <w:rPr>
          <w:b/>
          <w:i/>
          <w:sz w:val="28"/>
          <w:szCs w:val="28"/>
          <w:highlight w:val="yellow"/>
        </w:rPr>
        <w:t xml:space="preserve">4.2 Relationship with Community </w:t>
      </w:r>
    </w:p>
    <w:p w:rsidR="00754335" w:rsidRDefault="00754335" w:rsidP="00314D64">
      <w:pPr>
        <w:rPr>
          <w:sz w:val="28"/>
          <w:szCs w:val="28"/>
        </w:rPr>
      </w:pPr>
      <w:r w:rsidRPr="00120D67">
        <w:rPr>
          <w:sz w:val="28"/>
          <w:szCs w:val="28"/>
          <w:highlight w:val="yellow"/>
        </w:rPr>
        <w:tab/>
      </w:r>
      <w:r w:rsidRPr="00120D67">
        <w:rPr>
          <w:sz w:val="28"/>
          <w:szCs w:val="28"/>
          <w:highlight w:val="yellow"/>
        </w:rPr>
        <w:tab/>
      </w:r>
      <w:r w:rsidRPr="00120D67">
        <w:rPr>
          <w:i/>
          <w:sz w:val="28"/>
          <w:szCs w:val="28"/>
          <w:highlight w:val="yellow"/>
        </w:rPr>
        <w:t>Goal:</w:t>
      </w:r>
      <w:r w:rsidRPr="00120D67">
        <w:rPr>
          <w:sz w:val="28"/>
          <w:szCs w:val="28"/>
          <w:highlight w:val="yellow"/>
        </w:rPr>
        <w:t xml:space="preserve">  Define the Club’s focus</w:t>
      </w:r>
    </w:p>
    <w:p w:rsidR="00754335" w:rsidRPr="00A117D0" w:rsidRDefault="00754335" w:rsidP="00314D64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 xml:space="preserve">Action Plan: </w:t>
      </w:r>
      <w:r>
        <w:rPr>
          <w:sz w:val="28"/>
          <w:szCs w:val="28"/>
        </w:rPr>
        <w:tab/>
      </w:r>
      <w:r w:rsidRPr="00A117D0">
        <w:rPr>
          <w:sz w:val="28"/>
          <w:szCs w:val="28"/>
          <w:highlight w:val="yellow"/>
        </w:rPr>
        <w:t>Create our brand</w:t>
      </w:r>
    </w:p>
    <w:p w:rsidR="00754335" w:rsidRPr="00A117D0" w:rsidRDefault="00754335" w:rsidP="00314D64">
      <w:pPr>
        <w:rPr>
          <w:sz w:val="28"/>
          <w:szCs w:val="28"/>
          <w:highlight w:val="yellow"/>
        </w:rPr>
      </w:pPr>
      <w:r w:rsidRPr="00A117D0">
        <w:rPr>
          <w:sz w:val="28"/>
          <w:szCs w:val="28"/>
          <w:highlight w:val="yellow"/>
        </w:rPr>
        <w:tab/>
      </w:r>
      <w:r w:rsidRPr="00A117D0">
        <w:rPr>
          <w:sz w:val="28"/>
          <w:szCs w:val="28"/>
          <w:highlight w:val="yellow"/>
        </w:rPr>
        <w:tab/>
      </w:r>
      <w:r w:rsidRPr="00A117D0">
        <w:rPr>
          <w:sz w:val="28"/>
          <w:szCs w:val="28"/>
          <w:highlight w:val="yellow"/>
        </w:rPr>
        <w:tab/>
        <w:t>Determine what we want to be known for</w:t>
      </w:r>
    </w:p>
    <w:p w:rsidR="00754335" w:rsidRDefault="00754335" w:rsidP="00314D64">
      <w:pPr>
        <w:rPr>
          <w:sz w:val="28"/>
          <w:szCs w:val="28"/>
        </w:rPr>
      </w:pPr>
      <w:r w:rsidRPr="00A117D0">
        <w:rPr>
          <w:sz w:val="28"/>
          <w:szCs w:val="28"/>
          <w:highlight w:val="yellow"/>
        </w:rPr>
        <w:tab/>
      </w:r>
      <w:r w:rsidRPr="00A117D0">
        <w:rPr>
          <w:sz w:val="28"/>
          <w:szCs w:val="28"/>
          <w:highlight w:val="yellow"/>
        </w:rPr>
        <w:tab/>
      </w:r>
      <w:r w:rsidRPr="00A117D0">
        <w:rPr>
          <w:sz w:val="28"/>
          <w:szCs w:val="28"/>
          <w:highlight w:val="yellow"/>
        </w:rPr>
        <w:tab/>
        <w:t>Write our “elevator speech”</w:t>
      </w:r>
    </w:p>
    <w:p w:rsidR="00754335" w:rsidRDefault="00754335" w:rsidP="00314D64">
      <w:pPr>
        <w:rPr>
          <w:sz w:val="28"/>
          <w:szCs w:val="28"/>
        </w:rPr>
      </w:pPr>
    </w:p>
    <w:p w:rsidR="00754335" w:rsidRDefault="00754335" w:rsidP="00314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4335" w:rsidRDefault="00754335" w:rsidP="00314D6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5.0 Foundation</w:t>
      </w:r>
    </w:p>
    <w:p w:rsidR="00754335" w:rsidRPr="0041314B" w:rsidRDefault="00754335" w:rsidP="00314D64">
      <w:pPr>
        <w:pStyle w:val="ListParagraph"/>
        <w:rPr>
          <w:b/>
          <w:i/>
          <w:sz w:val="28"/>
          <w:szCs w:val="28"/>
        </w:rPr>
      </w:pPr>
      <w:r w:rsidRPr="0041314B">
        <w:rPr>
          <w:b/>
          <w:i/>
          <w:sz w:val="28"/>
          <w:szCs w:val="28"/>
        </w:rPr>
        <w:t>5.1 Foundation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Goal:</w:t>
      </w:r>
      <w:r>
        <w:rPr>
          <w:sz w:val="28"/>
          <w:szCs w:val="28"/>
        </w:rPr>
        <w:t xml:space="preserve">  Stay involved in Foundation at $100 / year / Rotarian at Club level, increase level of sustaining members and strive for 100% participation of “Every Rotarian Every Year”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41314B">
        <w:rPr>
          <w:i/>
          <w:sz w:val="28"/>
          <w:szCs w:val="28"/>
        </w:rPr>
        <w:t>Action Plan:</w:t>
      </w:r>
      <w:r>
        <w:rPr>
          <w:sz w:val="28"/>
          <w:szCs w:val="28"/>
        </w:rPr>
        <w:t xml:space="preserve">  Learn about Foundation at Club meetings</w:t>
      </w:r>
    </w:p>
    <w:p w:rsidR="00754335" w:rsidRDefault="00754335" w:rsidP="00314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Encourage participation at Foundation Seminar and District Assembly</w:t>
      </w:r>
    </w:p>
    <w:p w:rsidR="00754335" w:rsidRPr="00A117D0" w:rsidRDefault="00754335" w:rsidP="00314D64">
      <w:pPr>
        <w:pStyle w:val="ListParagrap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Foundation Chair to provide</w:t>
      </w:r>
      <w:r w:rsidRPr="00A117D0">
        <w:rPr>
          <w:sz w:val="28"/>
          <w:szCs w:val="28"/>
          <w:highlight w:val="yellow"/>
        </w:rPr>
        <w:t xml:space="preserve"> reminders on Foundation</w:t>
      </w:r>
      <w:r>
        <w:rPr>
          <w:sz w:val="28"/>
          <w:szCs w:val="28"/>
          <w:highlight w:val="yellow"/>
        </w:rPr>
        <w:t xml:space="preserve"> and  </w:t>
      </w:r>
      <w:r w:rsidRPr="00A117D0">
        <w:rPr>
          <w:sz w:val="28"/>
          <w:szCs w:val="28"/>
          <w:highlight w:val="yellow"/>
        </w:rPr>
        <w:t xml:space="preserve"> </w:t>
      </w:r>
    </w:p>
    <w:p w:rsidR="00754335" w:rsidRDefault="00754335" w:rsidP="00392189">
      <w:pPr>
        <w:pStyle w:val="ListParagraph"/>
        <w:rPr>
          <w:sz w:val="28"/>
          <w:szCs w:val="28"/>
        </w:rPr>
      </w:pPr>
      <w:r w:rsidRPr="00A117D0">
        <w:rPr>
          <w:sz w:val="28"/>
          <w:szCs w:val="28"/>
          <w:highlight w:val="yellow"/>
        </w:rPr>
        <w:t>Regular updates on number/ percentage of participants and sustaining members</w:t>
      </w:r>
      <w:r>
        <w:rPr>
          <w:sz w:val="28"/>
          <w:szCs w:val="28"/>
        </w:rPr>
        <w:t xml:space="preserve"> </w:t>
      </w:r>
    </w:p>
    <w:sectPr w:rsidR="00754335" w:rsidSect="0039218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35" w:rsidRDefault="00754335" w:rsidP="008F3E65">
      <w:r>
        <w:separator/>
      </w:r>
    </w:p>
  </w:endnote>
  <w:endnote w:type="continuationSeparator" w:id="0">
    <w:p w:rsidR="00754335" w:rsidRDefault="00754335" w:rsidP="008F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35" w:rsidRDefault="00754335" w:rsidP="008F3E65">
      <w:r>
        <w:separator/>
      </w:r>
    </w:p>
  </w:footnote>
  <w:footnote w:type="continuationSeparator" w:id="0">
    <w:p w:rsidR="00754335" w:rsidRDefault="00754335" w:rsidP="008F3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35" w:rsidRDefault="0075433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London Lambeth Rotary Strategic Action Plan November 2011</w:t>
    </w:r>
  </w:p>
  <w:p w:rsidR="00754335" w:rsidRDefault="007543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89"/>
    <w:rsid w:val="00052A36"/>
    <w:rsid w:val="0005669C"/>
    <w:rsid w:val="00120D67"/>
    <w:rsid w:val="00136FED"/>
    <w:rsid w:val="00314D64"/>
    <w:rsid w:val="00392189"/>
    <w:rsid w:val="0041314B"/>
    <w:rsid w:val="006228A7"/>
    <w:rsid w:val="006750D7"/>
    <w:rsid w:val="006F1017"/>
    <w:rsid w:val="00754335"/>
    <w:rsid w:val="008F3E65"/>
    <w:rsid w:val="00A117D0"/>
    <w:rsid w:val="00C83655"/>
    <w:rsid w:val="00D335F9"/>
    <w:rsid w:val="00D5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9"/>
    <w:pPr>
      <w:ind w:firstLine="36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E6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F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E6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F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961</Words>
  <Characters>5480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Lambeth Rotary Strategic Action Plan November 2011</dc:title>
  <dc:subject/>
  <dc:creator>Sheila A. Wilkes</dc:creator>
  <cp:keywords/>
  <dc:description/>
  <cp:lastModifiedBy>Dave</cp:lastModifiedBy>
  <cp:revision>2</cp:revision>
  <cp:lastPrinted>2013-04-29T20:53:00Z</cp:lastPrinted>
  <dcterms:created xsi:type="dcterms:W3CDTF">2013-05-07T13:13:00Z</dcterms:created>
  <dcterms:modified xsi:type="dcterms:W3CDTF">2013-05-07T13:13:00Z</dcterms:modified>
</cp:coreProperties>
</file>