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A9E17" w14:textId="1D073C3D" w:rsidR="00E1560A" w:rsidRDefault="00C91F80" w:rsidP="00D05331">
      <w:pPr>
        <w:jc w:val="center"/>
        <w:rPr>
          <w:b/>
          <w:sz w:val="28"/>
          <w:szCs w:val="28"/>
          <w:u w:val="single"/>
          <w:lang w:val="en-CA"/>
        </w:rPr>
      </w:pPr>
      <w:bookmarkStart w:id="0" w:name="_GoBack"/>
      <w:bookmarkEnd w:id="0"/>
      <w:r>
        <w:rPr>
          <w:noProof/>
          <w:color w:val="365899"/>
        </w:rPr>
        <w:drawing>
          <wp:inline distT="0" distB="0" distL="0" distR="0" wp14:anchorId="40F93712" wp14:editId="1FE21FF4">
            <wp:extent cx="1524000" cy="1524000"/>
            <wp:effectExtent l="0" t="0" r="0" b="0"/>
            <wp:docPr id="2" name="Picture 2" descr="https://scontent-yyz1-1.xx.fbcdn.net/v/t1.0-1/c0.0.160.160/p160x160/11987022_517042285111095_316935199188407832_n.jpg?oh=6c949b83e0a6780cfd0068870e384187&amp;oe=581E596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xx.fbcdn.net/v/t1.0-1/c0.0.160.160/p160x160/11987022_517042285111095_316935199188407832_n.jpg?oh=6c949b83e0a6780cfd0068870e384187&amp;oe=581E596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D08E" w14:textId="251E7250" w:rsidR="002057AA" w:rsidRPr="00284D56" w:rsidRDefault="009F298F" w:rsidP="00EC1E31">
      <w:pPr>
        <w:jc w:val="center"/>
        <w:rPr>
          <w:b/>
          <w:sz w:val="32"/>
          <w:szCs w:val="32"/>
          <w:u w:val="single"/>
          <w:lang w:val="en-CA"/>
        </w:rPr>
      </w:pPr>
      <w:r>
        <w:rPr>
          <w:b/>
          <w:sz w:val="32"/>
          <w:szCs w:val="32"/>
          <w:u w:val="single"/>
          <w:lang w:val="en-CA"/>
        </w:rPr>
        <w:t xml:space="preserve">Join the Meaford Rotary Club in support of our </w:t>
      </w:r>
      <w:r w:rsidR="008F39A8">
        <w:rPr>
          <w:b/>
          <w:sz w:val="32"/>
          <w:szCs w:val="32"/>
          <w:u w:val="single"/>
          <w:lang w:val="en-CA"/>
        </w:rPr>
        <w:t>New Meaford Library</w:t>
      </w:r>
    </w:p>
    <w:p w14:paraId="0C8E5213" w14:textId="77777777" w:rsidR="00477DE8" w:rsidRPr="00284D56" w:rsidRDefault="00477DE8" w:rsidP="00477DE8">
      <w:pPr>
        <w:jc w:val="center"/>
        <w:rPr>
          <w:b/>
          <w:sz w:val="32"/>
          <w:szCs w:val="32"/>
          <w:u w:val="single"/>
          <w:lang w:val="en-CA"/>
        </w:rPr>
      </w:pPr>
    </w:p>
    <w:p w14:paraId="7D6259EE" w14:textId="744D70D0" w:rsidR="00C91F80" w:rsidRDefault="00EC1E31" w:rsidP="00EC1E31">
      <w:pPr>
        <w:rPr>
          <w:b/>
          <w:sz w:val="28"/>
          <w:szCs w:val="28"/>
          <w:lang w:val="en-CA"/>
        </w:rPr>
      </w:pPr>
      <w:r w:rsidRPr="00477DE8">
        <w:rPr>
          <w:sz w:val="28"/>
          <w:szCs w:val="28"/>
          <w:lang w:val="en-CA"/>
        </w:rPr>
        <w:t xml:space="preserve">This is your invitation to </w:t>
      </w:r>
      <w:r w:rsidRPr="00477DE8">
        <w:rPr>
          <w:b/>
          <w:sz w:val="28"/>
          <w:szCs w:val="28"/>
          <w:lang w:val="en-CA"/>
        </w:rPr>
        <w:t>Meaford Rotary Trivia Night</w:t>
      </w:r>
    </w:p>
    <w:p w14:paraId="02F6B4A3" w14:textId="71F39D0B" w:rsidR="00C91F80" w:rsidRDefault="00C91F80" w:rsidP="00EC1E31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Date &amp; Time: </w:t>
      </w:r>
      <w:r w:rsidR="00477DE8" w:rsidRPr="00477DE8">
        <w:rPr>
          <w:sz w:val="28"/>
          <w:szCs w:val="28"/>
          <w:lang w:val="en-CA"/>
        </w:rPr>
        <w:t xml:space="preserve"> </w:t>
      </w:r>
      <w:r w:rsidR="00477DE8" w:rsidRPr="00477DE8">
        <w:rPr>
          <w:b/>
          <w:sz w:val="28"/>
          <w:szCs w:val="28"/>
          <w:lang w:val="en-CA"/>
        </w:rPr>
        <w:t xml:space="preserve">Friday, </w:t>
      </w:r>
      <w:r w:rsidR="00B66527">
        <w:rPr>
          <w:b/>
          <w:sz w:val="28"/>
          <w:szCs w:val="28"/>
          <w:lang w:val="en-CA"/>
        </w:rPr>
        <w:t>October 18</w:t>
      </w:r>
      <w:r w:rsidR="003F63D5">
        <w:rPr>
          <w:b/>
          <w:sz w:val="28"/>
          <w:szCs w:val="28"/>
          <w:lang w:val="en-CA"/>
        </w:rPr>
        <w:t>, 2019</w:t>
      </w:r>
      <w:r w:rsidR="008F39A8">
        <w:rPr>
          <w:b/>
          <w:sz w:val="28"/>
          <w:szCs w:val="28"/>
          <w:lang w:val="en-CA"/>
        </w:rPr>
        <w:t xml:space="preserve"> </w:t>
      </w:r>
      <w:r w:rsidR="00F94A12">
        <w:rPr>
          <w:b/>
          <w:sz w:val="28"/>
          <w:szCs w:val="28"/>
          <w:lang w:val="en-CA"/>
        </w:rPr>
        <w:t xml:space="preserve">at </w:t>
      </w:r>
      <w:r w:rsidR="000B3C50">
        <w:rPr>
          <w:b/>
          <w:sz w:val="28"/>
          <w:szCs w:val="28"/>
          <w:lang w:val="en-CA"/>
        </w:rPr>
        <w:t>7:00 pm.</w:t>
      </w:r>
    </w:p>
    <w:p w14:paraId="76B850F5" w14:textId="452967DB" w:rsidR="00477DE8" w:rsidRDefault="00C91F80" w:rsidP="00EC1E31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Location:   </w:t>
      </w:r>
      <w:r w:rsidR="00477DE8" w:rsidRPr="00477DE8">
        <w:rPr>
          <w:b/>
          <w:sz w:val="28"/>
          <w:szCs w:val="28"/>
          <w:lang w:val="en-CA"/>
        </w:rPr>
        <w:t>Meaford &amp; St. Vincent Community Centre.</w:t>
      </w:r>
      <w:r>
        <w:rPr>
          <w:b/>
          <w:sz w:val="28"/>
          <w:szCs w:val="28"/>
          <w:lang w:val="en-CA"/>
        </w:rPr>
        <w:t xml:space="preserve">  </w:t>
      </w:r>
    </w:p>
    <w:p w14:paraId="43F1A607" w14:textId="4878C501" w:rsidR="00C91F80" w:rsidRDefault="00014D23" w:rsidP="00EC1E31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Cost:  $125</w:t>
      </w:r>
      <w:r w:rsidR="00C91F80">
        <w:rPr>
          <w:b/>
          <w:sz w:val="28"/>
          <w:szCs w:val="28"/>
          <w:lang w:val="en-CA"/>
        </w:rPr>
        <w:t>.00 per team</w:t>
      </w:r>
    </w:p>
    <w:p w14:paraId="5ED1B240" w14:textId="0CB16FC1" w:rsidR="00D116B8" w:rsidRDefault="00D116B8" w:rsidP="00EC1E31">
      <w:pPr>
        <w:rPr>
          <w:b/>
          <w:sz w:val="28"/>
          <w:szCs w:val="28"/>
          <w:lang w:val="en-CA"/>
        </w:rPr>
      </w:pPr>
    </w:p>
    <w:p w14:paraId="5A0BAB24" w14:textId="1527AC98" w:rsidR="00D116B8" w:rsidRPr="0055353E" w:rsidRDefault="00D116B8" w:rsidP="00EC1E31">
      <w:pPr>
        <w:rPr>
          <w:b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Thank you for your continuing support for our Rotary Fundraisers.</w:t>
      </w:r>
      <w:r w:rsidR="008F39A8">
        <w:rPr>
          <w:sz w:val="28"/>
          <w:szCs w:val="28"/>
          <w:lang w:val="en-CA"/>
        </w:rPr>
        <w:t xml:space="preserve">  You won’t want to miss another fun filled evening.  So, please form a team of 8 to 10 and come out to our </w:t>
      </w:r>
      <w:r w:rsidR="008F39A8">
        <w:rPr>
          <w:b/>
          <w:sz w:val="28"/>
          <w:szCs w:val="28"/>
          <w:lang w:val="en-CA"/>
        </w:rPr>
        <w:t>Trivia Night</w:t>
      </w:r>
      <w:r w:rsidR="00B66527">
        <w:rPr>
          <w:sz w:val="28"/>
          <w:szCs w:val="28"/>
          <w:lang w:val="en-CA"/>
        </w:rPr>
        <w:t xml:space="preserve">.  Once again </w:t>
      </w:r>
      <w:r w:rsidR="008F39A8">
        <w:rPr>
          <w:sz w:val="28"/>
          <w:szCs w:val="28"/>
          <w:lang w:val="en-CA"/>
        </w:rPr>
        <w:t xml:space="preserve">we are donating all funds to our new </w:t>
      </w:r>
      <w:r w:rsidR="008F39A8">
        <w:rPr>
          <w:b/>
          <w:sz w:val="28"/>
          <w:szCs w:val="28"/>
          <w:lang w:val="en-CA"/>
        </w:rPr>
        <w:t xml:space="preserve">Meaford </w:t>
      </w:r>
      <w:r w:rsidR="00DC45C1" w:rsidRPr="0055353E">
        <w:rPr>
          <w:b/>
          <w:sz w:val="28"/>
          <w:szCs w:val="28"/>
          <w:lang w:val="en-CA"/>
        </w:rPr>
        <w:t>Public</w:t>
      </w:r>
      <w:r w:rsidR="00DC45C1">
        <w:rPr>
          <w:b/>
          <w:sz w:val="28"/>
          <w:szCs w:val="28"/>
          <w:lang w:val="en-CA"/>
        </w:rPr>
        <w:t xml:space="preserve"> </w:t>
      </w:r>
      <w:r w:rsidR="008F39A8">
        <w:rPr>
          <w:b/>
          <w:sz w:val="28"/>
          <w:szCs w:val="28"/>
          <w:lang w:val="en-CA"/>
        </w:rPr>
        <w:t>Library</w:t>
      </w:r>
      <w:r w:rsidR="008F39A8">
        <w:rPr>
          <w:sz w:val="28"/>
          <w:szCs w:val="28"/>
          <w:lang w:val="en-CA"/>
        </w:rPr>
        <w:t xml:space="preserve">.  </w:t>
      </w:r>
      <w:r w:rsidR="00DC45C1" w:rsidRPr="0055353E">
        <w:rPr>
          <w:sz w:val="28"/>
          <w:szCs w:val="28"/>
          <w:lang w:val="en-CA"/>
        </w:rPr>
        <w:t xml:space="preserve">Sign up early so you won’t be disappointed!!   </w:t>
      </w:r>
    </w:p>
    <w:p w14:paraId="5440AE97" w14:textId="6A4C19B7" w:rsidR="00EC1E31" w:rsidRPr="0055353E" w:rsidRDefault="00DC45C1" w:rsidP="00EC1E31">
      <w:pPr>
        <w:rPr>
          <w:sz w:val="28"/>
          <w:szCs w:val="28"/>
          <w:lang w:val="en-CA"/>
        </w:rPr>
      </w:pPr>
      <w:r w:rsidRPr="0055353E">
        <w:rPr>
          <w:sz w:val="28"/>
          <w:szCs w:val="28"/>
          <w:lang w:val="en-CA"/>
        </w:rPr>
        <w:t xml:space="preserve">   </w:t>
      </w:r>
      <w:r w:rsidR="00D116B8" w:rsidRPr="0055353E">
        <w:rPr>
          <w:sz w:val="28"/>
          <w:szCs w:val="28"/>
          <w:lang w:val="en-CA"/>
        </w:rPr>
        <w:t xml:space="preserve">  </w:t>
      </w:r>
    </w:p>
    <w:p w14:paraId="75C6FE6D" w14:textId="452F8623" w:rsidR="00EC1E31" w:rsidRPr="00477DE8" w:rsidRDefault="00B66527" w:rsidP="00EC1E3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You will have the opportunity to purchase Mulligan Cards again this year (cost is $10 per card) - </w:t>
      </w:r>
      <w:r w:rsidR="00393B06">
        <w:rPr>
          <w:sz w:val="28"/>
          <w:szCs w:val="28"/>
          <w:lang w:val="en-CA"/>
        </w:rPr>
        <w:t xml:space="preserve"> one per round which will give you a pass for one question. </w:t>
      </w:r>
      <w:r w:rsidR="00EC1E31" w:rsidRPr="00477DE8">
        <w:rPr>
          <w:sz w:val="28"/>
          <w:szCs w:val="28"/>
          <w:lang w:val="en-CA"/>
        </w:rPr>
        <w:t>There will be pr</w:t>
      </w:r>
      <w:r w:rsidR="00C91F80">
        <w:rPr>
          <w:sz w:val="28"/>
          <w:szCs w:val="28"/>
          <w:lang w:val="en-CA"/>
        </w:rPr>
        <w:t>izes for the best dressed team</w:t>
      </w:r>
      <w:r w:rsidR="00EC1E31" w:rsidRPr="00477DE8">
        <w:rPr>
          <w:sz w:val="28"/>
          <w:szCs w:val="28"/>
          <w:lang w:val="en-CA"/>
        </w:rPr>
        <w:t xml:space="preserve"> </w:t>
      </w:r>
      <w:r w:rsidR="00C91F80">
        <w:rPr>
          <w:sz w:val="28"/>
          <w:szCs w:val="28"/>
          <w:lang w:val="en-CA"/>
        </w:rPr>
        <w:t xml:space="preserve">and </w:t>
      </w:r>
      <w:r w:rsidR="00EC1E31" w:rsidRPr="00477DE8">
        <w:rPr>
          <w:sz w:val="28"/>
          <w:szCs w:val="28"/>
          <w:lang w:val="en-CA"/>
        </w:rPr>
        <w:t>decor</w:t>
      </w:r>
      <w:r w:rsidR="00C91F80">
        <w:rPr>
          <w:sz w:val="28"/>
          <w:szCs w:val="28"/>
          <w:lang w:val="en-CA"/>
        </w:rPr>
        <w:t>ated table</w:t>
      </w:r>
      <w:r w:rsidR="00477DE8" w:rsidRPr="00477DE8">
        <w:rPr>
          <w:sz w:val="28"/>
          <w:szCs w:val="28"/>
          <w:lang w:val="en-CA"/>
        </w:rPr>
        <w:t xml:space="preserve"> so get creative……we hope to</w:t>
      </w:r>
      <w:r w:rsidR="008F39A8">
        <w:rPr>
          <w:sz w:val="28"/>
          <w:szCs w:val="28"/>
          <w:lang w:val="en-CA"/>
        </w:rPr>
        <w:t xml:space="preserve"> see teams of fun loving library supporters.  </w:t>
      </w:r>
      <w:r w:rsidR="009F298F">
        <w:rPr>
          <w:sz w:val="28"/>
          <w:szCs w:val="28"/>
          <w:lang w:val="en-CA"/>
        </w:rPr>
        <w:t>(Y</w:t>
      </w:r>
      <w:r w:rsidR="0057660B">
        <w:rPr>
          <w:sz w:val="28"/>
          <w:szCs w:val="28"/>
          <w:lang w:val="en-CA"/>
        </w:rPr>
        <w:t>ou may w</w:t>
      </w:r>
      <w:r w:rsidR="008F39A8">
        <w:rPr>
          <w:sz w:val="28"/>
          <w:szCs w:val="28"/>
          <w:lang w:val="en-CA"/>
        </w:rPr>
        <w:t>ish to come as a famous author or</w:t>
      </w:r>
      <w:r w:rsidR="009F298F">
        <w:rPr>
          <w:sz w:val="28"/>
          <w:szCs w:val="28"/>
          <w:lang w:val="en-CA"/>
        </w:rPr>
        <w:t xml:space="preserve"> a</w:t>
      </w:r>
      <w:r w:rsidR="008F39A8">
        <w:rPr>
          <w:sz w:val="28"/>
          <w:szCs w:val="28"/>
          <w:lang w:val="en-CA"/>
        </w:rPr>
        <w:t xml:space="preserve"> character from a favourite book</w:t>
      </w:r>
      <w:r w:rsidR="0057660B">
        <w:rPr>
          <w:sz w:val="28"/>
          <w:szCs w:val="28"/>
          <w:lang w:val="en-CA"/>
        </w:rPr>
        <w:t xml:space="preserve"> – use your imagination).</w:t>
      </w:r>
      <w:r w:rsidR="00477DE8" w:rsidRPr="00477DE8">
        <w:rPr>
          <w:sz w:val="28"/>
          <w:szCs w:val="28"/>
          <w:lang w:val="en-CA"/>
        </w:rPr>
        <w:t xml:space="preserve">  Bring your own snacks or homemade hors d’oeuvres and enjoy our bar………….it will be another great evening.</w:t>
      </w:r>
    </w:p>
    <w:p w14:paraId="6E1B932E" w14:textId="77777777" w:rsidR="00477DE8" w:rsidRPr="00477DE8" w:rsidRDefault="00477DE8" w:rsidP="00EC1E31">
      <w:pPr>
        <w:rPr>
          <w:sz w:val="28"/>
          <w:szCs w:val="28"/>
          <w:lang w:val="en-CA"/>
        </w:rPr>
      </w:pPr>
    </w:p>
    <w:p w14:paraId="60D9A87A" w14:textId="7070061C" w:rsidR="00477DE8" w:rsidRDefault="00477DE8" w:rsidP="00EC1E31">
      <w:pPr>
        <w:rPr>
          <w:sz w:val="28"/>
          <w:szCs w:val="28"/>
          <w:lang w:val="en-CA"/>
        </w:rPr>
      </w:pPr>
      <w:r w:rsidRPr="00477DE8">
        <w:rPr>
          <w:sz w:val="28"/>
          <w:szCs w:val="28"/>
          <w:lang w:val="en-CA"/>
        </w:rPr>
        <w:t>Kindly complete the attached fo</w:t>
      </w:r>
      <w:r w:rsidR="008F39A8">
        <w:rPr>
          <w:sz w:val="28"/>
          <w:szCs w:val="28"/>
          <w:lang w:val="en-CA"/>
        </w:rPr>
        <w:t xml:space="preserve">rm and return by </w:t>
      </w:r>
      <w:r w:rsidR="004D5BEE">
        <w:rPr>
          <w:sz w:val="28"/>
          <w:szCs w:val="28"/>
          <w:lang w:val="en-CA"/>
        </w:rPr>
        <w:t>October 1, 2</w:t>
      </w:r>
      <w:r w:rsidR="006F66E1">
        <w:rPr>
          <w:sz w:val="28"/>
          <w:szCs w:val="28"/>
          <w:lang w:val="en-CA"/>
        </w:rPr>
        <w:t>019</w:t>
      </w:r>
      <w:r w:rsidR="009F298F">
        <w:rPr>
          <w:sz w:val="28"/>
          <w:szCs w:val="28"/>
          <w:lang w:val="en-CA"/>
        </w:rPr>
        <w:t xml:space="preserve">. </w:t>
      </w:r>
      <w:r w:rsidRPr="00477DE8">
        <w:rPr>
          <w:sz w:val="28"/>
          <w:szCs w:val="28"/>
          <w:lang w:val="en-CA"/>
        </w:rPr>
        <w:t>If you are unable to attend kindly suppo</w:t>
      </w:r>
      <w:r w:rsidR="009F298F">
        <w:rPr>
          <w:sz w:val="28"/>
          <w:szCs w:val="28"/>
          <w:lang w:val="en-CA"/>
        </w:rPr>
        <w:t xml:space="preserve">rt the </w:t>
      </w:r>
      <w:r w:rsidR="009F298F">
        <w:rPr>
          <w:b/>
          <w:sz w:val="28"/>
          <w:szCs w:val="28"/>
          <w:lang w:val="en-CA"/>
        </w:rPr>
        <w:t xml:space="preserve">Library </w:t>
      </w:r>
      <w:r w:rsidRPr="00477DE8">
        <w:rPr>
          <w:sz w:val="28"/>
          <w:szCs w:val="28"/>
          <w:lang w:val="en-CA"/>
        </w:rPr>
        <w:t xml:space="preserve">with a generous </w:t>
      </w:r>
      <w:r w:rsidRPr="00477DE8">
        <w:rPr>
          <w:b/>
          <w:sz w:val="28"/>
          <w:szCs w:val="28"/>
          <w:lang w:val="en-CA"/>
        </w:rPr>
        <w:t>donation</w:t>
      </w:r>
      <w:r w:rsidRPr="00477DE8">
        <w:rPr>
          <w:sz w:val="28"/>
          <w:szCs w:val="28"/>
          <w:lang w:val="en-CA"/>
        </w:rPr>
        <w:t>, thanks.</w:t>
      </w:r>
    </w:p>
    <w:p w14:paraId="0C6613DB" w14:textId="77777777" w:rsidR="00E1560A" w:rsidRDefault="00E1560A" w:rsidP="00EC1E31">
      <w:pPr>
        <w:rPr>
          <w:sz w:val="28"/>
          <w:szCs w:val="28"/>
          <w:lang w:val="en-CA"/>
        </w:rPr>
      </w:pPr>
    </w:p>
    <w:p w14:paraId="19214729" w14:textId="7964ED00" w:rsidR="00477DE8" w:rsidRPr="00477DE8" w:rsidRDefault="00B66527" w:rsidP="00EC1E3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Sonja Glass</w:t>
      </w:r>
      <w:r w:rsidR="00C91F80">
        <w:rPr>
          <w:sz w:val="28"/>
          <w:szCs w:val="28"/>
          <w:lang w:val="en-CA"/>
        </w:rPr>
        <w:t>,</w:t>
      </w:r>
    </w:p>
    <w:p w14:paraId="7F7B54C1" w14:textId="5322A2E0" w:rsidR="00477DE8" w:rsidRPr="00477DE8" w:rsidRDefault="00477DE8" w:rsidP="00EC1E31">
      <w:pPr>
        <w:rPr>
          <w:sz w:val="28"/>
          <w:szCs w:val="28"/>
          <w:lang w:val="en-CA"/>
        </w:rPr>
      </w:pPr>
      <w:r w:rsidRPr="00477DE8">
        <w:rPr>
          <w:sz w:val="28"/>
          <w:szCs w:val="28"/>
          <w:lang w:val="en-CA"/>
        </w:rPr>
        <w:t>President,</w:t>
      </w:r>
      <w:r w:rsidR="0057660B">
        <w:rPr>
          <w:sz w:val="28"/>
          <w:szCs w:val="28"/>
          <w:lang w:val="en-CA"/>
        </w:rPr>
        <w:t xml:space="preserve"> Rotary Club of Meaford</w:t>
      </w:r>
    </w:p>
    <w:sectPr w:rsidR="00477DE8" w:rsidRPr="0047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31"/>
    <w:rsid w:val="00014D23"/>
    <w:rsid w:val="000B3C50"/>
    <w:rsid w:val="002057AA"/>
    <w:rsid w:val="00284D56"/>
    <w:rsid w:val="00393B06"/>
    <w:rsid w:val="003F63D5"/>
    <w:rsid w:val="00477DE8"/>
    <w:rsid w:val="004D5BEE"/>
    <w:rsid w:val="0055353E"/>
    <w:rsid w:val="0057660B"/>
    <w:rsid w:val="005B515D"/>
    <w:rsid w:val="006336B1"/>
    <w:rsid w:val="006F66E1"/>
    <w:rsid w:val="00727AAE"/>
    <w:rsid w:val="0084690A"/>
    <w:rsid w:val="008F39A8"/>
    <w:rsid w:val="009F298F"/>
    <w:rsid w:val="00B66527"/>
    <w:rsid w:val="00C26E98"/>
    <w:rsid w:val="00C91F80"/>
    <w:rsid w:val="00CA59ED"/>
    <w:rsid w:val="00CE1394"/>
    <w:rsid w:val="00D05331"/>
    <w:rsid w:val="00D116B8"/>
    <w:rsid w:val="00DC45C1"/>
    <w:rsid w:val="00E1560A"/>
    <w:rsid w:val="00E87289"/>
    <w:rsid w:val="00EC1E31"/>
    <w:rsid w:val="00F94A12"/>
    <w:rsid w:val="00FB3E48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0919"/>
  <w15:chartTrackingRefBased/>
  <w15:docId w15:val="{83AF6541-65DC-41CA-AE5D-825D2C7F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245063945642265/photos/517042285111095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Norton</dc:creator>
  <cp:keywords/>
  <dc:description/>
  <cp:lastModifiedBy>Melanie Johns</cp:lastModifiedBy>
  <cp:revision>2</cp:revision>
  <cp:lastPrinted>2017-01-11T14:54:00Z</cp:lastPrinted>
  <dcterms:created xsi:type="dcterms:W3CDTF">2019-09-12T13:12:00Z</dcterms:created>
  <dcterms:modified xsi:type="dcterms:W3CDTF">2019-09-12T13:12:00Z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