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498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Newsletter layout table"/>
      </w:tblPr>
      <w:tblGrid>
        <w:gridCol w:w="3403"/>
        <w:gridCol w:w="7371"/>
      </w:tblGrid>
      <w:tr w:rsidR="00E027D4" w:rsidRPr="00F61E4F" w14:paraId="721A393C" w14:textId="77777777" w:rsidTr="00B3181A">
        <w:trPr>
          <w:trHeight w:hRule="exact" w:val="2736"/>
        </w:trPr>
        <w:tc>
          <w:tcPr>
            <w:tcW w:w="3403" w:type="dxa"/>
            <w:tcMar>
              <w:left w:w="230" w:type="dxa"/>
              <w:bottom w:w="144" w:type="dxa"/>
              <w:right w:w="230" w:type="dxa"/>
            </w:tcMar>
            <w:vAlign w:val="bottom"/>
          </w:tcPr>
          <w:p w14:paraId="41BFE9D9" w14:textId="47DCF6EE" w:rsidR="001A5118" w:rsidRDefault="009B52D2" w:rsidP="001A5118">
            <w:pPr>
              <w:pStyle w:val="Subtitle"/>
              <w:spacing w:line="276" w:lineRule="auto"/>
              <w:jc w:val="center"/>
            </w:pPr>
            <w:r>
              <w:rPr>
                <w:noProof/>
              </w:rPr>
              <w:drawing>
                <wp:inline distT="0" distB="0" distL="0" distR="0" wp14:anchorId="02F9D498" wp14:editId="24C0DB0D">
                  <wp:extent cx="877455" cy="877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1920EN_PMS-C.jpg"/>
                          <pic:cNvPicPr/>
                        </pic:nvPicPr>
                        <pic:blipFill>
                          <a:blip r:embed="rId7"/>
                          <a:stretch>
                            <a:fillRect/>
                          </a:stretch>
                        </pic:blipFill>
                        <pic:spPr>
                          <a:xfrm>
                            <a:off x="0" y="0"/>
                            <a:ext cx="886085" cy="886085"/>
                          </a:xfrm>
                          <a:prstGeom prst="rect">
                            <a:avLst/>
                          </a:prstGeom>
                        </pic:spPr>
                      </pic:pic>
                    </a:graphicData>
                  </a:graphic>
                </wp:inline>
              </w:drawing>
            </w:r>
          </w:p>
          <w:p w14:paraId="7A7AFF79" w14:textId="2E2BC898" w:rsidR="00F61E4F" w:rsidRPr="00F61E4F" w:rsidRDefault="004E6227" w:rsidP="004E6227">
            <w:pPr>
              <w:pStyle w:val="Subtitle"/>
              <w:spacing w:line="276" w:lineRule="auto"/>
              <w:jc w:val="left"/>
            </w:pPr>
            <w:r>
              <w:t>Vol</w:t>
            </w:r>
            <w:r w:rsidR="00B75078">
              <w:t>.</w:t>
            </w:r>
            <w:r w:rsidR="000024B5">
              <w:t>100</w:t>
            </w:r>
            <w:r>
              <w:t>/Issue</w:t>
            </w:r>
            <w:r w:rsidR="0081111A">
              <w:t xml:space="preserve"> </w:t>
            </w:r>
            <w:r w:rsidR="000024B5">
              <w:t>02</w:t>
            </w:r>
          </w:p>
          <w:p w14:paraId="74A9DF81" w14:textId="298D81D8" w:rsidR="00E027D4" w:rsidRDefault="000024B5" w:rsidP="00F61E4F">
            <w:pPr>
              <w:pStyle w:val="Date"/>
              <w:spacing w:line="276" w:lineRule="auto"/>
            </w:pPr>
            <w:r>
              <w:t>13</w:t>
            </w:r>
            <w:r w:rsidR="00BA355A">
              <w:t xml:space="preserve"> </w:t>
            </w:r>
            <w:r>
              <w:t xml:space="preserve">January </w:t>
            </w:r>
            <w:r w:rsidR="004E6227">
              <w:t>20</w:t>
            </w:r>
            <w:r>
              <w:t>20</w:t>
            </w:r>
          </w:p>
          <w:p w14:paraId="5004FBCD" w14:textId="3A96EBCB" w:rsidR="00B75078" w:rsidRDefault="00B75078" w:rsidP="00B75078">
            <w:pPr>
              <w:pStyle w:val="Date"/>
              <w:spacing w:line="276" w:lineRule="auto"/>
              <w:jc w:val="center"/>
            </w:pPr>
          </w:p>
          <w:p w14:paraId="5BA7B666" w14:textId="51A891CE" w:rsidR="006E3F11" w:rsidRPr="006E3F11" w:rsidRDefault="006E3F11" w:rsidP="00F61E4F">
            <w:pPr>
              <w:pStyle w:val="Date"/>
              <w:spacing w:line="276" w:lineRule="auto"/>
              <w:rPr>
                <w:sz w:val="24"/>
              </w:rPr>
            </w:pPr>
            <w:r w:rsidRPr="006E3F11">
              <w:rPr>
                <w:sz w:val="24"/>
              </w:rPr>
              <w:t>Scribe: Tess</w:t>
            </w:r>
          </w:p>
        </w:tc>
        <w:tc>
          <w:tcPr>
            <w:tcW w:w="7371" w:type="dxa"/>
            <w:shd w:val="clear" w:color="auto" w:fill="0F6FC6" w:themeFill="accent1"/>
            <w:tcMar>
              <w:left w:w="230" w:type="dxa"/>
              <w:bottom w:w="144" w:type="dxa"/>
              <w:right w:w="230" w:type="dxa"/>
            </w:tcMar>
            <w:vAlign w:val="bottom"/>
          </w:tcPr>
          <w:p w14:paraId="338AE259" w14:textId="7BA421CA" w:rsidR="001A5118" w:rsidRPr="001A5118" w:rsidRDefault="00132F76" w:rsidP="00132F76">
            <w:pPr>
              <w:pStyle w:val="Subtitle"/>
              <w:jc w:val="center"/>
              <w:rPr>
                <w:rFonts w:cs="Times New Roman (Body CS)"/>
                <w:color w:val="FAF8E0"/>
              </w:rPr>
            </w:pPr>
            <w:r>
              <w:rPr>
                <w:rFonts w:cs="Times New Roman (Body CS)"/>
                <w:noProof/>
                <w:color w:val="FAF8E0"/>
              </w:rPr>
              <w:drawing>
                <wp:inline distT="0" distB="0" distL="0" distR="0" wp14:anchorId="62B129EF" wp14:editId="05D6DB90">
                  <wp:extent cx="3785870" cy="164499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Logo.PNG"/>
                          <pic:cNvPicPr/>
                        </pic:nvPicPr>
                        <pic:blipFill>
                          <a:blip r:embed="rId8"/>
                          <a:stretch>
                            <a:fillRect/>
                          </a:stretch>
                        </pic:blipFill>
                        <pic:spPr>
                          <a:xfrm>
                            <a:off x="0" y="0"/>
                            <a:ext cx="3792757" cy="1647989"/>
                          </a:xfrm>
                          <a:prstGeom prst="rect">
                            <a:avLst/>
                          </a:prstGeom>
                        </pic:spPr>
                      </pic:pic>
                    </a:graphicData>
                  </a:graphic>
                </wp:inline>
              </w:drawing>
            </w:r>
          </w:p>
        </w:tc>
      </w:tr>
      <w:tr w:rsidR="00E027D4" w:rsidRPr="00F61E4F" w14:paraId="508FD4EE" w14:textId="77777777" w:rsidTr="00B3181A">
        <w:trPr>
          <w:trHeight w:hRule="exact" w:val="11232"/>
        </w:trPr>
        <w:tc>
          <w:tcPr>
            <w:tcW w:w="3403" w:type="dxa"/>
            <w:tcMar>
              <w:top w:w="720" w:type="dxa"/>
              <w:left w:w="230" w:type="dxa"/>
              <w:right w:w="230" w:type="dxa"/>
            </w:tcMar>
          </w:tcPr>
          <w:sdt>
            <w:sdtPr>
              <w:alias w:val="Enter Quote:"/>
              <w:tag w:val="Enter Quote:"/>
              <w:id w:val="686035640"/>
              <w:placeholder>
                <w:docPart w:val="AB3C3D223AC6FE4C80FC9A57C1B58A7A"/>
              </w:placeholder>
              <w:temporary/>
              <w:showingPlcHdr/>
              <w15:appearance w15:val="hidden"/>
            </w:sdtPr>
            <w:sdtEndPr/>
            <w:sdtContent>
              <w:p w14:paraId="7312A8E2" w14:textId="77777777" w:rsidR="00E027D4" w:rsidRPr="00F61E4F" w:rsidRDefault="00F61E4F" w:rsidP="00F61E4F">
                <w:pPr>
                  <w:pStyle w:val="Quote"/>
                </w:pPr>
                <w:r w:rsidRPr="00F61E4F">
                  <w:t>Quote</w:t>
                </w:r>
              </w:p>
            </w:sdtContent>
          </w:sdt>
        </w:tc>
        <w:tc>
          <w:tcPr>
            <w:tcW w:w="7371" w:type="dxa"/>
            <w:tcMar>
              <w:top w:w="720" w:type="dxa"/>
            </w:tcMar>
          </w:tcPr>
          <w:p w14:paraId="769FE601" w14:textId="47FC4A8C" w:rsidR="00C50FA8" w:rsidRDefault="0081111A" w:rsidP="008054C9">
            <w:r>
              <w:rPr>
                <w:rStyle w:val="Emphasis"/>
                <w:rFonts w:ascii="Arial" w:hAnsi="Arial" w:cs="Arial"/>
                <w:color w:val="555555"/>
                <w:sz w:val="23"/>
                <w:szCs w:val="23"/>
              </w:rPr>
              <w:t>“</w:t>
            </w:r>
            <w:r w:rsidR="000024B5">
              <w:rPr>
                <w:rStyle w:val="Emphasis"/>
                <w:rFonts w:ascii="Arial" w:hAnsi="Arial" w:cs="Arial"/>
                <w:color w:val="555555"/>
              </w:rPr>
              <w:t>Nature is cruel; we don’t have to be.”</w:t>
            </w:r>
            <w:r w:rsidR="00BA355A">
              <w:rPr>
                <w:rStyle w:val="Emphasis"/>
                <w:rFonts w:ascii="Arial" w:hAnsi="Arial" w:cs="Arial"/>
                <w:color w:val="555555"/>
              </w:rPr>
              <w:t xml:space="preserve"> </w:t>
            </w:r>
            <w:r w:rsidR="001340C2">
              <w:rPr>
                <w:rStyle w:val="Emphasis"/>
                <w:rFonts w:ascii="Arial" w:hAnsi="Arial" w:cs="Arial"/>
                <w:color w:val="555555"/>
              </w:rPr>
              <w:t xml:space="preserve">~ </w:t>
            </w:r>
            <w:r w:rsidR="000024B5">
              <w:rPr>
                <w:rStyle w:val="Emphasis"/>
                <w:rFonts w:ascii="Arial" w:hAnsi="Arial" w:cs="Arial"/>
                <w:color w:val="555555"/>
              </w:rPr>
              <w:t>Dr. Temple Grandin</w:t>
            </w:r>
            <w:r w:rsidR="001340C2">
              <w:rPr>
                <w:rStyle w:val="Emphasis"/>
                <w:rFonts w:ascii="Arial" w:hAnsi="Arial" w:cs="Arial"/>
                <w:color w:val="555555"/>
              </w:rPr>
              <w:t>.</w:t>
            </w:r>
            <w:r w:rsidR="000024B5">
              <w:rPr>
                <w:rStyle w:val="Emphasis"/>
                <w:rFonts w:ascii="Arial" w:hAnsi="Arial" w:cs="Arial"/>
                <w:color w:val="555555"/>
              </w:rPr>
              <w:t xml:space="preserve"> (The woman who thinks in pictures.)</w:t>
            </w:r>
            <w:r w:rsidR="008054C9">
              <w:rPr>
                <w:rStyle w:val="Emphasis"/>
                <w:rFonts w:ascii="Arial" w:hAnsi="Arial" w:cs="Arial"/>
                <w:color w:val="555555"/>
              </w:rPr>
              <w:br/>
            </w:r>
          </w:p>
          <w:p w14:paraId="13FF262A" w14:textId="043CA32D" w:rsidR="002412EA" w:rsidRDefault="002412EA" w:rsidP="009332B2">
            <w:pPr>
              <w:pStyle w:val="Heading1"/>
              <w:spacing w:line="276" w:lineRule="auto"/>
              <w:outlineLvl w:val="0"/>
            </w:pPr>
            <w:r>
              <w:t>Guests Today</w:t>
            </w:r>
          </w:p>
          <w:p w14:paraId="254C9CC3" w14:textId="5751E242" w:rsidR="002412EA" w:rsidRDefault="002412EA" w:rsidP="002412EA">
            <w:r>
              <w:t xml:space="preserve">Sierra </w:t>
            </w:r>
            <w:proofErr w:type="spellStart"/>
            <w:r>
              <w:t>Cauley</w:t>
            </w:r>
            <w:proofErr w:type="spellEnd"/>
            <w:r>
              <w:t xml:space="preserve"> – guest of Emmy </w:t>
            </w:r>
            <w:proofErr w:type="spellStart"/>
            <w:r>
              <w:t>Iheme</w:t>
            </w:r>
            <w:proofErr w:type="spellEnd"/>
          </w:p>
          <w:p w14:paraId="7B61E633" w14:textId="54770F8E" w:rsidR="002412EA" w:rsidRDefault="002412EA" w:rsidP="002412EA">
            <w:r>
              <w:t>Ian Young – Nice to see an old friend!</w:t>
            </w:r>
          </w:p>
          <w:p w14:paraId="4E3E35E5" w14:textId="3CD1E07B" w:rsidR="002412EA" w:rsidRPr="002412EA" w:rsidRDefault="002412EA" w:rsidP="002412EA">
            <w:r>
              <w:t>Bob Linton – Our soon-to-be newest member</w:t>
            </w:r>
          </w:p>
          <w:p w14:paraId="638840B5" w14:textId="3A2E0EEB" w:rsidR="009332B2" w:rsidRDefault="004E6227" w:rsidP="009332B2">
            <w:pPr>
              <w:pStyle w:val="Heading1"/>
              <w:spacing w:line="276" w:lineRule="auto"/>
              <w:outlineLvl w:val="0"/>
            </w:pPr>
            <w:r>
              <w:t>President’s Announcements</w:t>
            </w:r>
            <w:r w:rsidR="0081111A">
              <w:t xml:space="preserve"> </w:t>
            </w:r>
            <w:r w:rsidR="000024B5">
              <w:t>Jan 13</w:t>
            </w:r>
          </w:p>
          <w:p w14:paraId="28C40EC8" w14:textId="0B0B4FBC" w:rsidR="00202BE7" w:rsidRPr="00BA355A" w:rsidRDefault="000024B5" w:rsidP="008D3E10">
            <w:pPr>
              <w:rPr>
                <w:rFonts w:cstheme="minorHAnsi"/>
                <w:bCs/>
              </w:rPr>
            </w:pPr>
            <w:r>
              <w:rPr>
                <w:rFonts w:cstheme="minorHAnsi"/>
                <w:b/>
                <w:bCs/>
              </w:rPr>
              <w:t xml:space="preserve">Thank </w:t>
            </w:r>
            <w:r w:rsidR="002412EA">
              <w:rPr>
                <w:rFonts w:cstheme="minorHAnsi"/>
                <w:b/>
                <w:bCs/>
              </w:rPr>
              <w:t>y</w:t>
            </w:r>
            <w:r>
              <w:rPr>
                <w:rFonts w:cstheme="minorHAnsi"/>
                <w:b/>
                <w:bCs/>
              </w:rPr>
              <w:t>ou</w:t>
            </w:r>
            <w:r w:rsidR="0064194F">
              <w:rPr>
                <w:rFonts w:cstheme="minorHAnsi"/>
                <w:b/>
                <w:bCs/>
              </w:rPr>
              <w:t xml:space="preserve">: </w:t>
            </w:r>
            <w:r>
              <w:rPr>
                <w:rFonts w:cstheme="minorHAnsi"/>
                <w:bCs/>
              </w:rPr>
              <w:t xml:space="preserve">to Croydon &amp; Peter who helped call members of the club to notify everyone </w:t>
            </w:r>
            <w:r w:rsidR="0008394A">
              <w:rPr>
                <w:rFonts w:cstheme="minorHAnsi"/>
                <w:bCs/>
              </w:rPr>
              <w:t>a</w:t>
            </w:r>
            <w:r>
              <w:rPr>
                <w:rFonts w:cstheme="minorHAnsi"/>
                <w:bCs/>
              </w:rPr>
              <w:t>bout the meeting last week.</w:t>
            </w:r>
          </w:p>
          <w:p w14:paraId="0F0D48E3" w14:textId="77777777" w:rsidR="00BA355A" w:rsidRDefault="00BA355A" w:rsidP="00BA355A"/>
          <w:p w14:paraId="4DB45990" w14:textId="5CA272B6" w:rsidR="00BA355A" w:rsidRDefault="000024B5" w:rsidP="00BA355A">
            <w:r>
              <w:rPr>
                <w:rFonts w:cstheme="minorHAnsi"/>
                <w:b/>
              </w:rPr>
              <w:t xml:space="preserve">Civic Day </w:t>
            </w:r>
            <w:r w:rsidR="002412EA">
              <w:rPr>
                <w:rFonts w:cstheme="minorHAnsi"/>
                <w:b/>
              </w:rPr>
              <w:t>r</w:t>
            </w:r>
            <w:r>
              <w:rPr>
                <w:rFonts w:cstheme="minorHAnsi"/>
                <w:b/>
              </w:rPr>
              <w:t>escheduled:</w:t>
            </w:r>
            <w:r w:rsidR="00BA355A" w:rsidRPr="00BA355A">
              <w:rPr>
                <w:rFonts w:cstheme="minorHAnsi"/>
              </w:rPr>
              <w:t xml:space="preserve"> </w:t>
            </w:r>
            <w:r>
              <w:rPr>
                <w:rFonts w:cstheme="minorHAnsi"/>
                <w:color w:val="000000"/>
              </w:rPr>
              <w:t>Jan 27</w:t>
            </w:r>
            <w:r w:rsidR="002412EA">
              <w:rPr>
                <w:rFonts w:cstheme="minorHAnsi"/>
                <w:color w:val="000000"/>
              </w:rPr>
              <w:t>. We will meet at the Jubilee Pavilion patio restaurant- same time as usual. Mayor Carter is our speaker.</w:t>
            </w:r>
          </w:p>
          <w:p w14:paraId="1B83F243" w14:textId="1EF34572" w:rsidR="006842FA" w:rsidRDefault="006842FA" w:rsidP="0064194F">
            <w:pPr>
              <w:rPr>
                <w:rFonts w:cstheme="minorHAnsi"/>
              </w:rPr>
            </w:pPr>
          </w:p>
          <w:p w14:paraId="67635034" w14:textId="33AB372C" w:rsidR="006842FA" w:rsidRDefault="002412EA" w:rsidP="0064194F">
            <w:pPr>
              <w:rPr>
                <w:rFonts w:cstheme="minorHAnsi"/>
              </w:rPr>
            </w:pPr>
            <w:r>
              <w:rPr>
                <w:rFonts w:cstheme="minorHAnsi"/>
                <w:b/>
              </w:rPr>
              <w:t>100</w:t>
            </w:r>
            <w:r w:rsidRPr="002412EA">
              <w:rPr>
                <w:rFonts w:cstheme="minorHAnsi"/>
                <w:b/>
                <w:vertAlign w:val="superscript"/>
              </w:rPr>
              <w:t>th</w:t>
            </w:r>
            <w:r>
              <w:rPr>
                <w:rFonts w:cstheme="minorHAnsi"/>
                <w:b/>
              </w:rPr>
              <w:t xml:space="preserve"> Anniversary </w:t>
            </w:r>
            <w:r w:rsidR="00BA355A" w:rsidRPr="00BA355A">
              <w:rPr>
                <w:rFonts w:cstheme="minorHAnsi"/>
                <w:b/>
              </w:rPr>
              <w:t>meeting</w:t>
            </w:r>
            <w:r>
              <w:rPr>
                <w:rFonts w:cstheme="minorHAnsi"/>
                <w:b/>
              </w:rPr>
              <w:t>:</w:t>
            </w:r>
            <w:r w:rsidR="00BA355A">
              <w:rPr>
                <w:rFonts w:cstheme="minorHAnsi"/>
              </w:rPr>
              <w:t xml:space="preserve"> </w:t>
            </w:r>
            <w:r>
              <w:rPr>
                <w:rFonts w:cstheme="minorHAnsi"/>
              </w:rPr>
              <w:t>Wed. Jan 15 @</w:t>
            </w:r>
            <w:r w:rsidR="00BA355A">
              <w:rPr>
                <w:rFonts w:cstheme="minorHAnsi"/>
              </w:rPr>
              <w:t xml:space="preserve"> 5:30 pm @ CORE 21. </w:t>
            </w:r>
          </w:p>
          <w:p w14:paraId="1555A197" w14:textId="1124E950" w:rsidR="002412EA" w:rsidRDefault="002412EA" w:rsidP="0064194F">
            <w:pPr>
              <w:rPr>
                <w:rFonts w:cstheme="minorHAnsi"/>
              </w:rPr>
            </w:pPr>
          </w:p>
          <w:p w14:paraId="5017522A" w14:textId="71E685E3" w:rsidR="002412EA" w:rsidRPr="00AC092C" w:rsidRDefault="002412EA" w:rsidP="0064194F">
            <w:pPr>
              <w:rPr>
                <w:rFonts w:cstheme="minorHAnsi"/>
              </w:rPr>
            </w:pPr>
            <w:r w:rsidRPr="002412EA">
              <w:rPr>
                <w:rFonts w:cstheme="minorHAnsi"/>
                <w:b/>
              </w:rPr>
              <w:t>Air Cadet Meeting:</w:t>
            </w:r>
            <w:r>
              <w:rPr>
                <w:rFonts w:cstheme="minorHAnsi"/>
              </w:rPr>
              <w:t xml:space="preserve"> today after lunch.</w:t>
            </w:r>
          </w:p>
          <w:p w14:paraId="62DF250E" w14:textId="77777777" w:rsidR="001F2AC8" w:rsidRDefault="00303F8D" w:rsidP="00BA355A">
            <w:pPr>
              <w:pStyle w:val="Heading1"/>
              <w:spacing w:line="276" w:lineRule="auto"/>
              <w:outlineLvl w:val="0"/>
            </w:pPr>
            <w:r w:rsidRPr="0095161F">
              <w:rPr>
                <w:rFonts w:ascii="Times New Roman" w:eastAsia="Times New Roman" w:hAnsi="Times New Roman" w:cs="Times New Roman"/>
              </w:rPr>
              <w:br/>
            </w:r>
            <w:r w:rsidR="00BA355A">
              <w:t>New Member Induction</w:t>
            </w:r>
          </w:p>
          <w:p w14:paraId="59891912" w14:textId="49BA1ECE" w:rsidR="00D83D24" w:rsidRDefault="002412EA" w:rsidP="00BA355A">
            <w:pPr>
              <w:rPr>
                <w:rFonts w:cstheme="minorHAnsi"/>
              </w:rPr>
            </w:pPr>
            <w:r>
              <w:rPr>
                <w:rFonts w:cstheme="minorHAnsi"/>
              </w:rPr>
              <w:t xml:space="preserve">Bob Linton was inducted into our club today. Bob was sponsored by Gordon </w:t>
            </w:r>
            <w:proofErr w:type="spellStart"/>
            <w:r>
              <w:rPr>
                <w:rFonts w:cstheme="minorHAnsi"/>
              </w:rPr>
              <w:t>Dowsley</w:t>
            </w:r>
            <w:proofErr w:type="spellEnd"/>
            <w:r>
              <w:rPr>
                <w:rFonts w:cstheme="minorHAnsi"/>
              </w:rPr>
              <w:t xml:space="preserve"> &amp; Tess Pierce. Gordon introduced Bob and President Jay &amp; Membership Chair, did the official duties.</w:t>
            </w:r>
          </w:p>
          <w:p w14:paraId="69CB1619" w14:textId="77777777" w:rsidR="00D83D24" w:rsidRPr="00BA355A" w:rsidRDefault="00D83D24" w:rsidP="00BA355A">
            <w:pPr>
              <w:rPr>
                <w:rFonts w:cstheme="minorHAnsi"/>
              </w:rPr>
            </w:pPr>
          </w:p>
          <w:p w14:paraId="276D2D7A" w14:textId="77777777" w:rsidR="00BA355A" w:rsidRDefault="00BA355A" w:rsidP="00BA355A"/>
          <w:p w14:paraId="758D80B7" w14:textId="1E35C4B5" w:rsidR="00BA355A" w:rsidRPr="00BA355A" w:rsidRDefault="00BA355A" w:rsidP="00BA355A"/>
        </w:tc>
      </w:tr>
      <w:tr w:rsidR="009332B2" w:rsidRPr="00F61E4F" w14:paraId="042F700F" w14:textId="77777777" w:rsidTr="00B3181A">
        <w:trPr>
          <w:trHeight w:hRule="exact" w:val="7056"/>
        </w:trPr>
        <w:tc>
          <w:tcPr>
            <w:tcW w:w="3403" w:type="dxa"/>
            <w:tcBorders>
              <w:bottom w:val="single" w:sz="24" w:space="0" w:color="1D518B" w:themeColor="text2" w:themeTint="E6"/>
            </w:tcBorders>
            <w:tcMar>
              <w:top w:w="0" w:type="dxa"/>
              <w:left w:w="230" w:type="dxa"/>
              <w:bottom w:w="144" w:type="dxa"/>
              <w:right w:w="230" w:type="dxa"/>
            </w:tcMar>
          </w:tcPr>
          <w:p w14:paraId="34BFA5BF" w14:textId="2564E9DE" w:rsidR="0081111A" w:rsidRDefault="0081111A" w:rsidP="0081111A"/>
          <w:p w14:paraId="1BD980D1" w14:textId="19B6CF7A" w:rsidR="00D20E5D" w:rsidRDefault="00D20E5D" w:rsidP="00D20E5D"/>
          <w:p w14:paraId="407D33C5" w14:textId="77777777" w:rsidR="009332B2" w:rsidRDefault="00423BE6" w:rsidP="006C2A93">
            <w:pPr>
              <w:jc w:val="center"/>
            </w:pPr>
            <w:r>
              <w:rPr>
                <w:noProof/>
              </w:rPr>
              <w:drawing>
                <wp:inline distT="0" distB="0" distL="0" distR="0" wp14:anchorId="73E152B1" wp14:editId="559A673C">
                  <wp:extent cx="13970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known.jpeg"/>
                          <pic:cNvPicPr/>
                        </pic:nvPicPr>
                        <pic:blipFill>
                          <a:blip r:embed="rId9"/>
                          <a:stretch>
                            <a:fillRect/>
                          </a:stretch>
                        </pic:blipFill>
                        <pic:spPr>
                          <a:xfrm>
                            <a:off x="0" y="0"/>
                            <a:ext cx="1397000" cy="1447800"/>
                          </a:xfrm>
                          <a:prstGeom prst="rect">
                            <a:avLst/>
                          </a:prstGeom>
                        </pic:spPr>
                      </pic:pic>
                    </a:graphicData>
                  </a:graphic>
                </wp:inline>
              </w:drawing>
            </w:r>
          </w:p>
          <w:p w14:paraId="1F599181" w14:textId="4A2FBC28" w:rsidR="00423BE6" w:rsidRDefault="00423BE6" w:rsidP="006C2A93">
            <w:pPr>
              <w:jc w:val="center"/>
              <w:rPr>
                <w:rFonts w:ascii="Arial" w:hAnsi="Arial" w:cs="Arial"/>
                <w:i/>
                <w:color w:val="0B5294" w:themeColor="accent1" w:themeShade="BF"/>
                <w:sz w:val="20"/>
                <w:szCs w:val="20"/>
              </w:rPr>
            </w:pPr>
            <w:r w:rsidRPr="00423BE6">
              <w:rPr>
                <w:rFonts w:ascii="Arial" w:hAnsi="Arial" w:cs="Arial"/>
                <w:i/>
                <w:color w:val="0B5294" w:themeColor="accent1" w:themeShade="BF"/>
                <w:sz w:val="20"/>
                <w:szCs w:val="20"/>
              </w:rPr>
              <w:t>Only</w:t>
            </w:r>
            <w:r>
              <w:rPr>
                <w:rFonts w:ascii="Arial" w:hAnsi="Arial" w:cs="Arial"/>
                <w:i/>
                <w:color w:val="0B5294" w:themeColor="accent1" w:themeShade="BF"/>
                <w:sz w:val="20"/>
                <w:szCs w:val="20"/>
              </w:rPr>
              <w:t xml:space="preserve"> about </w:t>
            </w:r>
            <w:r w:rsidRPr="00423BE6">
              <w:rPr>
                <w:rFonts w:ascii="Arial" w:hAnsi="Arial" w:cs="Arial"/>
                <w:i/>
                <w:color w:val="0B5294" w:themeColor="accent1" w:themeShade="BF"/>
                <w:sz w:val="20"/>
                <w:szCs w:val="20"/>
              </w:rPr>
              <w:t xml:space="preserve">2 months </w:t>
            </w:r>
          </w:p>
          <w:p w14:paraId="38E89065" w14:textId="0745E472" w:rsidR="00423BE6" w:rsidRPr="00423BE6" w:rsidRDefault="00423BE6" w:rsidP="006C2A93">
            <w:pPr>
              <w:jc w:val="center"/>
              <w:rPr>
                <w:rFonts w:ascii="Arial" w:hAnsi="Arial" w:cs="Arial"/>
                <w:i/>
                <w:sz w:val="20"/>
                <w:szCs w:val="20"/>
              </w:rPr>
            </w:pPr>
            <w:r w:rsidRPr="00423BE6">
              <w:rPr>
                <w:rFonts w:ascii="Arial" w:hAnsi="Arial" w:cs="Arial"/>
                <w:i/>
                <w:color w:val="0B5294" w:themeColor="accent1" w:themeShade="BF"/>
                <w:sz w:val="20"/>
                <w:szCs w:val="20"/>
              </w:rPr>
              <w:t>until our birt</w:t>
            </w:r>
            <w:bookmarkStart w:id="0" w:name="_GoBack"/>
            <w:bookmarkEnd w:id="0"/>
            <w:r w:rsidRPr="00423BE6">
              <w:rPr>
                <w:rFonts w:ascii="Arial" w:hAnsi="Arial" w:cs="Arial"/>
                <w:i/>
                <w:color w:val="0B5294" w:themeColor="accent1" w:themeShade="BF"/>
                <w:sz w:val="20"/>
                <w:szCs w:val="20"/>
              </w:rPr>
              <w:t>hday!</w:t>
            </w:r>
          </w:p>
        </w:tc>
        <w:tc>
          <w:tcPr>
            <w:tcW w:w="7371" w:type="dxa"/>
            <w:tcBorders>
              <w:bottom w:val="single" w:sz="24" w:space="0" w:color="1D518B" w:themeColor="text2" w:themeTint="E6"/>
            </w:tcBorders>
            <w:tcMar>
              <w:top w:w="0" w:type="dxa"/>
              <w:bottom w:w="144" w:type="dxa"/>
            </w:tcMar>
          </w:tcPr>
          <w:p w14:paraId="4431EF3B" w14:textId="29989002" w:rsidR="00002D28" w:rsidRDefault="00B11D5D" w:rsidP="00586F93">
            <w:pPr>
              <w:pStyle w:val="Heading1"/>
              <w:spacing w:line="276" w:lineRule="auto"/>
              <w:outlineLvl w:val="0"/>
              <w:rPr>
                <w:color w:val="000000" w:themeColor="text1"/>
                <w:sz w:val="22"/>
                <w:szCs w:val="22"/>
              </w:rPr>
            </w:pPr>
            <w:r>
              <w:t>MIC Time</w:t>
            </w:r>
          </w:p>
          <w:p w14:paraId="6DAFFE1A" w14:textId="65D23472" w:rsidR="00D83D24" w:rsidRPr="0037444A" w:rsidRDefault="002412EA" w:rsidP="00D83D24">
            <w:pPr>
              <w:rPr>
                <w:rFonts w:cstheme="minorHAnsi"/>
              </w:rPr>
            </w:pPr>
            <w:r>
              <w:rPr>
                <w:rFonts w:cstheme="minorHAnsi"/>
                <w:b/>
                <w:bCs/>
              </w:rPr>
              <w:t>Kevin Harding S</w:t>
            </w:r>
            <w:r w:rsidR="00BC3D95">
              <w:rPr>
                <w:rFonts w:cstheme="minorHAnsi"/>
                <w:b/>
                <w:bCs/>
              </w:rPr>
              <w:t>r</w:t>
            </w:r>
            <w:r w:rsidR="00002D28" w:rsidRPr="0037444A">
              <w:rPr>
                <w:rFonts w:cstheme="minorHAnsi"/>
              </w:rPr>
              <w:t xml:space="preserve">: </w:t>
            </w:r>
            <w:r>
              <w:rPr>
                <w:rFonts w:cstheme="minorHAnsi"/>
                <w:color w:val="000000"/>
              </w:rPr>
              <w:t>Needs volunteers to cover the noon Hour Draw in Febr</w:t>
            </w:r>
            <w:r w:rsidR="00BC3D95">
              <w:rPr>
                <w:rFonts w:cstheme="minorHAnsi"/>
                <w:color w:val="000000"/>
              </w:rPr>
              <w:t>u</w:t>
            </w:r>
            <w:r>
              <w:rPr>
                <w:rFonts w:cstheme="minorHAnsi"/>
                <w:color w:val="000000"/>
              </w:rPr>
              <w:t>ary and March while he sunbathes in Florida.</w:t>
            </w:r>
          </w:p>
          <w:p w14:paraId="6364D115" w14:textId="0067537E" w:rsidR="00BC3D95" w:rsidRDefault="00BC3D95" w:rsidP="00BC3D95">
            <w:pPr>
              <w:spacing w:after="160" w:line="259" w:lineRule="auto"/>
            </w:pPr>
            <w:r w:rsidRPr="00BC3D95">
              <w:rPr>
                <w:rFonts w:cstheme="minorHAnsi"/>
                <w:b/>
                <w:color w:val="000000"/>
              </w:rPr>
              <w:t>John Hudson:</w:t>
            </w:r>
            <w:r w:rsidR="00D83D24" w:rsidRPr="00BC3D95">
              <w:rPr>
                <w:rFonts w:cstheme="minorHAnsi"/>
                <w:color w:val="000000"/>
              </w:rPr>
              <w:t xml:space="preserve"> </w:t>
            </w:r>
            <w:r>
              <w:t>District is looking for Global Grant Scholarship applicants. Please let him know if you know anyone interested.  More information is on the District Website.</w:t>
            </w:r>
            <w:r>
              <w:br/>
            </w:r>
            <w:r w:rsidRPr="00BC3D95">
              <w:rPr>
                <w:rFonts w:cstheme="minorHAnsi"/>
                <w:b/>
                <w:color w:val="000000"/>
              </w:rPr>
              <w:t xml:space="preserve">Kevin Harding Jr: </w:t>
            </w:r>
            <w:r>
              <w:t>Need sheets and curtains for the 100</w:t>
            </w:r>
            <w:r w:rsidRPr="00BC3D95">
              <w:rPr>
                <w:vertAlign w:val="superscript"/>
              </w:rPr>
              <w:t>th</w:t>
            </w:r>
            <w:r>
              <w:t xml:space="preserve"> Anniversary storefront display. Also need pictures, plaques etc</w:t>
            </w:r>
            <w:r>
              <w:t>.</w:t>
            </w:r>
            <w:r>
              <w:t xml:space="preserve"> of recent projects and events. Past Presidents meeting today after the lunch meeting.</w:t>
            </w:r>
          </w:p>
          <w:p w14:paraId="3CBFDF08" w14:textId="0E0EA88D" w:rsidR="0037444A" w:rsidRDefault="0037444A" w:rsidP="0037444A">
            <w:pPr>
              <w:rPr>
                <w:rFonts w:ascii="Arial" w:hAnsi="Arial" w:cs="Arial"/>
                <w:color w:val="000000"/>
                <w:sz w:val="22"/>
                <w:szCs w:val="22"/>
              </w:rPr>
            </w:pPr>
          </w:p>
          <w:p w14:paraId="0D733281" w14:textId="77777777" w:rsidR="0037444A" w:rsidRDefault="0037444A" w:rsidP="0037444A">
            <w:pPr>
              <w:jc w:val="center"/>
              <w:rPr>
                <w:color w:val="000000"/>
              </w:rPr>
            </w:pPr>
            <w:r>
              <w:rPr>
                <w:noProof/>
                <w:color w:val="000000"/>
              </w:rPr>
              <w:drawing>
                <wp:inline distT="0" distB="0" distL="0" distR="0" wp14:anchorId="1F0B36EF" wp14:editId="0922ADA9">
                  <wp:extent cx="968188" cy="445366"/>
                  <wp:effectExtent l="63500" t="63500" r="124460" b="12636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nknown.jpeg"/>
                          <pic:cNvPicPr/>
                        </pic:nvPicPr>
                        <pic:blipFill>
                          <a:blip r:embed="rId10"/>
                          <a:stretch>
                            <a:fillRect/>
                          </a:stretch>
                        </pic:blipFill>
                        <pic:spPr>
                          <a:xfrm>
                            <a:off x="0" y="0"/>
                            <a:ext cx="983505" cy="45241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E9F9A9E" w14:textId="2634BFA9" w:rsidR="000F2845" w:rsidRDefault="0037444A" w:rsidP="00BC4270">
            <w:pPr>
              <w:rPr>
                <w:color w:val="000000"/>
              </w:rPr>
            </w:pPr>
            <w:r w:rsidRPr="00BC4270">
              <w:rPr>
                <w:b/>
                <w:color w:val="000000"/>
              </w:rPr>
              <w:t xml:space="preserve">The </w:t>
            </w:r>
            <w:r w:rsidR="00007CBB" w:rsidRPr="00BC4270">
              <w:rPr>
                <w:b/>
                <w:color w:val="000000"/>
              </w:rPr>
              <w:t>N</w:t>
            </w:r>
            <w:r w:rsidRPr="00BC4270">
              <w:rPr>
                <w:b/>
                <w:color w:val="000000"/>
              </w:rPr>
              <w:t xml:space="preserve">oon Hour </w:t>
            </w:r>
            <w:r w:rsidR="00007CBB" w:rsidRPr="00BC4270">
              <w:rPr>
                <w:b/>
                <w:color w:val="000000"/>
              </w:rPr>
              <w:t>D</w:t>
            </w:r>
            <w:r w:rsidRPr="00BC4270">
              <w:rPr>
                <w:b/>
                <w:color w:val="000000"/>
              </w:rPr>
              <w:t>raw</w:t>
            </w:r>
            <w:r>
              <w:rPr>
                <w:color w:val="000000"/>
              </w:rPr>
              <w:t xml:space="preserve"> </w:t>
            </w:r>
            <w:r w:rsidR="00BC4270">
              <w:rPr>
                <w:color w:val="000000"/>
              </w:rPr>
              <w:t>was</w:t>
            </w:r>
            <w:r>
              <w:rPr>
                <w:color w:val="000000"/>
              </w:rPr>
              <w:t xml:space="preserve"> worth $</w:t>
            </w:r>
            <w:r w:rsidR="00BC4270">
              <w:rPr>
                <w:color w:val="000000"/>
              </w:rPr>
              <w:t>131.00.</w:t>
            </w:r>
            <w:r w:rsidR="00341789">
              <w:rPr>
                <w:color w:val="000000"/>
              </w:rPr>
              <w:t xml:space="preserve"> </w:t>
            </w:r>
            <w:r w:rsidR="00BC4270">
              <w:rPr>
                <w:color w:val="000000"/>
              </w:rPr>
              <w:t>Trish Best</w:t>
            </w:r>
            <w:r w:rsidR="00341789">
              <w:rPr>
                <w:color w:val="000000"/>
              </w:rPr>
              <w:t xml:space="preserve"> had the ticket </w:t>
            </w:r>
          </w:p>
          <w:p w14:paraId="30F9C4AF" w14:textId="77777777" w:rsidR="0037444A" w:rsidRDefault="00341789" w:rsidP="00BC4270">
            <w:pPr>
              <w:rPr>
                <w:color w:val="000000"/>
              </w:rPr>
            </w:pPr>
            <w:r>
              <w:rPr>
                <w:color w:val="000000"/>
              </w:rPr>
              <w:t xml:space="preserve">but drew the </w:t>
            </w:r>
            <w:r w:rsidR="00BC4270">
              <w:rPr>
                <w:color w:val="000000"/>
              </w:rPr>
              <w:t xml:space="preserve">10 </w:t>
            </w:r>
            <w:r>
              <w:rPr>
                <w:color w:val="000000"/>
              </w:rPr>
              <w:t xml:space="preserve">of </w:t>
            </w:r>
            <w:r w:rsidR="00BC4270">
              <w:rPr>
                <w:color w:val="000000"/>
              </w:rPr>
              <w:t>Spades</w:t>
            </w:r>
            <w:r>
              <w:rPr>
                <w:color w:val="000000"/>
              </w:rPr>
              <w:t xml:space="preserve">. </w:t>
            </w:r>
            <w:r w:rsidR="00BC4270">
              <w:rPr>
                <w:color w:val="000000"/>
              </w:rPr>
              <w:t>Kevin Jr. won an 8-pack of Brock St. Beer.</w:t>
            </w:r>
          </w:p>
          <w:p w14:paraId="5C2537D2" w14:textId="77777777" w:rsidR="00BC4270" w:rsidRDefault="00BC4270" w:rsidP="00BC4270">
            <w:pPr>
              <w:ind w:left="360"/>
            </w:pPr>
          </w:p>
          <w:p w14:paraId="037ED3A1" w14:textId="1918814D" w:rsidR="00BC4270" w:rsidRPr="00BC4270" w:rsidRDefault="00BC4270" w:rsidP="00BC4270">
            <w:pPr>
              <w:rPr>
                <w:b/>
              </w:rPr>
            </w:pPr>
            <w:r w:rsidRPr="00BC4270">
              <w:rPr>
                <w:b/>
              </w:rPr>
              <w:t>Final End Polio fundraising prizes</w:t>
            </w:r>
          </w:p>
          <w:p w14:paraId="33897798" w14:textId="77777777" w:rsidR="00BC4270" w:rsidRDefault="00BC4270" w:rsidP="00BC4270">
            <w:pPr>
              <w:ind w:left="360"/>
            </w:pPr>
            <w:r>
              <w:t>Bottle of wine donated by Arthur Lovell: Ian Young</w:t>
            </w:r>
          </w:p>
          <w:p w14:paraId="3BBDCD39" w14:textId="77777777" w:rsidR="00BC4270" w:rsidRDefault="00BC4270" w:rsidP="00BC4270">
            <w:pPr>
              <w:ind w:left="360"/>
            </w:pPr>
            <w:r>
              <w:t>Canvas bag: John Henry</w:t>
            </w:r>
          </w:p>
          <w:p w14:paraId="0ECA5BC6" w14:textId="7B76D6B9" w:rsidR="00BC4270" w:rsidRPr="0037444A" w:rsidRDefault="00BC4270" w:rsidP="00BC4270">
            <w:pPr>
              <w:ind w:left="360"/>
              <w:rPr>
                <w:color w:val="000000"/>
              </w:rPr>
            </w:pPr>
            <w:r>
              <w:t>Painting: Ian Young</w:t>
            </w:r>
          </w:p>
        </w:tc>
      </w:tr>
      <w:tr w:rsidR="00B11D5D" w:rsidRPr="00F61E4F" w14:paraId="2ACA4E28" w14:textId="77777777" w:rsidTr="00B3181A">
        <w:trPr>
          <w:trHeight w:hRule="exact" w:val="13681"/>
        </w:trPr>
        <w:tc>
          <w:tcPr>
            <w:tcW w:w="3403" w:type="dxa"/>
            <w:tcBorders>
              <w:bottom w:val="single" w:sz="24" w:space="0" w:color="1D518B" w:themeColor="text2" w:themeTint="E6"/>
            </w:tcBorders>
            <w:tcMar>
              <w:top w:w="0" w:type="dxa"/>
              <w:left w:w="230" w:type="dxa"/>
              <w:bottom w:w="144" w:type="dxa"/>
              <w:right w:w="230" w:type="dxa"/>
            </w:tcMar>
          </w:tcPr>
          <w:p w14:paraId="3476F0A4" w14:textId="05AFF726" w:rsidR="00B11D5D" w:rsidRDefault="00AC092C" w:rsidP="00AC092C">
            <w:pPr>
              <w:pStyle w:val="Quote"/>
              <w:jc w:val="left"/>
              <w:rPr>
                <w:noProof/>
              </w:rPr>
            </w:pPr>
            <w:r>
              <w:rPr>
                <w:noProof/>
              </w:rPr>
              <w:lastRenderedPageBreak/>
              <w:t>Scrib</w:t>
            </w:r>
            <w:r w:rsidR="005B5783">
              <w:rPr>
                <w:noProof/>
              </w:rPr>
              <w:t xml:space="preserve">e for </w:t>
            </w:r>
            <w:r w:rsidR="00BC3D95">
              <w:rPr>
                <w:noProof/>
              </w:rPr>
              <w:t>January</w:t>
            </w:r>
            <w:r>
              <w:rPr>
                <w:noProof/>
              </w:rPr>
              <w:t xml:space="preserve"> </w:t>
            </w:r>
            <w:r w:rsidR="00BC3D95">
              <w:rPr>
                <w:noProof/>
              </w:rPr>
              <w:t>Kevin Harding Jr.</w:t>
            </w:r>
          </w:p>
          <w:p w14:paraId="053A1E21" w14:textId="5E61C1EB" w:rsidR="00AC092C" w:rsidRDefault="00AC092C" w:rsidP="00AC092C">
            <w:pPr>
              <w:pStyle w:val="Quote"/>
              <w:jc w:val="left"/>
              <w:rPr>
                <w:noProof/>
              </w:rPr>
            </w:pPr>
            <w:r>
              <w:rPr>
                <w:noProof/>
              </w:rPr>
              <w:t>Rotary Wheel: Tess</w:t>
            </w:r>
          </w:p>
        </w:tc>
        <w:tc>
          <w:tcPr>
            <w:tcW w:w="7371" w:type="dxa"/>
            <w:tcBorders>
              <w:bottom w:val="single" w:sz="24" w:space="0" w:color="1D518B" w:themeColor="text2" w:themeTint="E6"/>
            </w:tcBorders>
            <w:tcMar>
              <w:top w:w="0" w:type="dxa"/>
              <w:bottom w:w="144" w:type="dxa"/>
            </w:tcMar>
          </w:tcPr>
          <w:p w14:paraId="65A3EDED" w14:textId="2E4AD7FA" w:rsidR="005B5783" w:rsidRDefault="005B5783" w:rsidP="005B5783">
            <w:pPr>
              <w:jc w:val="center"/>
            </w:pPr>
          </w:p>
          <w:tbl>
            <w:tblPr>
              <w:tblpPr w:leftFromText="45" w:rightFromText="45" w:vertAnchor="text" w:tblpXSpec="right" w:tblpYSpec="cente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7371"/>
            </w:tblGrid>
            <w:tr w:rsidR="00C50FA8" w14:paraId="6BF65656" w14:textId="77777777" w:rsidTr="00C50FA8">
              <w:trPr>
                <w:trHeight w:val="477"/>
                <w:tblCellSpacing w:w="0" w:type="dxa"/>
              </w:trPr>
              <w:tc>
                <w:tcPr>
                  <w:tcW w:w="9360" w:type="dxa"/>
                  <w:vMerge w:val="restart"/>
                  <w:shd w:val="clear" w:color="auto" w:fill="FFFFFF"/>
                  <w:vAlign w:val="center"/>
                  <w:hideMark/>
                </w:tcPr>
                <w:p w14:paraId="78191A17" w14:textId="29FEAEA6" w:rsidR="00D83D24" w:rsidRDefault="0037444A" w:rsidP="00BC4270">
                  <w:pPr>
                    <w:pStyle w:val="NormalWeb"/>
                    <w:spacing w:before="0" w:beforeAutospacing="0" w:after="150" w:afterAutospacing="0"/>
                    <w:jc w:val="center"/>
                    <w:rPr>
                      <w:rFonts w:ascii="Tahoma" w:hAnsi="Tahoma" w:cs="Tahoma"/>
                      <w:sz w:val="20"/>
                      <w:szCs w:val="20"/>
                    </w:rPr>
                  </w:pPr>
                  <w:r>
                    <w:rPr>
                      <w:rFonts w:ascii="Tahoma" w:hAnsi="Tahoma" w:cs="Tahoma"/>
                      <w:noProof/>
                      <w:sz w:val="20"/>
                      <w:szCs w:val="20"/>
                    </w:rPr>
                    <w:drawing>
                      <wp:inline distT="0" distB="0" distL="0" distR="0" wp14:anchorId="5F6866FB" wp14:editId="2A7EE2E2">
                        <wp:extent cx="777240" cy="4870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ppybuck.jpg"/>
                                <pic:cNvPicPr/>
                              </pic:nvPicPr>
                              <pic:blipFill>
                                <a:blip r:embed="rId11"/>
                                <a:stretch>
                                  <a:fillRect/>
                                </a:stretch>
                              </pic:blipFill>
                              <pic:spPr>
                                <a:xfrm>
                                  <a:off x="0" y="0"/>
                                  <a:ext cx="791403" cy="495946"/>
                                </a:xfrm>
                                <a:prstGeom prst="rect">
                                  <a:avLst/>
                                </a:prstGeom>
                              </pic:spPr>
                            </pic:pic>
                          </a:graphicData>
                        </a:graphic>
                      </wp:inline>
                    </w:drawing>
                  </w:r>
                  <w:r w:rsidRPr="005E4976">
                    <w:rPr>
                      <w:rFonts w:ascii="Tahoma" w:hAnsi="Tahoma" w:cs="Tahoma"/>
                      <w:i/>
                    </w:rPr>
                    <w:t>Happy Bucks</w:t>
                  </w:r>
                  <w:r w:rsidR="00C50FA8">
                    <w:rPr>
                      <w:rFonts w:ascii="Tahoma" w:hAnsi="Tahoma" w:cs="Tahoma"/>
                      <w:sz w:val="20"/>
                      <w:szCs w:val="20"/>
                    </w:rPr>
                    <w:br/>
                  </w:r>
                </w:p>
                <w:p w14:paraId="12AC02DB" w14:textId="555EDC81" w:rsidR="00C50FA8" w:rsidRDefault="00C50FA8" w:rsidP="00C50FA8">
                  <w:pPr>
                    <w:pStyle w:val="NormalWeb"/>
                    <w:spacing w:before="0" w:beforeAutospacing="0" w:after="150" w:afterAutospacing="0"/>
                    <w:rPr>
                      <w:rFonts w:ascii="Tahoma" w:hAnsi="Tahoma" w:cs="Tahoma"/>
                      <w:sz w:val="20"/>
                      <w:szCs w:val="20"/>
                    </w:rPr>
                  </w:pPr>
                </w:p>
              </w:tc>
            </w:tr>
            <w:tr w:rsidR="00C50FA8" w14:paraId="12F75404" w14:textId="77777777" w:rsidTr="00C50FA8">
              <w:trPr>
                <w:trHeight w:val="477"/>
                <w:tblCellSpacing w:w="0" w:type="dxa"/>
              </w:trPr>
              <w:tc>
                <w:tcPr>
                  <w:tcW w:w="9360" w:type="dxa"/>
                  <w:vMerge/>
                  <w:shd w:val="clear" w:color="auto" w:fill="FFFFFF"/>
                  <w:vAlign w:val="center"/>
                  <w:hideMark/>
                </w:tcPr>
                <w:p w14:paraId="645B05B8" w14:textId="77777777" w:rsidR="00C50FA8" w:rsidRDefault="00C50FA8" w:rsidP="00C50FA8">
                  <w:pPr>
                    <w:rPr>
                      <w:rFonts w:ascii="Tahoma" w:hAnsi="Tahoma" w:cs="Tahoma"/>
                      <w:sz w:val="20"/>
                      <w:szCs w:val="20"/>
                    </w:rPr>
                  </w:pPr>
                </w:p>
              </w:tc>
            </w:tr>
          </w:tbl>
          <w:p w14:paraId="275CE008" w14:textId="77777777" w:rsidR="00BC3D95" w:rsidRDefault="00BC3D95" w:rsidP="00BC3D95">
            <w:pPr>
              <w:pStyle w:val="ListParagraph"/>
              <w:numPr>
                <w:ilvl w:val="0"/>
                <w:numId w:val="9"/>
              </w:numPr>
              <w:spacing w:after="160" w:line="259" w:lineRule="auto"/>
            </w:pPr>
            <w:r w:rsidRPr="00BC3D95">
              <w:rPr>
                <w:b/>
              </w:rPr>
              <w:t xml:space="preserve">Emmy </w:t>
            </w:r>
            <w:proofErr w:type="spellStart"/>
            <w:r w:rsidRPr="00BC3D95">
              <w:rPr>
                <w:b/>
              </w:rPr>
              <w:t>Iheme</w:t>
            </w:r>
            <w:proofErr w:type="spellEnd"/>
            <w:r>
              <w:t xml:space="preserve">: Happy to see Gary </w:t>
            </w:r>
            <w:proofErr w:type="spellStart"/>
            <w:r>
              <w:t>Kindree</w:t>
            </w:r>
            <w:proofErr w:type="spellEnd"/>
            <w:r>
              <w:t xml:space="preserve"> and Ian Young.  Happy that his fellow officer Sierra </w:t>
            </w:r>
            <w:proofErr w:type="spellStart"/>
            <w:r>
              <w:t>Cauley</w:t>
            </w:r>
            <w:proofErr w:type="spellEnd"/>
            <w:r>
              <w:t xml:space="preserve"> is here.</w:t>
            </w:r>
          </w:p>
          <w:p w14:paraId="310B6807" w14:textId="77777777" w:rsidR="00BC3D95" w:rsidRDefault="00BC3D95" w:rsidP="00BC3D95">
            <w:pPr>
              <w:pStyle w:val="ListParagraph"/>
              <w:numPr>
                <w:ilvl w:val="0"/>
                <w:numId w:val="9"/>
              </w:numPr>
              <w:spacing w:after="160" w:line="259" w:lineRule="auto"/>
            </w:pPr>
            <w:proofErr w:type="spellStart"/>
            <w:r w:rsidRPr="00BC3D95">
              <w:rPr>
                <w:b/>
              </w:rPr>
              <w:t>Abb</w:t>
            </w:r>
            <w:proofErr w:type="spellEnd"/>
            <w:r w:rsidRPr="00BC3D95">
              <w:rPr>
                <w:b/>
              </w:rPr>
              <w:t xml:space="preserve"> Gilbert:</w:t>
            </w:r>
            <w:r>
              <w:t xml:space="preserve"> Is a Great Grandfather for the second time.</w:t>
            </w:r>
          </w:p>
          <w:p w14:paraId="1DA29535" w14:textId="77777777" w:rsidR="00BC3D95" w:rsidRDefault="00BC3D95" w:rsidP="00BC3D95">
            <w:pPr>
              <w:pStyle w:val="ListParagraph"/>
              <w:numPr>
                <w:ilvl w:val="0"/>
                <w:numId w:val="9"/>
              </w:numPr>
              <w:spacing w:after="160" w:line="259" w:lineRule="auto"/>
            </w:pPr>
            <w:r w:rsidRPr="00BC3D95">
              <w:rPr>
                <w:b/>
              </w:rPr>
              <w:t>Tom Maxwell:</w:t>
            </w:r>
            <w:r>
              <w:t xml:space="preserve"> Bob Linton will be an excellent member but he’s not sure about the guy who introduced him (Gordon </w:t>
            </w:r>
            <w:proofErr w:type="spellStart"/>
            <w:r>
              <w:t>Dowsley</w:t>
            </w:r>
            <w:proofErr w:type="spellEnd"/>
            <w:r>
              <w:t>).</w:t>
            </w:r>
          </w:p>
          <w:p w14:paraId="0142E2BB" w14:textId="77777777" w:rsidR="00BC3D95" w:rsidRDefault="00BC3D95" w:rsidP="00BC3D95">
            <w:pPr>
              <w:pStyle w:val="ListParagraph"/>
              <w:numPr>
                <w:ilvl w:val="0"/>
                <w:numId w:val="9"/>
              </w:numPr>
              <w:spacing w:after="160" w:line="259" w:lineRule="auto"/>
            </w:pPr>
            <w:r w:rsidRPr="00BC3D95">
              <w:rPr>
                <w:b/>
              </w:rPr>
              <w:t>Kim Tan:</w:t>
            </w:r>
            <w:r>
              <w:t xml:space="preserve"> Raised $3,000 for the eradication of polio at her silent auction.  The Bill and Melinda Gates Foundation will match that amount 2:1 bringing the total up to $9,000.</w:t>
            </w:r>
          </w:p>
          <w:p w14:paraId="7E00D68E" w14:textId="77777777" w:rsidR="00BC3D95" w:rsidRDefault="00BC3D95" w:rsidP="00BC3D95">
            <w:pPr>
              <w:pStyle w:val="ListParagraph"/>
              <w:numPr>
                <w:ilvl w:val="0"/>
                <w:numId w:val="9"/>
              </w:numPr>
              <w:spacing w:after="160" w:line="259" w:lineRule="auto"/>
            </w:pPr>
            <w:r w:rsidRPr="00BC3D95">
              <w:rPr>
                <w:b/>
              </w:rPr>
              <w:t xml:space="preserve">Ian Young: </w:t>
            </w:r>
            <w:r>
              <w:t>His Daughter just completed her PhD at Queens University.</w:t>
            </w:r>
          </w:p>
          <w:p w14:paraId="0133EF64" w14:textId="77777777" w:rsidR="00BC3D95" w:rsidRDefault="00BC3D95" w:rsidP="00BC3D95">
            <w:pPr>
              <w:pStyle w:val="ListParagraph"/>
              <w:numPr>
                <w:ilvl w:val="0"/>
                <w:numId w:val="9"/>
              </w:numPr>
              <w:spacing w:after="160" w:line="259" w:lineRule="auto"/>
            </w:pPr>
            <w:r w:rsidRPr="00BC3D95">
              <w:rPr>
                <w:b/>
              </w:rPr>
              <w:t>Bob Linton:</w:t>
            </w:r>
            <w:r>
              <w:t xml:space="preserve"> Happy to receive a warm welcome from the Club and happy that the weather was not as treacherous last weekend as expected.</w:t>
            </w:r>
          </w:p>
          <w:p w14:paraId="40737A43" w14:textId="77777777" w:rsidR="00BC3D95" w:rsidRDefault="00BC3D95" w:rsidP="00BC3D95">
            <w:pPr>
              <w:pStyle w:val="ListParagraph"/>
              <w:numPr>
                <w:ilvl w:val="0"/>
                <w:numId w:val="9"/>
              </w:numPr>
              <w:spacing w:after="160" w:line="259" w:lineRule="auto"/>
            </w:pPr>
            <w:r w:rsidRPr="00BC3D95">
              <w:rPr>
                <w:b/>
              </w:rPr>
              <w:t>Michael Adams:</w:t>
            </w:r>
            <w:r>
              <w:t xml:space="preserve"> Lots of members in the Club with less than 3 years of service.</w:t>
            </w:r>
          </w:p>
          <w:p w14:paraId="29263941" w14:textId="77777777" w:rsidR="00BC3D95" w:rsidRDefault="00BC3D95" w:rsidP="00BC3D95">
            <w:pPr>
              <w:pStyle w:val="ListParagraph"/>
              <w:numPr>
                <w:ilvl w:val="0"/>
                <w:numId w:val="9"/>
              </w:numPr>
              <w:spacing w:after="160" w:line="259" w:lineRule="auto"/>
            </w:pPr>
            <w:proofErr w:type="spellStart"/>
            <w:r w:rsidRPr="00BC3D95">
              <w:rPr>
                <w:b/>
              </w:rPr>
              <w:t>Bukky</w:t>
            </w:r>
            <w:proofErr w:type="spellEnd"/>
            <w:r w:rsidRPr="00BC3D95">
              <w:rPr>
                <w:b/>
              </w:rPr>
              <w:t xml:space="preserve"> </w:t>
            </w:r>
            <w:proofErr w:type="spellStart"/>
            <w:r w:rsidRPr="00BC3D95">
              <w:rPr>
                <w:b/>
              </w:rPr>
              <w:t>Ojo</w:t>
            </w:r>
            <w:proofErr w:type="spellEnd"/>
            <w:r>
              <w:t>: Celebrated Christmas with her kids and family. Some of which came from Nigeria.</w:t>
            </w:r>
          </w:p>
          <w:p w14:paraId="3A6F3A8C" w14:textId="77777777" w:rsidR="00BC3D95" w:rsidRDefault="00BC3D95" w:rsidP="00BC3D95">
            <w:pPr>
              <w:pStyle w:val="ListParagraph"/>
              <w:numPr>
                <w:ilvl w:val="0"/>
                <w:numId w:val="9"/>
              </w:numPr>
              <w:spacing w:after="160" w:line="259" w:lineRule="auto"/>
            </w:pPr>
            <w:r w:rsidRPr="00BC3D95">
              <w:rPr>
                <w:b/>
              </w:rPr>
              <w:t xml:space="preserve">Tito </w:t>
            </w:r>
            <w:proofErr w:type="spellStart"/>
            <w:r w:rsidRPr="00BC3D95">
              <w:rPr>
                <w:b/>
              </w:rPr>
              <w:t>Marimpietri</w:t>
            </w:r>
            <w:proofErr w:type="spellEnd"/>
            <w:r w:rsidRPr="00BC3D95">
              <w:rPr>
                <w:b/>
              </w:rPr>
              <w:t>:</w:t>
            </w:r>
            <w:r>
              <w:t xml:space="preserve"> Happy New Year. His grandson won his hockey tournament and scored 8 goals.</w:t>
            </w:r>
          </w:p>
          <w:p w14:paraId="5825CEB8" w14:textId="77777777" w:rsidR="00BC3D95" w:rsidRDefault="00BC3D95" w:rsidP="00BC3D95">
            <w:pPr>
              <w:pStyle w:val="ListParagraph"/>
              <w:numPr>
                <w:ilvl w:val="0"/>
                <w:numId w:val="9"/>
              </w:numPr>
              <w:spacing w:after="160" w:line="259" w:lineRule="auto"/>
            </w:pPr>
            <w:r w:rsidRPr="00BC3D95">
              <w:rPr>
                <w:b/>
              </w:rPr>
              <w:t>Ian Young</w:t>
            </w:r>
            <w:r>
              <w:t xml:space="preserve">: His daughter was in the </w:t>
            </w:r>
            <w:proofErr w:type="spellStart"/>
            <w:r>
              <w:t>Phillipines</w:t>
            </w:r>
            <w:proofErr w:type="spellEnd"/>
            <w:r>
              <w:t xml:space="preserve"> on her honeymoon and a volcano erupted while she was there.  She is ok and coming home today.</w:t>
            </w:r>
          </w:p>
          <w:p w14:paraId="3D785C15" w14:textId="77777777" w:rsidR="00BC3D95" w:rsidRDefault="00BC3D95" w:rsidP="00BC3D95">
            <w:pPr>
              <w:pStyle w:val="ListParagraph"/>
              <w:numPr>
                <w:ilvl w:val="0"/>
                <w:numId w:val="9"/>
              </w:numPr>
              <w:spacing w:after="160" w:line="259" w:lineRule="auto"/>
            </w:pPr>
            <w:r w:rsidRPr="00BC3D95">
              <w:rPr>
                <w:b/>
              </w:rPr>
              <w:t>Dale Duke:</w:t>
            </w:r>
            <w:r>
              <w:t xml:space="preserve"> His grandson’s hockey team played a tournament in the Czech Republic during the World Junior Hockey Championship.  They won all of their games and sat behind the Czech bench during their game vs Canada.  He and John Quackenbush will be defending their Can-Am curling title.</w:t>
            </w:r>
          </w:p>
          <w:p w14:paraId="4D717967" w14:textId="77777777" w:rsidR="00BC3D95" w:rsidRDefault="00BC3D95" w:rsidP="00BC3D95">
            <w:pPr>
              <w:pStyle w:val="ListParagraph"/>
              <w:numPr>
                <w:ilvl w:val="0"/>
                <w:numId w:val="9"/>
              </w:numPr>
              <w:spacing w:after="160" w:line="259" w:lineRule="auto"/>
            </w:pPr>
            <w:r w:rsidRPr="00BC3D95">
              <w:rPr>
                <w:b/>
              </w:rPr>
              <w:t>Ron Dick:</w:t>
            </w:r>
            <w:r>
              <w:t xml:space="preserve"> Happy that Bob Linton is in our Club.</w:t>
            </w:r>
          </w:p>
          <w:p w14:paraId="154B5437" w14:textId="77777777" w:rsidR="00BC3D95" w:rsidRDefault="00BC3D95" w:rsidP="00BC3D95">
            <w:pPr>
              <w:pStyle w:val="ListParagraph"/>
              <w:numPr>
                <w:ilvl w:val="0"/>
                <w:numId w:val="9"/>
              </w:numPr>
              <w:spacing w:after="160" w:line="259" w:lineRule="auto"/>
            </w:pPr>
            <w:r w:rsidRPr="00BC3D95">
              <w:rPr>
                <w:b/>
              </w:rPr>
              <w:t>Geoff Lloyd:</w:t>
            </w:r>
            <w:r>
              <w:t xml:space="preserve"> New members should not be allowed to sit with Gordon </w:t>
            </w:r>
            <w:proofErr w:type="spellStart"/>
            <w:r>
              <w:t>Dowsley</w:t>
            </w:r>
            <w:proofErr w:type="spellEnd"/>
            <w:r>
              <w:t xml:space="preserve">, Rich Black and Tom Maxwell.  He got a great deal from the new No Frills manager and received an extra $20 from the Club for the </w:t>
            </w:r>
            <w:proofErr w:type="spellStart"/>
            <w:r>
              <w:t>Lakewoods</w:t>
            </w:r>
            <w:proofErr w:type="spellEnd"/>
            <w:r>
              <w:t xml:space="preserve"> Christmas turkeys so he donated it to the Happy Bucks account.</w:t>
            </w:r>
          </w:p>
          <w:p w14:paraId="05EA75C3" w14:textId="77777777" w:rsidR="00BC3D95" w:rsidRDefault="00BC3D95" w:rsidP="00BC3D95">
            <w:pPr>
              <w:pStyle w:val="ListParagraph"/>
              <w:numPr>
                <w:ilvl w:val="0"/>
                <w:numId w:val="9"/>
              </w:numPr>
              <w:spacing w:after="160" w:line="259" w:lineRule="auto"/>
            </w:pPr>
            <w:r w:rsidRPr="00BC3D95">
              <w:rPr>
                <w:b/>
              </w:rPr>
              <w:t>John Henry:</w:t>
            </w:r>
            <w:r>
              <w:t xml:space="preserve"> It only took 11 minutes to discover the error with yesterday’s OPG emergency announcement and send communications to the public.  Very proud of the employees of Durham Region.</w:t>
            </w:r>
          </w:p>
          <w:p w14:paraId="0EB45AA9" w14:textId="77777777" w:rsidR="00BC3D95" w:rsidRDefault="00BC3D95" w:rsidP="00BC3D95">
            <w:pPr>
              <w:pStyle w:val="ListParagraph"/>
              <w:numPr>
                <w:ilvl w:val="0"/>
                <w:numId w:val="9"/>
              </w:numPr>
              <w:spacing w:after="160" w:line="259" w:lineRule="auto"/>
            </w:pPr>
            <w:proofErr w:type="spellStart"/>
            <w:r w:rsidRPr="00BC3D95">
              <w:rPr>
                <w:b/>
              </w:rPr>
              <w:t>Bukky</w:t>
            </w:r>
            <w:proofErr w:type="spellEnd"/>
            <w:r w:rsidRPr="00BC3D95">
              <w:rPr>
                <w:b/>
              </w:rPr>
              <w:t xml:space="preserve"> </w:t>
            </w:r>
            <w:proofErr w:type="spellStart"/>
            <w:r w:rsidRPr="00BC3D95">
              <w:rPr>
                <w:b/>
              </w:rPr>
              <w:t>Ojo</w:t>
            </w:r>
            <w:proofErr w:type="spellEnd"/>
            <w:r w:rsidRPr="00BC3D95">
              <w:rPr>
                <w:b/>
              </w:rPr>
              <w:t>:</w:t>
            </w:r>
            <w:r>
              <w:t xml:space="preserve"> Didn’t receive the first OPG alert, only received the second alert.</w:t>
            </w:r>
          </w:p>
          <w:p w14:paraId="1589163C" w14:textId="4726BAE3" w:rsidR="00D83D24" w:rsidRDefault="00D83D24" w:rsidP="00D83D24">
            <w:pPr>
              <w:rPr>
                <w:rFonts w:cstheme="minorHAnsi"/>
                <w:color w:val="000000"/>
                <w:sz w:val="20"/>
                <w:szCs w:val="20"/>
              </w:rPr>
            </w:pPr>
          </w:p>
          <w:p w14:paraId="33DC6E0F" w14:textId="77777777" w:rsidR="00D83D24" w:rsidRPr="00D83D24" w:rsidRDefault="00D83D24" w:rsidP="00D83D24">
            <w:pPr>
              <w:rPr>
                <w:rFonts w:cstheme="minorHAnsi"/>
                <w:color w:val="000000"/>
                <w:sz w:val="20"/>
                <w:szCs w:val="20"/>
              </w:rPr>
            </w:pPr>
          </w:p>
          <w:p w14:paraId="11294C08" w14:textId="77777777" w:rsidR="00D83D24" w:rsidRDefault="00D83D24" w:rsidP="00D83D24">
            <w:pPr>
              <w:rPr>
                <w:color w:val="000000"/>
              </w:rPr>
            </w:pPr>
            <w:r>
              <w:rPr>
                <w:rFonts w:ascii="Arial" w:hAnsi="Arial" w:cs="Arial"/>
                <w:color w:val="000000"/>
                <w:sz w:val="22"/>
                <w:szCs w:val="22"/>
              </w:rPr>
              <w:t> </w:t>
            </w:r>
          </w:p>
          <w:p w14:paraId="78567C03" w14:textId="77777777" w:rsidR="00D83D24" w:rsidRDefault="00D83D24" w:rsidP="00D83D24">
            <w:pPr>
              <w:rPr>
                <w:color w:val="000000"/>
              </w:rPr>
            </w:pPr>
            <w:r>
              <w:rPr>
                <w:rFonts w:ascii="Arial" w:hAnsi="Arial" w:cs="Arial"/>
                <w:color w:val="000000"/>
                <w:sz w:val="22"/>
                <w:szCs w:val="22"/>
              </w:rPr>
              <w:t>Peter Fernandez was happy to take his daughter to school this morning by way of a sleigh ride.</w:t>
            </w:r>
          </w:p>
          <w:p w14:paraId="47DAAA76" w14:textId="4EB6C110" w:rsidR="005B5783" w:rsidRPr="005B5783" w:rsidRDefault="005B5783" w:rsidP="00D764CD">
            <w:pPr>
              <w:jc w:val="center"/>
              <w:rPr>
                <w:b/>
                <w:i/>
              </w:rPr>
            </w:pPr>
          </w:p>
        </w:tc>
      </w:tr>
    </w:tbl>
    <w:p w14:paraId="63F7C77E" w14:textId="3761C6AE" w:rsidR="0037444A" w:rsidRDefault="0037444A" w:rsidP="00BC4270">
      <w:pPr>
        <w:pStyle w:val="NoSpacing"/>
        <w:rPr>
          <w:i/>
          <w:iCs/>
          <w:sz w:val="24"/>
          <w:szCs w:val="24"/>
        </w:rPr>
      </w:pPr>
    </w:p>
    <w:p w14:paraId="13F13806" w14:textId="77B26A36" w:rsidR="0037444A" w:rsidRDefault="00BC4270" w:rsidP="00EF5DD2">
      <w:pPr>
        <w:pStyle w:val="NoSpacing"/>
        <w:jc w:val="center"/>
        <w:rPr>
          <w:i/>
          <w:iCs/>
          <w:sz w:val="24"/>
          <w:szCs w:val="24"/>
        </w:rPr>
      </w:pPr>
      <w:r>
        <w:rPr>
          <w:i/>
          <w:iCs/>
          <w:noProof/>
          <w:sz w:val="24"/>
          <w:szCs w:val="24"/>
        </w:rPr>
        <w:lastRenderedPageBreak/>
        <mc:AlternateContent>
          <mc:Choice Requires="wps">
            <w:drawing>
              <wp:anchor distT="0" distB="0" distL="114300" distR="114300" simplePos="0" relativeHeight="251659264" behindDoc="0" locked="0" layoutInCell="1" allowOverlap="1" wp14:anchorId="12A19FD1" wp14:editId="07E61396">
                <wp:simplePos x="0" y="0"/>
                <wp:positionH relativeFrom="column">
                  <wp:posOffset>376518</wp:posOffset>
                </wp:positionH>
                <wp:positionV relativeFrom="paragraph">
                  <wp:posOffset>166744</wp:posOffset>
                </wp:positionV>
                <wp:extent cx="6759388" cy="2859741"/>
                <wp:effectExtent l="0" t="0" r="10160" b="10795"/>
                <wp:wrapNone/>
                <wp:docPr id="2" name="Rounded Rectangle 2"/>
                <wp:cNvGraphicFramePr/>
                <a:graphic xmlns:a="http://schemas.openxmlformats.org/drawingml/2006/main">
                  <a:graphicData uri="http://schemas.microsoft.com/office/word/2010/wordprocessingShape">
                    <wps:wsp>
                      <wps:cNvSpPr/>
                      <wps:spPr>
                        <a:xfrm>
                          <a:off x="0" y="0"/>
                          <a:ext cx="6759388" cy="285974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6C1745" w14:textId="77777777" w:rsidR="00BC4270" w:rsidRPr="002425F0" w:rsidRDefault="00BC4270" w:rsidP="00BC4270">
                            <w:pPr>
                              <w:ind w:left="360"/>
                              <w:rPr>
                                <w:b/>
                              </w:rPr>
                            </w:pPr>
                            <w:r w:rsidRPr="002425F0">
                              <w:rPr>
                                <w:b/>
                              </w:rPr>
                              <w:t>Speaker: Randy Nickerson</w:t>
                            </w:r>
                          </w:p>
                          <w:p w14:paraId="366B1D97" w14:textId="77777777" w:rsidR="00B3181A" w:rsidRDefault="00B3181A" w:rsidP="00BC4270">
                            <w:pPr>
                              <w:ind w:left="360"/>
                            </w:pPr>
                          </w:p>
                          <w:p w14:paraId="45C58AB5" w14:textId="660A5BA8" w:rsidR="00BC4270" w:rsidRDefault="00BC4270" w:rsidP="00BC4270">
                            <w:pPr>
                              <w:ind w:left="360"/>
                            </w:pPr>
                            <w:r>
                              <w:t xml:space="preserve">Introduced by </w:t>
                            </w:r>
                            <w:proofErr w:type="spellStart"/>
                            <w:r w:rsidRPr="002425F0">
                              <w:rPr>
                                <w:b/>
                              </w:rPr>
                              <w:t>Bukky</w:t>
                            </w:r>
                            <w:proofErr w:type="spellEnd"/>
                            <w:r w:rsidRPr="002425F0">
                              <w:rPr>
                                <w:b/>
                              </w:rPr>
                              <w:t xml:space="preserve"> </w:t>
                            </w:r>
                            <w:proofErr w:type="spellStart"/>
                            <w:r w:rsidRPr="002425F0">
                              <w:rPr>
                                <w:b/>
                              </w:rPr>
                              <w:t>Ojo</w:t>
                            </w:r>
                            <w:proofErr w:type="spellEnd"/>
                            <w:r>
                              <w:t xml:space="preserve"> as the first Rotarian to reach out and really make her feel welcome.  They are now “besties”.</w:t>
                            </w:r>
                          </w:p>
                          <w:p w14:paraId="5DFC9DB1" w14:textId="77777777" w:rsidR="00B3181A" w:rsidRDefault="00B3181A" w:rsidP="00BC4270">
                            <w:pPr>
                              <w:ind w:left="360"/>
                            </w:pPr>
                          </w:p>
                          <w:p w14:paraId="46671706" w14:textId="752D17F2" w:rsidR="00BC4270" w:rsidRDefault="00BC4270" w:rsidP="00BC4270">
                            <w:pPr>
                              <w:ind w:left="360"/>
                            </w:pPr>
                            <w:r>
                              <w:t xml:space="preserve">Randy Nickerson gave a summary of the year 2019 as seen through </w:t>
                            </w:r>
                            <w:proofErr w:type="spellStart"/>
                            <w:r>
                              <w:t>Snapd</w:t>
                            </w:r>
                            <w:proofErr w:type="spellEnd"/>
                            <w:r>
                              <w:t xml:space="preserve"> Oshawa.  </w:t>
                            </w:r>
                            <w:proofErr w:type="spellStart"/>
                            <w:r>
                              <w:t>Snapd</w:t>
                            </w:r>
                            <w:proofErr w:type="spellEnd"/>
                            <w:r>
                              <w:t xml:space="preserve"> attended 1,200 events, took 12,000 pictures and 800 videos last year.  They began an Athlete of the Month program and a Monthly message from the Mayor.  Randy created and displayed an incredible video recap of pictures and videos from every month last year.  There were so many fantastic events and it was great to see so many pictures of Rotarians being </w:t>
                            </w:r>
                            <w:r>
                              <w:rPr>
                                <w:i/>
                                <w:iCs/>
                              </w:rPr>
                              <w:t>People of Action</w:t>
                            </w:r>
                            <w:r>
                              <w:t xml:space="preserve"> throughout the year.</w:t>
                            </w:r>
                          </w:p>
                          <w:p w14:paraId="20136316" w14:textId="77777777" w:rsidR="002425F0" w:rsidRDefault="002425F0" w:rsidP="00BC4270">
                            <w:pPr>
                              <w:ind w:left="360"/>
                            </w:pPr>
                          </w:p>
                          <w:p w14:paraId="7BEB0FC7" w14:textId="2A3DCDF8" w:rsidR="00BC4270" w:rsidRDefault="00BC4270" w:rsidP="00BC4270">
                            <w:pPr>
                              <w:ind w:left="360"/>
                            </w:pPr>
                            <w:r w:rsidRPr="002425F0">
                              <w:rPr>
                                <w:b/>
                              </w:rPr>
                              <w:t>Michael Adams</w:t>
                            </w:r>
                            <w:r>
                              <w:t xml:space="preserve"> thanked Randy for everything he does and announced that media needs to stay local.</w:t>
                            </w:r>
                          </w:p>
                          <w:p w14:paraId="3C8554F0" w14:textId="77777777" w:rsidR="00BC4270" w:rsidRDefault="00BC4270" w:rsidP="00BC42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19FD1" id="Rounded Rectangle 2" o:spid="_x0000_s1026" style="position:absolute;left:0;text-align:left;margin-left:29.65pt;margin-top:13.15pt;width:532.25pt;height:2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" fillcolor="#0f6fc6 [3204]" strokecolor="#073662 [1604]" strokeweight="1pt">
                <v:stroke joinstyle="miter"/>
                <v:textbox>
                  <w:txbxContent>
                    <w:p w14:paraId="586C1745" w14:textId="77777777" w:rsidR="00BC4270" w:rsidRPr="002425F0" w:rsidRDefault="00BC4270" w:rsidP="00BC4270">
                      <w:pPr>
                        <w:ind w:left="360"/>
                        <w:rPr>
                          <w:b/>
                        </w:rPr>
                      </w:pPr>
                      <w:r w:rsidRPr="002425F0">
                        <w:rPr>
                          <w:b/>
                        </w:rPr>
                        <w:t>Speaker: Randy Nickerson</w:t>
                      </w:r>
                    </w:p>
                    <w:p w14:paraId="366B1D97" w14:textId="77777777" w:rsidR="00B3181A" w:rsidRDefault="00B3181A" w:rsidP="00BC4270">
                      <w:pPr>
                        <w:ind w:left="360"/>
                      </w:pPr>
                    </w:p>
                    <w:p w14:paraId="45C58AB5" w14:textId="660A5BA8" w:rsidR="00BC4270" w:rsidRDefault="00BC4270" w:rsidP="00BC4270">
                      <w:pPr>
                        <w:ind w:left="360"/>
                      </w:pPr>
                      <w:r>
                        <w:t xml:space="preserve">Introduced by </w:t>
                      </w:r>
                      <w:proofErr w:type="spellStart"/>
                      <w:r w:rsidRPr="002425F0">
                        <w:rPr>
                          <w:b/>
                        </w:rPr>
                        <w:t>Bukky</w:t>
                      </w:r>
                      <w:proofErr w:type="spellEnd"/>
                      <w:r w:rsidRPr="002425F0">
                        <w:rPr>
                          <w:b/>
                        </w:rPr>
                        <w:t xml:space="preserve"> </w:t>
                      </w:r>
                      <w:proofErr w:type="spellStart"/>
                      <w:r w:rsidRPr="002425F0">
                        <w:rPr>
                          <w:b/>
                        </w:rPr>
                        <w:t>Ojo</w:t>
                      </w:r>
                      <w:proofErr w:type="spellEnd"/>
                      <w:r>
                        <w:t xml:space="preserve"> as the first Rotarian to reach out and really make her feel welcome.  They are now “besties”.</w:t>
                      </w:r>
                    </w:p>
                    <w:p w14:paraId="5DFC9DB1" w14:textId="77777777" w:rsidR="00B3181A" w:rsidRDefault="00B3181A" w:rsidP="00BC4270">
                      <w:pPr>
                        <w:ind w:left="360"/>
                      </w:pPr>
                    </w:p>
                    <w:p w14:paraId="46671706" w14:textId="752D17F2" w:rsidR="00BC4270" w:rsidRDefault="00BC4270" w:rsidP="00BC4270">
                      <w:pPr>
                        <w:ind w:left="360"/>
                      </w:pPr>
                      <w:r>
                        <w:t xml:space="preserve">Randy Nickerson gave a summary of the year 2019 as seen through </w:t>
                      </w:r>
                      <w:proofErr w:type="spellStart"/>
                      <w:r>
                        <w:t>Snapd</w:t>
                      </w:r>
                      <w:proofErr w:type="spellEnd"/>
                      <w:r>
                        <w:t xml:space="preserve"> Oshawa.  </w:t>
                      </w:r>
                      <w:proofErr w:type="spellStart"/>
                      <w:r>
                        <w:t>Snapd</w:t>
                      </w:r>
                      <w:proofErr w:type="spellEnd"/>
                      <w:r>
                        <w:t xml:space="preserve"> attended 1,200 events, took 12,000 pictures and 800 videos last year.  They began an Athlete of the Month program and a Monthly message from the Mayor.  Randy created and displayed an incredible video recap of pictures and videos from every month last year.  There were so many fantastic events and it was great to see so many pictures of Rotarians being </w:t>
                      </w:r>
                      <w:r>
                        <w:rPr>
                          <w:i/>
                          <w:iCs/>
                        </w:rPr>
                        <w:t>People of Action</w:t>
                      </w:r>
                      <w:r>
                        <w:t xml:space="preserve"> throughout the year.</w:t>
                      </w:r>
                    </w:p>
                    <w:p w14:paraId="20136316" w14:textId="77777777" w:rsidR="002425F0" w:rsidRDefault="002425F0" w:rsidP="00BC4270">
                      <w:pPr>
                        <w:ind w:left="360"/>
                      </w:pPr>
                    </w:p>
                    <w:p w14:paraId="7BEB0FC7" w14:textId="2A3DCDF8" w:rsidR="00BC4270" w:rsidRDefault="00BC4270" w:rsidP="00BC4270">
                      <w:pPr>
                        <w:ind w:left="360"/>
                      </w:pPr>
                      <w:r w:rsidRPr="002425F0">
                        <w:rPr>
                          <w:b/>
                        </w:rPr>
                        <w:t>Michael Adams</w:t>
                      </w:r>
                      <w:r>
                        <w:t xml:space="preserve"> thanked Randy for everything he does and announced that media needs to stay local.</w:t>
                      </w:r>
                    </w:p>
                    <w:p w14:paraId="3C8554F0" w14:textId="77777777" w:rsidR="00BC4270" w:rsidRDefault="00BC4270" w:rsidP="00BC4270">
                      <w:pPr>
                        <w:jc w:val="center"/>
                      </w:pPr>
                    </w:p>
                  </w:txbxContent>
                </v:textbox>
              </v:roundrect>
            </w:pict>
          </mc:Fallback>
        </mc:AlternateContent>
      </w:r>
    </w:p>
    <w:p w14:paraId="7BBD1DDD" w14:textId="77777777" w:rsidR="0037444A" w:rsidRDefault="0037444A" w:rsidP="00EF5DD2">
      <w:pPr>
        <w:pStyle w:val="NoSpacing"/>
        <w:jc w:val="center"/>
        <w:rPr>
          <w:i/>
          <w:iCs/>
          <w:sz w:val="24"/>
          <w:szCs w:val="24"/>
        </w:rPr>
      </w:pPr>
    </w:p>
    <w:p w14:paraId="3950B994" w14:textId="77777777" w:rsidR="0037444A" w:rsidRDefault="0037444A" w:rsidP="00EF5DD2">
      <w:pPr>
        <w:pStyle w:val="NoSpacing"/>
        <w:jc w:val="center"/>
        <w:rPr>
          <w:i/>
          <w:iCs/>
          <w:sz w:val="24"/>
          <w:szCs w:val="24"/>
        </w:rPr>
      </w:pPr>
    </w:p>
    <w:p w14:paraId="507AD287" w14:textId="77777777" w:rsidR="00BC4270" w:rsidRDefault="00BC4270" w:rsidP="00EF5DD2">
      <w:pPr>
        <w:pStyle w:val="NoSpacing"/>
        <w:jc w:val="center"/>
        <w:rPr>
          <w:i/>
          <w:iCs/>
          <w:sz w:val="24"/>
          <w:szCs w:val="24"/>
        </w:rPr>
      </w:pPr>
    </w:p>
    <w:p w14:paraId="6E7529CD" w14:textId="77777777" w:rsidR="00BC4270" w:rsidRDefault="00BC4270" w:rsidP="00EF5DD2">
      <w:pPr>
        <w:pStyle w:val="NoSpacing"/>
        <w:jc w:val="center"/>
        <w:rPr>
          <w:i/>
          <w:iCs/>
          <w:sz w:val="24"/>
          <w:szCs w:val="24"/>
        </w:rPr>
      </w:pPr>
    </w:p>
    <w:p w14:paraId="44872B08" w14:textId="77777777" w:rsidR="00BC4270" w:rsidRDefault="00BC4270" w:rsidP="00EF5DD2">
      <w:pPr>
        <w:pStyle w:val="NoSpacing"/>
        <w:jc w:val="center"/>
        <w:rPr>
          <w:i/>
          <w:iCs/>
          <w:sz w:val="24"/>
          <w:szCs w:val="24"/>
        </w:rPr>
      </w:pPr>
    </w:p>
    <w:p w14:paraId="30A40A50" w14:textId="77777777" w:rsidR="00BC4270" w:rsidRDefault="00BC4270" w:rsidP="00EF5DD2">
      <w:pPr>
        <w:pStyle w:val="NoSpacing"/>
        <w:jc w:val="center"/>
        <w:rPr>
          <w:i/>
          <w:iCs/>
          <w:sz w:val="24"/>
          <w:szCs w:val="24"/>
        </w:rPr>
      </w:pPr>
    </w:p>
    <w:p w14:paraId="63F9352B" w14:textId="77777777" w:rsidR="00BC4270" w:rsidRDefault="00BC4270" w:rsidP="00EF5DD2">
      <w:pPr>
        <w:pStyle w:val="NoSpacing"/>
        <w:jc w:val="center"/>
        <w:rPr>
          <w:i/>
          <w:iCs/>
          <w:sz w:val="24"/>
          <w:szCs w:val="24"/>
        </w:rPr>
      </w:pPr>
    </w:p>
    <w:p w14:paraId="55982AD2" w14:textId="77777777" w:rsidR="00BC4270" w:rsidRDefault="00BC4270" w:rsidP="00EF5DD2">
      <w:pPr>
        <w:pStyle w:val="NoSpacing"/>
        <w:jc w:val="center"/>
        <w:rPr>
          <w:i/>
          <w:iCs/>
          <w:sz w:val="24"/>
          <w:szCs w:val="24"/>
        </w:rPr>
      </w:pPr>
    </w:p>
    <w:p w14:paraId="716215AE" w14:textId="77777777" w:rsidR="00BC4270" w:rsidRDefault="00BC4270" w:rsidP="00EF5DD2">
      <w:pPr>
        <w:pStyle w:val="NoSpacing"/>
        <w:jc w:val="center"/>
        <w:rPr>
          <w:i/>
          <w:iCs/>
          <w:sz w:val="24"/>
          <w:szCs w:val="24"/>
        </w:rPr>
      </w:pPr>
    </w:p>
    <w:p w14:paraId="5FF7746D" w14:textId="77777777" w:rsidR="00BC4270" w:rsidRDefault="00BC4270" w:rsidP="00EF5DD2">
      <w:pPr>
        <w:pStyle w:val="NoSpacing"/>
        <w:jc w:val="center"/>
        <w:rPr>
          <w:i/>
          <w:iCs/>
          <w:sz w:val="24"/>
          <w:szCs w:val="24"/>
        </w:rPr>
      </w:pPr>
    </w:p>
    <w:p w14:paraId="64A4A78C" w14:textId="77777777" w:rsidR="00BC4270" w:rsidRDefault="00BC4270" w:rsidP="00EF5DD2">
      <w:pPr>
        <w:pStyle w:val="NoSpacing"/>
        <w:jc w:val="center"/>
        <w:rPr>
          <w:i/>
          <w:iCs/>
          <w:sz w:val="24"/>
          <w:szCs w:val="24"/>
        </w:rPr>
      </w:pPr>
    </w:p>
    <w:p w14:paraId="2F10676D" w14:textId="77777777" w:rsidR="00BC4270" w:rsidRDefault="00BC4270" w:rsidP="00EF5DD2">
      <w:pPr>
        <w:pStyle w:val="NoSpacing"/>
        <w:jc w:val="center"/>
        <w:rPr>
          <w:i/>
          <w:iCs/>
          <w:sz w:val="24"/>
          <w:szCs w:val="24"/>
        </w:rPr>
      </w:pPr>
    </w:p>
    <w:p w14:paraId="305046DF" w14:textId="77777777" w:rsidR="00BC4270" w:rsidRDefault="00BC4270" w:rsidP="00EF5DD2">
      <w:pPr>
        <w:pStyle w:val="NoSpacing"/>
        <w:jc w:val="center"/>
        <w:rPr>
          <w:i/>
          <w:iCs/>
          <w:sz w:val="24"/>
          <w:szCs w:val="24"/>
        </w:rPr>
      </w:pPr>
    </w:p>
    <w:p w14:paraId="45D78638" w14:textId="77777777" w:rsidR="00BC4270" w:rsidRDefault="00BC4270" w:rsidP="00EF5DD2">
      <w:pPr>
        <w:pStyle w:val="NoSpacing"/>
        <w:jc w:val="center"/>
        <w:rPr>
          <w:i/>
          <w:iCs/>
          <w:sz w:val="24"/>
          <w:szCs w:val="24"/>
        </w:rPr>
      </w:pPr>
    </w:p>
    <w:p w14:paraId="09BD9AE0" w14:textId="77777777" w:rsidR="00BC4270" w:rsidRDefault="00BC4270" w:rsidP="00EF5DD2">
      <w:pPr>
        <w:pStyle w:val="NoSpacing"/>
        <w:jc w:val="center"/>
        <w:rPr>
          <w:i/>
          <w:iCs/>
          <w:sz w:val="24"/>
          <w:szCs w:val="24"/>
        </w:rPr>
      </w:pPr>
    </w:p>
    <w:p w14:paraId="60A6CF3A" w14:textId="77777777" w:rsidR="00BC4270" w:rsidRDefault="00BC4270" w:rsidP="00EF5DD2">
      <w:pPr>
        <w:pStyle w:val="NoSpacing"/>
        <w:jc w:val="center"/>
        <w:rPr>
          <w:i/>
          <w:iCs/>
          <w:sz w:val="24"/>
          <w:szCs w:val="24"/>
        </w:rPr>
      </w:pPr>
    </w:p>
    <w:p w14:paraId="2121D01C" w14:textId="77777777" w:rsidR="00BC4270" w:rsidRDefault="00BC4270" w:rsidP="00EF5DD2">
      <w:pPr>
        <w:pStyle w:val="NoSpacing"/>
        <w:jc w:val="center"/>
        <w:rPr>
          <w:i/>
          <w:iCs/>
          <w:sz w:val="24"/>
          <w:szCs w:val="24"/>
        </w:rPr>
      </w:pPr>
    </w:p>
    <w:p w14:paraId="1E8B1A26" w14:textId="77777777" w:rsidR="00BC4270" w:rsidRDefault="00BC4270" w:rsidP="00EF5DD2">
      <w:pPr>
        <w:pStyle w:val="NoSpacing"/>
        <w:jc w:val="center"/>
        <w:rPr>
          <w:i/>
          <w:iCs/>
          <w:sz w:val="24"/>
          <w:szCs w:val="24"/>
        </w:rPr>
      </w:pPr>
    </w:p>
    <w:p w14:paraId="41445EC6" w14:textId="77777777" w:rsidR="00BC4270" w:rsidRDefault="00BC4270" w:rsidP="00EF5DD2">
      <w:pPr>
        <w:pStyle w:val="NoSpacing"/>
        <w:jc w:val="center"/>
        <w:rPr>
          <w:i/>
          <w:iCs/>
          <w:sz w:val="24"/>
          <w:szCs w:val="24"/>
        </w:rPr>
      </w:pPr>
    </w:p>
    <w:p w14:paraId="698ACB30" w14:textId="5976E537" w:rsidR="00EF5DD2" w:rsidRPr="00EF5DD2" w:rsidRDefault="00EF5DD2" w:rsidP="00EF5DD2">
      <w:pPr>
        <w:pStyle w:val="NoSpacing"/>
        <w:jc w:val="center"/>
        <w:rPr>
          <w:i/>
          <w:iCs/>
          <w:sz w:val="24"/>
          <w:szCs w:val="24"/>
        </w:rPr>
      </w:pPr>
      <w:r w:rsidRPr="00EF5DD2">
        <w:rPr>
          <w:i/>
          <w:iCs/>
          <w:sz w:val="24"/>
          <w:szCs w:val="24"/>
        </w:rPr>
        <w:t>Most meetings held on Mondays at Oshawa Golf &amp; Curling Club</w:t>
      </w:r>
    </w:p>
    <w:p w14:paraId="270B7F4A" w14:textId="7A874F66" w:rsidR="00EF5DD2" w:rsidRPr="00EF5DD2" w:rsidRDefault="00EF5DD2" w:rsidP="00EF5DD2">
      <w:pPr>
        <w:pStyle w:val="NoSpacing"/>
        <w:jc w:val="center"/>
        <w:rPr>
          <w:i/>
          <w:iCs/>
          <w:sz w:val="24"/>
          <w:szCs w:val="24"/>
        </w:rPr>
      </w:pPr>
      <w:r w:rsidRPr="00EF5DD2">
        <w:rPr>
          <w:i/>
          <w:iCs/>
          <w:sz w:val="24"/>
          <w:szCs w:val="24"/>
        </w:rPr>
        <w:t>Lunch 12:10 pm</w:t>
      </w:r>
    </w:p>
    <w:sectPr w:rsidR="00EF5DD2" w:rsidRPr="00EF5DD2" w:rsidSect="00BD57AF">
      <w:headerReference w:type="default" r:id="rId12"/>
      <w:pgSz w:w="12240" w:h="15840"/>
      <w:pgMar w:top="1008"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D23A7" w14:textId="77777777" w:rsidR="002E7A8C" w:rsidRDefault="002E7A8C" w:rsidP="00E027D4">
      <w:r>
        <w:separator/>
      </w:r>
    </w:p>
  </w:endnote>
  <w:endnote w:type="continuationSeparator" w:id="0">
    <w:p w14:paraId="3B08FD7B" w14:textId="77777777" w:rsidR="002E7A8C" w:rsidRDefault="002E7A8C" w:rsidP="00E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dy CS)">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1C98E" w14:textId="77777777" w:rsidR="002E7A8C" w:rsidRDefault="002E7A8C" w:rsidP="00E027D4">
      <w:r>
        <w:separator/>
      </w:r>
    </w:p>
  </w:footnote>
  <w:footnote w:type="continuationSeparator" w:id="0">
    <w:p w14:paraId="1DD89E24" w14:textId="77777777" w:rsidR="002E7A8C" w:rsidRDefault="002E7A8C" w:rsidP="00E0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716089"/>
      <w:docPartObj>
        <w:docPartGallery w:val="Page Numbers (Top of Page)"/>
        <w:docPartUnique/>
      </w:docPartObj>
    </w:sdtPr>
    <w:sdtEndPr>
      <w:rPr>
        <w:noProof/>
      </w:rPr>
    </w:sdtEndPr>
    <w:sdtContent>
      <w:p w14:paraId="048B1482" w14:textId="77777777" w:rsidR="00BD57AF" w:rsidRDefault="00BD57AF" w:rsidP="00BD57AF">
        <w:pPr>
          <w:pStyle w:val="Header"/>
        </w:pPr>
        <w:r>
          <w:fldChar w:fldCharType="begin"/>
        </w:r>
        <w:r>
          <w:instrText xml:space="preserve"> PAGE   \* MERGEFORMAT </w:instrText>
        </w:r>
        <w:r>
          <w:fldChar w:fldCharType="separate"/>
        </w:r>
        <w:r w:rsidR="00CE389F">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24652"/>
    <w:multiLevelType w:val="hybridMultilevel"/>
    <w:tmpl w:val="DDA4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37978"/>
    <w:multiLevelType w:val="hybridMultilevel"/>
    <w:tmpl w:val="950A3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B6958"/>
    <w:multiLevelType w:val="hybridMultilevel"/>
    <w:tmpl w:val="28828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192EC0"/>
    <w:multiLevelType w:val="hybridMultilevel"/>
    <w:tmpl w:val="5176A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7825D3"/>
    <w:multiLevelType w:val="hybridMultilevel"/>
    <w:tmpl w:val="6EA0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91BC6"/>
    <w:multiLevelType w:val="hybridMultilevel"/>
    <w:tmpl w:val="BDD65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CA392B"/>
    <w:multiLevelType w:val="hybridMultilevel"/>
    <w:tmpl w:val="C0423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F54329"/>
    <w:multiLevelType w:val="hybridMultilevel"/>
    <w:tmpl w:val="641E5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8FD70DA"/>
    <w:multiLevelType w:val="hybridMultilevel"/>
    <w:tmpl w:val="73DE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0"/>
  </w:num>
  <w:num w:numId="5">
    <w:abstractNumId w:val="3"/>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227"/>
    <w:rsid w:val="000024B5"/>
    <w:rsid w:val="00002D28"/>
    <w:rsid w:val="00002E90"/>
    <w:rsid w:val="00007CBB"/>
    <w:rsid w:val="00036B0B"/>
    <w:rsid w:val="00045242"/>
    <w:rsid w:val="0008394A"/>
    <w:rsid w:val="000A0C5B"/>
    <w:rsid w:val="000A7953"/>
    <w:rsid w:val="000E5782"/>
    <w:rsid w:val="000F2845"/>
    <w:rsid w:val="00132F76"/>
    <w:rsid w:val="001340C2"/>
    <w:rsid w:val="00141679"/>
    <w:rsid w:val="0014436C"/>
    <w:rsid w:val="00171EA1"/>
    <w:rsid w:val="001A5118"/>
    <w:rsid w:val="001B21AD"/>
    <w:rsid w:val="001C65CA"/>
    <w:rsid w:val="001F2AC8"/>
    <w:rsid w:val="00202BE7"/>
    <w:rsid w:val="0022715C"/>
    <w:rsid w:val="00240E18"/>
    <w:rsid w:val="002412EA"/>
    <w:rsid w:val="002425F0"/>
    <w:rsid w:val="00266FCB"/>
    <w:rsid w:val="0028202D"/>
    <w:rsid w:val="00293B83"/>
    <w:rsid w:val="002B1F62"/>
    <w:rsid w:val="002C2860"/>
    <w:rsid w:val="002D6315"/>
    <w:rsid w:val="002E7A8C"/>
    <w:rsid w:val="00303F8D"/>
    <w:rsid w:val="00320BC4"/>
    <w:rsid w:val="00341789"/>
    <w:rsid w:val="00343BE7"/>
    <w:rsid w:val="0037444A"/>
    <w:rsid w:val="003948CA"/>
    <w:rsid w:val="003C3404"/>
    <w:rsid w:val="003E1394"/>
    <w:rsid w:val="003E6AEF"/>
    <w:rsid w:val="003F535F"/>
    <w:rsid w:val="00423BE6"/>
    <w:rsid w:val="00430B61"/>
    <w:rsid w:val="00435158"/>
    <w:rsid w:val="004835D7"/>
    <w:rsid w:val="004C1709"/>
    <w:rsid w:val="004C2C5B"/>
    <w:rsid w:val="004C57A5"/>
    <w:rsid w:val="004D3ACA"/>
    <w:rsid w:val="004E6227"/>
    <w:rsid w:val="004F3B88"/>
    <w:rsid w:val="00513E90"/>
    <w:rsid w:val="0052589E"/>
    <w:rsid w:val="00581436"/>
    <w:rsid w:val="00586F93"/>
    <w:rsid w:val="005A27BF"/>
    <w:rsid w:val="005B5783"/>
    <w:rsid w:val="005D1BED"/>
    <w:rsid w:val="005E4976"/>
    <w:rsid w:val="006358C2"/>
    <w:rsid w:val="0064177B"/>
    <w:rsid w:val="0064194F"/>
    <w:rsid w:val="00657CFF"/>
    <w:rsid w:val="006842FA"/>
    <w:rsid w:val="006A3CE7"/>
    <w:rsid w:val="006B7A95"/>
    <w:rsid w:val="006C2A93"/>
    <w:rsid w:val="006D322D"/>
    <w:rsid w:val="006E3F11"/>
    <w:rsid w:val="006F2D5B"/>
    <w:rsid w:val="006F5FE4"/>
    <w:rsid w:val="00723DDF"/>
    <w:rsid w:val="007357DB"/>
    <w:rsid w:val="007875C6"/>
    <w:rsid w:val="007C607D"/>
    <w:rsid w:val="007C654C"/>
    <w:rsid w:val="00800EE9"/>
    <w:rsid w:val="00802B56"/>
    <w:rsid w:val="008054C9"/>
    <w:rsid w:val="0081111A"/>
    <w:rsid w:val="00837591"/>
    <w:rsid w:val="00861227"/>
    <w:rsid w:val="0086765D"/>
    <w:rsid w:val="00871AA8"/>
    <w:rsid w:val="008B0452"/>
    <w:rsid w:val="008C0D82"/>
    <w:rsid w:val="008D3E10"/>
    <w:rsid w:val="0090153A"/>
    <w:rsid w:val="009026F7"/>
    <w:rsid w:val="00917CF8"/>
    <w:rsid w:val="00931DC8"/>
    <w:rsid w:val="009332B2"/>
    <w:rsid w:val="00934455"/>
    <w:rsid w:val="0095161F"/>
    <w:rsid w:val="00957913"/>
    <w:rsid w:val="00980092"/>
    <w:rsid w:val="009B0FD3"/>
    <w:rsid w:val="009B52D2"/>
    <w:rsid w:val="009B5BEE"/>
    <w:rsid w:val="00A15140"/>
    <w:rsid w:val="00A210CF"/>
    <w:rsid w:val="00A52448"/>
    <w:rsid w:val="00AC092C"/>
    <w:rsid w:val="00AC6618"/>
    <w:rsid w:val="00AF335B"/>
    <w:rsid w:val="00B11D5D"/>
    <w:rsid w:val="00B3181A"/>
    <w:rsid w:val="00B5054A"/>
    <w:rsid w:val="00B75078"/>
    <w:rsid w:val="00B767C1"/>
    <w:rsid w:val="00B83DDC"/>
    <w:rsid w:val="00B949C2"/>
    <w:rsid w:val="00B96C10"/>
    <w:rsid w:val="00BA355A"/>
    <w:rsid w:val="00BA4B79"/>
    <w:rsid w:val="00BC3D95"/>
    <w:rsid w:val="00BC4270"/>
    <w:rsid w:val="00BD1DA0"/>
    <w:rsid w:val="00BD3240"/>
    <w:rsid w:val="00BD57AF"/>
    <w:rsid w:val="00C50FA8"/>
    <w:rsid w:val="00C83022"/>
    <w:rsid w:val="00CC4F6A"/>
    <w:rsid w:val="00CE389F"/>
    <w:rsid w:val="00D03061"/>
    <w:rsid w:val="00D20E5D"/>
    <w:rsid w:val="00D764CD"/>
    <w:rsid w:val="00D83D24"/>
    <w:rsid w:val="00D84764"/>
    <w:rsid w:val="00D877AB"/>
    <w:rsid w:val="00DA44F3"/>
    <w:rsid w:val="00DB2B39"/>
    <w:rsid w:val="00DB4EC1"/>
    <w:rsid w:val="00E027D4"/>
    <w:rsid w:val="00E134D9"/>
    <w:rsid w:val="00E21B37"/>
    <w:rsid w:val="00E52D1C"/>
    <w:rsid w:val="00E714DA"/>
    <w:rsid w:val="00E924F1"/>
    <w:rsid w:val="00EA0874"/>
    <w:rsid w:val="00EC583A"/>
    <w:rsid w:val="00EC7FD9"/>
    <w:rsid w:val="00EF4776"/>
    <w:rsid w:val="00EF5DD2"/>
    <w:rsid w:val="00F24289"/>
    <w:rsid w:val="00F44409"/>
    <w:rsid w:val="00F50003"/>
    <w:rsid w:val="00F61E4F"/>
    <w:rsid w:val="00F73FB1"/>
    <w:rsid w:val="00FB09BC"/>
    <w:rsid w:val="00FE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470E22"/>
  <w15:chartTrackingRefBased/>
  <w15:docId w15:val="{22A7FDE0-EF61-DB40-951F-2A1B2EF9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D518B" w:themeColor="text2" w:themeTint="E6"/>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B56"/>
    <w:pPr>
      <w:spacing w:after="0" w:line="240" w:lineRule="auto"/>
    </w:pPr>
    <w:rPr>
      <w:color w:val="auto"/>
      <w:sz w:val="24"/>
      <w:szCs w:val="24"/>
      <w:lang w:val="en-CA"/>
    </w:rPr>
  </w:style>
  <w:style w:type="paragraph" w:styleId="Heading1">
    <w:name w:val="heading 1"/>
    <w:basedOn w:val="Normal"/>
    <w:next w:val="Normal"/>
    <w:link w:val="Heading1Char"/>
    <w:uiPriority w:val="9"/>
    <w:qFormat/>
    <w:rsid w:val="00E027D4"/>
    <w:pPr>
      <w:keepNext/>
      <w:keepLines/>
      <w:spacing w:before="280" w:after="120"/>
      <w:outlineLvl w:val="0"/>
    </w:pPr>
    <w:rPr>
      <w:rFonts w:asciiTheme="majorHAnsi" w:eastAsiaTheme="majorEastAsia" w:hAnsiTheme="majorHAnsi" w:cstheme="majorBidi"/>
      <w:b/>
      <w:color w:val="0F6FC6" w:themeColor="accent1"/>
      <w:sz w:val="34"/>
      <w:szCs w:val="32"/>
    </w:rPr>
  </w:style>
  <w:style w:type="paragraph" w:styleId="Heading2">
    <w:name w:val="heading 2"/>
    <w:basedOn w:val="Normal"/>
    <w:next w:val="Normal"/>
    <w:link w:val="Heading2Char"/>
    <w:uiPriority w:val="9"/>
    <w:unhideWhenUsed/>
    <w:qFormat/>
    <w:rsid w:val="00E027D4"/>
    <w:pPr>
      <w:keepNext/>
      <w:keepLines/>
      <w:spacing w:before="4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027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lockText">
    <w:name w:val="Block Text"/>
    <w:basedOn w:val="Normal"/>
    <w:uiPriority w:val="5"/>
    <w:unhideWhenUsed/>
    <w:qFormat/>
    <w:rsid w:val="00E027D4"/>
    <w:pPr>
      <w:spacing w:after="380" w:line="326" w:lineRule="auto"/>
    </w:pPr>
    <w:rPr>
      <w:rFonts w:eastAsiaTheme="minorEastAsia"/>
      <w:iCs/>
      <w:sz w:val="28"/>
    </w:rPr>
  </w:style>
  <w:style w:type="paragraph" w:customStyle="1" w:styleId="Company">
    <w:name w:val="Company"/>
    <w:basedOn w:val="Normal"/>
    <w:uiPriority w:val="11"/>
    <w:qFormat/>
    <w:rsid w:val="00B5054A"/>
    <w:rPr>
      <w:b/>
      <w:color w:val="0F6FC6" w:themeColor="accent1"/>
      <w:sz w:val="36"/>
    </w:rPr>
  </w:style>
  <w:style w:type="paragraph" w:customStyle="1" w:styleId="ContactInfo">
    <w:name w:val="Contact Info"/>
    <w:basedOn w:val="Normal"/>
    <w:uiPriority w:val="10"/>
    <w:qFormat/>
    <w:rsid w:val="00C83022"/>
    <w:pPr>
      <w:contextualSpacing/>
    </w:pPr>
  </w:style>
  <w:style w:type="paragraph" w:styleId="Date">
    <w:name w:val="Date"/>
    <w:basedOn w:val="Normal"/>
    <w:link w:val="DateChar"/>
    <w:uiPriority w:val="2"/>
    <w:unhideWhenUsed/>
    <w:qFormat/>
    <w:rsid w:val="00E027D4"/>
    <w:pPr>
      <w:spacing w:after="40"/>
      <w:jc w:val="right"/>
    </w:pPr>
    <w:rPr>
      <w:b/>
      <w:color w:val="0F6FC6" w:themeColor="accent1"/>
      <w:sz w:val="32"/>
    </w:rPr>
  </w:style>
  <w:style w:type="character" w:customStyle="1" w:styleId="DateChar">
    <w:name w:val="Date Char"/>
    <w:basedOn w:val="DefaultParagraphFont"/>
    <w:link w:val="Date"/>
    <w:uiPriority w:val="2"/>
    <w:rsid w:val="00C83022"/>
    <w:rPr>
      <w:b/>
      <w:color w:val="0F6FC6" w:themeColor="accent1"/>
      <w:sz w:val="32"/>
    </w:rPr>
  </w:style>
  <w:style w:type="character" w:customStyle="1" w:styleId="Heading1Char">
    <w:name w:val="Heading 1 Char"/>
    <w:basedOn w:val="DefaultParagraphFont"/>
    <w:link w:val="Heading1"/>
    <w:uiPriority w:val="9"/>
    <w:rsid w:val="00E027D4"/>
    <w:rPr>
      <w:rFonts w:asciiTheme="majorHAnsi" w:eastAsiaTheme="majorEastAsia" w:hAnsiTheme="majorHAnsi" w:cstheme="majorBidi"/>
      <w:b/>
      <w:color w:val="0F6FC6" w:themeColor="accent1"/>
      <w:sz w:val="34"/>
      <w:szCs w:val="32"/>
      <w:lang w:eastAsia="ja-JP"/>
    </w:rPr>
  </w:style>
  <w:style w:type="character" w:customStyle="1" w:styleId="Heading2Char">
    <w:name w:val="Heading 2 Char"/>
    <w:basedOn w:val="DefaultParagraphFont"/>
    <w:link w:val="Heading2"/>
    <w:uiPriority w:val="9"/>
    <w:rsid w:val="00E027D4"/>
    <w:rPr>
      <w:rFonts w:asciiTheme="majorHAnsi" w:eastAsiaTheme="majorEastAsia" w:hAnsiTheme="majorHAnsi" w:cstheme="majorBidi"/>
      <w:b/>
      <w:color w:val="1D518B" w:themeColor="text2" w:themeTint="E6"/>
      <w:sz w:val="24"/>
      <w:szCs w:val="26"/>
      <w:lang w:eastAsia="ja-JP"/>
    </w:rPr>
  </w:style>
  <w:style w:type="paragraph" w:styleId="Quote">
    <w:name w:val="Quote"/>
    <w:basedOn w:val="Normal"/>
    <w:link w:val="QuoteChar"/>
    <w:uiPriority w:val="4"/>
    <w:qFormat/>
    <w:rsid w:val="00E027D4"/>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4"/>
    <w:rsid w:val="00C83022"/>
    <w:rPr>
      <w:i/>
      <w:iCs/>
      <w:sz w:val="28"/>
    </w:rPr>
  </w:style>
  <w:style w:type="paragraph" w:customStyle="1" w:styleId="Recipient">
    <w:name w:val="Recipient"/>
    <w:basedOn w:val="Normal"/>
    <w:next w:val="ContactInfo"/>
    <w:uiPriority w:val="12"/>
    <w:qFormat/>
    <w:rsid w:val="00E21B37"/>
    <w:pPr>
      <w:spacing w:before="2800"/>
      <w:contextualSpacing/>
    </w:pPr>
    <w:rPr>
      <w:b/>
    </w:rPr>
  </w:style>
  <w:style w:type="paragraph" w:styleId="Subtitle">
    <w:name w:val="Subtitle"/>
    <w:basedOn w:val="Normal"/>
    <w:link w:val="SubtitleChar"/>
    <w:uiPriority w:val="1"/>
    <w:qFormat/>
    <w:rsid w:val="00E027D4"/>
    <w:pPr>
      <w:numPr>
        <w:ilvl w:val="1"/>
      </w:numPr>
      <w:jc w:val="right"/>
    </w:pPr>
    <w:rPr>
      <w:rFonts w:eastAsiaTheme="minorEastAsia"/>
      <w:sz w:val="32"/>
    </w:rPr>
  </w:style>
  <w:style w:type="character" w:customStyle="1" w:styleId="SubtitleChar">
    <w:name w:val="Subtitle Char"/>
    <w:basedOn w:val="DefaultParagraphFont"/>
    <w:link w:val="Subtitle"/>
    <w:uiPriority w:val="1"/>
    <w:rsid w:val="00C83022"/>
    <w:rPr>
      <w:rFonts w:eastAsiaTheme="minorEastAsia"/>
      <w:sz w:val="32"/>
    </w:rPr>
  </w:style>
  <w:style w:type="paragraph" w:styleId="Title">
    <w:name w:val="Title"/>
    <w:basedOn w:val="Normal"/>
    <w:link w:val="TitleChar"/>
    <w:uiPriority w:val="3"/>
    <w:qFormat/>
    <w:rsid w:val="00E027D4"/>
    <w:pPr>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3"/>
    <w:rsid w:val="00C83022"/>
    <w:rPr>
      <w:rFonts w:asciiTheme="majorHAnsi" w:eastAsiaTheme="majorEastAsia" w:hAnsiTheme="majorHAnsi" w:cstheme="majorBidi"/>
      <w:color w:val="FFFFFF" w:themeColor="background1"/>
      <w:kern w:val="28"/>
      <w:sz w:val="78"/>
      <w:szCs w:val="56"/>
    </w:rPr>
  </w:style>
  <w:style w:type="paragraph" w:styleId="Header">
    <w:name w:val="header"/>
    <w:basedOn w:val="Normal"/>
    <w:link w:val="HeaderChar"/>
    <w:uiPriority w:val="99"/>
    <w:unhideWhenUsed/>
    <w:rsid w:val="00045242"/>
    <w:pPr>
      <w:jc w:val="right"/>
    </w:pPr>
  </w:style>
  <w:style w:type="character" w:customStyle="1" w:styleId="HeaderChar">
    <w:name w:val="Header Char"/>
    <w:basedOn w:val="DefaultParagraphFont"/>
    <w:link w:val="Header"/>
    <w:uiPriority w:val="99"/>
    <w:rsid w:val="00045242"/>
  </w:style>
  <w:style w:type="paragraph" w:styleId="Footer">
    <w:name w:val="footer"/>
    <w:basedOn w:val="Normal"/>
    <w:link w:val="FooterChar"/>
    <w:uiPriority w:val="99"/>
    <w:unhideWhenUsed/>
    <w:rsid w:val="00BD57AF"/>
  </w:style>
  <w:style w:type="character" w:customStyle="1" w:styleId="FooterChar">
    <w:name w:val="Footer Char"/>
    <w:basedOn w:val="DefaultParagraphFont"/>
    <w:link w:val="Footer"/>
    <w:uiPriority w:val="99"/>
    <w:rsid w:val="00BD57AF"/>
  </w:style>
  <w:style w:type="paragraph" w:styleId="NoSpacing">
    <w:name w:val="No Spacing"/>
    <w:uiPriority w:val="98"/>
    <w:qFormat/>
    <w:rsid w:val="009332B2"/>
    <w:pPr>
      <w:spacing w:after="0" w:line="240" w:lineRule="auto"/>
    </w:pPr>
  </w:style>
  <w:style w:type="character" w:styleId="PlaceholderText">
    <w:name w:val="Placeholder Text"/>
    <w:basedOn w:val="DefaultParagraphFont"/>
    <w:uiPriority w:val="99"/>
    <w:semiHidden/>
    <w:rsid w:val="009332B2"/>
    <w:rPr>
      <w:color w:val="808080"/>
    </w:rPr>
  </w:style>
  <w:style w:type="character" w:styleId="Hyperlink">
    <w:name w:val="Hyperlink"/>
    <w:basedOn w:val="DefaultParagraphFont"/>
    <w:uiPriority w:val="99"/>
    <w:unhideWhenUsed/>
    <w:rsid w:val="001F2AC8"/>
    <w:rPr>
      <w:color w:val="F49100" w:themeColor="hyperlink"/>
      <w:u w:val="single"/>
    </w:rPr>
  </w:style>
  <w:style w:type="character" w:styleId="UnresolvedMention">
    <w:name w:val="Unresolved Mention"/>
    <w:basedOn w:val="DefaultParagraphFont"/>
    <w:uiPriority w:val="99"/>
    <w:semiHidden/>
    <w:unhideWhenUsed/>
    <w:rsid w:val="001F2AC8"/>
    <w:rPr>
      <w:color w:val="605E5C"/>
      <w:shd w:val="clear" w:color="auto" w:fill="E1DFDD"/>
    </w:rPr>
  </w:style>
  <w:style w:type="paragraph" w:styleId="ListParagraph">
    <w:name w:val="List Paragraph"/>
    <w:basedOn w:val="Normal"/>
    <w:uiPriority w:val="34"/>
    <w:unhideWhenUsed/>
    <w:qFormat/>
    <w:rsid w:val="00303F8D"/>
    <w:pPr>
      <w:ind w:left="720"/>
      <w:contextualSpacing/>
    </w:pPr>
  </w:style>
  <w:style w:type="character" w:customStyle="1" w:styleId="apple-converted-space">
    <w:name w:val="apple-converted-space"/>
    <w:basedOn w:val="DefaultParagraphFont"/>
    <w:rsid w:val="00D03061"/>
  </w:style>
  <w:style w:type="character" w:styleId="Emphasis">
    <w:name w:val="Emphasis"/>
    <w:basedOn w:val="DefaultParagraphFont"/>
    <w:uiPriority w:val="20"/>
    <w:qFormat/>
    <w:rsid w:val="0081111A"/>
    <w:rPr>
      <w:i/>
      <w:iCs/>
    </w:rPr>
  </w:style>
  <w:style w:type="paragraph" w:styleId="NormalWeb">
    <w:name w:val="Normal (Web)"/>
    <w:basedOn w:val="Normal"/>
    <w:uiPriority w:val="99"/>
    <w:unhideWhenUsed/>
    <w:rsid w:val="004C170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C1709"/>
    <w:rPr>
      <w:b/>
      <w:bCs/>
    </w:rPr>
  </w:style>
  <w:style w:type="paragraph" w:styleId="BalloonText">
    <w:name w:val="Balloon Text"/>
    <w:basedOn w:val="Normal"/>
    <w:link w:val="BalloonTextChar"/>
    <w:uiPriority w:val="99"/>
    <w:semiHidden/>
    <w:unhideWhenUsed/>
    <w:rsid w:val="000F28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845"/>
    <w:rPr>
      <w:rFonts w:ascii="Times New Roman" w:hAnsi="Times New Roman" w:cs="Times New Roman"/>
      <w:color w:val="auto"/>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610">
      <w:bodyDiv w:val="1"/>
      <w:marLeft w:val="0"/>
      <w:marRight w:val="0"/>
      <w:marTop w:val="0"/>
      <w:marBottom w:val="0"/>
      <w:divBdr>
        <w:top w:val="none" w:sz="0" w:space="0" w:color="auto"/>
        <w:left w:val="none" w:sz="0" w:space="0" w:color="auto"/>
        <w:bottom w:val="none" w:sz="0" w:space="0" w:color="auto"/>
        <w:right w:val="none" w:sz="0" w:space="0" w:color="auto"/>
      </w:divBdr>
    </w:div>
    <w:div w:id="76293496">
      <w:bodyDiv w:val="1"/>
      <w:marLeft w:val="0"/>
      <w:marRight w:val="0"/>
      <w:marTop w:val="0"/>
      <w:marBottom w:val="0"/>
      <w:divBdr>
        <w:top w:val="none" w:sz="0" w:space="0" w:color="auto"/>
        <w:left w:val="none" w:sz="0" w:space="0" w:color="auto"/>
        <w:bottom w:val="none" w:sz="0" w:space="0" w:color="auto"/>
        <w:right w:val="none" w:sz="0" w:space="0" w:color="auto"/>
      </w:divBdr>
    </w:div>
    <w:div w:id="99689989">
      <w:bodyDiv w:val="1"/>
      <w:marLeft w:val="0"/>
      <w:marRight w:val="0"/>
      <w:marTop w:val="0"/>
      <w:marBottom w:val="0"/>
      <w:divBdr>
        <w:top w:val="none" w:sz="0" w:space="0" w:color="auto"/>
        <w:left w:val="none" w:sz="0" w:space="0" w:color="auto"/>
        <w:bottom w:val="none" w:sz="0" w:space="0" w:color="auto"/>
        <w:right w:val="none" w:sz="0" w:space="0" w:color="auto"/>
      </w:divBdr>
    </w:div>
    <w:div w:id="114832935">
      <w:bodyDiv w:val="1"/>
      <w:marLeft w:val="0"/>
      <w:marRight w:val="0"/>
      <w:marTop w:val="0"/>
      <w:marBottom w:val="0"/>
      <w:divBdr>
        <w:top w:val="none" w:sz="0" w:space="0" w:color="auto"/>
        <w:left w:val="none" w:sz="0" w:space="0" w:color="auto"/>
        <w:bottom w:val="none" w:sz="0" w:space="0" w:color="auto"/>
        <w:right w:val="none" w:sz="0" w:space="0" w:color="auto"/>
      </w:divBdr>
    </w:div>
    <w:div w:id="125856369">
      <w:bodyDiv w:val="1"/>
      <w:marLeft w:val="0"/>
      <w:marRight w:val="0"/>
      <w:marTop w:val="0"/>
      <w:marBottom w:val="0"/>
      <w:divBdr>
        <w:top w:val="none" w:sz="0" w:space="0" w:color="auto"/>
        <w:left w:val="none" w:sz="0" w:space="0" w:color="auto"/>
        <w:bottom w:val="none" w:sz="0" w:space="0" w:color="auto"/>
        <w:right w:val="none" w:sz="0" w:space="0" w:color="auto"/>
      </w:divBdr>
    </w:div>
    <w:div w:id="156658735">
      <w:bodyDiv w:val="1"/>
      <w:marLeft w:val="0"/>
      <w:marRight w:val="0"/>
      <w:marTop w:val="0"/>
      <w:marBottom w:val="0"/>
      <w:divBdr>
        <w:top w:val="none" w:sz="0" w:space="0" w:color="auto"/>
        <w:left w:val="none" w:sz="0" w:space="0" w:color="auto"/>
        <w:bottom w:val="none" w:sz="0" w:space="0" w:color="auto"/>
        <w:right w:val="none" w:sz="0" w:space="0" w:color="auto"/>
      </w:divBdr>
    </w:div>
    <w:div w:id="201795089">
      <w:bodyDiv w:val="1"/>
      <w:marLeft w:val="0"/>
      <w:marRight w:val="0"/>
      <w:marTop w:val="0"/>
      <w:marBottom w:val="0"/>
      <w:divBdr>
        <w:top w:val="none" w:sz="0" w:space="0" w:color="auto"/>
        <w:left w:val="none" w:sz="0" w:space="0" w:color="auto"/>
        <w:bottom w:val="none" w:sz="0" w:space="0" w:color="auto"/>
        <w:right w:val="none" w:sz="0" w:space="0" w:color="auto"/>
      </w:divBdr>
    </w:div>
    <w:div w:id="269630530">
      <w:bodyDiv w:val="1"/>
      <w:marLeft w:val="0"/>
      <w:marRight w:val="0"/>
      <w:marTop w:val="0"/>
      <w:marBottom w:val="0"/>
      <w:divBdr>
        <w:top w:val="none" w:sz="0" w:space="0" w:color="auto"/>
        <w:left w:val="none" w:sz="0" w:space="0" w:color="auto"/>
        <w:bottom w:val="none" w:sz="0" w:space="0" w:color="auto"/>
        <w:right w:val="none" w:sz="0" w:space="0" w:color="auto"/>
      </w:divBdr>
    </w:div>
    <w:div w:id="270170362">
      <w:bodyDiv w:val="1"/>
      <w:marLeft w:val="0"/>
      <w:marRight w:val="0"/>
      <w:marTop w:val="0"/>
      <w:marBottom w:val="0"/>
      <w:divBdr>
        <w:top w:val="none" w:sz="0" w:space="0" w:color="auto"/>
        <w:left w:val="none" w:sz="0" w:space="0" w:color="auto"/>
        <w:bottom w:val="none" w:sz="0" w:space="0" w:color="auto"/>
        <w:right w:val="none" w:sz="0" w:space="0" w:color="auto"/>
      </w:divBdr>
      <w:divsChild>
        <w:div w:id="651833373">
          <w:marLeft w:val="0"/>
          <w:marRight w:val="0"/>
          <w:marTop w:val="0"/>
          <w:marBottom w:val="0"/>
          <w:divBdr>
            <w:top w:val="none" w:sz="0" w:space="0" w:color="auto"/>
            <w:left w:val="none" w:sz="0" w:space="0" w:color="auto"/>
            <w:bottom w:val="none" w:sz="0" w:space="0" w:color="auto"/>
            <w:right w:val="none" w:sz="0" w:space="0" w:color="auto"/>
          </w:divBdr>
        </w:div>
        <w:div w:id="1659729953">
          <w:marLeft w:val="0"/>
          <w:marRight w:val="0"/>
          <w:marTop w:val="0"/>
          <w:marBottom w:val="0"/>
          <w:divBdr>
            <w:top w:val="none" w:sz="0" w:space="0" w:color="auto"/>
            <w:left w:val="none" w:sz="0" w:space="0" w:color="auto"/>
            <w:bottom w:val="none" w:sz="0" w:space="0" w:color="auto"/>
            <w:right w:val="none" w:sz="0" w:space="0" w:color="auto"/>
          </w:divBdr>
        </w:div>
        <w:div w:id="845052295">
          <w:marLeft w:val="0"/>
          <w:marRight w:val="0"/>
          <w:marTop w:val="0"/>
          <w:marBottom w:val="0"/>
          <w:divBdr>
            <w:top w:val="none" w:sz="0" w:space="0" w:color="auto"/>
            <w:left w:val="none" w:sz="0" w:space="0" w:color="auto"/>
            <w:bottom w:val="none" w:sz="0" w:space="0" w:color="auto"/>
            <w:right w:val="none" w:sz="0" w:space="0" w:color="auto"/>
          </w:divBdr>
        </w:div>
        <w:div w:id="1760442714">
          <w:marLeft w:val="0"/>
          <w:marRight w:val="0"/>
          <w:marTop w:val="0"/>
          <w:marBottom w:val="0"/>
          <w:divBdr>
            <w:top w:val="none" w:sz="0" w:space="0" w:color="auto"/>
            <w:left w:val="none" w:sz="0" w:space="0" w:color="auto"/>
            <w:bottom w:val="none" w:sz="0" w:space="0" w:color="auto"/>
            <w:right w:val="none" w:sz="0" w:space="0" w:color="auto"/>
          </w:divBdr>
        </w:div>
        <w:div w:id="1039017349">
          <w:marLeft w:val="0"/>
          <w:marRight w:val="0"/>
          <w:marTop w:val="0"/>
          <w:marBottom w:val="0"/>
          <w:divBdr>
            <w:top w:val="none" w:sz="0" w:space="0" w:color="auto"/>
            <w:left w:val="none" w:sz="0" w:space="0" w:color="auto"/>
            <w:bottom w:val="none" w:sz="0" w:space="0" w:color="auto"/>
            <w:right w:val="none" w:sz="0" w:space="0" w:color="auto"/>
          </w:divBdr>
        </w:div>
        <w:div w:id="939685194">
          <w:marLeft w:val="0"/>
          <w:marRight w:val="0"/>
          <w:marTop w:val="0"/>
          <w:marBottom w:val="0"/>
          <w:divBdr>
            <w:top w:val="none" w:sz="0" w:space="0" w:color="auto"/>
            <w:left w:val="none" w:sz="0" w:space="0" w:color="auto"/>
            <w:bottom w:val="none" w:sz="0" w:space="0" w:color="auto"/>
            <w:right w:val="none" w:sz="0" w:space="0" w:color="auto"/>
          </w:divBdr>
          <w:divsChild>
            <w:div w:id="1707556331">
              <w:marLeft w:val="0"/>
              <w:marRight w:val="0"/>
              <w:marTop w:val="0"/>
              <w:marBottom w:val="0"/>
              <w:divBdr>
                <w:top w:val="none" w:sz="0" w:space="0" w:color="auto"/>
                <w:left w:val="none" w:sz="0" w:space="0" w:color="auto"/>
                <w:bottom w:val="none" w:sz="0" w:space="0" w:color="auto"/>
                <w:right w:val="none" w:sz="0" w:space="0" w:color="auto"/>
              </w:divBdr>
            </w:div>
            <w:div w:id="108935671">
              <w:marLeft w:val="0"/>
              <w:marRight w:val="0"/>
              <w:marTop w:val="0"/>
              <w:marBottom w:val="0"/>
              <w:divBdr>
                <w:top w:val="none" w:sz="0" w:space="0" w:color="auto"/>
                <w:left w:val="none" w:sz="0" w:space="0" w:color="auto"/>
                <w:bottom w:val="none" w:sz="0" w:space="0" w:color="auto"/>
                <w:right w:val="none" w:sz="0" w:space="0" w:color="auto"/>
              </w:divBdr>
            </w:div>
            <w:div w:id="1139147104">
              <w:marLeft w:val="0"/>
              <w:marRight w:val="0"/>
              <w:marTop w:val="0"/>
              <w:marBottom w:val="0"/>
              <w:divBdr>
                <w:top w:val="none" w:sz="0" w:space="0" w:color="auto"/>
                <w:left w:val="none" w:sz="0" w:space="0" w:color="auto"/>
                <w:bottom w:val="none" w:sz="0" w:space="0" w:color="auto"/>
                <w:right w:val="none" w:sz="0" w:space="0" w:color="auto"/>
              </w:divBdr>
            </w:div>
            <w:div w:id="1084915583">
              <w:marLeft w:val="0"/>
              <w:marRight w:val="0"/>
              <w:marTop w:val="0"/>
              <w:marBottom w:val="0"/>
              <w:divBdr>
                <w:top w:val="none" w:sz="0" w:space="0" w:color="auto"/>
                <w:left w:val="none" w:sz="0" w:space="0" w:color="auto"/>
                <w:bottom w:val="none" w:sz="0" w:space="0" w:color="auto"/>
                <w:right w:val="none" w:sz="0" w:space="0" w:color="auto"/>
              </w:divBdr>
            </w:div>
            <w:div w:id="1295796244">
              <w:marLeft w:val="0"/>
              <w:marRight w:val="0"/>
              <w:marTop w:val="0"/>
              <w:marBottom w:val="0"/>
              <w:divBdr>
                <w:top w:val="none" w:sz="0" w:space="0" w:color="auto"/>
                <w:left w:val="none" w:sz="0" w:space="0" w:color="auto"/>
                <w:bottom w:val="none" w:sz="0" w:space="0" w:color="auto"/>
                <w:right w:val="none" w:sz="0" w:space="0" w:color="auto"/>
              </w:divBdr>
            </w:div>
            <w:div w:id="937369927">
              <w:marLeft w:val="0"/>
              <w:marRight w:val="0"/>
              <w:marTop w:val="0"/>
              <w:marBottom w:val="0"/>
              <w:divBdr>
                <w:top w:val="none" w:sz="0" w:space="0" w:color="auto"/>
                <w:left w:val="none" w:sz="0" w:space="0" w:color="auto"/>
                <w:bottom w:val="none" w:sz="0" w:space="0" w:color="auto"/>
                <w:right w:val="none" w:sz="0" w:space="0" w:color="auto"/>
              </w:divBdr>
            </w:div>
            <w:div w:id="907423436">
              <w:marLeft w:val="0"/>
              <w:marRight w:val="0"/>
              <w:marTop w:val="0"/>
              <w:marBottom w:val="0"/>
              <w:divBdr>
                <w:top w:val="none" w:sz="0" w:space="0" w:color="auto"/>
                <w:left w:val="none" w:sz="0" w:space="0" w:color="auto"/>
                <w:bottom w:val="none" w:sz="0" w:space="0" w:color="auto"/>
                <w:right w:val="none" w:sz="0" w:space="0" w:color="auto"/>
              </w:divBdr>
            </w:div>
            <w:div w:id="1648365322">
              <w:marLeft w:val="0"/>
              <w:marRight w:val="0"/>
              <w:marTop w:val="0"/>
              <w:marBottom w:val="0"/>
              <w:divBdr>
                <w:top w:val="none" w:sz="0" w:space="0" w:color="auto"/>
                <w:left w:val="none" w:sz="0" w:space="0" w:color="auto"/>
                <w:bottom w:val="none" w:sz="0" w:space="0" w:color="auto"/>
                <w:right w:val="none" w:sz="0" w:space="0" w:color="auto"/>
              </w:divBdr>
            </w:div>
            <w:div w:id="2146700311">
              <w:marLeft w:val="0"/>
              <w:marRight w:val="0"/>
              <w:marTop w:val="0"/>
              <w:marBottom w:val="0"/>
              <w:divBdr>
                <w:top w:val="none" w:sz="0" w:space="0" w:color="auto"/>
                <w:left w:val="none" w:sz="0" w:space="0" w:color="auto"/>
                <w:bottom w:val="none" w:sz="0" w:space="0" w:color="auto"/>
                <w:right w:val="none" w:sz="0" w:space="0" w:color="auto"/>
              </w:divBdr>
            </w:div>
            <w:div w:id="1349484273">
              <w:marLeft w:val="0"/>
              <w:marRight w:val="0"/>
              <w:marTop w:val="0"/>
              <w:marBottom w:val="0"/>
              <w:divBdr>
                <w:top w:val="none" w:sz="0" w:space="0" w:color="auto"/>
                <w:left w:val="none" w:sz="0" w:space="0" w:color="auto"/>
                <w:bottom w:val="none" w:sz="0" w:space="0" w:color="auto"/>
                <w:right w:val="none" w:sz="0" w:space="0" w:color="auto"/>
              </w:divBdr>
            </w:div>
            <w:div w:id="569119317">
              <w:marLeft w:val="0"/>
              <w:marRight w:val="0"/>
              <w:marTop w:val="0"/>
              <w:marBottom w:val="0"/>
              <w:divBdr>
                <w:top w:val="none" w:sz="0" w:space="0" w:color="auto"/>
                <w:left w:val="none" w:sz="0" w:space="0" w:color="auto"/>
                <w:bottom w:val="none" w:sz="0" w:space="0" w:color="auto"/>
                <w:right w:val="none" w:sz="0" w:space="0" w:color="auto"/>
              </w:divBdr>
            </w:div>
            <w:div w:id="1565212154">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367176197">
              <w:marLeft w:val="0"/>
              <w:marRight w:val="0"/>
              <w:marTop w:val="0"/>
              <w:marBottom w:val="0"/>
              <w:divBdr>
                <w:top w:val="none" w:sz="0" w:space="0" w:color="auto"/>
                <w:left w:val="none" w:sz="0" w:space="0" w:color="auto"/>
                <w:bottom w:val="none" w:sz="0" w:space="0" w:color="auto"/>
                <w:right w:val="none" w:sz="0" w:space="0" w:color="auto"/>
              </w:divBdr>
            </w:div>
            <w:div w:id="467289011">
              <w:marLeft w:val="0"/>
              <w:marRight w:val="0"/>
              <w:marTop w:val="0"/>
              <w:marBottom w:val="0"/>
              <w:divBdr>
                <w:top w:val="none" w:sz="0" w:space="0" w:color="auto"/>
                <w:left w:val="none" w:sz="0" w:space="0" w:color="auto"/>
                <w:bottom w:val="none" w:sz="0" w:space="0" w:color="auto"/>
                <w:right w:val="none" w:sz="0" w:space="0" w:color="auto"/>
              </w:divBdr>
            </w:div>
            <w:div w:id="1167087013">
              <w:marLeft w:val="0"/>
              <w:marRight w:val="0"/>
              <w:marTop w:val="0"/>
              <w:marBottom w:val="0"/>
              <w:divBdr>
                <w:top w:val="none" w:sz="0" w:space="0" w:color="auto"/>
                <w:left w:val="none" w:sz="0" w:space="0" w:color="auto"/>
                <w:bottom w:val="none" w:sz="0" w:space="0" w:color="auto"/>
                <w:right w:val="none" w:sz="0" w:space="0" w:color="auto"/>
              </w:divBdr>
            </w:div>
            <w:div w:id="749428691">
              <w:marLeft w:val="0"/>
              <w:marRight w:val="0"/>
              <w:marTop w:val="0"/>
              <w:marBottom w:val="0"/>
              <w:divBdr>
                <w:top w:val="none" w:sz="0" w:space="0" w:color="auto"/>
                <w:left w:val="none" w:sz="0" w:space="0" w:color="auto"/>
                <w:bottom w:val="none" w:sz="0" w:space="0" w:color="auto"/>
                <w:right w:val="none" w:sz="0" w:space="0" w:color="auto"/>
              </w:divBdr>
            </w:div>
            <w:div w:id="1410733644">
              <w:marLeft w:val="0"/>
              <w:marRight w:val="0"/>
              <w:marTop w:val="0"/>
              <w:marBottom w:val="0"/>
              <w:divBdr>
                <w:top w:val="none" w:sz="0" w:space="0" w:color="auto"/>
                <w:left w:val="none" w:sz="0" w:space="0" w:color="auto"/>
                <w:bottom w:val="none" w:sz="0" w:space="0" w:color="auto"/>
                <w:right w:val="none" w:sz="0" w:space="0" w:color="auto"/>
              </w:divBdr>
            </w:div>
            <w:div w:id="1759251745">
              <w:marLeft w:val="0"/>
              <w:marRight w:val="0"/>
              <w:marTop w:val="0"/>
              <w:marBottom w:val="0"/>
              <w:divBdr>
                <w:top w:val="none" w:sz="0" w:space="0" w:color="auto"/>
                <w:left w:val="none" w:sz="0" w:space="0" w:color="auto"/>
                <w:bottom w:val="none" w:sz="0" w:space="0" w:color="auto"/>
                <w:right w:val="none" w:sz="0" w:space="0" w:color="auto"/>
              </w:divBdr>
            </w:div>
            <w:div w:id="1047335056">
              <w:marLeft w:val="0"/>
              <w:marRight w:val="0"/>
              <w:marTop w:val="0"/>
              <w:marBottom w:val="0"/>
              <w:divBdr>
                <w:top w:val="none" w:sz="0" w:space="0" w:color="auto"/>
                <w:left w:val="none" w:sz="0" w:space="0" w:color="auto"/>
                <w:bottom w:val="none" w:sz="0" w:space="0" w:color="auto"/>
                <w:right w:val="none" w:sz="0" w:space="0" w:color="auto"/>
              </w:divBdr>
            </w:div>
            <w:div w:id="1838690645">
              <w:marLeft w:val="0"/>
              <w:marRight w:val="0"/>
              <w:marTop w:val="0"/>
              <w:marBottom w:val="0"/>
              <w:divBdr>
                <w:top w:val="none" w:sz="0" w:space="0" w:color="auto"/>
                <w:left w:val="none" w:sz="0" w:space="0" w:color="auto"/>
                <w:bottom w:val="none" w:sz="0" w:space="0" w:color="auto"/>
                <w:right w:val="none" w:sz="0" w:space="0" w:color="auto"/>
              </w:divBdr>
            </w:div>
            <w:div w:id="367488432">
              <w:marLeft w:val="0"/>
              <w:marRight w:val="0"/>
              <w:marTop w:val="0"/>
              <w:marBottom w:val="0"/>
              <w:divBdr>
                <w:top w:val="none" w:sz="0" w:space="0" w:color="auto"/>
                <w:left w:val="none" w:sz="0" w:space="0" w:color="auto"/>
                <w:bottom w:val="none" w:sz="0" w:space="0" w:color="auto"/>
                <w:right w:val="none" w:sz="0" w:space="0" w:color="auto"/>
              </w:divBdr>
            </w:div>
            <w:div w:id="142894475">
              <w:marLeft w:val="0"/>
              <w:marRight w:val="0"/>
              <w:marTop w:val="0"/>
              <w:marBottom w:val="0"/>
              <w:divBdr>
                <w:top w:val="none" w:sz="0" w:space="0" w:color="auto"/>
                <w:left w:val="none" w:sz="0" w:space="0" w:color="auto"/>
                <w:bottom w:val="none" w:sz="0" w:space="0" w:color="auto"/>
                <w:right w:val="none" w:sz="0" w:space="0" w:color="auto"/>
              </w:divBdr>
            </w:div>
          </w:divsChild>
        </w:div>
        <w:div w:id="1338727551">
          <w:marLeft w:val="0"/>
          <w:marRight w:val="0"/>
          <w:marTop w:val="0"/>
          <w:marBottom w:val="0"/>
          <w:divBdr>
            <w:top w:val="none" w:sz="0" w:space="0" w:color="auto"/>
            <w:left w:val="none" w:sz="0" w:space="0" w:color="auto"/>
            <w:bottom w:val="none" w:sz="0" w:space="0" w:color="auto"/>
            <w:right w:val="none" w:sz="0" w:space="0" w:color="auto"/>
          </w:divBdr>
        </w:div>
      </w:divsChild>
    </w:div>
    <w:div w:id="277686992">
      <w:bodyDiv w:val="1"/>
      <w:marLeft w:val="0"/>
      <w:marRight w:val="0"/>
      <w:marTop w:val="0"/>
      <w:marBottom w:val="0"/>
      <w:divBdr>
        <w:top w:val="none" w:sz="0" w:space="0" w:color="auto"/>
        <w:left w:val="none" w:sz="0" w:space="0" w:color="auto"/>
        <w:bottom w:val="none" w:sz="0" w:space="0" w:color="auto"/>
        <w:right w:val="none" w:sz="0" w:space="0" w:color="auto"/>
      </w:divBdr>
    </w:div>
    <w:div w:id="481509327">
      <w:bodyDiv w:val="1"/>
      <w:marLeft w:val="0"/>
      <w:marRight w:val="0"/>
      <w:marTop w:val="0"/>
      <w:marBottom w:val="0"/>
      <w:divBdr>
        <w:top w:val="none" w:sz="0" w:space="0" w:color="auto"/>
        <w:left w:val="none" w:sz="0" w:space="0" w:color="auto"/>
        <w:bottom w:val="none" w:sz="0" w:space="0" w:color="auto"/>
        <w:right w:val="none" w:sz="0" w:space="0" w:color="auto"/>
      </w:divBdr>
    </w:div>
    <w:div w:id="539172626">
      <w:bodyDiv w:val="1"/>
      <w:marLeft w:val="0"/>
      <w:marRight w:val="0"/>
      <w:marTop w:val="0"/>
      <w:marBottom w:val="0"/>
      <w:divBdr>
        <w:top w:val="none" w:sz="0" w:space="0" w:color="auto"/>
        <w:left w:val="none" w:sz="0" w:space="0" w:color="auto"/>
        <w:bottom w:val="none" w:sz="0" w:space="0" w:color="auto"/>
        <w:right w:val="none" w:sz="0" w:space="0" w:color="auto"/>
      </w:divBdr>
    </w:div>
    <w:div w:id="630403691">
      <w:bodyDiv w:val="1"/>
      <w:marLeft w:val="0"/>
      <w:marRight w:val="0"/>
      <w:marTop w:val="0"/>
      <w:marBottom w:val="0"/>
      <w:divBdr>
        <w:top w:val="none" w:sz="0" w:space="0" w:color="auto"/>
        <w:left w:val="none" w:sz="0" w:space="0" w:color="auto"/>
        <w:bottom w:val="none" w:sz="0" w:space="0" w:color="auto"/>
        <w:right w:val="none" w:sz="0" w:space="0" w:color="auto"/>
      </w:divBdr>
    </w:div>
    <w:div w:id="747460095">
      <w:bodyDiv w:val="1"/>
      <w:marLeft w:val="0"/>
      <w:marRight w:val="0"/>
      <w:marTop w:val="0"/>
      <w:marBottom w:val="0"/>
      <w:divBdr>
        <w:top w:val="none" w:sz="0" w:space="0" w:color="auto"/>
        <w:left w:val="none" w:sz="0" w:space="0" w:color="auto"/>
        <w:bottom w:val="none" w:sz="0" w:space="0" w:color="auto"/>
        <w:right w:val="none" w:sz="0" w:space="0" w:color="auto"/>
      </w:divBdr>
      <w:divsChild>
        <w:div w:id="161698576">
          <w:marLeft w:val="0"/>
          <w:marRight w:val="0"/>
          <w:marTop w:val="0"/>
          <w:marBottom w:val="0"/>
          <w:divBdr>
            <w:top w:val="none" w:sz="0" w:space="0" w:color="auto"/>
            <w:left w:val="none" w:sz="0" w:space="0" w:color="auto"/>
            <w:bottom w:val="none" w:sz="0" w:space="0" w:color="auto"/>
            <w:right w:val="none" w:sz="0" w:space="0" w:color="auto"/>
          </w:divBdr>
          <w:divsChild>
            <w:div w:id="633409470">
              <w:marLeft w:val="0"/>
              <w:marRight w:val="0"/>
              <w:marTop w:val="0"/>
              <w:marBottom w:val="0"/>
              <w:divBdr>
                <w:top w:val="none" w:sz="0" w:space="0" w:color="auto"/>
                <w:left w:val="none" w:sz="0" w:space="0" w:color="auto"/>
                <w:bottom w:val="none" w:sz="0" w:space="0" w:color="auto"/>
                <w:right w:val="none" w:sz="0" w:space="0" w:color="auto"/>
              </w:divBdr>
              <w:divsChild>
                <w:div w:id="685056257">
                  <w:marLeft w:val="0"/>
                  <w:marRight w:val="0"/>
                  <w:marTop w:val="240"/>
                  <w:marBottom w:val="0"/>
                  <w:divBdr>
                    <w:top w:val="none" w:sz="0" w:space="0" w:color="auto"/>
                    <w:left w:val="none" w:sz="0" w:space="0" w:color="auto"/>
                    <w:bottom w:val="none" w:sz="0" w:space="0" w:color="auto"/>
                    <w:right w:val="none" w:sz="0" w:space="0" w:color="auto"/>
                  </w:divBdr>
                </w:div>
              </w:divsChild>
            </w:div>
            <w:div w:id="1469084427">
              <w:marLeft w:val="0"/>
              <w:marRight w:val="0"/>
              <w:marTop w:val="0"/>
              <w:marBottom w:val="0"/>
              <w:divBdr>
                <w:top w:val="none" w:sz="0" w:space="0" w:color="auto"/>
                <w:left w:val="none" w:sz="0" w:space="0" w:color="auto"/>
                <w:bottom w:val="none" w:sz="0" w:space="0" w:color="auto"/>
                <w:right w:val="none" w:sz="0" w:space="0" w:color="auto"/>
              </w:divBdr>
              <w:divsChild>
                <w:div w:id="82844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9878">
      <w:bodyDiv w:val="1"/>
      <w:marLeft w:val="0"/>
      <w:marRight w:val="0"/>
      <w:marTop w:val="0"/>
      <w:marBottom w:val="0"/>
      <w:divBdr>
        <w:top w:val="none" w:sz="0" w:space="0" w:color="auto"/>
        <w:left w:val="none" w:sz="0" w:space="0" w:color="auto"/>
        <w:bottom w:val="none" w:sz="0" w:space="0" w:color="auto"/>
        <w:right w:val="none" w:sz="0" w:space="0" w:color="auto"/>
      </w:divBdr>
    </w:div>
    <w:div w:id="867644063">
      <w:bodyDiv w:val="1"/>
      <w:marLeft w:val="0"/>
      <w:marRight w:val="0"/>
      <w:marTop w:val="0"/>
      <w:marBottom w:val="0"/>
      <w:divBdr>
        <w:top w:val="none" w:sz="0" w:space="0" w:color="auto"/>
        <w:left w:val="none" w:sz="0" w:space="0" w:color="auto"/>
        <w:bottom w:val="none" w:sz="0" w:space="0" w:color="auto"/>
        <w:right w:val="none" w:sz="0" w:space="0" w:color="auto"/>
      </w:divBdr>
    </w:div>
    <w:div w:id="974142448">
      <w:bodyDiv w:val="1"/>
      <w:marLeft w:val="0"/>
      <w:marRight w:val="0"/>
      <w:marTop w:val="0"/>
      <w:marBottom w:val="0"/>
      <w:divBdr>
        <w:top w:val="none" w:sz="0" w:space="0" w:color="auto"/>
        <w:left w:val="none" w:sz="0" w:space="0" w:color="auto"/>
        <w:bottom w:val="none" w:sz="0" w:space="0" w:color="auto"/>
        <w:right w:val="none" w:sz="0" w:space="0" w:color="auto"/>
      </w:divBdr>
    </w:div>
    <w:div w:id="993293841">
      <w:bodyDiv w:val="1"/>
      <w:marLeft w:val="0"/>
      <w:marRight w:val="0"/>
      <w:marTop w:val="0"/>
      <w:marBottom w:val="0"/>
      <w:divBdr>
        <w:top w:val="none" w:sz="0" w:space="0" w:color="auto"/>
        <w:left w:val="none" w:sz="0" w:space="0" w:color="auto"/>
        <w:bottom w:val="none" w:sz="0" w:space="0" w:color="auto"/>
        <w:right w:val="none" w:sz="0" w:space="0" w:color="auto"/>
      </w:divBdr>
    </w:div>
    <w:div w:id="1157651028">
      <w:bodyDiv w:val="1"/>
      <w:marLeft w:val="0"/>
      <w:marRight w:val="0"/>
      <w:marTop w:val="0"/>
      <w:marBottom w:val="0"/>
      <w:divBdr>
        <w:top w:val="none" w:sz="0" w:space="0" w:color="auto"/>
        <w:left w:val="none" w:sz="0" w:space="0" w:color="auto"/>
        <w:bottom w:val="none" w:sz="0" w:space="0" w:color="auto"/>
        <w:right w:val="none" w:sz="0" w:space="0" w:color="auto"/>
      </w:divBdr>
    </w:div>
    <w:div w:id="1176503993">
      <w:bodyDiv w:val="1"/>
      <w:marLeft w:val="0"/>
      <w:marRight w:val="0"/>
      <w:marTop w:val="0"/>
      <w:marBottom w:val="0"/>
      <w:divBdr>
        <w:top w:val="none" w:sz="0" w:space="0" w:color="auto"/>
        <w:left w:val="none" w:sz="0" w:space="0" w:color="auto"/>
        <w:bottom w:val="none" w:sz="0" w:space="0" w:color="auto"/>
        <w:right w:val="none" w:sz="0" w:space="0" w:color="auto"/>
      </w:divBdr>
    </w:div>
    <w:div w:id="1321496176">
      <w:bodyDiv w:val="1"/>
      <w:marLeft w:val="0"/>
      <w:marRight w:val="0"/>
      <w:marTop w:val="0"/>
      <w:marBottom w:val="0"/>
      <w:divBdr>
        <w:top w:val="none" w:sz="0" w:space="0" w:color="auto"/>
        <w:left w:val="none" w:sz="0" w:space="0" w:color="auto"/>
        <w:bottom w:val="none" w:sz="0" w:space="0" w:color="auto"/>
        <w:right w:val="none" w:sz="0" w:space="0" w:color="auto"/>
      </w:divBdr>
    </w:div>
    <w:div w:id="1463111732">
      <w:bodyDiv w:val="1"/>
      <w:marLeft w:val="0"/>
      <w:marRight w:val="0"/>
      <w:marTop w:val="0"/>
      <w:marBottom w:val="0"/>
      <w:divBdr>
        <w:top w:val="none" w:sz="0" w:space="0" w:color="auto"/>
        <w:left w:val="none" w:sz="0" w:space="0" w:color="auto"/>
        <w:bottom w:val="none" w:sz="0" w:space="0" w:color="auto"/>
        <w:right w:val="none" w:sz="0" w:space="0" w:color="auto"/>
      </w:divBdr>
    </w:div>
    <w:div w:id="1749812203">
      <w:bodyDiv w:val="1"/>
      <w:marLeft w:val="0"/>
      <w:marRight w:val="0"/>
      <w:marTop w:val="0"/>
      <w:marBottom w:val="0"/>
      <w:divBdr>
        <w:top w:val="none" w:sz="0" w:space="0" w:color="auto"/>
        <w:left w:val="none" w:sz="0" w:space="0" w:color="auto"/>
        <w:bottom w:val="none" w:sz="0" w:space="0" w:color="auto"/>
        <w:right w:val="none" w:sz="0" w:space="0" w:color="auto"/>
      </w:divBdr>
    </w:div>
    <w:div w:id="1955598279">
      <w:bodyDiv w:val="1"/>
      <w:marLeft w:val="0"/>
      <w:marRight w:val="0"/>
      <w:marTop w:val="0"/>
      <w:marBottom w:val="0"/>
      <w:divBdr>
        <w:top w:val="none" w:sz="0" w:space="0" w:color="auto"/>
        <w:left w:val="none" w:sz="0" w:space="0" w:color="auto"/>
        <w:bottom w:val="none" w:sz="0" w:space="0" w:color="auto"/>
        <w:right w:val="none" w:sz="0" w:space="0" w:color="auto"/>
      </w:divBdr>
    </w:div>
    <w:div w:id="207423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ess/Library/Containers/com.microsoft.Word/Data/Library/Application%20Support/Microsoft/Office/16.0/DTS/en-US%7b6D9491B9-C336-3F42-A9A8-B26B51B5D890%7d/%7bA096340A-E1EE-5F45-BDB3-DA06C8DAF809%7dtf100020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3C3D223AC6FE4C80FC9A57C1B58A7A"/>
        <w:category>
          <w:name w:val="General"/>
          <w:gallery w:val="placeholder"/>
        </w:category>
        <w:types>
          <w:type w:val="bbPlcHdr"/>
        </w:types>
        <w:behaviors>
          <w:behavior w:val="content"/>
        </w:behaviors>
        <w:guid w:val="{6D4C9508-97E9-EB48-BAD2-15A18776576B}"/>
      </w:docPartPr>
      <w:docPartBody>
        <w:p w:rsidR="00E242A5" w:rsidRDefault="00CB1DD5">
          <w:pPr>
            <w:pStyle w:val="AB3C3D223AC6FE4C80FC9A57C1B58A7A"/>
          </w:pPr>
          <w:r w:rsidRPr="00F61E4F">
            <w:t>Quote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dy CS)">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DD5"/>
    <w:rsid w:val="000066E0"/>
    <w:rsid w:val="00130C34"/>
    <w:rsid w:val="00173080"/>
    <w:rsid w:val="00240213"/>
    <w:rsid w:val="0027463F"/>
    <w:rsid w:val="004E1A1C"/>
    <w:rsid w:val="00506937"/>
    <w:rsid w:val="0055762F"/>
    <w:rsid w:val="00626823"/>
    <w:rsid w:val="00640C27"/>
    <w:rsid w:val="006B3303"/>
    <w:rsid w:val="008448A2"/>
    <w:rsid w:val="00991140"/>
    <w:rsid w:val="00A03DA2"/>
    <w:rsid w:val="00A50C91"/>
    <w:rsid w:val="00CB1DD5"/>
    <w:rsid w:val="00D56DFE"/>
    <w:rsid w:val="00E242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A28AE7A687A54EB6314F27304E3D38">
    <w:name w:val="01A28AE7A687A54EB6314F27304E3D38"/>
  </w:style>
  <w:style w:type="paragraph" w:customStyle="1" w:styleId="6DDA96BBAEE89E468CE349DD1411B189">
    <w:name w:val="6DDA96BBAEE89E468CE349DD1411B189"/>
  </w:style>
  <w:style w:type="paragraph" w:customStyle="1" w:styleId="44FB063B8EFFBC47AA0C99EE3DD1672D">
    <w:name w:val="44FB063B8EFFBC47AA0C99EE3DD1672D"/>
  </w:style>
  <w:style w:type="paragraph" w:customStyle="1" w:styleId="AB3C3D223AC6FE4C80FC9A57C1B58A7A">
    <w:name w:val="AB3C3D223AC6FE4C80FC9A57C1B58A7A"/>
  </w:style>
  <w:style w:type="paragraph" w:customStyle="1" w:styleId="4F90C7ACFB816A49822ACC1F72AD3DAE">
    <w:name w:val="4F90C7ACFB816A49822ACC1F72AD3DAE"/>
  </w:style>
  <w:style w:type="paragraph" w:customStyle="1" w:styleId="60514BA4D84F3648AE38D6A132997A76">
    <w:name w:val="60514BA4D84F3648AE38D6A132997A76"/>
  </w:style>
  <w:style w:type="paragraph" w:customStyle="1" w:styleId="17FE165BCB160342ADD1976AA7939344">
    <w:name w:val="17FE165BCB160342ADD1976AA7939344"/>
  </w:style>
  <w:style w:type="paragraph" w:customStyle="1" w:styleId="53ED98678D05A647A7CCDF576F52AE50">
    <w:name w:val="53ED98678D05A647A7CCDF576F52AE50"/>
  </w:style>
  <w:style w:type="paragraph" w:customStyle="1" w:styleId="971EF003F323CC4DA1594743D195B0F3">
    <w:name w:val="971EF003F323CC4DA1594743D195B0F3"/>
  </w:style>
  <w:style w:type="paragraph" w:customStyle="1" w:styleId="C8D8C998627DDA469F6E9B81713CD0CC">
    <w:name w:val="C8D8C998627DDA469F6E9B81713CD0CC"/>
  </w:style>
  <w:style w:type="paragraph" w:customStyle="1" w:styleId="1D11BC1304E5F74EBFA20D98B5BF8574">
    <w:name w:val="1D11BC1304E5F74EBFA20D98B5BF8574"/>
  </w:style>
  <w:style w:type="paragraph" w:customStyle="1" w:styleId="5D14A7575648DF46B4393EA45D1411D1">
    <w:name w:val="5D14A7575648DF46B4393EA45D1411D1"/>
  </w:style>
  <w:style w:type="paragraph" w:customStyle="1" w:styleId="7EBBE6BEB9280343AF2658F25DBEDC10">
    <w:name w:val="7EBBE6BEB9280343AF2658F25DBEDC10"/>
  </w:style>
  <w:style w:type="paragraph" w:customStyle="1" w:styleId="5D398A567909624EA5CBE2BC6F5A453C">
    <w:name w:val="5D398A567909624EA5CBE2BC6F5A453C"/>
  </w:style>
  <w:style w:type="paragraph" w:customStyle="1" w:styleId="D42DF688911A334EA3A8CE11ED485885">
    <w:name w:val="D42DF688911A334EA3A8CE11ED485885"/>
  </w:style>
  <w:style w:type="paragraph" w:customStyle="1" w:styleId="4CFBD476FADEB7409B71AF94A58A0E0B">
    <w:name w:val="4CFBD476FADEB7409B71AF94A58A0E0B"/>
  </w:style>
  <w:style w:type="paragraph" w:customStyle="1" w:styleId="E6789E43AFCE2145B79D3FD5888E8184">
    <w:name w:val="E6789E43AFCE2145B79D3FD5888E8184"/>
  </w:style>
  <w:style w:type="paragraph" w:customStyle="1" w:styleId="B55FC30D2DADF4459EC00354029974CB">
    <w:name w:val="B55FC30D2DADF4459EC00354029974CB"/>
  </w:style>
  <w:style w:type="paragraph" w:customStyle="1" w:styleId="3010D8720CB39743990D31E8D1927950">
    <w:name w:val="3010D8720CB39743990D31E8D1927950"/>
  </w:style>
  <w:style w:type="paragraph" w:customStyle="1" w:styleId="64C929BC40E6924396AC7D02050E532A">
    <w:name w:val="64C929BC40E6924396AC7D02050E532A"/>
  </w:style>
  <w:style w:type="paragraph" w:customStyle="1" w:styleId="8B56CE49C3DDAC4E912FAA0487312487">
    <w:name w:val="8B56CE49C3DDAC4E912FAA0487312487"/>
  </w:style>
  <w:style w:type="paragraph" w:customStyle="1" w:styleId="5FEA232E6A96EA4981842227EF21C06F">
    <w:name w:val="5FEA232E6A96EA4981842227EF21C06F"/>
  </w:style>
  <w:style w:type="paragraph" w:customStyle="1" w:styleId="2AC3D656DFB56E4288191C0DEAC1916E">
    <w:name w:val="2AC3D656DFB56E4288191C0DEAC1916E"/>
  </w:style>
  <w:style w:type="paragraph" w:customStyle="1" w:styleId="8AD79D7B0D2C804C8A6153E8C741558F">
    <w:name w:val="8AD79D7B0D2C804C8A6153E8C741558F"/>
  </w:style>
  <w:style w:type="paragraph" w:customStyle="1" w:styleId="41AAC82946A0F947B6118B8E71A4CA54">
    <w:name w:val="41AAC82946A0F947B6118B8E71A4CA54"/>
    <w:rsid w:val="00557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{A096340A-E1EE-5F45-BDB3-DA06C8DAF809}tf10002088.dotx</Template>
  <TotalTime>2</TotalTime>
  <Pages>4</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Tess</dc:creator>
  <cp:keywords/>
  <dc:description/>
  <cp:lastModifiedBy>Microsoft Office User</cp:lastModifiedBy>
  <cp:revision>3</cp:revision>
  <cp:lastPrinted>2020-01-15T18:24:00Z</cp:lastPrinted>
  <dcterms:created xsi:type="dcterms:W3CDTF">2020-01-15T18:24:00Z</dcterms:created>
  <dcterms:modified xsi:type="dcterms:W3CDTF">2020-01-15T18:24:00Z</dcterms:modified>
</cp:coreProperties>
</file>