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3329"/>
        <w:gridCol w:w="7471"/>
      </w:tblGrid>
      <w:tr w:rsidR="00E027D4" w:rsidRPr="00F61E4F" w14:paraId="721A393C" w14:textId="77777777" w:rsidTr="00811769">
        <w:trPr>
          <w:trHeight w:hRule="exact" w:val="2736"/>
        </w:trPr>
        <w:tc>
          <w:tcPr>
            <w:tcW w:w="3403" w:type="dxa"/>
            <w:tcMar>
              <w:left w:w="230" w:type="dxa"/>
              <w:bottom w:w="144" w:type="dxa"/>
              <w:right w:w="230" w:type="dxa"/>
            </w:tcMar>
            <w:vAlign w:val="bottom"/>
          </w:tcPr>
          <w:p w14:paraId="41BFE9D9" w14:textId="47DCF6EE" w:rsidR="001A5118" w:rsidRDefault="009B52D2" w:rsidP="001A5118">
            <w:pPr>
              <w:pStyle w:val="Subtitle"/>
              <w:spacing w:line="276" w:lineRule="auto"/>
              <w:jc w:val="center"/>
            </w:pPr>
            <w:r>
              <w:rPr>
                <w:noProof/>
              </w:rPr>
              <w:drawing>
                <wp:inline distT="0" distB="0" distL="0" distR="0" wp14:anchorId="02F9D498" wp14:editId="24C0DB0D">
                  <wp:extent cx="877455" cy="877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1920EN_PMS-C.jpg"/>
                          <pic:cNvPicPr/>
                        </pic:nvPicPr>
                        <pic:blipFill>
                          <a:blip r:embed="rId7"/>
                          <a:stretch>
                            <a:fillRect/>
                          </a:stretch>
                        </pic:blipFill>
                        <pic:spPr>
                          <a:xfrm>
                            <a:off x="0" y="0"/>
                            <a:ext cx="886085" cy="886085"/>
                          </a:xfrm>
                          <a:prstGeom prst="rect">
                            <a:avLst/>
                          </a:prstGeom>
                        </pic:spPr>
                      </pic:pic>
                    </a:graphicData>
                  </a:graphic>
                </wp:inline>
              </w:drawing>
            </w:r>
          </w:p>
          <w:p w14:paraId="7A7AFF79" w14:textId="090AC9D8" w:rsidR="00F61E4F" w:rsidRPr="00F61E4F" w:rsidRDefault="004E6227" w:rsidP="004E6227">
            <w:pPr>
              <w:pStyle w:val="Subtitle"/>
              <w:spacing w:line="276" w:lineRule="auto"/>
              <w:jc w:val="left"/>
            </w:pPr>
            <w:r>
              <w:t>Vol</w:t>
            </w:r>
            <w:r w:rsidR="00B75078">
              <w:t>.</w:t>
            </w:r>
            <w:r w:rsidR="000024B5">
              <w:t>100</w:t>
            </w:r>
            <w:r>
              <w:t>/Issue</w:t>
            </w:r>
            <w:r w:rsidR="0081111A">
              <w:t xml:space="preserve"> </w:t>
            </w:r>
            <w:r w:rsidR="000024B5">
              <w:t>0</w:t>
            </w:r>
            <w:r w:rsidR="003C366F">
              <w:t>3</w:t>
            </w:r>
          </w:p>
          <w:p w14:paraId="74A9DF81" w14:textId="1636ACEB" w:rsidR="00E027D4" w:rsidRDefault="003C366F" w:rsidP="00F61E4F">
            <w:pPr>
              <w:pStyle w:val="Date"/>
              <w:spacing w:line="276" w:lineRule="auto"/>
            </w:pPr>
            <w:r>
              <w:t>20</w:t>
            </w:r>
            <w:r w:rsidR="00BA355A">
              <w:t xml:space="preserve"> </w:t>
            </w:r>
            <w:r w:rsidR="000024B5">
              <w:t xml:space="preserve">January </w:t>
            </w:r>
            <w:r w:rsidR="004E6227">
              <w:t>20</w:t>
            </w:r>
            <w:r w:rsidR="000024B5">
              <w:t>20</w:t>
            </w:r>
          </w:p>
          <w:p w14:paraId="5004FBCD" w14:textId="3A96EBCB" w:rsidR="00B75078" w:rsidRDefault="00B75078" w:rsidP="00B75078">
            <w:pPr>
              <w:pStyle w:val="Date"/>
              <w:spacing w:line="276" w:lineRule="auto"/>
              <w:jc w:val="center"/>
            </w:pPr>
          </w:p>
          <w:p w14:paraId="5BA7B666" w14:textId="51A891CE" w:rsidR="006E3F11" w:rsidRPr="006E3F11" w:rsidRDefault="006E3F11" w:rsidP="00F61E4F">
            <w:pPr>
              <w:pStyle w:val="Date"/>
              <w:spacing w:line="276" w:lineRule="auto"/>
              <w:rPr>
                <w:sz w:val="24"/>
              </w:rPr>
            </w:pPr>
            <w:r w:rsidRPr="006E3F11">
              <w:rPr>
                <w:sz w:val="24"/>
              </w:rPr>
              <w:t>Scribe: Tess</w:t>
            </w:r>
          </w:p>
        </w:tc>
        <w:tc>
          <w:tcPr>
            <w:tcW w:w="7654" w:type="dxa"/>
            <w:shd w:val="clear" w:color="auto" w:fill="0F6FC6" w:themeFill="accent1"/>
            <w:tcMar>
              <w:left w:w="230" w:type="dxa"/>
              <w:bottom w:w="144" w:type="dxa"/>
              <w:right w:w="230" w:type="dxa"/>
            </w:tcMar>
            <w:vAlign w:val="bottom"/>
          </w:tcPr>
          <w:p w14:paraId="338AE259" w14:textId="7BA421CA" w:rsidR="001A5118" w:rsidRPr="001A5118" w:rsidRDefault="00132F76" w:rsidP="00132F76">
            <w:pPr>
              <w:pStyle w:val="Subtitle"/>
              <w:jc w:val="center"/>
              <w:rPr>
                <w:rFonts w:cs="Times New Roman (Body CS)"/>
                <w:color w:val="FAF8E0"/>
              </w:rPr>
            </w:pPr>
            <w:r>
              <w:rPr>
                <w:rFonts w:cs="Times New Roman (Body CS)"/>
                <w:noProof/>
                <w:color w:val="FAF8E0"/>
              </w:rPr>
              <w:drawing>
                <wp:inline distT="0" distB="0" distL="0" distR="0" wp14:anchorId="62B129EF" wp14:editId="05D6DB90">
                  <wp:extent cx="3785870" cy="16449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PNG"/>
                          <pic:cNvPicPr/>
                        </pic:nvPicPr>
                        <pic:blipFill>
                          <a:blip r:embed="rId8"/>
                          <a:stretch>
                            <a:fillRect/>
                          </a:stretch>
                        </pic:blipFill>
                        <pic:spPr>
                          <a:xfrm>
                            <a:off x="0" y="0"/>
                            <a:ext cx="3792757" cy="1647989"/>
                          </a:xfrm>
                          <a:prstGeom prst="rect">
                            <a:avLst/>
                          </a:prstGeom>
                        </pic:spPr>
                      </pic:pic>
                    </a:graphicData>
                  </a:graphic>
                </wp:inline>
              </w:drawing>
            </w:r>
          </w:p>
        </w:tc>
      </w:tr>
      <w:tr w:rsidR="00E027D4" w:rsidRPr="00F61E4F" w14:paraId="508FD4EE" w14:textId="77777777" w:rsidTr="00811769">
        <w:trPr>
          <w:trHeight w:hRule="exact" w:val="11232"/>
        </w:trPr>
        <w:tc>
          <w:tcPr>
            <w:tcW w:w="3403" w:type="dxa"/>
            <w:tcMar>
              <w:top w:w="720" w:type="dxa"/>
              <w:left w:w="230" w:type="dxa"/>
              <w:right w:w="230" w:type="dxa"/>
            </w:tcMar>
          </w:tcPr>
          <w:sdt>
            <w:sdtPr>
              <w:alias w:val="Enter Quote:"/>
              <w:tag w:val="Enter Quote:"/>
              <w:id w:val="686035640"/>
              <w:placeholder>
                <w:docPart w:val="AB3C3D223AC6FE4C80FC9A57C1B58A7A"/>
              </w:placeholder>
              <w:temporary/>
              <w:showingPlcHdr/>
              <w15:appearance w15:val="hidden"/>
            </w:sdtPr>
            <w:sdtEndPr/>
            <w:sdtContent>
              <w:p w14:paraId="7312A8E2" w14:textId="77777777" w:rsidR="00E027D4" w:rsidRPr="00F61E4F" w:rsidRDefault="00F61E4F" w:rsidP="00F61E4F">
                <w:pPr>
                  <w:pStyle w:val="Quote"/>
                </w:pPr>
                <w:r w:rsidRPr="00F61E4F">
                  <w:t>Quote</w:t>
                </w:r>
              </w:p>
            </w:sdtContent>
          </w:sdt>
        </w:tc>
        <w:tc>
          <w:tcPr>
            <w:tcW w:w="7654" w:type="dxa"/>
            <w:tcMar>
              <w:top w:w="720" w:type="dxa"/>
            </w:tcMar>
          </w:tcPr>
          <w:p w14:paraId="1E38DE08" w14:textId="77777777" w:rsidR="003519CB" w:rsidRDefault="003519CB" w:rsidP="003C366F">
            <w:pPr>
              <w:rPr>
                <w:rStyle w:val="Emphasis"/>
                <w:rFonts w:ascii="Arial" w:hAnsi="Arial" w:cs="Arial"/>
                <w:color w:val="555555"/>
              </w:rPr>
            </w:pPr>
          </w:p>
          <w:p w14:paraId="4D33333E" w14:textId="300DD889" w:rsidR="003C366F" w:rsidRDefault="0081111A" w:rsidP="003C366F">
            <w:pPr>
              <w:rPr>
                <w:rFonts w:ascii="Arial" w:hAnsi="Arial" w:cs="Arial"/>
                <w:i/>
                <w:iCs/>
                <w:color w:val="545454"/>
              </w:rPr>
            </w:pPr>
            <w:r w:rsidRPr="003C366F">
              <w:rPr>
                <w:rStyle w:val="Emphasis"/>
                <w:rFonts w:ascii="Arial" w:hAnsi="Arial" w:cs="Arial"/>
                <w:color w:val="555555"/>
              </w:rPr>
              <w:t>“</w:t>
            </w:r>
            <w:r w:rsidR="003C366F" w:rsidRPr="003C366F">
              <w:rPr>
                <w:rFonts w:ascii="Arial" w:hAnsi="Arial" w:cs="Arial"/>
                <w:i/>
                <w:iCs/>
                <w:color w:val="545454"/>
              </w:rPr>
              <w:t>Weeds are flowers too, once you get to know them.</w:t>
            </w:r>
            <w:r w:rsidR="003C366F" w:rsidRPr="003C366F">
              <w:rPr>
                <w:rFonts w:ascii="Arial" w:hAnsi="Arial" w:cs="Arial"/>
                <w:i/>
                <w:iCs/>
                <w:color w:val="545454"/>
              </w:rPr>
              <w:t xml:space="preserve">” </w:t>
            </w:r>
          </w:p>
          <w:p w14:paraId="08FF390F" w14:textId="013AF0C4" w:rsidR="003C366F" w:rsidRPr="003C366F" w:rsidRDefault="003C366F" w:rsidP="003C366F">
            <w:pPr>
              <w:jc w:val="right"/>
            </w:pPr>
            <w:r>
              <w:rPr>
                <w:rFonts w:ascii="Arial" w:hAnsi="Arial" w:cs="Arial"/>
                <w:i/>
                <w:iCs/>
                <w:color w:val="545454"/>
              </w:rPr>
              <w:t>~</w:t>
            </w:r>
            <w:r w:rsidRPr="003C366F">
              <w:rPr>
                <w:rFonts w:ascii="Arial" w:hAnsi="Arial" w:cs="Arial"/>
                <w:i/>
                <w:iCs/>
                <w:color w:val="545454"/>
              </w:rPr>
              <w:t>Winnie-the-Pooh</w:t>
            </w:r>
          </w:p>
          <w:p w14:paraId="769FE601" w14:textId="5A65A887" w:rsidR="00C50FA8" w:rsidRDefault="008054C9" w:rsidP="008054C9">
            <w:r>
              <w:rPr>
                <w:rStyle w:val="Emphasis"/>
                <w:rFonts w:ascii="Arial" w:hAnsi="Arial" w:cs="Arial"/>
                <w:color w:val="555555"/>
              </w:rPr>
              <w:br/>
            </w:r>
          </w:p>
          <w:p w14:paraId="13FF262A" w14:textId="043CA32D" w:rsidR="002412EA" w:rsidRDefault="002412EA" w:rsidP="009332B2">
            <w:pPr>
              <w:pStyle w:val="Heading1"/>
              <w:spacing w:line="276" w:lineRule="auto"/>
              <w:outlineLvl w:val="0"/>
            </w:pPr>
            <w:r>
              <w:t>Guests Today</w:t>
            </w:r>
          </w:p>
          <w:p w14:paraId="254C9CC3" w14:textId="4726E942" w:rsidR="002412EA" w:rsidRDefault="003C366F" w:rsidP="002412EA">
            <w:proofErr w:type="spellStart"/>
            <w:r>
              <w:t>Shaliene</w:t>
            </w:r>
            <w:proofErr w:type="spellEnd"/>
            <w:r>
              <w:t xml:space="preserve"> </w:t>
            </w:r>
            <w:proofErr w:type="spellStart"/>
            <w:r>
              <w:t>Panylo</w:t>
            </w:r>
            <w:proofErr w:type="spellEnd"/>
            <w:r w:rsidR="002412EA">
              <w:t xml:space="preserve"> – </w:t>
            </w:r>
            <w:r>
              <w:t>Prospective member</w:t>
            </w:r>
          </w:p>
          <w:p w14:paraId="7B61E633" w14:textId="1386EC38" w:rsidR="002412EA" w:rsidRDefault="003C366F" w:rsidP="002412EA">
            <w:r>
              <w:t>Larry Stevens – RC of Princeton BC (District 5060)</w:t>
            </w:r>
          </w:p>
          <w:p w14:paraId="648BFEA1" w14:textId="4ACB53E5" w:rsidR="003C366F" w:rsidRDefault="003C366F" w:rsidP="003C366F">
            <w:r>
              <w:t xml:space="preserve">Cindy Jacobs </w:t>
            </w:r>
            <w:r w:rsidR="002412EA">
              <w:t xml:space="preserve">– </w:t>
            </w:r>
            <w:r>
              <w:t>RC Uxbridge &amp; our speaker today</w:t>
            </w:r>
          </w:p>
          <w:p w14:paraId="37303AB1" w14:textId="58A4F156" w:rsidR="003C366F" w:rsidRDefault="003C366F" w:rsidP="003C366F">
            <w:pPr>
              <w:pStyle w:val="Heading1"/>
              <w:spacing w:line="276" w:lineRule="auto"/>
              <w:outlineLvl w:val="0"/>
            </w:pPr>
            <w:r>
              <w:t>President’s Announcements</w:t>
            </w:r>
          </w:p>
          <w:p w14:paraId="5E06B635" w14:textId="77777777" w:rsidR="003C366F" w:rsidRDefault="003C366F" w:rsidP="003C366F">
            <w:pPr>
              <w:pStyle w:val="ListParagraph"/>
              <w:numPr>
                <w:ilvl w:val="0"/>
                <w:numId w:val="10"/>
              </w:numPr>
              <w:spacing w:after="160" w:line="259" w:lineRule="auto"/>
            </w:pPr>
            <w:r>
              <w:t>Next week’s meeting is at the Jubilee Pavilion. $20 cash only.  Mayor Dan Carter will be the speaker.</w:t>
            </w:r>
          </w:p>
          <w:p w14:paraId="428907BD" w14:textId="77777777" w:rsidR="003C366F" w:rsidRDefault="003C366F" w:rsidP="003C366F">
            <w:pPr>
              <w:pStyle w:val="ListParagraph"/>
              <w:numPr>
                <w:ilvl w:val="0"/>
                <w:numId w:val="10"/>
              </w:numPr>
              <w:spacing w:after="160" w:line="259" w:lineRule="auto"/>
            </w:pPr>
            <w:r>
              <w:t>100</w:t>
            </w:r>
            <w:r w:rsidRPr="0049039D">
              <w:rPr>
                <w:vertAlign w:val="superscript"/>
              </w:rPr>
              <w:t>th</w:t>
            </w:r>
            <w:r>
              <w:t xml:space="preserve"> Anniversary gala will be April 3</w:t>
            </w:r>
            <w:r w:rsidRPr="0049039D">
              <w:rPr>
                <w:vertAlign w:val="superscript"/>
              </w:rPr>
              <w:t>rd</w:t>
            </w:r>
            <w:r>
              <w:t>. Tickets $100, invitations to go out this week via email.  Please help promote the event and sell tickets.</w:t>
            </w:r>
          </w:p>
          <w:p w14:paraId="62DF250E" w14:textId="4B55E131" w:rsidR="001F2AC8" w:rsidRDefault="003C366F" w:rsidP="00BA355A">
            <w:pPr>
              <w:pStyle w:val="Heading1"/>
              <w:spacing w:line="276" w:lineRule="auto"/>
              <w:outlineLvl w:val="0"/>
            </w:pPr>
            <w:r>
              <w:t>Banner Exchange</w:t>
            </w:r>
          </w:p>
          <w:p w14:paraId="4CB38A18" w14:textId="77777777" w:rsidR="003C366F" w:rsidRPr="0049039D" w:rsidRDefault="003C366F" w:rsidP="003C366F">
            <w:r>
              <w:t>Larry Stevens from the Rotary Club of Princeton BC presented President Jay with a banner from his Club.</w:t>
            </w:r>
          </w:p>
          <w:p w14:paraId="69CB1619" w14:textId="77777777" w:rsidR="00D83D24" w:rsidRPr="00BA355A" w:rsidRDefault="00D83D24" w:rsidP="00BA355A">
            <w:pPr>
              <w:rPr>
                <w:rFonts w:cstheme="minorHAnsi"/>
              </w:rPr>
            </w:pPr>
          </w:p>
          <w:p w14:paraId="276D2D7A" w14:textId="77777777" w:rsidR="00BA355A" w:rsidRDefault="00BA355A" w:rsidP="00BA355A"/>
          <w:p w14:paraId="5B9A7D57" w14:textId="41FECF58" w:rsidR="00DC5288" w:rsidRDefault="00DC5288" w:rsidP="00DC5288">
            <w:pPr>
              <w:jc w:val="center"/>
            </w:pPr>
            <w:r>
              <w:fldChar w:fldCharType="begin"/>
            </w:r>
            <w:r>
              <w:instrText xml:space="preserve"> INCLUDEPICTURE "https://encrypted-tbn0.gstatic.com/images?q=tbn:ANd9GcRiueExNjIz3Uj-KyUDUdVTy72x0SCE5ZaOBqzV0cSUPXuMiqvWrg&amp;s" \* MERGEFORMATINET </w:instrText>
            </w:r>
            <w:r>
              <w:fldChar w:fldCharType="separate"/>
            </w:r>
            <w:r>
              <w:rPr>
                <w:noProof/>
              </w:rPr>
              <w:drawing>
                <wp:inline distT="0" distB="0" distL="0" distR="0" wp14:anchorId="43BA429E" wp14:editId="0DDF915C">
                  <wp:extent cx="1429540" cy="1429540"/>
                  <wp:effectExtent l="0" t="0" r="5715" b="5715"/>
                  <wp:docPr id="7" name="Picture 7" descr="Image result for rotary club of princeton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tary club of princeton B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392" cy="1438392"/>
                          </a:xfrm>
                          <a:prstGeom prst="rect">
                            <a:avLst/>
                          </a:prstGeom>
                          <a:noFill/>
                          <a:ln>
                            <a:noFill/>
                          </a:ln>
                        </pic:spPr>
                      </pic:pic>
                    </a:graphicData>
                  </a:graphic>
                </wp:inline>
              </w:drawing>
            </w:r>
            <w:r>
              <w:fldChar w:fldCharType="end"/>
            </w:r>
          </w:p>
          <w:p w14:paraId="758D80B7" w14:textId="1E35C4B5" w:rsidR="00BA355A" w:rsidRPr="00BA355A" w:rsidRDefault="00BA355A" w:rsidP="00BA355A"/>
        </w:tc>
      </w:tr>
      <w:tr w:rsidR="009332B2" w:rsidRPr="00F61E4F" w14:paraId="042F700F" w14:textId="77777777" w:rsidTr="00811769">
        <w:trPr>
          <w:trHeight w:hRule="exact" w:val="7056"/>
        </w:trPr>
        <w:tc>
          <w:tcPr>
            <w:tcW w:w="3403" w:type="dxa"/>
            <w:tcBorders>
              <w:bottom w:val="single" w:sz="24" w:space="0" w:color="1D518B" w:themeColor="text2" w:themeTint="E6"/>
            </w:tcBorders>
            <w:tcMar>
              <w:top w:w="0" w:type="dxa"/>
              <w:left w:w="230" w:type="dxa"/>
              <w:bottom w:w="144" w:type="dxa"/>
              <w:right w:w="230" w:type="dxa"/>
            </w:tcMar>
          </w:tcPr>
          <w:p w14:paraId="34BFA5BF" w14:textId="2564E9DE" w:rsidR="0081111A" w:rsidRDefault="0081111A" w:rsidP="0081111A"/>
          <w:p w14:paraId="1BD980D1" w14:textId="19B6CF7A" w:rsidR="00D20E5D" w:rsidRDefault="00D20E5D" w:rsidP="00D20E5D"/>
          <w:p w14:paraId="407D33C5" w14:textId="77777777" w:rsidR="009332B2" w:rsidRDefault="00423BE6" w:rsidP="006C2A93">
            <w:pPr>
              <w:jc w:val="center"/>
            </w:pPr>
            <w:r>
              <w:rPr>
                <w:noProof/>
              </w:rPr>
              <w:drawing>
                <wp:inline distT="0" distB="0" distL="0" distR="0" wp14:anchorId="73E152B1" wp14:editId="559A673C">
                  <wp:extent cx="13970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10"/>
                          <a:stretch>
                            <a:fillRect/>
                          </a:stretch>
                        </pic:blipFill>
                        <pic:spPr>
                          <a:xfrm>
                            <a:off x="0" y="0"/>
                            <a:ext cx="1397000" cy="1447800"/>
                          </a:xfrm>
                          <a:prstGeom prst="rect">
                            <a:avLst/>
                          </a:prstGeom>
                        </pic:spPr>
                      </pic:pic>
                    </a:graphicData>
                  </a:graphic>
                </wp:inline>
              </w:drawing>
            </w:r>
          </w:p>
          <w:p w14:paraId="1F599181" w14:textId="4A2FBC28" w:rsidR="00423BE6" w:rsidRDefault="00423BE6" w:rsidP="006C2A93">
            <w:pPr>
              <w:jc w:val="center"/>
              <w:rPr>
                <w:rFonts w:ascii="Arial" w:hAnsi="Arial" w:cs="Arial"/>
                <w:i/>
                <w:color w:val="0B5294" w:themeColor="accent1" w:themeShade="BF"/>
                <w:sz w:val="20"/>
                <w:szCs w:val="20"/>
              </w:rPr>
            </w:pPr>
            <w:r w:rsidRPr="00423BE6">
              <w:rPr>
                <w:rFonts w:ascii="Arial" w:hAnsi="Arial" w:cs="Arial"/>
                <w:i/>
                <w:color w:val="0B5294" w:themeColor="accent1" w:themeShade="BF"/>
                <w:sz w:val="20"/>
                <w:szCs w:val="20"/>
              </w:rPr>
              <w:t>Only</w:t>
            </w:r>
            <w:r>
              <w:rPr>
                <w:rFonts w:ascii="Arial" w:hAnsi="Arial" w:cs="Arial"/>
                <w:i/>
                <w:color w:val="0B5294" w:themeColor="accent1" w:themeShade="BF"/>
                <w:sz w:val="20"/>
                <w:szCs w:val="20"/>
              </w:rPr>
              <w:t xml:space="preserve"> about </w:t>
            </w:r>
            <w:r w:rsidRPr="00423BE6">
              <w:rPr>
                <w:rFonts w:ascii="Arial" w:hAnsi="Arial" w:cs="Arial"/>
                <w:i/>
                <w:color w:val="0B5294" w:themeColor="accent1" w:themeShade="BF"/>
                <w:sz w:val="20"/>
                <w:szCs w:val="20"/>
              </w:rPr>
              <w:t xml:space="preserve">2 months </w:t>
            </w:r>
          </w:p>
          <w:p w14:paraId="38E89065" w14:textId="0745E472" w:rsidR="00423BE6" w:rsidRPr="00423BE6" w:rsidRDefault="00423BE6" w:rsidP="006C2A93">
            <w:pPr>
              <w:jc w:val="center"/>
              <w:rPr>
                <w:rFonts w:ascii="Arial" w:hAnsi="Arial" w:cs="Arial"/>
                <w:i/>
                <w:sz w:val="20"/>
                <w:szCs w:val="20"/>
              </w:rPr>
            </w:pPr>
            <w:r w:rsidRPr="00423BE6">
              <w:rPr>
                <w:rFonts w:ascii="Arial" w:hAnsi="Arial" w:cs="Arial"/>
                <w:i/>
                <w:color w:val="0B5294" w:themeColor="accent1" w:themeShade="BF"/>
                <w:sz w:val="20"/>
                <w:szCs w:val="20"/>
              </w:rPr>
              <w:t>until our birthday!</w:t>
            </w:r>
          </w:p>
        </w:tc>
        <w:tc>
          <w:tcPr>
            <w:tcW w:w="7654" w:type="dxa"/>
            <w:tcBorders>
              <w:bottom w:val="single" w:sz="24" w:space="0" w:color="1D518B" w:themeColor="text2" w:themeTint="E6"/>
            </w:tcBorders>
            <w:tcMar>
              <w:top w:w="0" w:type="dxa"/>
              <w:bottom w:w="144" w:type="dxa"/>
            </w:tcMar>
          </w:tcPr>
          <w:p w14:paraId="4431EF3B" w14:textId="29989002" w:rsidR="00002D28" w:rsidRDefault="00B11D5D" w:rsidP="00586F93">
            <w:pPr>
              <w:pStyle w:val="Heading1"/>
              <w:spacing w:line="276" w:lineRule="auto"/>
              <w:outlineLvl w:val="0"/>
              <w:rPr>
                <w:color w:val="000000" w:themeColor="text1"/>
                <w:sz w:val="22"/>
                <w:szCs w:val="22"/>
              </w:rPr>
            </w:pPr>
            <w:r>
              <w:t>MIC Time</w:t>
            </w:r>
          </w:p>
          <w:p w14:paraId="188707F4" w14:textId="77777777" w:rsidR="000927A9" w:rsidRDefault="000927A9" w:rsidP="000927A9">
            <w:pPr>
              <w:ind w:left="360"/>
            </w:pPr>
            <w:r w:rsidRPr="000927A9">
              <w:rPr>
                <w:b/>
              </w:rPr>
              <w:t>Kevin Harding Sr:</w:t>
            </w:r>
            <w:r>
              <w:t xml:space="preserve"> please contact him to sign up for a noon hour draw shift.  He will be away during January and February</w:t>
            </w:r>
          </w:p>
          <w:p w14:paraId="0F48D530" w14:textId="77777777" w:rsidR="000927A9" w:rsidRDefault="000927A9" w:rsidP="000927A9">
            <w:pPr>
              <w:ind w:left="360"/>
            </w:pPr>
            <w:r w:rsidRPr="000927A9">
              <w:rPr>
                <w:b/>
              </w:rPr>
              <w:t>John Hudson:</w:t>
            </w:r>
            <w:r>
              <w:t xml:space="preserve"> 2016 Global Grants Scholar, Ivana McIntyre wrote a letter to our Club saying that she has completed both of her Masters degrees at the University of London School of Economics and Columbia University. She is now working in India working in two of Rotary’s areas of focus (Maternal/Child health and Economic/Community Development.)</w:t>
            </w:r>
          </w:p>
          <w:p w14:paraId="78275917" w14:textId="41C45CD2" w:rsidR="000927A9" w:rsidRDefault="000927A9" w:rsidP="000927A9">
            <w:pPr>
              <w:ind w:left="360"/>
            </w:pPr>
            <w:r w:rsidRPr="000927A9">
              <w:rPr>
                <w:b/>
              </w:rPr>
              <w:t>Donna Doherty</w:t>
            </w:r>
            <w:r>
              <w:t>: received a letter from one of our High School Scholarship recipients thanking our Club and telling us that she will continue volunteering through her post</w:t>
            </w:r>
            <w:r>
              <w:t>-</w:t>
            </w:r>
            <w:r>
              <w:t>secondary education.</w:t>
            </w:r>
          </w:p>
          <w:p w14:paraId="1891D293" w14:textId="633591BA" w:rsidR="000927A9" w:rsidRDefault="000927A9" w:rsidP="000927A9">
            <w:pPr>
              <w:ind w:left="360"/>
            </w:pPr>
            <w:r w:rsidRPr="000927A9">
              <w:rPr>
                <w:b/>
              </w:rPr>
              <w:t>Tom Hodgson:</w:t>
            </w:r>
            <w:r>
              <w:t xml:space="preserve"> please pick up your mail.</w:t>
            </w:r>
            <w:r>
              <w:t xml:space="preserve"> </w:t>
            </w:r>
            <w:r>
              <w:t>New members now have a mailbox.</w:t>
            </w:r>
            <w:r>
              <w:t xml:space="preserve"> </w:t>
            </w:r>
            <w:r>
              <w:t>Tell Tom if you do not have a directory.</w:t>
            </w:r>
          </w:p>
          <w:p w14:paraId="3CBFDF08" w14:textId="2BD79B3A" w:rsidR="0037444A" w:rsidRDefault="0037444A" w:rsidP="0037444A">
            <w:pPr>
              <w:rPr>
                <w:rFonts w:cstheme="minorHAnsi"/>
                <w:b/>
                <w:bCs/>
              </w:rPr>
            </w:pPr>
          </w:p>
          <w:p w14:paraId="096ADABD" w14:textId="63562FE4" w:rsidR="000927A9" w:rsidRDefault="000927A9" w:rsidP="0037444A">
            <w:pPr>
              <w:rPr>
                <w:rFonts w:ascii="Arial" w:hAnsi="Arial" w:cs="Arial"/>
                <w:color w:val="000000"/>
                <w:sz w:val="22"/>
                <w:szCs w:val="22"/>
              </w:rPr>
            </w:pPr>
          </w:p>
          <w:p w14:paraId="7C78369C" w14:textId="77777777" w:rsidR="000927A9" w:rsidRDefault="000927A9" w:rsidP="0037444A">
            <w:pPr>
              <w:rPr>
                <w:rFonts w:ascii="Arial" w:hAnsi="Arial" w:cs="Arial"/>
                <w:color w:val="000000"/>
                <w:sz w:val="22"/>
                <w:szCs w:val="22"/>
              </w:rPr>
            </w:pPr>
          </w:p>
          <w:p w14:paraId="0D733281" w14:textId="77777777" w:rsidR="0037444A" w:rsidRDefault="0037444A" w:rsidP="0037444A">
            <w:pPr>
              <w:jc w:val="center"/>
              <w:rPr>
                <w:color w:val="000000"/>
              </w:rPr>
            </w:pPr>
            <w:r>
              <w:rPr>
                <w:noProof/>
                <w:color w:val="000000"/>
              </w:rPr>
              <w:drawing>
                <wp:inline distT="0" distB="0" distL="0" distR="0" wp14:anchorId="1F0B36EF" wp14:editId="0922ADA9">
                  <wp:extent cx="968188" cy="445366"/>
                  <wp:effectExtent l="63500" t="63500" r="124460" b="1263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known.jpeg"/>
                          <pic:cNvPicPr/>
                        </pic:nvPicPr>
                        <pic:blipFill>
                          <a:blip r:embed="rId11"/>
                          <a:stretch>
                            <a:fillRect/>
                          </a:stretch>
                        </pic:blipFill>
                        <pic:spPr>
                          <a:xfrm>
                            <a:off x="0" y="0"/>
                            <a:ext cx="983505" cy="4524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9F9A9E" w14:textId="22832D54" w:rsidR="000F2845" w:rsidRDefault="0037444A" w:rsidP="00BC4270">
            <w:pPr>
              <w:rPr>
                <w:color w:val="000000"/>
              </w:rPr>
            </w:pPr>
            <w:r w:rsidRPr="00BC4270">
              <w:rPr>
                <w:b/>
                <w:color w:val="000000"/>
              </w:rPr>
              <w:t xml:space="preserve">The </w:t>
            </w:r>
            <w:r w:rsidR="00007CBB" w:rsidRPr="00BC4270">
              <w:rPr>
                <w:b/>
                <w:color w:val="000000"/>
              </w:rPr>
              <w:t>N</w:t>
            </w:r>
            <w:r w:rsidRPr="00BC4270">
              <w:rPr>
                <w:b/>
                <w:color w:val="000000"/>
              </w:rPr>
              <w:t xml:space="preserve">oon Hour </w:t>
            </w:r>
            <w:r w:rsidR="00007CBB" w:rsidRPr="00BC4270">
              <w:rPr>
                <w:b/>
                <w:color w:val="000000"/>
              </w:rPr>
              <w:t>D</w:t>
            </w:r>
            <w:r w:rsidRPr="00BC4270">
              <w:rPr>
                <w:b/>
                <w:color w:val="000000"/>
              </w:rPr>
              <w:t>raw</w:t>
            </w:r>
            <w:r>
              <w:rPr>
                <w:color w:val="000000"/>
              </w:rPr>
              <w:t xml:space="preserve"> </w:t>
            </w:r>
            <w:r w:rsidR="00BC4270">
              <w:rPr>
                <w:color w:val="000000"/>
              </w:rPr>
              <w:t>was</w:t>
            </w:r>
            <w:r>
              <w:rPr>
                <w:color w:val="000000"/>
              </w:rPr>
              <w:t xml:space="preserve"> worth $</w:t>
            </w:r>
            <w:r w:rsidR="00BC4270">
              <w:rPr>
                <w:color w:val="000000"/>
              </w:rPr>
              <w:t>1</w:t>
            </w:r>
            <w:r w:rsidR="00811769">
              <w:rPr>
                <w:color w:val="000000"/>
              </w:rPr>
              <w:t>60</w:t>
            </w:r>
            <w:r w:rsidR="00BC4270">
              <w:rPr>
                <w:color w:val="000000"/>
              </w:rPr>
              <w:t>.00.</w:t>
            </w:r>
            <w:r w:rsidR="00341789">
              <w:rPr>
                <w:color w:val="000000"/>
              </w:rPr>
              <w:t xml:space="preserve"> </w:t>
            </w:r>
            <w:r w:rsidR="00811769">
              <w:rPr>
                <w:color w:val="000000"/>
              </w:rPr>
              <w:t>Geoff Lloyd</w:t>
            </w:r>
            <w:r w:rsidR="00341789">
              <w:rPr>
                <w:color w:val="000000"/>
              </w:rPr>
              <w:t xml:space="preserve"> had the ticket </w:t>
            </w:r>
          </w:p>
          <w:p w14:paraId="30F9C4AF" w14:textId="047F395B" w:rsidR="0037444A" w:rsidRDefault="00341789" w:rsidP="00BC4270">
            <w:pPr>
              <w:rPr>
                <w:color w:val="000000"/>
              </w:rPr>
            </w:pPr>
            <w:r>
              <w:rPr>
                <w:color w:val="000000"/>
              </w:rPr>
              <w:t xml:space="preserve">but drew the </w:t>
            </w:r>
            <w:r w:rsidR="00811769">
              <w:rPr>
                <w:color w:val="000000"/>
              </w:rPr>
              <w:t>5</w:t>
            </w:r>
            <w:r w:rsidR="00BC4270">
              <w:rPr>
                <w:color w:val="000000"/>
              </w:rPr>
              <w:t xml:space="preserve"> </w:t>
            </w:r>
            <w:r>
              <w:rPr>
                <w:color w:val="000000"/>
              </w:rPr>
              <w:t xml:space="preserve">of </w:t>
            </w:r>
            <w:r w:rsidR="00BC4270">
              <w:rPr>
                <w:color w:val="000000"/>
              </w:rPr>
              <w:t>Spades</w:t>
            </w:r>
            <w:r>
              <w:rPr>
                <w:color w:val="000000"/>
              </w:rPr>
              <w:t xml:space="preserve">. </w:t>
            </w:r>
          </w:p>
          <w:p w14:paraId="1FC8107B" w14:textId="05B02AAA" w:rsidR="00811769" w:rsidRDefault="00811769" w:rsidP="00BC4270">
            <w:pPr>
              <w:rPr>
                <w:color w:val="000000"/>
              </w:rPr>
            </w:pPr>
          </w:p>
          <w:p w14:paraId="52615EE6" w14:textId="7C827EA9" w:rsidR="00811769" w:rsidRDefault="00811769" w:rsidP="00BC4270">
            <w:pPr>
              <w:rPr>
                <w:color w:val="000000"/>
              </w:rPr>
            </w:pPr>
          </w:p>
          <w:p w14:paraId="354202D2" w14:textId="4072FBA5" w:rsidR="00811769" w:rsidRDefault="00811769" w:rsidP="00BC4270">
            <w:pPr>
              <w:rPr>
                <w:color w:val="000000"/>
              </w:rPr>
            </w:pPr>
          </w:p>
          <w:p w14:paraId="162CBC1D" w14:textId="77777777" w:rsidR="00811769" w:rsidRDefault="00811769" w:rsidP="00BC4270">
            <w:pPr>
              <w:rPr>
                <w:color w:val="000000"/>
              </w:rPr>
            </w:pPr>
          </w:p>
          <w:p w14:paraId="5C2537D2" w14:textId="77777777" w:rsidR="00BC4270" w:rsidRDefault="00BC4270" w:rsidP="00BC4270">
            <w:pPr>
              <w:ind w:left="360"/>
            </w:pPr>
          </w:p>
          <w:p w14:paraId="037ED3A1" w14:textId="1918814D" w:rsidR="00BC4270" w:rsidRPr="00BC4270" w:rsidRDefault="00BC4270" w:rsidP="00BC4270">
            <w:pPr>
              <w:rPr>
                <w:b/>
              </w:rPr>
            </w:pPr>
            <w:r w:rsidRPr="00BC4270">
              <w:rPr>
                <w:b/>
              </w:rPr>
              <w:t>Final End Polio fundraising prizes</w:t>
            </w:r>
          </w:p>
          <w:p w14:paraId="33897798" w14:textId="77777777" w:rsidR="00BC4270" w:rsidRDefault="00BC4270" w:rsidP="00BC4270">
            <w:pPr>
              <w:ind w:left="360"/>
            </w:pPr>
            <w:r>
              <w:t>Bottle of wine donated by Arthur Lovell: Ian Young</w:t>
            </w:r>
          </w:p>
          <w:p w14:paraId="3BBDCD39" w14:textId="77777777" w:rsidR="00BC4270" w:rsidRDefault="00BC4270" w:rsidP="00BC4270">
            <w:pPr>
              <w:ind w:left="360"/>
            </w:pPr>
            <w:r>
              <w:t>Canvas bag: John Henry</w:t>
            </w:r>
          </w:p>
          <w:p w14:paraId="0ECA5BC6" w14:textId="7B76D6B9" w:rsidR="00BC4270" w:rsidRPr="0037444A" w:rsidRDefault="00BC4270" w:rsidP="00BC4270">
            <w:pPr>
              <w:ind w:left="360"/>
              <w:rPr>
                <w:color w:val="000000"/>
              </w:rPr>
            </w:pPr>
            <w:r>
              <w:t>Painting: Ian Young</w:t>
            </w:r>
          </w:p>
        </w:tc>
      </w:tr>
      <w:tr w:rsidR="00B11D5D" w:rsidRPr="00F61E4F" w14:paraId="2ACA4E28" w14:textId="77777777" w:rsidTr="00811769">
        <w:trPr>
          <w:trHeight w:hRule="exact" w:val="13681"/>
        </w:trPr>
        <w:tc>
          <w:tcPr>
            <w:tcW w:w="3403" w:type="dxa"/>
            <w:tcBorders>
              <w:bottom w:val="single" w:sz="24" w:space="0" w:color="1D518B" w:themeColor="text2" w:themeTint="E6"/>
            </w:tcBorders>
            <w:tcMar>
              <w:top w:w="0" w:type="dxa"/>
              <w:left w:w="230" w:type="dxa"/>
              <w:bottom w:w="144" w:type="dxa"/>
              <w:right w:w="230" w:type="dxa"/>
            </w:tcMar>
          </w:tcPr>
          <w:p w14:paraId="3476F0A4" w14:textId="05AFF726" w:rsidR="00B11D5D" w:rsidRDefault="00AC092C" w:rsidP="00AC092C">
            <w:pPr>
              <w:pStyle w:val="Quote"/>
              <w:jc w:val="left"/>
              <w:rPr>
                <w:noProof/>
              </w:rPr>
            </w:pPr>
            <w:r>
              <w:rPr>
                <w:noProof/>
              </w:rPr>
              <w:lastRenderedPageBreak/>
              <w:t>Scrib</w:t>
            </w:r>
            <w:r w:rsidR="005B5783">
              <w:rPr>
                <w:noProof/>
              </w:rPr>
              <w:t xml:space="preserve">e for </w:t>
            </w:r>
            <w:r w:rsidR="00BC3D95">
              <w:rPr>
                <w:noProof/>
              </w:rPr>
              <w:t>January</w:t>
            </w:r>
            <w:r>
              <w:rPr>
                <w:noProof/>
              </w:rPr>
              <w:t xml:space="preserve"> </w:t>
            </w:r>
            <w:r w:rsidR="00BC3D95">
              <w:rPr>
                <w:noProof/>
              </w:rPr>
              <w:t>Kevin Harding Jr.</w:t>
            </w:r>
          </w:p>
          <w:p w14:paraId="053A1E21" w14:textId="5E61C1EB" w:rsidR="00AC092C" w:rsidRDefault="00AC092C" w:rsidP="00AC092C">
            <w:pPr>
              <w:pStyle w:val="Quote"/>
              <w:jc w:val="left"/>
              <w:rPr>
                <w:noProof/>
              </w:rPr>
            </w:pPr>
            <w:r>
              <w:rPr>
                <w:noProof/>
              </w:rPr>
              <w:t>Rotary Wheel: Tess</w:t>
            </w:r>
          </w:p>
        </w:tc>
        <w:tc>
          <w:tcPr>
            <w:tcW w:w="7654" w:type="dxa"/>
            <w:tcBorders>
              <w:bottom w:val="single" w:sz="24" w:space="0" w:color="1D518B" w:themeColor="text2" w:themeTint="E6"/>
            </w:tcBorders>
            <w:tcMar>
              <w:top w:w="0" w:type="dxa"/>
              <w:bottom w:w="144" w:type="dxa"/>
            </w:tcMar>
          </w:tcPr>
          <w:p w14:paraId="65A3EDED" w14:textId="2E4AD7FA" w:rsidR="005B5783" w:rsidRDefault="005B5783" w:rsidP="005B5783">
            <w:pPr>
              <w:jc w:val="center"/>
            </w:pPr>
          </w:p>
          <w:tbl>
            <w:tblPr>
              <w:tblpPr w:leftFromText="45" w:rightFromText="45" w:vertAnchor="text" w:tblpXSpec="right" w:tblpYSpec="cente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7471"/>
            </w:tblGrid>
            <w:tr w:rsidR="00C50FA8" w14:paraId="6BF65656" w14:textId="77777777" w:rsidTr="00C50FA8">
              <w:trPr>
                <w:trHeight w:val="477"/>
                <w:tblCellSpacing w:w="0" w:type="dxa"/>
              </w:trPr>
              <w:tc>
                <w:tcPr>
                  <w:tcW w:w="9360" w:type="dxa"/>
                  <w:vMerge w:val="restart"/>
                  <w:shd w:val="clear" w:color="auto" w:fill="FFFFFF"/>
                  <w:vAlign w:val="center"/>
                  <w:hideMark/>
                </w:tcPr>
                <w:p w14:paraId="78191A17" w14:textId="29FEAEA6" w:rsidR="00D83D24" w:rsidRDefault="0037444A" w:rsidP="00BC4270">
                  <w:pPr>
                    <w:pStyle w:val="NormalWeb"/>
                    <w:spacing w:before="0" w:beforeAutospacing="0" w:after="150" w:afterAutospacing="0"/>
                    <w:jc w:val="center"/>
                    <w:rPr>
                      <w:rFonts w:ascii="Tahoma" w:hAnsi="Tahoma" w:cs="Tahoma"/>
                      <w:sz w:val="20"/>
                      <w:szCs w:val="20"/>
                    </w:rPr>
                  </w:pPr>
                  <w:r>
                    <w:rPr>
                      <w:rFonts w:ascii="Tahoma" w:hAnsi="Tahoma" w:cs="Tahoma"/>
                      <w:noProof/>
                      <w:sz w:val="20"/>
                      <w:szCs w:val="20"/>
                    </w:rPr>
                    <w:drawing>
                      <wp:inline distT="0" distB="0" distL="0" distR="0" wp14:anchorId="5F6866FB" wp14:editId="2A7EE2E2">
                        <wp:extent cx="777240" cy="4870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buck.jpg"/>
                                <pic:cNvPicPr/>
                              </pic:nvPicPr>
                              <pic:blipFill>
                                <a:blip r:embed="rId12"/>
                                <a:stretch>
                                  <a:fillRect/>
                                </a:stretch>
                              </pic:blipFill>
                              <pic:spPr>
                                <a:xfrm>
                                  <a:off x="0" y="0"/>
                                  <a:ext cx="791403" cy="495946"/>
                                </a:xfrm>
                                <a:prstGeom prst="rect">
                                  <a:avLst/>
                                </a:prstGeom>
                              </pic:spPr>
                            </pic:pic>
                          </a:graphicData>
                        </a:graphic>
                      </wp:inline>
                    </w:drawing>
                  </w:r>
                  <w:r w:rsidRPr="005E4976">
                    <w:rPr>
                      <w:rFonts w:ascii="Tahoma" w:hAnsi="Tahoma" w:cs="Tahoma"/>
                      <w:i/>
                    </w:rPr>
                    <w:t>Happy Bucks</w:t>
                  </w:r>
                  <w:r w:rsidR="00C50FA8">
                    <w:rPr>
                      <w:rFonts w:ascii="Tahoma" w:hAnsi="Tahoma" w:cs="Tahoma"/>
                      <w:sz w:val="20"/>
                      <w:szCs w:val="20"/>
                    </w:rPr>
                    <w:br/>
                  </w:r>
                </w:p>
                <w:p w14:paraId="12AC02DB" w14:textId="555EDC81" w:rsidR="00C50FA8" w:rsidRDefault="00C50FA8" w:rsidP="00C50FA8">
                  <w:pPr>
                    <w:pStyle w:val="NormalWeb"/>
                    <w:spacing w:before="0" w:beforeAutospacing="0" w:after="150" w:afterAutospacing="0"/>
                    <w:rPr>
                      <w:rFonts w:ascii="Tahoma" w:hAnsi="Tahoma" w:cs="Tahoma"/>
                      <w:sz w:val="20"/>
                      <w:szCs w:val="20"/>
                    </w:rPr>
                  </w:pPr>
                </w:p>
              </w:tc>
            </w:tr>
            <w:tr w:rsidR="00C50FA8" w14:paraId="12F75404" w14:textId="77777777" w:rsidTr="00C50FA8">
              <w:trPr>
                <w:trHeight w:val="477"/>
                <w:tblCellSpacing w:w="0" w:type="dxa"/>
              </w:trPr>
              <w:tc>
                <w:tcPr>
                  <w:tcW w:w="9360" w:type="dxa"/>
                  <w:vMerge/>
                  <w:shd w:val="clear" w:color="auto" w:fill="FFFFFF"/>
                  <w:vAlign w:val="center"/>
                  <w:hideMark/>
                </w:tcPr>
                <w:p w14:paraId="645B05B8" w14:textId="77777777" w:rsidR="00C50FA8" w:rsidRDefault="00C50FA8" w:rsidP="00C50FA8">
                  <w:pPr>
                    <w:rPr>
                      <w:rFonts w:ascii="Tahoma" w:hAnsi="Tahoma" w:cs="Tahoma"/>
                      <w:sz w:val="20"/>
                      <w:szCs w:val="20"/>
                    </w:rPr>
                  </w:pPr>
                </w:p>
              </w:tc>
            </w:tr>
          </w:tbl>
          <w:p w14:paraId="67A2BA8F" w14:textId="77777777" w:rsidR="000927A9" w:rsidRDefault="000927A9" w:rsidP="000927A9">
            <w:pPr>
              <w:pStyle w:val="ListParagraph"/>
              <w:numPr>
                <w:ilvl w:val="0"/>
                <w:numId w:val="11"/>
              </w:numPr>
              <w:spacing w:after="160" w:line="259" w:lineRule="auto"/>
            </w:pPr>
            <w:r w:rsidRPr="000927A9">
              <w:rPr>
                <w:b/>
              </w:rPr>
              <w:t xml:space="preserve">Emmy </w:t>
            </w:r>
            <w:proofErr w:type="spellStart"/>
            <w:r w:rsidRPr="000927A9">
              <w:rPr>
                <w:b/>
              </w:rPr>
              <w:t>Iheme</w:t>
            </w:r>
            <w:proofErr w:type="spellEnd"/>
            <w:r w:rsidRPr="000927A9">
              <w:rPr>
                <w:b/>
              </w:rPr>
              <w:t>:</w:t>
            </w:r>
            <w:r w:rsidRPr="00D57A34">
              <w:t xml:space="preserve"> </w:t>
            </w:r>
            <w:r>
              <w:t>wants members to find people we’ve helped over the years and invite them to our 100</w:t>
            </w:r>
            <w:r w:rsidRPr="00D57A34">
              <w:rPr>
                <w:vertAlign w:val="superscript"/>
              </w:rPr>
              <w:t>th</w:t>
            </w:r>
            <w:r>
              <w:t xml:space="preserve"> gala</w:t>
            </w:r>
          </w:p>
          <w:p w14:paraId="68DBFF1A" w14:textId="77777777" w:rsidR="000927A9" w:rsidRDefault="000927A9" w:rsidP="000927A9">
            <w:pPr>
              <w:pStyle w:val="ListParagraph"/>
              <w:numPr>
                <w:ilvl w:val="0"/>
                <w:numId w:val="11"/>
              </w:numPr>
              <w:spacing w:after="160" w:line="259" w:lineRule="auto"/>
            </w:pPr>
            <w:r w:rsidRPr="000927A9">
              <w:rPr>
                <w:b/>
              </w:rPr>
              <w:t>Kim Tan</w:t>
            </w:r>
            <w:r>
              <w:t>: we raised $2280 during End Polio silent auction, $6840 after matching grants from the Bill and Melinda Gates Foundation.  Wants to invite children and grandchildren to the next Christmas Party</w:t>
            </w:r>
          </w:p>
          <w:p w14:paraId="5AD66BA6" w14:textId="77777777" w:rsidR="000927A9" w:rsidRDefault="000927A9" w:rsidP="000927A9">
            <w:pPr>
              <w:pStyle w:val="ListParagraph"/>
              <w:numPr>
                <w:ilvl w:val="0"/>
                <w:numId w:val="11"/>
              </w:numPr>
              <w:spacing w:after="160" w:line="259" w:lineRule="auto"/>
            </w:pPr>
            <w:r w:rsidRPr="000927A9">
              <w:rPr>
                <w:b/>
              </w:rPr>
              <w:t>Donna Doherty</w:t>
            </w:r>
            <w:r>
              <w:t>: been away awhile, nice to be back</w:t>
            </w:r>
          </w:p>
          <w:p w14:paraId="6EECAC06" w14:textId="7C870234" w:rsidR="000927A9" w:rsidRDefault="000927A9" w:rsidP="000927A9">
            <w:pPr>
              <w:pStyle w:val="ListParagraph"/>
              <w:numPr>
                <w:ilvl w:val="0"/>
                <w:numId w:val="11"/>
              </w:numPr>
              <w:spacing w:after="160" w:line="259" w:lineRule="auto"/>
            </w:pPr>
            <w:r w:rsidRPr="000927A9">
              <w:rPr>
                <w:b/>
              </w:rPr>
              <w:t>Geoff Lloyd:</w:t>
            </w:r>
            <w:r>
              <w:t xml:space="preserve"> guests should not be allowed to sit with Bob Alexander and Bob Armstrong.  The English cricket team won</w:t>
            </w:r>
            <w:r>
              <w:t>.</w:t>
            </w:r>
          </w:p>
          <w:p w14:paraId="08905187" w14:textId="77777777" w:rsidR="000927A9" w:rsidRDefault="000927A9" w:rsidP="000927A9">
            <w:pPr>
              <w:pStyle w:val="ListParagraph"/>
              <w:numPr>
                <w:ilvl w:val="0"/>
                <w:numId w:val="11"/>
              </w:numPr>
              <w:spacing w:after="160" w:line="259" w:lineRule="auto"/>
            </w:pPr>
            <w:r w:rsidRPr="000927A9">
              <w:rPr>
                <w:b/>
              </w:rPr>
              <w:t>Tom Maxwell:</w:t>
            </w:r>
            <w:r>
              <w:t xml:space="preserve"> Geoff has a big ego because of his new position </w:t>
            </w:r>
          </w:p>
          <w:p w14:paraId="23945886" w14:textId="77777777" w:rsidR="000927A9" w:rsidRDefault="000927A9" w:rsidP="000927A9">
            <w:pPr>
              <w:pStyle w:val="ListParagraph"/>
              <w:numPr>
                <w:ilvl w:val="0"/>
                <w:numId w:val="11"/>
              </w:numPr>
              <w:spacing w:after="160" w:line="259" w:lineRule="auto"/>
            </w:pPr>
            <w:r w:rsidRPr="000927A9">
              <w:rPr>
                <w:b/>
              </w:rPr>
              <w:t>Kevin Harding Sr:</w:t>
            </w:r>
            <w:r>
              <w:t xml:space="preserve"> played with his grandson Max who talks on his play phone and says he is going to a Rotary meeting</w:t>
            </w:r>
          </w:p>
          <w:p w14:paraId="0D14D42A" w14:textId="77777777" w:rsidR="000927A9" w:rsidRDefault="000927A9" w:rsidP="000927A9">
            <w:pPr>
              <w:pStyle w:val="ListParagraph"/>
              <w:numPr>
                <w:ilvl w:val="0"/>
                <w:numId w:val="11"/>
              </w:numPr>
              <w:spacing w:after="160" w:line="259" w:lineRule="auto"/>
            </w:pPr>
            <w:r w:rsidRPr="000927A9">
              <w:rPr>
                <w:b/>
              </w:rPr>
              <w:t>Kevin Harding Jr:</w:t>
            </w:r>
            <w:r>
              <w:t xml:space="preserve"> didn’t work this weekend, went tobogganing with his son who taught him that “snow is good”</w:t>
            </w:r>
          </w:p>
          <w:p w14:paraId="731C0DAC" w14:textId="77777777" w:rsidR="000927A9" w:rsidRDefault="000927A9" w:rsidP="000927A9">
            <w:pPr>
              <w:pStyle w:val="ListParagraph"/>
              <w:numPr>
                <w:ilvl w:val="0"/>
                <w:numId w:val="11"/>
              </w:numPr>
              <w:spacing w:after="160" w:line="259" w:lineRule="auto"/>
            </w:pPr>
            <w:r w:rsidRPr="000927A9">
              <w:rPr>
                <w:b/>
              </w:rPr>
              <w:t>Larry Stevens:</w:t>
            </w:r>
            <w:r>
              <w:t xml:space="preserve"> thanks for a warm welcome.  He might be back in February</w:t>
            </w:r>
          </w:p>
          <w:p w14:paraId="16456517" w14:textId="77777777" w:rsidR="000927A9" w:rsidRDefault="000927A9" w:rsidP="000927A9">
            <w:pPr>
              <w:pStyle w:val="ListParagraph"/>
              <w:numPr>
                <w:ilvl w:val="0"/>
                <w:numId w:val="11"/>
              </w:numPr>
              <w:spacing w:after="160" w:line="259" w:lineRule="auto"/>
            </w:pPr>
            <w:r w:rsidRPr="000927A9">
              <w:rPr>
                <w:b/>
              </w:rPr>
              <w:t>Rhonda Gorham</w:t>
            </w:r>
            <w:r>
              <w:t>: participating in the Coldest Night of the Year fundraiser again.  Might do 10km if she gets enough pledges</w:t>
            </w:r>
          </w:p>
          <w:p w14:paraId="7F43E284" w14:textId="6C6D6AC6" w:rsidR="000927A9" w:rsidRDefault="000927A9" w:rsidP="000927A9">
            <w:pPr>
              <w:pStyle w:val="ListParagraph"/>
              <w:numPr>
                <w:ilvl w:val="0"/>
                <w:numId w:val="11"/>
              </w:numPr>
              <w:spacing w:after="160" w:line="259" w:lineRule="auto"/>
            </w:pPr>
            <w:r w:rsidRPr="000927A9">
              <w:rPr>
                <w:b/>
              </w:rPr>
              <w:t>Dale Duke:</w:t>
            </w:r>
            <w:r>
              <w:t xml:space="preserve"> showed off Rotary curling jacket. </w:t>
            </w:r>
            <w:r w:rsidRPr="000927A9">
              <w:rPr>
                <w:b/>
              </w:rPr>
              <w:t xml:space="preserve">Al </w:t>
            </w:r>
            <w:proofErr w:type="spellStart"/>
            <w:r w:rsidRPr="000927A9">
              <w:rPr>
                <w:b/>
              </w:rPr>
              <w:t>Densham</w:t>
            </w:r>
            <w:proofErr w:type="spellEnd"/>
            <w:r>
              <w:t xml:space="preserve"> </w:t>
            </w:r>
            <w:r>
              <w:t xml:space="preserve">is </w:t>
            </w:r>
            <w:r>
              <w:t>joining the team who will be competing at world championship Feb 22</w:t>
            </w:r>
            <w:r w:rsidRPr="00BB77B0">
              <w:rPr>
                <w:vertAlign w:val="superscript"/>
              </w:rPr>
              <w:t>nd</w:t>
            </w:r>
            <w:r>
              <w:t xml:space="preserve"> in Madison Wisconsin</w:t>
            </w:r>
            <w:r>
              <w:t>.</w:t>
            </w:r>
          </w:p>
          <w:p w14:paraId="6A55E6E0" w14:textId="6899A3D2" w:rsidR="000927A9" w:rsidRDefault="000927A9" w:rsidP="000927A9">
            <w:pPr>
              <w:pStyle w:val="ListParagraph"/>
              <w:numPr>
                <w:ilvl w:val="0"/>
                <w:numId w:val="11"/>
              </w:numPr>
              <w:spacing w:after="160" w:line="259" w:lineRule="auto"/>
            </w:pPr>
            <w:r w:rsidRPr="000927A9">
              <w:rPr>
                <w:b/>
              </w:rPr>
              <w:t xml:space="preserve">Al </w:t>
            </w:r>
            <w:proofErr w:type="spellStart"/>
            <w:r w:rsidRPr="000927A9">
              <w:rPr>
                <w:b/>
              </w:rPr>
              <w:t>Densham</w:t>
            </w:r>
            <w:proofErr w:type="spellEnd"/>
            <w:r w:rsidRPr="000927A9">
              <w:rPr>
                <w:b/>
              </w:rPr>
              <w:t>:</w:t>
            </w:r>
            <w:r>
              <w:t xml:space="preserve"> appreciates opportunity to go to world championship.  Thank you Dale</w:t>
            </w:r>
            <w:r>
              <w:t>.</w:t>
            </w:r>
          </w:p>
          <w:p w14:paraId="47DAAA76" w14:textId="25E46AB6" w:rsidR="005B5783" w:rsidRPr="005B5783" w:rsidRDefault="00811769" w:rsidP="00811769">
            <w:pPr>
              <w:jc w:val="center"/>
              <w:rPr>
                <w:b/>
                <w:i/>
              </w:rPr>
            </w:pPr>
            <w:r>
              <w:rPr>
                <w:b/>
                <w:i/>
                <w:noProof/>
              </w:rPr>
              <w:drawing>
                <wp:inline distT="0" distB="0" distL="0" distR="0" wp14:anchorId="46DE8928" wp14:editId="6859D018">
                  <wp:extent cx="3734440" cy="19939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nieThePoohDay.jpg"/>
                          <pic:cNvPicPr/>
                        </pic:nvPicPr>
                        <pic:blipFill>
                          <a:blip r:embed="rId13"/>
                          <a:stretch>
                            <a:fillRect/>
                          </a:stretch>
                        </pic:blipFill>
                        <pic:spPr>
                          <a:xfrm>
                            <a:off x="0" y="0"/>
                            <a:ext cx="3737989" cy="1995829"/>
                          </a:xfrm>
                          <a:prstGeom prst="rect">
                            <a:avLst/>
                          </a:prstGeom>
                        </pic:spPr>
                      </pic:pic>
                    </a:graphicData>
                  </a:graphic>
                </wp:inline>
              </w:drawing>
            </w:r>
          </w:p>
        </w:tc>
      </w:tr>
    </w:tbl>
    <w:p w14:paraId="63F7C77E" w14:textId="3761C6AE" w:rsidR="0037444A" w:rsidRDefault="0037444A" w:rsidP="00BC4270">
      <w:pPr>
        <w:pStyle w:val="NoSpacing"/>
        <w:rPr>
          <w:i/>
          <w:iCs/>
          <w:sz w:val="24"/>
          <w:szCs w:val="24"/>
        </w:rPr>
      </w:pPr>
    </w:p>
    <w:p w14:paraId="13F13806" w14:textId="77B26A36" w:rsidR="0037444A" w:rsidRDefault="00BC4270" w:rsidP="00EF5DD2">
      <w:pPr>
        <w:pStyle w:val="NoSpacing"/>
        <w:jc w:val="center"/>
        <w:rPr>
          <w:i/>
          <w:iCs/>
          <w:sz w:val="24"/>
          <w:szCs w:val="24"/>
        </w:rPr>
      </w:pPr>
      <w:r>
        <w:rPr>
          <w:i/>
          <w:iCs/>
          <w:noProof/>
          <w:sz w:val="24"/>
          <w:szCs w:val="24"/>
        </w:rPr>
        <mc:AlternateContent>
          <mc:Choice Requires="wps">
            <w:drawing>
              <wp:anchor distT="0" distB="0" distL="114300" distR="114300" simplePos="0" relativeHeight="251659264" behindDoc="0" locked="0" layoutInCell="1" allowOverlap="1" wp14:anchorId="12A19FD1" wp14:editId="0BFF54DD">
                <wp:simplePos x="0" y="0"/>
                <wp:positionH relativeFrom="column">
                  <wp:posOffset>380360</wp:posOffset>
                </wp:positionH>
                <wp:positionV relativeFrom="paragraph">
                  <wp:posOffset>159059</wp:posOffset>
                </wp:positionV>
                <wp:extent cx="6759388" cy="7269096"/>
                <wp:effectExtent l="0" t="0" r="10160" b="8255"/>
                <wp:wrapNone/>
                <wp:docPr id="2" name="Rounded Rectangle 2"/>
                <wp:cNvGraphicFramePr/>
                <a:graphic xmlns:a="http://schemas.openxmlformats.org/drawingml/2006/main">
                  <a:graphicData uri="http://schemas.microsoft.com/office/word/2010/wordprocessingShape">
                    <wps:wsp>
                      <wps:cNvSpPr/>
                      <wps:spPr>
                        <a:xfrm>
                          <a:off x="0" y="0"/>
                          <a:ext cx="6759388" cy="72690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C68B2" w14:textId="77777777" w:rsidR="000927A9" w:rsidRPr="00811769" w:rsidRDefault="000927A9" w:rsidP="000927A9">
                            <w:pPr>
                              <w:rPr>
                                <w:b/>
                                <w:u w:val="single"/>
                              </w:rPr>
                            </w:pPr>
                            <w:bookmarkStart w:id="0" w:name="_GoBack"/>
                            <w:r w:rsidRPr="00811769">
                              <w:rPr>
                                <w:b/>
                                <w:u w:val="single"/>
                              </w:rPr>
                              <w:t>Introduction of Speaker: Donna Doherty</w:t>
                            </w:r>
                          </w:p>
                          <w:p w14:paraId="6D597803" w14:textId="77777777" w:rsidR="000927A9" w:rsidRDefault="000927A9" w:rsidP="000927A9">
                            <w:pPr>
                              <w:ind w:left="360"/>
                            </w:pPr>
                            <w:r>
                              <w:t>Cindy Jacobs is a member of the Rotary Club of Uxbridge.  She grew up as part of a musical family in Toronto.  Graduated from the University of Waterloo and was a teacher for 23 years before joining the Teacher’s Federation.  She now spends much of her time volunteering.</w:t>
                            </w:r>
                          </w:p>
                          <w:p w14:paraId="1C5DF4F7" w14:textId="77777777" w:rsidR="000927A9" w:rsidRDefault="000927A9" w:rsidP="000927A9">
                            <w:pPr>
                              <w:ind w:left="360"/>
                            </w:pPr>
                          </w:p>
                          <w:p w14:paraId="5B8B7488" w14:textId="77777777" w:rsidR="000927A9" w:rsidRPr="00811769" w:rsidRDefault="000927A9" w:rsidP="000927A9">
                            <w:pPr>
                              <w:rPr>
                                <w:b/>
                                <w:u w:val="single"/>
                              </w:rPr>
                            </w:pPr>
                            <w:r w:rsidRPr="00811769">
                              <w:rPr>
                                <w:b/>
                                <w:u w:val="single"/>
                              </w:rPr>
                              <w:t xml:space="preserve">Harry </w:t>
                            </w:r>
                            <w:proofErr w:type="spellStart"/>
                            <w:r w:rsidRPr="00811769">
                              <w:rPr>
                                <w:b/>
                                <w:u w:val="single"/>
                              </w:rPr>
                              <w:t>Colebourn</w:t>
                            </w:r>
                            <w:proofErr w:type="spellEnd"/>
                            <w:r w:rsidRPr="00811769">
                              <w:rPr>
                                <w:b/>
                                <w:u w:val="single"/>
                              </w:rPr>
                              <w:t xml:space="preserve"> Buys a Bear: Cindy Jacobs</w:t>
                            </w:r>
                          </w:p>
                          <w:p w14:paraId="10026638" w14:textId="77777777" w:rsidR="000927A9" w:rsidRDefault="000927A9" w:rsidP="000927A9">
                            <w:pPr>
                              <w:ind w:left="360"/>
                            </w:pPr>
                            <w:r>
                              <w:t xml:space="preserve">Harry </w:t>
                            </w:r>
                            <w:proofErr w:type="spellStart"/>
                            <w:r>
                              <w:t>Colebourn</w:t>
                            </w:r>
                            <w:proofErr w:type="spellEnd"/>
                            <w:r>
                              <w:t xml:space="preserve"> was born in England 1887 and died in Winnipeg 1947.  He graduated from the University of Guelph and became a veterinarian.  In 1914 he became a mounted militia officer and headed east with his men to be shipped to England during WWI.  </w:t>
                            </w:r>
                          </w:p>
                          <w:p w14:paraId="47181988" w14:textId="2D40B2F6" w:rsidR="000927A9" w:rsidRDefault="000927A9" w:rsidP="000927A9">
                            <w:pPr>
                              <w:ind w:left="360"/>
                            </w:pPr>
                            <w:r>
                              <w:t xml:space="preserve">Cindy is a relative of Harry </w:t>
                            </w:r>
                            <w:proofErr w:type="spellStart"/>
                            <w:r>
                              <w:t>Colebourn</w:t>
                            </w:r>
                            <w:proofErr w:type="spellEnd"/>
                            <w:r>
                              <w:t xml:space="preserve"> and her cousin has his diaries.  During a stop in White River ON, he came across a man with a bear cub whose mother was killed by a hunter.  He wrote in his diary that he purchased the bear for $20, named her </w:t>
                            </w:r>
                            <w:proofErr w:type="spellStart"/>
                            <w:r>
                              <w:t>Winni</w:t>
                            </w:r>
                            <w:proofErr w:type="spellEnd"/>
                            <w:r>
                              <w:t xml:space="preserve"> after his hometown of Winnipeg and brought her to England. </w:t>
                            </w:r>
                            <w:proofErr w:type="spellStart"/>
                            <w:r>
                              <w:t>Winni</w:t>
                            </w:r>
                            <w:proofErr w:type="spellEnd"/>
                            <w:r>
                              <w:t xml:space="preserve"> was very popular around the base and became their unofficial mascot.  By Dec 1914 she was getting quite large and he was ordered to get rid of her so he loaned her to the London Zoo where he visited her during every leave.  In 1919 Harry permanently donated </w:t>
                            </w:r>
                            <w:proofErr w:type="spellStart"/>
                            <w:r>
                              <w:t>Winni</w:t>
                            </w:r>
                            <w:proofErr w:type="spellEnd"/>
                            <w:r>
                              <w:t xml:space="preserve"> to the zoo where she received excellent care.</w:t>
                            </w:r>
                          </w:p>
                          <w:p w14:paraId="76953F26" w14:textId="77777777" w:rsidR="000927A9" w:rsidRDefault="000927A9" w:rsidP="000927A9">
                            <w:pPr>
                              <w:ind w:left="360"/>
                            </w:pPr>
                            <w:r>
                              <w:t xml:space="preserve">By 1919 she was one of the biggest attractions at the zoo and in the 1920’s she was visited often by Alan Alexander Milne and his son, Christopher Robin.  In 1925, Milne bought a farm near London which became the setting for all of his books.  His first book, Winnie the Pooh was published in 1926.   The original Winnie the Pooh didn’t wear a sweater, the sweater was added by Disney in the 1930’s.  All of the characters in the book were named after Christopher Robin’s stuffed animals (Tigger, Eeyore, Piglet </w:t>
                            </w:r>
                            <w:proofErr w:type="spellStart"/>
                            <w:r>
                              <w:t>etc</w:t>
                            </w:r>
                            <w:proofErr w:type="spellEnd"/>
                            <w:r>
                              <w:t xml:space="preserve">).The real </w:t>
                            </w:r>
                            <w:proofErr w:type="spellStart"/>
                            <w:r>
                              <w:t>Winni</w:t>
                            </w:r>
                            <w:proofErr w:type="spellEnd"/>
                            <w:r>
                              <w:t xml:space="preserve"> died at the London Zoo in 1934 at the age of 20.</w:t>
                            </w:r>
                          </w:p>
                          <w:p w14:paraId="56A47BD4" w14:textId="77777777" w:rsidR="000927A9" w:rsidRDefault="000927A9" w:rsidP="000927A9">
                            <w:pPr>
                              <w:ind w:left="360"/>
                            </w:pPr>
                            <w:r>
                              <w:t xml:space="preserve">In the 1960’s all merchandising rights went to Disney.  In 1992 the city of Winnipeg erected a statue of Winnie and in 2014 opened an exhibit about the history of Winnie the Pooh.  There is also a statue in White River ON.  The original stuffed animals owned by Christopher Robin are on display at the Ney York Library.  In recent years a </w:t>
                            </w:r>
                            <w:proofErr w:type="spellStart"/>
                            <w:r>
                              <w:t>decendant</w:t>
                            </w:r>
                            <w:proofErr w:type="spellEnd"/>
                            <w:r>
                              <w:t xml:space="preserve"> of Harry </w:t>
                            </w:r>
                            <w:proofErr w:type="spellStart"/>
                            <w:r>
                              <w:t>Colebourn</w:t>
                            </w:r>
                            <w:proofErr w:type="spellEnd"/>
                            <w:r>
                              <w:t>, Lindsay Mallick has written two books titled “Finding Winnie” and “Winnie’s Great War.”</w:t>
                            </w:r>
                          </w:p>
                          <w:p w14:paraId="7F2F6AEC" w14:textId="15091D76" w:rsidR="000927A9" w:rsidRDefault="000927A9" w:rsidP="000927A9">
                            <w:pPr>
                              <w:ind w:left="360"/>
                            </w:pPr>
                            <w:r>
                              <w:t>Cindy ended her presentation by reminding us that Winnie the Pooh is not a creation of Disney and has roots here in Canada.</w:t>
                            </w:r>
                          </w:p>
                          <w:p w14:paraId="0F580804" w14:textId="77777777" w:rsidR="00811769" w:rsidRDefault="00811769" w:rsidP="000927A9">
                            <w:pPr>
                              <w:ind w:left="360"/>
                              <w:rPr>
                                <w:b/>
                                <w:u w:val="single"/>
                              </w:rPr>
                            </w:pPr>
                          </w:p>
                          <w:p w14:paraId="5809EE9B" w14:textId="5A371CC8" w:rsidR="000927A9" w:rsidRPr="00811769" w:rsidRDefault="000927A9" w:rsidP="000927A9">
                            <w:pPr>
                              <w:ind w:left="360"/>
                              <w:rPr>
                                <w:b/>
                                <w:u w:val="single"/>
                              </w:rPr>
                            </w:pPr>
                            <w:r w:rsidRPr="00811769">
                              <w:rPr>
                                <w:b/>
                                <w:u w:val="single"/>
                              </w:rPr>
                              <w:t>Thanker, Marguerite O’Neal</w:t>
                            </w:r>
                          </w:p>
                          <w:p w14:paraId="1013A0C7" w14:textId="77777777" w:rsidR="000927A9" w:rsidRDefault="000927A9" w:rsidP="000927A9">
                            <w:pPr>
                              <w:ind w:left="360"/>
                            </w:pPr>
                            <w:r>
                              <w:t xml:space="preserve">Marguerite grew up reading Winnie the Pooh and later used the stories to teach children about how to treat people. </w:t>
                            </w:r>
                          </w:p>
                          <w:p w14:paraId="19BBE341" w14:textId="77777777" w:rsidR="000927A9" w:rsidRDefault="000927A9" w:rsidP="000927A9">
                            <w:pPr>
                              <w:ind w:left="360"/>
                            </w:pPr>
                          </w:p>
                          <w:p w14:paraId="261E61A8" w14:textId="77777777" w:rsidR="000927A9" w:rsidRDefault="000927A9" w:rsidP="000927A9">
                            <w:pPr>
                              <w:ind w:left="360"/>
                            </w:pPr>
                          </w:p>
                          <w:p w14:paraId="366B1D97" w14:textId="77777777" w:rsidR="00B3181A" w:rsidRDefault="00B3181A" w:rsidP="00BC4270">
                            <w:pPr>
                              <w:ind w:left="360"/>
                            </w:pPr>
                          </w:p>
                          <w:bookmarkEnd w:id="0"/>
                          <w:p w14:paraId="3C8554F0" w14:textId="77777777" w:rsidR="00BC4270" w:rsidRDefault="00BC4270" w:rsidP="00BC4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19FD1" id="Rounded Rectangle 2" o:spid="_x0000_s1026" style="position:absolute;left:0;text-align:left;margin-left:29.95pt;margin-top:12.5pt;width:532.25pt;height:5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" fillcolor="#0f6fc6 [3204]" strokecolor="#073662 [1604]" strokeweight="1.25pt">
                <v:stroke endcap="round"/>
                <v:textbox>
                  <w:txbxContent>
                    <w:p w14:paraId="6B4C68B2" w14:textId="77777777" w:rsidR="000927A9" w:rsidRPr="00811769" w:rsidRDefault="000927A9" w:rsidP="000927A9">
                      <w:pPr>
                        <w:rPr>
                          <w:b/>
                          <w:u w:val="single"/>
                        </w:rPr>
                      </w:pPr>
                      <w:bookmarkStart w:id="1" w:name="_GoBack"/>
                      <w:r w:rsidRPr="00811769">
                        <w:rPr>
                          <w:b/>
                          <w:u w:val="single"/>
                        </w:rPr>
                        <w:t>Introduction of Speaker: Donna Doherty</w:t>
                      </w:r>
                    </w:p>
                    <w:p w14:paraId="6D597803" w14:textId="77777777" w:rsidR="000927A9" w:rsidRDefault="000927A9" w:rsidP="000927A9">
                      <w:pPr>
                        <w:ind w:left="360"/>
                      </w:pPr>
                      <w:r>
                        <w:t>Cindy Jacobs is a member of the Rotary Club of Uxbridge.  She grew up as part of a musical family in Toronto.  Graduated from the University of Waterloo and was a teacher for 23 years before joining the Teacher’s Federation.  She now spends much of her time volunteering.</w:t>
                      </w:r>
                    </w:p>
                    <w:p w14:paraId="1C5DF4F7" w14:textId="77777777" w:rsidR="000927A9" w:rsidRDefault="000927A9" w:rsidP="000927A9">
                      <w:pPr>
                        <w:ind w:left="360"/>
                      </w:pPr>
                    </w:p>
                    <w:p w14:paraId="5B8B7488" w14:textId="77777777" w:rsidR="000927A9" w:rsidRPr="00811769" w:rsidRDefault="000927A9" w:rsidP="000927A9">
                      <w:pPr>
                        <w:rPr>
                          <w:b/>
                          <w:u w:val="single"/>
                        </w:rPr>
                      </w:pPr>
                      <w:r w:rsidRPr="00811769">
                        <w:rPr>
                          <w:b/>
                          <w:u w:val="single"/>
                        </w:rPr>
                        <w:t xml:space="preserve">Harry </w:t>
                      </w:r>
                      <w:proofErr w:type="spellStart"/>
                      <w:r w:rsidRPr="00811769">
                        <w:rPr>
                          <w:b/>
                          <w:u w:val="single"/>
                        </w:rPr>
                        <w:t>Colebourn</w:t>
                      </w:r>
                      <w:proofErr w:type="spellEnd"/>
                      <w:r w:rsidRPr="00811769">
                        <w:rPr>
                          <w:b/>
                          <w:u w:val="single"/>
                        </w:rPr>
                        <w:t xml:space="preserve"> Buys a Bear: Cindy Jacobs</w:t>
                      </w:r>
                    </w:p>
                    <w:p w14:paraId="10026638" w14:textId="77777777" w:rsidR="000927A9" w:rsidRDefault="000927A9" w:rsidP="000927A9">
                      <w:pPr>
                        <w:ind w:left="360"/>
                      </w:pPr>
                      <w:r>
                        <w:t xml:space="preserve">Harry </w:t>
                      </w:r>
                      <w:proofErr w:type="spellStart"/>
                      <w:r>
                        <w:t>Colebourn</w:t>
                      </w:r>
                      <w:proofErr w:type="spellEnd"/>
                      <w:r>
                        <w:t xml:space="preserve"> was born in England 1887 and died in Winnipeg 1947.  He graduated from the University of Guelph and became a veterinarian.  In 1914 he became a mounted militia officer and headed east with his men to be shipped to England during WWI.  </w:t>
                      </w:r>
                    </w:p>
                    <w:p w14:paraId="47181988" w14:textId="2D40B2F6" w:rsidR="000927A9" w:rsidRDefault="000927A9" w:rsidP="000927A9">
                      <w:pPr>
                        <w:ind w:left="360"/>
                      </w:pPr>
                      <w:r>
                        <w:t xml:space="preserve">Cindy is a relative of Harry </w:t>
                      </w:r>
                      <w:proofErr w:type="spellStart"/>
                      <w:r>
                        <w:t>Colebourn</w:t>
                      </w:r>
                      <w:proofErr w:type="spellEnd"/>
                      <w:r>
                        <w:t xml:space="preserve"> and her cousin has his diaries.  During a stop in White River ON, he came across a man with a bear cub whose mother was killed by a hunter.  He wrote in his diary that he purchased the bear for $20, named her </w:t>
                      </w:r>
                      <w:proofErr w:type="spellStart"/>
                      <w:r>
                        <w:t>Winni</w:t>
                      </w:r>
                      <w:proofErr w:type="spellEnd"/>
                      <w:r>
                        <w:t xml:space="preserve"> after his hometown of Winnipeg and brought her to England. </w:t>
                      </w:r>
                      <w:proofErr w:type="spellStart"/>
                      <w:r>
                        <w:t>Winni</w:t>
                      </w:r>
                      <w:proofErr w:type="spellEnd"/>
                      <w:r>
                        <w:t xml:space="preserve"> was very popular around the base and became their unofficial mascot.  By Dec 1914 she was getting quite large and he was ordered to get rid of her so he loaned her to the London Zoo where he visited her during every leave.  In 1919 Harry permanently donated </w:t>
                      </w:r>
                      <w:proofErr w:type="spellStart"/>
                      <w:r>
                        <w:t>Winni</w:t>
                      </w:r>
                      <w:proofErr w:type="spellEnd"/>
                      <w:r>
                        <w:t xml:space="preserve"> to the zoo where she received excellent care.</w:t>
                      </w:r>
                    </w:p>
                    <w:p w14:paraId="76953F26" w14:textId="77777777" w:rsidR="000927A9" w:rsidRDefault="000927A9" w:rsidP="000927A9">
                      <w:pPr>
                        <w:ind w:left="360"/>
                      </w:pPr>
                      <w:r>
                        <w:t xml:space="preserve">By 1919 she was one of the biggest attractions at the zoo and in the 1920’s she was visited often by Alan Alexander Milne and his son, Christopher Robin.  In 1925, Milne bought a farm near London which became the setting for all of his books.  His first book, Winnie the Pooh was published in 1926.   The original Winnie the Pooh didn’t wear a sweater, the sweater was added by Disney in the 1930’s.  All of the characters in the book were named after Christopher Robin’s stuffed animals (Tigger, Eeyore, Piglet </w:t>
                      </w:r>
                      <w:proofErr w:type="spellStart"/>
                      <w:r>
                        <w:t>etc</w:t>
                      </w:r>
                      <w:proofErr w:type="spellEnd"/>
                      <w:r>
                        <w:t xml:space="preserve">).The real </w:t>
                      </w:r>
                      <w:proofErr w:type="spellStart"/>
                      <w:r>
                        <w:t>Winni</w:t>
                      </w:r>
                      <w:proofErr w:type="spellEnd"/>
                      <w:r>
                        <w:t xml:space="preserve"> died at the London Zoo in 1934 at the age of 20.</w:t>
                      </w:r>
                    </w:p>
                    <w:p w14:paraId="56A47BD4" w14:textId="77777777" w:rsidR="000927A9" w:rsidRDefault="000927A9" w:rsidP="000927A9">
                      <w:pPr>
                        <w:ind w:left="360"/>
                      </w:pPr>
                      <w:r>
                        <w:t xml:space="preserve">In the 1960’s all merchandising rights went to Disney.  In 1992 the city of Winnipeg erected a statue of Winnie and in 2014 opened an exhibit about the history of Winnie the Pooh.  There is also a statue in White River ON.  The original stuffed animals owned by Christopher Robin are on display at the Ney York Library.  In recent years a </w:t>
                      </w:r>
                      <w:proofErr w:type="spellStart"/>
                      <w:r>
                        <w:t>decendant</w:t>
                      </w:r>
                      <w:proofErr w:type="spellEnd"/>
                      <w:r>
                        <w:t xml:space="preserve"> of Harry </w:t>
                      </w:r>
                      <w:proofErr w:type="spellStart"/>
                      <w:r>
                        <w:t>Colebourn</w:t>
                      </w:r>
                      <w:proofErr w:type="spellEnd"/>
                      <w:r>
                        <w:t>, Lindsay Mallick has written two books titled “Finding Winnie” and “Winnie’s Great War.”</w:t>
                      </w:r>
                    </w:p>
                    <w:p w14:paraId="7F2F6AEC" w14:textId="15091D76" w:rsidR="000927A9" w:rsidRDefault="000927A9" w:rsidP="000927A9">
                      <w:pPr>
                        <w:ind w:left="360"/>
                      </w:pPr>
                      <w:r>
                        <w:t>Cindy ended her presentation by reminding us that Winnie the Pooh is not a creation of Disney and has roots here in Canada.</w:t>
                      </w:r>
                    </w:p>
                    <w:p w14:paraId="0F580804" w14:textId="77777777" w:rsidR="00811769" w:rsidRDefault="00811769" w:rsidP="000927A9">
                      <w:pPr>
                        <w:ind w:left="360"/>
                        <w:rPr>
                          <w:b/>
                          <w:u w:val="single"/>
                        </w:rPr>
                      </w:pPr>
                    </w:p>
                    <w:p w14:paraId="5809EE9B" w14:textId="5A371CC8" w:rsidR="000927A9" w:rsidRPr="00811769" w:rsidRDefault="000927A9" w:rsidP="000927A9">
                      <w:pPr>
                        <w:ind w:left="360"/>
                        <w:rPr>
                          <w:b/>
                          <w:u w:val="single"/>
                        </w:rPr>
                      </w:pPr>
                      <w:r w:rsidRPr="00811769">
                        <w:rPr>
                          <w:b/>
                          <w:u w:val="single"/>
                        </w:rPr>
                        <w:t>Thanker, Marguerite O’Neal</w:t>
                      </w:r>
                    </w:p>
                    <w:p w14:paraId="1013A0C7" w14:textId="77777777" w:rsidR="000927A9" w:rsidRDefault="000927A9" w:rsidP="000927A9">
                      <w:pPr>
                        <w:ind w:left="360"/>
                      </w:pPr>
                      <w:r>
                        <w:t xml:space="preserve">Marguerite grew up reading Winnie the Pooh and later used the stories to teach children about how to treat people. </w:t>
                      </w:r>
                    </w:p>
                    <w:p w14:paraId="19BBE341" w14:textId="77777777" w:rsidR="000927A9" w:rsidRDefault="000927A9" w:rsidP="000927A9">
                      <w:pPr>
                        <w:ind w:left="360"/>
                      </w:pPr>
                    </w:p>
                    <w:p w14:paraId="261E61A8" w14:textId="77777777" w:rsidR="000927A9" w:rsidRDefault="000927A9" w:rsidP="000927A9">
                      <w:pPr>
                        <w:ind w:left="360"/>
                      </w:pPr>
                    </w:p>
                    <w:p w14:paraId="366B1D97" w14:textId="77777777" w:rsidR="00B3181A" w:rsidRDefault="00B3181A" w:rsidP="00BC4270">
                      <w:pPr>
                        <w:ind w:left="360"/>
                      </w:pPr>
                    </w:p>
                    <w:bookmarkEnd w:id="1"/>
                    <w:p w14:paraId="3C8554F0" w14:textId="77777777" w:rsidR="00BC4270" w:rsidRDefault="00BC4270" w:rsidP="00BC4270">
                      <w:pPr>
                        <w:jc w:val="center"/>
                      </w:pPr>
                    </w:p>
                  </w:txbxContent>
                </v:textbox>
              </v:roundrect>
            </w:pict>
          </mc:Fallback>
        </mc:AlternateContent>
      </w:r>
    </w:p>
    <w:p w14:paraId="7BBD1DDD" w14:textId="77777777" w:rsidR="0037444A" w:rsidRDefault="0037444A" w:rsidP="00EF5DD2">
      <w:pPr>
        <w:pStyle w:val="NoSpacing"/>
        <w:jc w:val="center"/>
        <w:rPr>
          <w:i/>
          <w:iCs/>
          <w:sz w:val="24"/>
          <w:szCs w:val="24"/>
        </w:rPr>
      </w:pPr>
    </w:p>
    <w:p w14:paraId="3950B994" w14:textId="77777777" w:rsidR="0037444A" w:rsidRDefault="0037444A" w:rsidP="00EF5DD2">
      <w:pPr>
        <w:pStyle w:val="NoSpacing"/>
        <w:jc w:val="center"/>
        <w:rPr>
          <w:i/>
          <w:iCs/>
          <w:sz w:val="24"/>
          <w:szCs w:val="24"/>
        </w:rPr>
      </w:pPr>
    </w:p>
    <w:p w14:paraId="507AD287" w14:textId="77777777" w:rsidR="00BC4270" w:rsidRDefault="00BC4270" w:rsidP="00EF5DD2">
      <w:pPr>
        <w:pStyle w:val="NoSpacing"/>
        <w:jc w:val="center"/>
        <w:rPr>
          <w:i/>
          <w:iCs/>
          <w:sz w:val="24"/>
          <w:szCs w:val="24"/>
        </w:rPr>
      </w:pPr>
    </w:p>
    <w:p w14:paraId="6E7529CD" w14:textId="77777777" w:rsidR="00BC4270" w:rsidRDefault="00BC4270" w:rsidP="00EF5DD2">
      <w:pPr>
        <w:pStyle w:val="NoSpacing"/>
        <w:jc w:val="center"/>
        <w:rPr>
          <w:i/>
          <w:iCs/>
          <w:sz w:val="24"/>
          <w:szCs w:val="24"/>
        </w:rPr>
      </w:pPr>
    </w:p>
    <w:p w14:paraId="44872B08" w14:textId="77777777" w:rsidR="00BC4270" w:rsidRDefault="00BC4270" w:rsidP="00EF5DD2">
      <w:pPr>
        <w:pStyle w:val="NoSpacing"/>
        <w:jc w:val="center"/>
        <w:rPr>
          <w:i/>
          <w:iCs/>
          <w:sz w:val="24"/>
          <w:szCs w:val="24"/>
        </w:rPr>
      </w:pPr>
    </w:p>
    <w:p w14:paraId="30A40A50" w14:textId="77777777" w:rsidR="00BC4270" w:rsidRDefault="00BC4270" w:rsidP="00EF5DD2">
      <w:pPr>
        <w:pStyle w:val="NoSpacing"/>
        <w:jc w:val="center"/>
        <w:rPr>
          <w:i/>
          <w:iCs/>
          <w:sz w:val="24"/>
          <w:szCs w:val="24"/>
        </w:rPr>
      </w:pPr>
    </w:p>
    <w:p w14:paraId="63F9352B" w14:textId="77777777" w:rsidR="00BC4270" w:rsidRDefault="00BC4270" w:rsidP="00EF5DD2">
      <w:pPr>
        <w:pStyle w:val="NoSpacing"/>
        <w:jc w:val="center"/>
        <w:rPr>
          <w:i/>
          <w:iCs/>
          <w:sz w:val="24"/>
          <w:szCs w:val="24"/>
        </w:rPr>
      </w:pPr>
    </w:p>
    <w:p w14:paraId="55982AD2" w14:textId="77777777" w:rsidR="00BC4270" w:rsidRDefault="00BC4270" w:rsidP="00EF5DD2">
      <w:pPr>
        <w:pStyle w:val="NoSpacing"/>
        <w:jc w:val="center"/>
        <w:rPr>
          <w:i/>
          <w:iCs/>
          <w:sz w:val="24"/>
          <w:szCs w:val="24"/>
        </w:rPr>
      </w:pPr>
    </w:p>
    <w:p w14:paraId="716215AE" w14:textId="77777777" w:rsidR="00BC4270" w:rsidRDefault="00BC4270" w:rsidP="00EF5DD2">
      <w:pPr>
        <w:pStyle w:val="NoSpacing"/>
        <w:jc w:val="center"/>
        <w:rPr>
          <w:i/>
          <w:iCs/>
          <w:sz w:val="24"/>
          <w:szCs w:val="24"/>
        </w:rPr>
      </w:pPr>
    </w:p>
    <w:p w14:paraId="5FF7746D" w14:textId="77777777" w:rsidR="00BC4270" w:rsidRDefault="00BC4270" w:rsidP="00EF5DD2">
      <w:pPr>
        <w:pStyle w:val="NoSpacing"/>
        <w:jc w:val="center"/>
        <w:rPr>
          <w:i/>
          <w:iCs/>
          <w:sz w:val="24"/>
          <w:szCs w:val="24"/>
        </w:rPr>
      </w:pPr>
    </w:p>
    <w:p w14:paraId="64A4A78C" w14:textId="77777777" w:rsidR="00BC4270" w:rsidRDefault="00BC4270" w:rsidP="00EF5DD2">
      <w:pPr>
        <w:pStyle w:val="NoSpacing"/>
        <w:jc w:val="center"/>
        <w:rPr>
          <w:i/>
          <w:iCs/>
          <w:sz w:val="24"/>
          <w:szCs w:val="24"/>
        </w:rPr>
      </w:pPr>
    </w:p>
    <w:p w14:paraId="2F10676D" w14:textId="77777777" w:rsidR="00BC4270" w:rsidRDefault="00BC4270" w:rsidP="00EF5DD2">
      <w:pPr>
        <w:pStyle w:val="NoSpacing"/>
        <w:jc w:val="center"/>
        <w:rPr>
          <w:i/>
          <w:iCs/>
          <w:sz w:val="24"/>
          <w:szCs w:val="24"/>
        </w:rPr>
      </w:pPr>
    </w:p>
    <w:p w14:paraId="305046DF" w14:textId="77777777" w:rsidR="00BC4270" w:rsidRDefault="00BC4270" w:rsidP="00EF5DD2">
      <w:pPr>
        <w:pStyle w:val="NoSpacing"/>
        <w:jc w:val="center"/>
        <w:rPr>
          <w:i/>
          <w:iCs/>
          <w:sz w:val="24"/>
          <w:szCs w:val="24"/>
        </w:rPr>
      </w:pPr>
    </w:p>
    <w:p w14:paraId="45D78638" w14:textId="77777777" w:rsidR="00BC4270" w:rsidRDefault="00BC4270" w:rsidP="00EF5DD2">
      <w:pPr>
        <w:pStyle w:val="NoSpacing"/>
        <w:jc w:val="center"/>
        <w:rPr>
          <w:i/>
          <w:iCs/>
          <w:sz w:val="24"/>
          <w:szCs w:val="24"/>
        </w:rPr>
      </w:pPr>
    </w:p>
    <w:p w14:paraId="09BD9AE0" w14:textId="77777777" w:rsidR="00BC4270" w:rsidRDefault="00BC4270" w:rsidP="00EF5DD2">
      <w:pPr>
        <w:pStyle w:val="NoSpacing"/>
        <w:jc w:val="center"/>
        <w:rPr>
          <w:i/>
          <w:iCs/>
          <w:sz w:val="24"/>
          <w:szCs w:val="24"/>
        </w:rPr>
      </w:pPr>
    </w:p>
    <w:p w14:paraId="60A6CF3A" w14:textId="77777777" w:rsidR="00BC4270" w:rsidRDefault="00BC4270" w:rsidP="00EF5DD2">
      <w:pPr>
        <w:pStyle w:val="NoSpacing"/>
        <w:jc w:val="center"/>
        <w:rPr>
          <w:i/>
          <w:iCs/>
          <w:sz w:val="24"/>
          <w:szCs w:val="24"/>
        </w:rPr>
      </w:pPr>
    </w:p>
    <w:p w14:paraId="2121D01C" w14:textId="77777777" w:rsidR="00BC4270" w:rsidRDefault="00BC4270" w:rsidP="00EF5DD2">
      <w:pPr>
        <w:pStyle w:val="NoSpacing"/>
        <w:jc w:val="center"/>
        <w:rPr>
          <w:i/>
          <w:iCs/>
          <w:sz w:val="24"/>
          <w:szCs w:val="24"/>
        </w:rPr>
      </w:pPr>
    </w:p>
    <w:p w14:paraId="1E8B1A26" w14:textId="77777777" w:rsidR="00BC4270" w:rsidRDefault="00BC4270" w:rsidP="00EF5DD2">
      <w:pPr>
        <w:pStyle w:val="NoSpacing"/>
        <w:jc w:val="center"/>
        <w:rPr>
          <w:i/>
          <w:iCs/>
          <w:sz w:val="24"/>
          <w:szCs w:val="24"/>
        </w:rPr>
      </w:pPr>
    </w:p>
    <w:p w14:paraId="41445EC6" w14:textId="77777777" w:rsidR="00BC4270" w:rsidRDefault="00BC4270" w:rsidP="00EF5DD2">
      <w:pPr>
        <w:pStyle w:val="NoSpacing"/>
        <w:jc w:val="center"/>
        <w:rPr>
          <w:i/>
          <w:iCs/>
          <w:sz w:val="24"/>
          <w:szCs w:val="24"/>
        </w:rPr>
      </w:pPr>
    </w:p>
    <w:p w14:paraId="2B3240E0" w14:textId="77777777" w:rsidR="000927A9" w:rsidRDefault="000927A9" w:rsidP="00EF5DD2">
      <w:pPr>
        <w:pStyle w:val="NoSpacing"/>
        <w:jc w:val="center"/>
        <w:rPr>
          <w:i/>
          <w:iCs/>
          <w:sz w:val="24"/>
          <w:szCs w:val="24"/>
        </w:rPr>
      </w:pPr>
    </w:p>
    <w:p w14:paraId="21ECF5A3" w14:textId="77777777" w:rsidR="000927A9" w:rsidRDefault="000927A9" w:rsidP="00EF5DD2">
      <w:pPr>
        <w:pStyle w:val="NoSpacing"/>
        <w:jc w:val="center"/>
        <w:rPr>
          <w:i/>
          <w:iCs/>
          <w:sz w:val="24"/>
          <w:szCs w:val="24"/>
        </w:rPr>
      </w:pPr>
    </w:p>
    <w:p w14:paraId="5DDAA0B9" w14:textId="77777777" w:rsidR="000927A9" w:rsidRDefault="000927A9" w:rsidP="00EF5DD2">
      <w:pPr>
        <w:pStyle w:val="NoSpacing"/>
        <w:jc w:val="center"/>
        <w:rPr>
          <w:i/>
          <w:iCs/>
          <w:sz w:val="24"/>
          <w:szCs w:val="24"/>
        </w:rPr>
      </w:pPr>
    </w:p>
    <w:p w14:paraId="7AC9BDF9" w14:textId="77777777" w:rsidR="000927A9" w:rsidRDefault="000927A9" w:rsidP="00EF5DD2">
      <w:pPr>
        <w:pStyle w:val="NoSpacing"/>
        <w:jc w:val="center"/>
        <w:rPr>
          <w:i/>
          <w:iCs/>
          <w:sz w:val="24"/>
          <w:szCs w:val="24"/>
        </w:rPr>
      </w:pPr>
    </w:p>
    <w:p w14:paraId="4DA0B825" w14:textId="77777777" w:rsidR="000927A9" w:rsidRDefault="000927A9" w:rsidP="00EF5DD2">
      <w:pPr>
        <w:pStyle w:val="NoSpacing"/>
        <w:jc w:val="center"/>
        <w:rPr>
          <w:i/>
          <w:iCs/>
          <w:sz w:val="24"/>
          <w:szCs w:val="24"/>
        </w:rPr>
      </w:pPr>
    </w:p>
    <w:p w14:paraId="0F53DEC1" w14:textId="77777777" w:rsidR="000927A9" w:rsidRDefault="000927A9" w:rsidP="00EF5DD2">
      <w:pPr>
        <w:pStyle w:val="NoSpacing"/>
        <w:jc w:val="center"/>
        <w:rPr>
          <w:i/>
          <w:iCs/>
          <w:sz w:val="24"/>
          <w:szCs w:val="24"/>
        </w:rPr>
      </w:pPr>
    </w:p>
    <w:p w14:paraId="3C426789" w14:textId="77777777" w:rsidR="000927A9" w:rsidRDefault="000927A9" w:rsidP="00EF5DD2">
      <w:pPr>
        <w:pStyle w:val="NoSpacing"/>
        <w:jc w:val="center"/>
        <w:rPr>
          <w:i/>
          <w:iCs/>
          <w:sz w:val="24"/>
          <w:szCs w:val="24"/>
        </w:rPr>
      </w:pPr>
    </w:p>
    <w:p w14:paraId="1BACD944" w14:textId="77777777" w:rsidR="000927A9" w:rsidRDefault="000927A9" w:rsidP="00EF5DD2">
      <w:pPr>
        <w:pStyle w:val="NoSpacing"/>
        <w:jc w:val="center"/>
        <w:rPr>
          <w:i/>
          <w:iCs/>
          <w:sz w:val="24"/>
          <w:szCs w:val="24"/>
        </w:rPr>
      </w:pPr>
    </w:p>
    <w:p w14:paraId="1E90DA8D" w14:textId="77777777" w:rsidR="000927A9" w:rsidRDefault="000927A9" w:rsidP="00EF5DD2">
      <w:pPr>
        <w:pStyle w:val="NoSpacing"/>
        <w:jc w:val="center"/>
        <w:rPr>
          <w:i/>
          <w:iCs/>
          <w:sz w:val="24"/>
          <w:szCs w:val="24"/>
        </w:rPr>
      </w:pPr>
    </w:p>
    <w:p w14:paraId="17793A72" w14:textId="77777777" w:rsidR="000927A9" w:rsidRDefault="000927A9" w:rsidP="00EF5DD2">
      <w:pPr>
        <w:pStyle w:val="NoSpacing"/>
        <w:jc w:val="center"/>
        <w:rPr>
          <w:i/>
          <w:iCs/>
          <w:sz w:val="24"/>
          <w:szCs w:val="24"/>
        </w:rPr>
      </w:pPr>
    </w:p>
    <w:p w14:paraId="162F7D4D" w14:textId="77777777" w:rsidR="000927A9" w:rsidRDefault="000927A9" w:rsidP="00EF5DD2">
      <w:pPr>
        <w:pStyle w:val="NoSpacing"/>
        <w:jc w:val="center"/>
        <w:rPr>
          <w:i/>
          <w:iCs/>
          <w:sz w:val="24"/>
          <w:szCs w:val="24"/>
        </w:rPr>
      </w:pPr>
    </w:p>
    <w:p w14:paraId="4D944D05" w14:textId="77777777" w:rsidR="000927A9" w:rsidRDefault="000927A9" w:rsidP="00EF5DD2">
      <w:pPr>
        <w:pStyle w:val="NoSpacing"/>
        <w:jc w:val="center"/>
        <w:rPr>
          <w:i/>
          <w:iCs/>
          <w:sz w:val="24"/>
          <w:szCs w:val="24"/>
        </w:rPr>
      </w:pPr>
    </w:p>
    <w:p w14:paraId="4F85CCA4" w14:textId="77777777" w:rsidR="000927A9" w:rsidRDefault="000927A9" w:rsidP="00EF5DD2">
      <w:pPr>
        <w:pStyle w:val="NoSpacing"/>
        <w:jc w:val="center"/>
        <w:rPr>
          <w:i/>
          <w:iCs/>
          <w:sz w:val="24"/>
          <w:szCs w:val="24"/>
        </w:rPr>
      </w:pPr>
    </w:p>
    <w:p w14:paraId="6FB254E1" w14:textId="77777777" w:rsidR="000927A9" w:rsidRDefault="000927A9" w:rsidP="00EF5DD2">
      <w:pPr>
        <w:pStyle w:val="NoSpacing"/>
        <w:jc w:val="center"/>
        <w:rPr>
          <w:i/>
          <w:iCs/>
          <w:sz w:val="24"/>
          <w:szCs w:val="24"/>
        </w:rPr>
      </w:pPr>
    </w:p>
    <w:p w14:paraId="6FB4D13B" w14:textId="77777777" w:rsidR="000927A9" w:rsidRDefault="000927A9" w:rsidP="00EF5DD2">
      <w:pPr>
        <w:pStyle w:val="NoSpacing"/>
        <w:jc w:val="center"/>
        <w:rPr>
          <w:i/>
          <w:iCs/>
          <w:sz w:val="24"/>
          <w:szCs w:val="24"/>
        </w:rPr>
      </w:pPr>
    </w:p>
    <w:p w14:paraId="50FEA1A6" w14:textId="77777777" w:rsidR="000927A9" w:rsidRDefault="000927A9" w:rsidP="00EF5DD2">
      <w:pPr>
        <w:pStyle w:val="NoSpacing"/>
        <w:jc w:val="center"/>
        <w:rPr>
          <w:i/>
          <w:iCs/>
          <w:sz w:val="24"/>
          <w:szCs w:val="24"/>
        </w:rPr>
      </w:pPr>
    </w:p>
    <w:p w14:paraId="47FDD7A7" w14:textId="77777777" w:rsidR="000927A9" w:rsidRDefault="000927A9" w:rsidP="00EF5DD2">
      <w:pPr>
        <w:pStyle w:val="NoSpacing"/>
        <w:jc w:val="center"/>
        <w:rPr>
          <w:i/>
          <w:iCs/>
          <w:sz w:val="24"/>
          <w:szCs w:val="24"/>
        </w:rPr>
      </w:pPr>
    </w:p>
    <w:p w14:paraId="6E50DA37" w14:textId="77777777" w:rsidR="000927A9" w:rsidRDefault="000927A9" w:rsidP="00EF5DD2">
      <w:pPr>
        <w:pStyle w:val="NoSpacing"/>
        <w:jc w:val="center"/>
        <w:rPr>
          <w:i/>
          <w:iCs/>
          <w:sz w:val="24"/>
          <w:szCs w:val="24"/>
        </w:rPr>
      </w:pPr>
    </w:p>
    <w:p w14:paraId="0B16A7B9" w14:textId="77777777" w:rsidR="000927A9" w:rsidRDefault="000927A9" w:rsidP="00EF5DD2">
      <w:pPr>
        <w:pStyle w:val="NoSpacing"/>
        <w:jc w:val="center"/>
        <w:rPr>
          <w:i/>
          <w:iCs/>
          <w:sz w:val="24"/>
          <w:szCs w:val="24"/>
        </w:rPr>
      </w:pPr>
    </w:p>
    <w:p w14:paraId="02E6643D" w14:textId="77777777" w:rsidR="000927A9" w:rsidRDefault="000927A9" w:rsidP="00EF5DD2">
      <w:pPr>
        <w:pStyle w:val="NoSpacing"/>
        <w:jc w:val="center"/>
        <w:rPr>
          <w:i/>
          <w:iCs/>
          <w:sz w:val="24"/>
          <w:szCs w:val="24"/>
        </w:rPr>
      </w:pPr>
    </w:p>
    <w:p w14:paraId="52909891" w14:textId="77777777" w:rsidR="000927A9" w:rsidRDefault="000927A9" w:rsidP="00EF5DD2">
      <w:pPr>
        <w:pStyle w:val="NoSpacing"/>
        <w:jc w:val="center"/>
        <w:rPr>
          <w:i/>
          <w:iCs/>
          <w:sz w:val="24"/>
          <w:szCs w:val="24"/>
        </w:rPr>
      </w:pPr>
    </w:p>
    <w:p w14:paraId="18476903" w14:textId="77777777" w:rsidR="000927A9" w:rsidRDefault="000927A9" w:rsidP="00EF5DD2">
      <w:pPr>
        <w:pStyle w:val="NoSpacing"/>
        <w:jc w:val="center"/>
        <w:rPr>
          <w:i/>
          <w:iCs/>
          <w:sz w:val="24"/>
          <w:szCs w:val="24"/>
        </w:rPr>
      </w:pPr>
    </w:p>
    <w:p w14:paraId="698ACB30" w14:textId="072E4D6E" w:rsidR="00EF5DD2" w:rsidRPr="00EF5DD2" w:rsidRDefault="00EF5DD2" w:rsidP="00EF5DD2">
      <w:pPr>
        <w:pStyle w:val="NoSpacing"/>
        <w:jc w:val="center"/>
        <w:rPr>
          <w:i/>
          <w:iCs/>
          <w:sz w:val="24"/>
          <w:szCs w:val="24"/>
        </w:rPr>
      </w:pPr>
      <w:r w:rsidRPr="00EF5DD2">
        <w:rPr>
          <w:i/>
          <w:iCs/>
          <w:sz w:val="24"/>
          <w:szCs w:val="24"/>
        </w:rPr>
        <w:t>Most meetings held on Mondays at Oshawa Golf &amp; Curling Club</w:t>
      </w:r>
    </w:p>
    <w:p w14:paraId="270B7F4A" w14:textId="7A874F66" w:rsidR="00EF5DD2" w:rsidRPr="00EF5DD2" w:rsidRDefault="00EF5DD2" w:rsidP="00EF5DD2">
      <w:pPr>
        <w:pStyle w:val="NoSpacing"/>
        <w:jc w:val="center"/>
        <w:rPr>
          <w:i/>
          <w:iCs/>
          <w:sz w:val="24"/>
          <w:szCs w:val="24"/>
        </w:rPr>
      </w:pPr>
      <w:r w:rsidRPr="00EF5DD2">
        <w:rPr>
          <w:i/>
          <w:iCs/>
          <w:sz w:val="24"/>
          <w:szCs w:val="24"/>
        </w:rPr>
        <w:t>Lunch 12:10 pm</w:t>
      </w:r>
    </w:p>
    <w:sectPr w:rsidR="00EF5DD2" w:rsidRPr="00EF5DD2" w:rsidSect="00BD57AF">
      <w:headerReference w:type="default" r:id="rId14"/>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8CBB" w14:textId="77777777" w:rsidR="00742D50" w:rsidRDefault="00742D50" w:rsidP="00E027D4">
      <w:r>
        <w:separator/>
      </w:r>
    </w:p>
  </w:endnote>
  <w:endnote w:type="continuationSeparator" w:id="0">
    <w:p w14:paraId="75AD8253" w14:textId="77777777" w:rsidR="00742D50" w:rsidRDefault="00742D50" w:rsidP="00E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8212" w14:textId="77777777" w:rsidR="00742D50" w:rsidRDefault="00742D50" w:rsidP="00E027D4">
      <w:r>
        <w:separator/>
      </w:r>
    </w:p>
  </w:footnote>
  <w:footnote w:type="continuationSeparator" w:id="0">
    <w:p w14:paraId="3CCF160C" w14:textId="77777777" w:rsidR="00742D50" w:rsidRDefault="00742D50" w:rsidP="00E0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048B1482" w14:textId="77777777" w:rsidR="00BD57AF" w:rsidRDefault="00BD57AF" w:rsidP="00BD57AF">
        <w:pPr>
          <w:pStyle w:val="Header"/>
        </w:pPr>
        <w:r>
          <w:fldChar w:fldCharType="begin"/>
        </w:r>
        <w:r>
          <w:instrText xml:space="preserve"> PAGE   \* MERGEFORMAT </w:instrText>
        </w:r>
        <w:r>
          <w:fldChar w:fldCharType="separate"/>
        </w:r>
        <w:r w:rsidR="00CE389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652"/>
    <w:multiLevelType w:val="hybridMultilevel"/>
    <w:tmpl w:val="DDA4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37978"/>
    <w:multiLevelType w:val="hybridMultilevel"/>
    <w:tmpl w:val="950A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B6958"/>
    <w:multiLevelType w:val="hybridMultilevel"/>
    <w:tmpl w:val="28828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192EC0"/>
    <w:multiLevelType w:val="hybridMultilevel"/>
    <w:tmpl w:val="517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7825D3"/>
    <w:multiLevelType w:val="hybridMultilevel"/>
    <w:tmpl w:val="6EA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91BC6"/>
    <w:multiLevelType w:val="hybridMultilevel"/>
    <w:tmpl w:val="BDD6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77FA9"/>
    <w:multiLevelType w:val="hybridMultilevel"/>
    <w:tmpl w:val="75ACCF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6CA392B"/>
    <w:multiLevelType w:val="hybridMultilevel"/>
    <w:tmpl w:val="C042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F54329"/>
    <w:multiLevelType w:val="hybridMultilevel"/>
    <w:tmpl w:val="641E5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FD70DA"/>
    <w:multiLevelType w:val="hybridMultilevel"/>
    <w:tmpl w:val="73D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84C68"/>
    <w:multiLevelType w:val="hybridMultilevel"/>
    <w:tmpl w:val="D17406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3"/>
  </w:num>
  <w:num w:numId="6">
    <w:abstractNumId w:val="4"/>
  </w:num>
  <w:num w:numId="7">
    <w:abstractNumId w:val="2"/>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27"/>
    <w:rsid w:val="000024B5"/>
    <w:rsid w:val="00002D28"/>
    <w:rsid w:val="00002E90"/>
    <w:rsid w:val="00007CBB"/>
    <w:rsid w:val="00036B0B"/>
    <w:rsid w:val="00045242"/>
    <w:rsid w:val="0008394A"/>
    <w:rsid w:val="000927A9"/>
    <w:rsid w:val="000A0C5B"/>
    <w:rsid w:val="000A7953"/>
    <w:rsid w:val="000E5782"/>
    <w:rsid w:val="000F2845"/>
    <w:rsid w:val="00132F76"/>
    <w:rsid w:val="001340C2"/>
    <w:rsid w:val="00141679"/>
    <w:rsid w:val="0014436C"/>
    <w:rsid w:val="00171EA1"/>
    <w:rsid w:val="001A5118"/>
    <w:rsid w:val="001B21AD"/>
    <w:rsid w:val="001C65CA"/>
    <w:rsid w:val="001F2AC8"/>
    <w:rsid w:val="00202BE7"/>
    <w:rsid w:val="0022715C"/>
    <w:rsid w:val="00227EBD"/>
    <w:rsid w:val="00240E18"/>
    <w:rsid w:val="002412EA"/>
    <w:rsid w:val="002425F0"/>
    <w:rsid w:val="00266FCB"/>
    <w:rsid w:val="0028202D"/>
    <w:rsid w:val="00293B83"/>
    <w:rsid w:val="002B1F62"/>
    <w:rsid w:val="002C2860"/>
    <w:rsid w:val="002D6315"/>
    <w:rsid w:val="002E7A8C"/>
    <w:rsid w:val="00303F8D"/>
    <w:rsid w:val="00320BC4"/>
    <w:rsid w:val="00341789"/>
    <w:rsid w:val="00343BE7"/>
    <w:rsid w:val="003519CB"/>
    <w:rsid w:val="0037444A"/>
    <w:rsid w:val="003948CA"/>
    <w:rsid w:val="003C3404"/>
    <w:rsid w:val="003C366F"/>
    <w:rsid w:val="003E1394"/>
    <w:rsid w:val="003E6AEF"/>
    <w:rsid w:val="003F535F"/>
    <w:rsid w:val="00423BE6"/>
    <w:rsid w:val="00430B61"/>
    <w:rsid w:val="00435158"/>
    <w:rsid w:val="004835D7"/>
    <w:rsid w:val="004C1709"/>
    <w:rsid w:val="004C2C5B"/>
    <w:rsid w:val="004C57A5"/>
    <w:rsid w:val="004D3ACA"/>
    <w:rsid w:val="004E6227"/>
    <w:rsid w:val="004F3B88"/>
    <w:rsid w:val="00513E90"/>
    <w:rsid w:val="0052589E"/>
    <w:rsid w:val="00581436"/>
    <w:rsid w:val="00586F93"/>
    <w:rsid w:val="005A27BF"/>
    <w:rsid w:val="005B5783"/>
    <w:rsid w:val="005D1BED"/>
    <w:rsid w:val="005E4976"/>
    <w:rsid w:val="006358C2"/>
    <w:rsid w:val="0064177B"/>
    <w:rsid w:val="0064194F"/>
    <w:rsid w:val="00657CFF"/>
    <w:rsid w:val="006842FA"/>
    <w:rsid w:val="006A3CE7"/>
    <w:rsid w:val="006B7A95"/>
    <w:rsid w:val="006C2A93"/>
    <w:rsid w:val="006D322D"/>
    <w:rsid w:val="006E3F11"/>
    <w:rsid w:val="006F2D5B"/>
    <w:rsid w:val="006F5FE4"/>
    <w:rsid w:val="00723DDF"/>
    <w:rsid w:val="007357DB"/>
    <w:rsid w:val="00742D50"/>
    <w:rsid w:val="007875C6"/>
    <w:rsid w:val="007A5F69"/>
    <w:rsid w:val="007C607D"/>
    <w:rsid w:val="007C654C"/>
    <w:rsid w:val="00800EE9"/>
    <w:rsid w:val="00802B56"/>
    <w:rsid w:val="008054C9"/>
    <w:rsid w:val="0081111A"/>
    <w:rsid w:val="00811769"/>
    <w:rsid w:val="00837591"/>
    <w:rsid w:val="00861227"/>
    <w:rsid w:val="0086765D"/>
    <w:rsid w:val="00871AA8"/>
    <w:rsid w:val="008B0452"/>
    <w:rsid w:val="008C0D82"/>
    <w:rsid w:val="008D3E10"/>
    <w:rsid w:val="0090153A"/>
    <w:rsid w:val="009026F7"/>
    <w:rsid w:val="00917CF8"/>
    <w:rsid w:val="00931DC8"/>
    <w:rsid w:val="009332B2"/>
    <w:rsid w:val="00934455"/>
    <w:rsid w:val="0095161F"/>
    <w:rsid w:val="00957913"/>
    <w:rsid w:val="00980092"/>
    <w:rsid w:val="009B0FD3"/>
    <w:rsid w:val="009B52D2"/>
    <w:rsid w:val="009B5BEE"/>
    <w:rsid w:val="009C1FF6"/>
    <w:rsid w:val="00A15140"/>
    <w:rsid w:val="00A210CF"/>
    <w:rsid w:val="00A52448"/>
    <w:rsid w:val="00AC092C"/>
    <w:rsid w:val="00AC6618"/>
    <w:rsid w:val="00AF335B"/>
    <w:rsid w:val="00B11D5D"/>
    <w:rsid w:val="00B3181A"/>
    <w:rsid w:val="00B5054A"/>
    <w:rsid w:val="00B75078"/>
    <w:rsid w:val="00B767C1"/>
    <w:rsid w:val="00B83DDC"/>
    <w:rsid w:val="00B949C2"/>
    <w:rsid w:val="00B96C10"/>
    <w:rsid w:val="00BA355A"/>
    <w:rsid w:val="00BA4B79"/>
    <w:rsid w:val="00BC3D95"/>
    <w:rsid w:val="00BC4270"/>
    <w:rsid w:val="00BD1DA0"/>
    <w:rsid w:val="00BD3240"/>
    <w:rsid w:val="00BD57AF"/>
    <w:rsid w:val="00C50FA8"/>
    <w:rsid w:val="00C83022"/>
    <w:rsid w:val="00CC4F6A"/>
    <w:rsid w:val="00CE389F"/>
    <w:rsid w:val="00D03061"/>
    <w:rsid w:val="00D20E5D"/>
    <w:rsid w:val="00D764CD"/>
    <w:rsid w:val="00D83D24"/>
    <w:rsid w:val="00D84764"/>
    <w:rsid w:val="00D877AB"/>
    <w:rsid w:val="00DA44F3"/>
    <w:rsid w:val="00DB2B39"/>
    <w:rsid w:val="00DB4EC1"/>
    <w:rsid w:val="00DC5288"/>
    <w:rsid w:val="00E027D4"/>
    <w:rsid w:val="00E134D9"/>
    <w:rsid w:val="00E21B37"/>
    <w:rsid w:val="00E52D1C"/>
    <w:rsid w:val="00E714DA"/>
    <w:rsid w:val="00E924F1"/>
    <w:rsid w:val="00EA0874"/>
    <w:rsid w:val="00EC583A"/>
    <w:rsid w:val="00EC7FD9"/>
    <w:rsid w:val="00EF4776"/>
    <w:rsid w:val="00EF5DD2"/>
    <w:rsid w:val="00F24289"/>
    <w:rsid w:val="00F3033E"/>
    <w:rsid w:val="00F44409"/>
    <w:rsid w:val="00F50003"/>
    <w:rsid w:val="00F61E4F"/>
    <w:rsid w:val="00F73FB1"/>
    <w:rsid w:val="00FB09BC"/>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70E22"/>
  <w15:chartTrackingRefBased/>
  <w15:docId w15:val="{22A7FDE0-EF61-DB40-951F-2A1B2EF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D518B"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66F"/>
    <w:pPr>
      <w:spacing w:after="0" w:line="240" w:lineRule="auto"/>
    </w:pPr>
    <w:rPr>
      <w:rFonts w:ascii="Times New Roman" w:eastAsia="Times New Roman" w:hAnsi="Times New Roman" w:cs="Times New Roman"/>
      <w:color w:val="auto"/>
      <w:sz w:val="24"/>
      <w:szCs w:val="24"/>
      <w:lang w:val="en-CA"/>
    </w:rPr>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0F6FC6"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rPr>
      <w:b/>
      <w:color w:val="0F6FC6" w:themeColor="accent1"/>
      <w:sz w:val="36"/>
    </w:rPr>
  </w:style>
  <w:style w:type="paragraph" w:customStyle="1" w:styleId="ContactInfo">
    <w:name w:val="Contact Info"/>
    <w:basedOn w:val="Normal"/>
    <w:uiPriority w:val="10"/>
    <w:qFormat/>
    <w:rsid w:val="00C83022"/>
    <w:pPr>
      <w:contextualSpacing/>
    </w:pPr>
  </w:style>
  <w:style w:type="paragraph" w:styleId="Date">
    <w:name w:val="Date"/>
    <w:basedOn w:val="Normal"/>
    <w:link w:val="DateChar"/>
    <w:uiPriority w:val="2"/>
    <w:unhideWhenUsed/>
    <w:qFormat/>
    <w:rsid w:val="00E027D4"/>
    <w:pPr>
      <w:spacing w:after="40"/>
      <w:jc w:val="right"/>
    </w:pPr>
    <w:rPr>
      <w:b/>
      <w:color w:val="0F6FC6" w:themeColor="accent1"/>
      <w:sz w:val="32"/>
    </w:rPr>
  </w:style>
  <w:style w:type="character" w:customStyle="1" w:styleId="DateChar">
    <w:name w:val="Date Char"/>
    <w:basedOn w:val="DefaultParagraphFont"/>
    <w:link w:val="Date"/>
    <w:uiPriority w:val="2"/>
    <w:rsid w:val="00C83022"/>
    <w:rPr>
      <w:b/>
      <w:color w:val="0F6FC6"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0F6FC6"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1D518B"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contextualSpacing/>
    </w:pPr>
    <w:rPr>
      <w:b/>
    </w:rPr>
  </w:style>
  <w:style w:type="paragraph" w:styleId="Subtitle">
    <w:name w:val="Subtitle"/>
    <w:basedOn w:val="Normal"/>
    <w:link w:val="SubtitleChar"/>
    <w:uiPriority w:val="1"/>
    <w:qFormat/>
    <w:rsid w:val="00E027D4"/>
    <w:pPr>
      <w:numPr>
        <w:ilvl w:val="1"/>
      </w:numPr>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character" w:styleId="Hyperlink">
    <w:name w:val="Hyperlink"/>
    <w:basedOn w:val="DefaultParagraphFont"/>
    <w:uiPriority w:val="99"/>
    <w:unhideWhenUsed/>
    <w:rsid w:val="001F2AC8"/>
    <w:rPr>
      <w:color w:val="F49100" w:themeColor="hyperlink"/>
      <w:u w:val="single"/>
    </w:rPr>
  </w:style>
  <w:style w:type="character" w:styleId="UnresolvedMention">
    <w:name w:val="Unresolved Mention"/>
    <w:basedOn w:val="DefaultParagraphFont"/>
    <w:uiPriority w:val="99"/>
    <w:semiHidden/>
    <w:unhideWhenUsed/>
    <w:rsid w:val="001F2AC8"/>
    <w:rPr>
      <w:color w:val="605E5C"/>
      <w:shd w:val="clear" w:color="auto" w:fill="E1DFDD"/>
    </w:rPr>
  </w:style>
  <w:style w:type="paragraph" w:styleId="ListParagraph">
    <w:name w:val="List Paragraph"/>
    <w:basedOn w:val="Normal"/>
    <w:uiPriority w:val="34"/>
    <w:unhideWhenUsed/>
    <w:qFormat/>
    <w:rsid w:val="00303F8D"/>
    <w:pPr>
      <w:ind w:left="720"/>
      <w:contextualSpacing/>
    </w:pPr>
  </w:style>
  <w:style w:type="character" w:customStyle="1" w:styleId="apple-converted-space">
    <w:name w:val="apple-converted-space"/>
    <w:basedOn w:val="DefaultParagraphFont"/>
    <w:rsid w:val="00D03061"/>
  </w:style>
  <w:style w:type="character" w:styleId="Emphasis">
    <w:name w:val="Emphasis"/>
    <w:basedOn w:val="DefaultParagraphFont"/>
    <w:uiPriority w:val="20"/>
    <w:qFormat/>
    <w:rsid w:val="0081111A"/>
    <w:rPr>
      <w:i/>
      <w:iCs/>
    </w:rPr>
  </w:style>
  <w:style w:type="paragraph" w:styleId="NormalWeb">
    <w:name w:val="Normal (Web)"/>
    <w:basedOn w:val="Normal"/>
    <w:uiPriority w:val="99"/>
    <w:unhideWhenUsed/>
    <w:rsid w:val="004C1709"/>
    <w:pPr>
      <w:spacing w:before="100" w:beforeAutospacing="1" w:after="100" w:afterAutospacing="1"/>
    </w:pPr>
  </w:style>
  <w:style w:type="character" w:styleId="Strong">
    <w:name w:val="Strong"/>
    <w:basedOn w:val="DefaultParagraphFont"/>
    <w:uiPriority w:val="22"/>
    <w:qFormat/>
    <w:rsid w:val="004C1709"/>
    <w:rPr>
      <w:b/>
      <w:bCs/>
    </w:rPr>
  </w:style>
  <w:style w:type="paragraph" w:styleId="BalloonText">
    <w:name w:val="Balloon Text"/>
    <w:basedOn w:val="Normal"/>
    <w:link w:val="BalloonTextChar"/>
    <w:uiPriority w:val="99"/>
    <w:semiHidden/>
    <w:unhideWhenUsed/>
    <w:rsid w:val="000F2845"/>
    <w:rPr>
      <w:sz w:val="18"/>
      <w:szCs w:val="18"/>
    </w:rPr>
  </w:style>
  <w:style w:type="character" w:customStyle="1" w:styleId="BalloonTextChar">
    <w:name w:val="Balloon Text Char"/>
    <w:basedOn w:val="DefaultParagraphFont"/>
    <w:link w:val="BalloonText"/>
    <w:uiPriority w:val="99"/>
    <w:semiHidden/>
    <w:rsid w:val="000F2845"/>
    <w:rPr>
      <w:rFonts w:ascii="Times New Roman" w:hAnsi="Times New Roman" w:cs="Times New Roman"/>
      <w:color w:val="auto"/>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610">
      <w:bodyDiv w:val="1"/>
      <w:marLeft w:val="0"/>
      <w:marRight w:val="0"/>
      <w:marTop w:val="0"/>
      <w:marBottom w:val="0"/>
      <w:divBdr>
        <w:top w:val="none" w:sz="0" w:space="0" w:color="auto"/>
        <w:left w:val="none" w:sz="0" w:space="0" w:color="auto"/>
        <w:bottom w:val="none" w:sz="0" w:space="0" w:color="auto"/>
        <w:right w:val="none" w:sz="0" w:space="0" w:color="auto"/>
      </w:divBdr>
    </w:div>
    <w:div w:id="76293496">
      <w:bodyDiv w:val="1"/>
      <w:marLeft w:val="0"/>
      <w:marRight w:val="0"/>
      <w:marTop w:val="0"/>
      <w:marBottom w:val="0"/>
      <w:divBdr>
        <w:top w:val="none" w:sz="0" w:space="0" w:color="auto"/>
        <w:left w:val="none" w:sz="0" w:space="0" w:color="auto"/>
        <w:bottom w:val="none" w:sz="0" w:space="0" w:color="auto"/>
        <w:right w:val="none" w:sz="0" w:space="0" w:color="auto"/>
      </w:divBdr>
    </w:div>
    <w:div w:id="99689989">
      <w:bodyDiv w:val="1"/>
      <w:marLeft w:val="0"/>
      <w:marRight w:val="0"/>
      <w:marTop w:val="0"/>
      <w:marBottom w:val="0"/>
      <w:divBdr>
        <w:top w:val="none" w:sz="0" w:space="0" w:color="auto"/>
        <w:left w:val="none" w:sz="0" w:space="0" w:color="auto"/>
        <w:bottom w:val="none" w:sz="0" w:space="0" w:color="auto"/>
        <w:right w:val="none" w:sz="0" w:space="0" w:color="auto"/>
      </w:divBdr>
    </w:div>
    <w:div w:id="114832935">
      <w:bodyDiv w:val="1"/>
      <w:marLeft w:val="0"/>
      <w:marRight w:val="0"/>
      <w:marTop w:val="0"/>
      <w:marBottom w:val="0"/>
      <w:divBdr>
        <w:top w:val="none" w:sz="0" w:space="0" w:color="auto"/>
        <w:left w:val="none" w:sz="0" w:space="0" w:color="auto"/>
        <w:bottom w:val="none" w:sz="0" w:space="0" w:color="auto"/>
        <w:right w:val="none" w:sz="0" w:space="0" w:color="auto"/>
      </w:divBdr>
    </w:div>
    <w:div w:id="125856369">
      <w:bodyDiv w:val="1"/>
      <w:marLeft w:val="0"/>
      <w:marRight w:val="0"/>
      <w:marTop w:val="0"/>
      <w:marBottom w:val="0"/>
      <w:divBdr>
        <w:top w:val="none" w:sz="0" w:space="0" w:color="auto"/>
        <w:left w:val="none" w:sz="0" w:space="0" w:color="auto"/>
        <w:bottom w:val="none" w:sz="0" w:space="0" w:color="auto"/>
        <w:right w:val="none" w:sz="0" w:space="0" w:color="auto"/>
      </w:divBdr>
    </w:div>
    <w:div w:id="156658735">
      <w:bodyDiv w:val="1"/>
      <w:marLeft w:val="0"/>
      <w:marRight w:val="0"/>
      <w:marTop w:val="0"/>
      <w:marBottom w:val="0"/>
      <w:divBdr>
        <w:top w:val="none" w:sz="0" w:space="0" w:color="auto"/>
        <w:left w:val="none" w:sz="0" w:space="0" w:color="auto"/>
        <w:bottom w:val="none" w:sz="0" w:space="0" w:color="auto"/>
        <w:right w:val="none" w:sz="0" w:space="0" w:color="auto"/>
      </w:divBdr>
    </w:div>
    <w:div w:id="201795089">
      <w:bodyDiv w:val="1"/>
      <w:marLeft w:val="0"/>
      <w:marRight w:val="0"/>
      <w:marTop w:val="0"/>
      <w:marBottom w:val="0"/>
      <w:divBdr>
        <w:top w:val="none" w:sz="0" w:space="0" w:color="auto"/>
        <w:left w:val="none" w:sz="0" w:space="0" w:color="auto"/>
        <w:bottom w:val="none" w:sz="0" w:space="0" w:color="auto"/>
        <w:right w:val="none" w:sz="0" w:space="0" w:color="auto"/>
      </w:divBdr>
    </w:div>
    <w:div w:id="269630530">
      <w:bodyDiv w:val="1"/>
      <w:marLeft w:val="0"/>
      <w:marRight w:val="0"/>
      <w:marTop w:val="0"/>
      <w:marBottom w:val="0"/>
      <w:divBdr>
        <w:top w:val="none" w:sz="0" w:space="0" w:color="auto"/>
        <w:left w:val="none" w:sz="0" w:space="0" w:color="auto"/>
        <w:bottom w:val="none" w:sz="0" w:space="0" w:color="auto"/>
        <w:right w:val="none" w:sz="0" w:space="0" w:color="auto"/>
      </w:divBdr>
    </w:div>
    <w:div w:id="270170362">
      <w:bodyDiv w:val="1"/>
      <w:marLeft w:val="0"/>
      <w:marRight w:val="0"/>
      <w:marTop w:val="0"/>
      <w:marBottom w:val="0"/>
      <w:divBdr>
        <w:top w:val="none" w:sz="0" w:space="0" w:color="auto"/>
        <w:left w:val="none" w:sz="0" w:space="0" w:color="auto"/>
        <w:bottom w:val="none" w:sz="0" w:space="0" w:color="auto"/>
        <w:right w:val="none" w:sz="0" w:space="0" w:color="auto"/>
      </w:divBdr>
      <w:divsChild>
        <w:div w:id="651833373">
          <w:marLeft w:val="0"/>
          <w:marRight w:val="0"/>
          <w:marTop w:val="0"/>
          <w:marBottom w:val="0"/>
          <w:divBdr>
            <w:top w:val="none" w:sz="0" w:space="0" w:color="auto"/>
            <w:left w:val="none" w:sz="0" w:space="0" w:color="auto"/>
            <w:bottom w:val="none" w:sz="0" w:space="0" w:color="auto"/>
            <w:right w:val="none" w:sz="0" w:space="0" w:color="auto"/>
          </w:divBdr>
        </w:div>
        <w:div w:id="1659729953">
          <w:marLeft w:val="0"/>
          <w:marRight w:val="0"/>
          <w:marTop w:val="0"/>
          <w:marBottom w:val="0"/>
          <w:divBdr>
            <w:top w:val="none" w:sz="0" w:space="0" w:color="auto"/>
            <w:left w:val="none" w:sz="0" w:space="0" w:color="auto"/>
            <w:bottom w:val="none" w:sz="0" w:space="0" w:color="auto"/>
            <w:right w:val="none" w:sz="0" w:space="0" w:color="auto"/>
          </w:divBdr>
        </w:div>
        <w:div w:id="845052295">
          <w:marLeft w:val="0"/>
          <w:marRight w:val="0"/>
          <w:marTop w:val="0"/>
          <w:marBottom w:val="0"/>
          <w:divBdr>
            <w:top w:val="none" w:sz="0" w:space="0" w:color="auto"/>
            <w:left w:val="none" w:sz="0" w:space="0" w:color="auto"/>
            <w:bottom w:val="none" w:sz="0" w:space="0" w:color="auto"/>
            <w:right w:val="none" w:sz="0" w:space="0" w:color="auto"/>
          </w:divBdr>
        </w:div>
        <w:div w:id="1760442714">
          <w:marLeft w:val="0"/>
          <w:marRight w:val="0"/>
          <w:marTop w:val="0"/>
          <w:marBottom w:val="0"/>
          <w:divBdr>
            <w:top w:val="none" w:sz="0" w:space="0" w:color="auto"/>
            <w:left w:val="none" w:sz="0" w:space="0" w:color="auto"/>
            <w:bottom w:val="none" w:sz="0" w:space="0" w:color="auto"/>
            <w:right w:val="none" w:sz="0" w:space="0" w:color="auto"/>
          </w:divBdr>
        </w:div>
        <w:div w:id="1039017349">
          <w:marLeft w:val="0"/>
          <w:marRight w:val="0"/>
          <w:marTop w:val="0"/>
          <w:marBottom w:val="0"/>
          <w:divBdr>
            <w:top w:val="none" w:sz="0" w:space="0" w:color="auto"/>
            <w:left w:val="none" w:sz="0" w:space="0" w:color="auto"/>
            <w:bottom w:val="none" w:sz="0" w:space="0" w:color="auto"/>
            <w:right w:val="none" w:sz="0" w:space="0" w:color="auto"/>
          </w:divBdr>
        </w:div>
        <w:div w:id="939685194">
          <w:marLeft w:val="0"/>
          <w:marRight w:val="0"/>
          <w:marTop w:val="0"/>
          <w:marBottom w:val="0"/>
          <w:divBdr>
            <w:top w:val="none" w:sz="0" w:space="0" w:color="auto"/>
            <w:left w:val="none" w:sz="0" w:space="0" w:color="auto"/>
            <w:bottom w:val="none" w:sz="0" w:space="0" w:color="auto"/>
            <w:right w:val="none" w:sz="0" w:space="0" w:color="auto"/>
          </w:divBdr>
          <w:divsChild>
            <w:div w:id="1707556331">
              <w:marLeft w:val="0"/>
              <w:marRight w:val="0"/>
              <w:marTop w:val="0"/>
              <w:marBottom w:val="0"/>
              <w:divBdr>
                <w:top w:val="none" w:sz="0" w:space="0" w:color="auto"/>
                <w:left w:val="none" w:sz="0" w:space="0" w:color="auto"/>
                <w:bottom w:val="none" w:sz="0" w:space="0" w:color="auto"/>
                <w:right w:val="none" w:sz="0" w:space="0" w:color="auto"/>
              </w:divBdr>
            </w:div>
            <w:div w:id="108935671">
              <w:marLeft w:val="0"/>
              <w:marRight w:val="0"/>
              <w:marTop w:val="0"/>
              <w:marBottom w:val="0"/>
              <w:divBdr>
                <w:top w:val="none" w:sz="0" w:space="0" w:color="auto"/>
                <w:left w:val="none" w:sz="0" w:space="0" w:color="auto"/>
                <w:bottom w:val="none" w:sz="0" w:space="0" w:color="auto"/>
                <w:right w:val="none" w:sz="0" w:space="0" w:color="auto"/>
              </w:divBdr>
            </w:div>
            <w:div w:id="1139147104">
              <w:marLeft w:val="0"/>
              <w:marRight w:val="0"/>
              <w:marTop w:val="0"/>
              <w:marBottom w:val="0"/>
              <w:divBdr>
                <w:top w:val="none" w:sz="0" w:space="0" w:color="auto"/>
                <w:left w:val="none" w:sz="0" w:space="0" w:color="auto"/>
                <w:bottom w:val="none" w:sz="0" w:space="0" w:color="auto"/>
                <w:right w:val="none" w:sz="0" w:space="0" w:color="auto"/>
              </w:divBdr>
            </w:div>
            <w:div w:id="1084915583">
              <w:marLeft w:val="0"/>
              <w:marRight w:val="0"/>
              <w:marTop w:val="0"/>
              <w:marBottom w:val="0"/>
              <w:divBdr>
                <w:top w:val="none" w:sz="0" w:space="0" w:color="auto"/>
                <w:left w:val="none" w:sz="0" w:space="0" w:color="auto"/>
                <w:bottom w:val="none" w:sz="0" w:space="0" w:color="auto"/>
                <w:right w:val="none" w:sz="0" w:space="0" w:color="auto"/>
              </w:divBdr>
            </w:div>
            <w:div w:id="1295796244">
              <w:marLeft w:val="0"/>
              <w:marRight w:val="0"/>
              <w:marTop w:val="0"/>
              <w:marBottom w:val="0"/>
              <w:divBdr>
                <w:top w:val="none" w:sz="0" w:space="0" w:color="auto"/>
                <w:left w:val="none" w:sz="0" w:space="0" w:color="auto"/>
                <w:bottom w:val="none" w:sz="0" w:space="0" w:color="auto"/>
                <w:right w:val="none" w:sz="0" w:space="0" w:color="auto"/>
              </w:divBdr>
            </w:div>
            <w:div w:id="937369927">
              <w:marLeft w:val="0"/>
              <w:marRight w:val="0"/>
              <w:marTop w:val="0"/>
              <w:marBottom w:val="0"/>
              <w:divBdr>
                <w:top w:val="none" w:sz="0" w:space="0" w:color="auto"/>
                <w:left w:val="none" w:sz="0" w:space="0" w:color="auto"/>
                <w:bottom w:val="none" w:sz="0" w:space="0" w:color="auto"/>
                <w:right w:val="none" w:sz="0" w:space="0" w:color="auto"/>
              </w:divBdr>
            </w:div>
            <w:div w:id="907423436">
              <w:marLeft w:val="0"/>
              <w:marRight w:val="0"/>
              <w:marTop w:val="0"/>
              <w:marBottom w:val="0"/>
              <w:divBdr>
                <w:top w:val="none" w:sz="0" w:space="0" w:color="auto"/>
                <w:left w:val="none" w:sz="0" w:space="0" w:color="auto"/>
                <w:bottom w:val="none" w:sz="0" w:space="0" w:color="auto"/>
                <w:right w:val="none" w:sz="0" w:space="0" w:color="auto"/>
              </w:divBdr>
            </w:div>
            <w:div w:id="1648365322">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349484273">
              <w:marLeft w:val="0"/>
              <w:marRight w:val="0"/>
              <w:marTop w:val="0"/>
              <w:marBottom w:val="0"/>
              <w:divBdr>
                <w:top w:val="none" w:sz="0" w:space="0" w:color="auto"/>
                <w:left w:val="none" w:sz="0" w:space="0" w:color="auto"/>
                <w:bottom w:val="none" w:sz="0" w:space="0" w:color="auto"/>
                <w:right w:val="none" w:sz="0" w:space="0" w:color="auto"/>
              </w:divBdr>
            </w:div>
            <w:div w:id="569119317">
              <w:marLeft w:val="0"/>
              <w:marRight w:val="0"/>
              <w:marTop w:val="0"/>
              <w:marBottom w:val="0"/>
              <w:divBdr>
                <w:top w:val="none" w:sz="0" w:space="0" w:color="auto"/>
                <w:left w:val="none" w:sz="0" w:space="0" w:color="auto"/>
                <w:bottom w:val="none" w:sz="0" w:space="0" w:color="auto"/>
                <w:right w:val="none" w:sz="0" w:space="0" w:color="auto"/>
              </w:divBdr>
            </w:div>
            <w:div w:id="1565212154">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367176197">
              <w:marLeft w:val="0"/>
              <w:marRight w:val="0"/>
              <w:marTop w:val="0"/>
              <w:marBottom w:val="0"/>
              <w:divBdr>
                <w:top w:val="none" w:sz="0" w:space="0" w:color="auto"/>
                <w:left w:val="none" w:sz="0" w:space="0" w:color="auto"/>
                <w:bottom w:val="none" w:sz="0" w:space="0" w:color="auto"/>
                <w:right w:val="none" w:sz="0" w:space="0" w:color="auto"/>
              </w:divBdr>
            </w:div>
            <w:div w:id="467289011">
              <w:marLeft w:val="0"/>
              <w:marRight w:val="0"/>
              <w:marTop w:val="0"/>
              <w:marBottom w:val="0"/>
              <w:divBdr>
                <w:top w:val="none" w:sz="0" w:space="0" w:color="auto"/>
                <w:left w:val="none" w:sz="0" w:space="0" w:color="auto"/>
                <w:bottom w:val="none" w:sz="0" w:space="0" w:color="auto"/>
                <w:right w:val="none" w:sz="0" w:space="0" w:color="auto"/>
              </w:divBdr>
            </w:div>
            <w:div w:id="1167087013">
              <w:marLeft w:val="0"/>
              <w:marRight w:val="0"/>
              <w:marTop w:val="0"/>
              <w:marBottom w:val="0"/>
              <w:divBdr>
                <w:top w:val="none" w:sz="0" w:space="0" w:color="auto"/>
                <w:left w:val="none" w:sz="0" w:space="0" w:color="auto"/>
                <w:bottom w:val="none" w:sz="0" w:space="0" w:color="auto"/>
                <w:right w:val="none" w:sz="0" w:space="0" w:color="auto"/>
              </w:divBdr>
            </w:div>
            <w:div w:id="749428691">
              <w:marLeft w:val="0"/>
              <w:marRight w:val="0"/>
              <w:marTop w:val="0"/>
              <w:marBottom w:val="0"/>
              <w:divBdr>
                <w:top w:val="none" w:sz="0" w:space="0" w:color="auto"/>
                <w:left w:val="none" w:sz="0" w:space="0" w:color="auto"/>
                <w:bottom w:val="none" w:sz="0" w:space="0" w:color="auto"/>
                <w:right w:val="none" w:sz="0" w:space="0" w:color="auto"/>
              </w:divBdr>
            </w:div>
            <w:div w:id="1410733644">
              <w:marLeft w:val="0"/>
              <w:marRight w:val="0"/>
              <w:marTop w:val="0"/>
              <w:marBottom w:val="0"/>
              <w:divBdr>
                <w:top w:val="none" w:sz="0" w:space="0" w:color="auto"/>
                <w:left w:val="none" w:sz="0" w:space="0" w:color="auto"/>
                <w:bottom w:val="none" w:sz="0" w:space="0" w:color="auto"/>
                <w:right w:val="none" w:sz="0" w:space="0" w:color="auto"/>
              </w:divBdr>
            </w:div>
            <w:div w:id="1759251745">
              <w:marLeft w:val="0"/>
              <w:marRight w:val="0"/>
              <w:marTop w:val="0"/>
              <w:marBottom w:val="0"/>
              <w:divBdr>
                <w:top w:val="none" w:sz="0" w:space="0" w:color="auto"/>
                <w:left w:val="none" w:sz="0" w:space="0" w:color="auto"/>
                <w:bottom w:val="none" w:sz="0" w:space="0" w:color="auto"/>
                <w:right w:val="none" w:sz="0" w:space="0" w:color="auto"/>
              </w:divBdr>
            </w:div>
            <w:div w:id="1047335056">
              <w:marLeft w:val="0"/>
              <w:marRight w:val="0"/>
              <w:marTop w:val="0"/>
              <w:marBottom w:val="0"/>
              <w:divBdr>
                <w:top w:val="none" w:sz="0" w:space="0" w:color="auto"/>
                <w:left w:val="none" w:sz="0" w:space="0" w:color="auto"/>
                <w:bottom w:val="none" w:sz="0" w:space="0" w:color="auto"/>
                <w:right w:val="none" w:sz="0" w:space="0" w:color="auto"/>
              </w:divBdr>
            </w:div>
            <w:div w:id="1838690645">
              <w:marLeft w:val="0"/>
              <w:marRight w:val="0"/>
              <w:marTop w:val="0"/>
              <w:marBottom w:val="0"/>
              <w:divBdr>
                <w:top w:val="none" w:sz="0" w:space="0" w:color="auto"/>
                <w:left w:val="none" w:sz="0" w:space="0" w:color="auto"/>
                <w:bottom w:val="none" w:sz="0" w:space="0" w:color="auto"/>
                <w:right w:val="none" w:sz="0" w:space="0" w:color="auto"/>
              </w:divBdr>
            </w:div>
            <w:div w:id="367488432">
              <w:marLeft w:val="0"/>
              <w:marRight w:val="0"/>
              <w:marTop w:val="0"/>
              <w:marBottom w:val="0"/>
              <w:divBdr>
                <w:top w:val="none" w:sz="0" w:space="0" w:color="auto"/>
                <w:left w:val="none" w:sz="0" w:space="0" w:color="auto"/>
                <w:bottom w:val="none" w:sz="0" w:space="0" w:color="auto"/>
                <w:right w:val="none" w:sz="0" w:space="0" w:color="auto"/>
              </w:divBdr>
            </w:div>
            <w:div w:id="142894475">
              <w:marLeft w:val="0"/>
              <w:marRight w:val="0"/>
              <w:marTop w:val="0"/>
              <w:marBottom w:val="0"/>
              <w:divBdr>
                <w:top w:val="none" w:sz="0" w:space="0" w:color="auto"/>
                <w:left w:val="none" w:sz="0" w:space="0" w:color="auto"/>
                <w:bottom w:val="none" w:sz="0" w:space="0" w:color="auto"/>
                <w:right w:val="none" w:sz="0" w:space="0" w:color="auto"/>
              </w:divBdr>
            </w:div>
          </w:divsChild>
        </w:div>
        <w:div w:id="1338727551">
          <w:marLeft w:val="0"/>
          <w:marRight w:val="0"/>
          <w:marTop w:val="0"/>
          <w:marBottom w:val="0"/>
          <w:divBdr>
            <w:top w:val="none" w:sz="0" w:space="0" w:color="auto"/>
            <w:left w:val="none" w:sz="0" w:space="0" w:color="auto"/>
            <w:bottom w:val="none" w:sz="0" w:space="0" w:color="auto"/>
            <w:right w:val="none" w:sz="0" w:space="0" w:color="auto"/>
          </w:divBdr>
        </w:div>
      </w:divsChild>
    </w:div>
    <w:div w:id="277686992">
      <w:bodyDiv w:val="1"/>
      <w:marLeft w:val="0"/>
      <w:marRight w:val="0"/>
      <w:marTop w:val="0"/>
      <w:marBottom w:val="0"/>
      <w:divBdr>
        <w:top w:val="none" w:sz="0" w:space="0" w:color="auto"/>
        <w:left w:val="none" w:sz="0" w:space="0" w:color="auto"/>
        <w:bottom w:val="none" w:sz="0" w:space="0" w:color="auto"/>
        <w:right w:val="none" w:sz="0" w:space="0" w:color="auto"/>
      </w:divBdr>
    </w:div>
    <w:div w:id="481509327">
      <w:bodyDiv w:val="1"/>
      <w:marLeft w:val="0"/>
      <w:marRight w:val="0"/>
      <w:marTop w:val="0"/>
      <w:marBottom w:val="0"/>
      <w:divBdr>
        <w:top w:val="none" w:sz="0" w:space="0" w:color="auto"/>
        <w:left w:val="none" w:sz="0" w:space="0" w:color="auto"/>
        <w:bottom w:val="none" w:sz="0" w:space="0" w:color="auto"/>
        <w:right w:val="none" w:sz="0" w:space="0" w:color="auto"/>
      </w:divBdr>
    </w:div>
    <w:div w:id="539172626">
      <w:bodyDiv w:val="1"/>
      <w:marLeft w:val="0"/>
      <w:marRight w:val="0"/>
      <w:marTop w:val="0"/>
      <w:marBottom w:val="0"/>
      <w:divBdr>
        <w:top w:val="none" w:sz="0" w:space="0" w:color="auto"/>
        <w:left w:val="none" w:sz="0" w:space="0" w:color="auto"/>
        <w:bottom w:val="none" w:sz="0" w:space="0" w:color="auto"/>
        <w:right w:val="none" w:sz="0" w:space="0" w:color="auto"/>
      </w:divBdr>
    </w:div>
    <w:div w:id="630403691">
      <w:bodyDiv w:val="1"/>
      <w:marLeft w:val="0"/>
      <w:marRight w:val="0"/>
      <w:marTop w:val="0"/>
      <w:marBottom w:val="0"/>
      <w:divBdr>
        <w:top w:val="none" w:sz="0" w:space="0" w:color="auto"/>
        <w:left w:val="none" w:sz="0" w:space="0" w:color="auto"/>
        <w:bottom w:val="none" w:sz="0" w:space="0" w:color="auto"/>
        <w:right w:val="none" w:sz="0" w:space="0" w:color="auto"/>
      </w:divBdr>
    </w:div>
    <w:div w:id="660544458">
      <w:bodyDiv w:val="1"/>
      <w:marLeft w:val="0"/>
      <w:marRight w:val="0"/>
      <w:marTop w:val="0"/>
      <w:marBottom w:val="0"/>
      <w:divBdr>
        <w:top w:val="none" w:sz="0" w:space="0" w:color="auto"/>
        <w:left w:val="none" w:sz="0" w:space="0" w:color="auto"/>
        <w:bottom w:val="none" w:sz="0" w:space="0" w:color="auto"/>
        <w:right w:val="none" w:sz="0" w:space="0" w:color="auto"/>
      </w:divBdr>
    </w:div>
    <w:div w:id="747460095">
      <w:bodyDiv w:val="1"/>
      <w:marLeft w:val="0"/>
      <w:marRight w:val="0"/>
      <w:marTop w:val="0"/>
      <w:marBottom w:val="0"/>
      <w:divBdr>
        <w:top w:val="none" w:sz="0" w:space="0" w:color="auto"/>
        <w:left w:val="none" w:sz="0" w:space="0" w:color="auto"/>
        <w:bottom w:val="none" w:sz="0" w:space="0" w:color="auto"/>
        <w:right w:val="none" w:sz="0" w:space="0" w:color="auto"/>
      </w:divBdr>
      <w:divsChild>
        <w:div w:id="161698576">
          <w:marLeft w:val="0"/>
          <w:marRight w:val="0"/>
          <w:marTop w:val="0"/>
          <w:marBottom w:val="0"/>
          <w:divBdr>
            <w:top w:val="none" w:sz="0" w:space="0" w:color="auto"/>
            <w:left w:val="none" w:sz="0" w:space="0" w:color="auto"/>
            <w:bottom w:val="none" w:sz="0" w:space="0" w:color="auto"/>
            <w:right w:val="none" w:sz="0" w:space="0" w:color="auto"/>
          </w:divBdr>
          <w:divsChild>
            <w:div w:id="633409470">
              <w:marLeft w:val="0"/>
              <w:marRight w:val="0"/>
              <w:marTop w:val="0"/>
              <w:marBottom w:val="0"/>
              <w:divBdr>
                <w:top w:val="none" w:sz="0" w:space="0" w:color="auto"/>
                <w:left w:val="none" w:sz="0" w:space="0" w:color="auto"/>
                <w:bottom w:val="none" w:sz="0" w:space="0" w:color="auto"/>
                <w:right w:val="none" w:sz="0" w:space="0" w:color="auto"/>
              </w:divBdr>
              <w:divsChild>
                <w:div w:id="685056257">
                  <w:marLeft w:val="0"/>
                  <w:marRight w:val="0"/>
                  <w:marTop w:val="240"/>
                  <w:marBottom w:val="0"/>
                  <w:divBdr>
                    <w:top w:val="none" w:sz="0" w:space="0" w:color="auto"/>
                    <w:left w:val="none" w:sz="0" w:space="0" w:color="auto"/>
                    <w:bottom w:val="none" w:sz="0" w:space="0" w:color="auto"/>
                    <w:right w:val="none" w:sz="0" w:space="0" w:color="auto"/>
                  </w:divBdr>
                </w:div>
              </w:divsChild>
            </w:div>
            <w:div w:id="1469084427">
              <w:marLeft w:val="0"/>
              <w:marRight w:val="0"/>
              <w:marTop w:val="0"/>
              <w:marBottom w:val="0"/>
              <w:divBdr>
                <w:top w:val="none" w:sz="0" w:space="0" w:color="auto"/>
                <w:left w:val="none" w:sz="0" w:space="0" w:color="auto"/>
                <w:bottom w:val="none" w:sz="0" w:space="0" w:color="auto"/>
                <w:right w:val="none" w:sz="0" w:space="0" w:color="auto"/>
              </w:divBdr>
              <w:divsChild>
                <w:div w:id="828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9878">
      <w:bodyDiv w:val="1"/>
      <w:marLeft w:val="0"/>
      <w:marRight w:val="0"/>
      <w:marTop w:val="0"/>
      <w:marBottom w:val="0"/>
      <w:divBdr>
        <w:top w:val="none" w:sz="0" w:space="0" w:color="auto"/>
        <w:left w:val="none" w:sz="0" w:space="0" w:color="auto"/>
        <w:bottom w:val="none" w:sz="0" w:space="0" w:color="auto"/>
        <w:right w:val="none" w:sz="0" w:space="0" w:color="auto"/>
      </w:divBdr>
    </w:div>
    <w:div w:id="867644063">
      <w:bodyDiv w:val="1"/>
      <w:marLeft w:val="0"/>
      <w:marRight w:val="0"/>
      <w:marTop w:val="0"/>
      <w:marBottom w:val="0"/>
      <w:divBdr>
        <w:top w:val="none" w:sz="0" w:space="0" w:color="auto"/>
        <w:left w:val="none" w:sz="0" w:space="0" w:color="auto"/>
        <w:bottom w:val="none" w:sz="0" w:space="0" w:color="auto"/>
        <w:right w:val="none" w:sz="0" w:space="0" w:color="auto"/>
      </w:divBdr>
    </w:div>
    <w:div w:id="974142448">
      <w:bodyDiv w:val="1"/>
      <w:marLeft w:val="0"/>
      <w:marRight w:val="0"/>
      <w:marTop w:val="0"/>
      <w:marBottom w:val="0"/>
      <w:divBdr>
        <w:top w:val="none" w:sz="0" w:space="0" w:color="auto"/>
        <w:left w:val="none" w:sz="0" w:space="0" w:color="auto"/>
        <w:bottom w:val="none" w:sz="0" w:space="0" w:color="auto"/>
        <w:right w:val="none" w:sz="0" w:space="0" w:color="auto"/>
      </w:divBdr>
    </w:div>
    <w:div w:id="993293841">
      <w:bodyDiv w:val="1"/>
      <w:marLeft w:val="0"/>
      <w:marRight w:val="0"/>
      <w:marTop w:val="0"/>
      <w:marBottom w:val="0"/>
      <w:divBdr>
        <w:top w:val="none" w:sz="0" w:space="0" w:color="auto"/>
        <w:left w:val="none" w:sz="0" w:space="0" w:color="auto"/>
        <w:bottom w:val="none" w:sz="0" w:space="0" w:color="auto"/>
        <w:right w:val="none" w:sz="0" w:space="0" w:color="auto"/>
      </w:divBdr>
    </w:div>
    <w:div w:id="1157651028">
      <w:bodyDiv w:val="1"/>
      <w:marLeft w:val="0"/>
      <w:marRight w:val="0"/>
      <w:marTop w:val="0"/>
      <w:marBottom w:val="0"/>
      <w:divBdr>
        <w:top w:val="none" w:sz="0" w:space="0" w:color="auto"/>
        <w:left w:val="none" w:sz="0" w:space="0" w:color="auto"/>
        <w:bottom w:val="none" w:sz="0" w:space="0" w:color="auto"/>
        <w:right w:val="none" w:sz="0" w:space="0" w:color="auto"/>
      </w:divBdr>
    </w:div>
    <w:div w:id="1176503993">
      <w:bodyDiv w:val="1"/>
      <w:marLeft w:val="0"/>
      <w:marRight w:val="0"/>
      <w:marTop w:val="0"/>
      <w:marBottom w:val="0"/>
      <w:divBdr>
        <w:top w:val="none" w:sz="0" w:space="0" w:color="auto"/>
        <w:left w:val="none" w:sz="0" w:space="0" w:color="auto"/>
        <w:bottom w:val="none" w:sz="0" w:space="0" w:color="auto"/>
        <w:right w:val="none" w:sz="0" w:space="0" w:color="auto"/>
      </w:divBdr>
    </w:div>
    <w:div w:id="1321496176">
      <w:bodyDiv w:val="1"/>
      <w:marLeft w:val="0"/>
      <w:marRight w:val="0"/>
      <w:marTop w:val="0"/>
      <w:marBottom w:val="0"/>
      <w:divBdr>
        <w:top w:val="none" w:sz="0" w:space="0" w:color="auto"/>
        <w:left w:val="none" w:sz="0" w:space="0" w:color="auto"/>
        <w:bottom w:val="none" w:sz="0" w:space="0" w:color="auto"/>
        <w:right w:val="none" w:sz="0" w:space="0" w:color="auto"/>
      </w:divBdr>
    </w:div>
    <w:div w:id="1463111732">
      <w:bodyDiv w:val="1"/>
      <w:marLeft w:val="0"/>
      <w:marRight w:val="0"/>
      <w:marTop w:val="0"/>
      <w:marBottom w:val="0"/>
      <w:divBdr>
        <w:top w:val="none" w:sz="0" w:space="0" w:color="auto"/>
        <w:left w:val="none" w:sz="0" w:space="0" w:color="auto"/>
        <w:bottom w:val="none" w:sz="0" w:space="0" w:color="auto"/>
        <w:right w:val="none" w:sz="0" w:space="0" w:color="auto"/>
      </w:divBdr>
    </w:div>
    <w:div w:id="1499538569">
      <w:bodyDiv w:val="1"/>
      <w:marLeft w:val="0"/>
      <w:marRight w:val="0"/>
      <w:marTop w:val="0"/>
      <w:marBottom w:val="0"/>
      <w:divBdr>
        <w:top w:val="none" w:sz="0" w:space="0" w:color="auto"/>
        <w:left w:val="none" w:sz="0" w:space="0" w:color="auto"/>
        <w:bottom w:val="none" w:sz="0" w:space="0" w:color="auto"/>
        <w:right w:val="none" w:sz="0" w:space="0" w:color="auto"/>
      </w:divBdr>
    </w:div>
    <w:div w:id="1749812203">
      <w:bodyDiv w:val="1"/>
      <w:marLeft w:val="0"/>
      <w:marRight w:val="0"/>
      <w:marTop w:val="0"/>
      <w:marBottom w:val="0"/>
      <w:divBdr>
        <w:top w:val="none" w:sz="0" w:space="0" w:color="auto"/>
        <w:left w:val="none" w:sz="0" w:space="0" w:color="auto"/>
        <w:bottom w:val="none" w:sz="0" w:space="0" w:color="auto"/>
        <w:right w:val="none" w:sz="0" w:space="0" w:color="auto"/>
      </w:divBdr>
    </w:div>
    <w:div w:id="1955598279">
      <w:bodyDiv w:val="1"/>
      <w:marLeft w:val="0"/>
      <w:marRight w:val="0"/>
      <w:marTop w:val="0"/>
      <w:marBottom w:val="0"/>
      <w:divBdr>
        <w:top w:val="none" w:sz="0" w:space="0" w:color="auto"/>
        <w:left w:val="none" w:sz="0" w:space="0" w:color="auto"/>
        <w:bottom w:val="none" w:sz="0" w:space="0" w:color="auto"/>
        <w:right w:val="none" w:sz="0" w:space="0" w:color="auto"/>
      </w:divBdr>
    </w:div>
    <w:div w:id="20742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ss/Library/Containers/com.microsoft.Word/Data/Library/Application%20Support/Microsoft/Office/16.0/DTS/en-US%7b6D9491B9-C336-3F42-A9A8-B26B51B5D890%7d/%7bA096340A-E1EE-5F45-BDB3-DA06C8DAF809%7dtf10002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C3D223AC6FE4C80FC9A57C1B58A7A"/>
        <w:category>
          <w:name w:val="General"/>
          <w:gallery w:val="placeholder"/>
        </w:category>
        <w:types>
          <w:type w:val="bbPlcHdr"/>
        </w:types>
        <w:behaviors>
          <w:behavior w:val="content"/>
        </w:behaviors>
        <w:guid w:val="{6D4C9508-97E9-EB48-BAD2-15A18776576B}"/>
      </w:docPartPr>
      <w:docPartBody>
        <w:p w:rsidR="00E242A5" w:rsidRDefault="00CB1DD5">
          <w:pPr>
            <w:pStyle w:val="AB3C3D223AC6FE4C80FC9A57C1B58A7A"/>
          </w:pPr>
          <w:r w:rsidRPr="00F61E4F">
            <w:t>Quote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D5"/>
    <w:rsid w:val="000066E0"/>
    <w:rsid w:val="00130C34"/>
    <w:rsid w:val="00173080"/>
    <w:rsid w:val="00240213"/>
    <w:rsid w:val="0027463F"/>
    <w:rsid w:val="004E1A1C"/>
    <w:rsid w:val="00506937"/>
    <w:rsid w:val="0055762F"/>
    <w:rsid w:val="00626823"/>
    <w:rsid w:val="00640C27"/>
    <w:rsid w:val="00661D1C"/>
    <w:rsid w:val="006B3303"/>
    <w:rsid w:val="008448A2"/>
    <w:rsid w:val="00991140"/>
    <w:rsid w:val="00A03DA2"/>
    <w:rsid w:val="00A50C91"/>
    <w:rsid w:val="00CB1DD5"/>
    <w:rsid w:val="00D56DFE"/>
    <w:rsid w:val="00E24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28AE7A687A54EB6314F27304E3D38">
    <w:name w:val="01A28AE7A687A54EB6314F27304E3D38"/>
  </w:style>
  <w:style w:type="paragraph" w:customStyle="1" w:styleId="6DDA96BBAEE89E468CE349DD1411B189">
    <w:name w:val="6DDA96BBAEE89E468CE349DD1411B189"/>
  </w:style>
  <w:style w:type="paragraph" w:customStyle="1" w:styleId="44FB063B8EFFBC47AA0C99EE3DD1672D">
    <w:name w:val="44FB063B8EFFBC47AA0C99EE3DD1672D"/>
  </w:style>
  <w:style w:type="paragraph" w:customStyle="1" w:styleId="AB3C3D223AC6FE4C80FC9A57C1B58A7A">
    <w:name w:val="AB3C3D223AC6FE4C80FC9A57C1B58A7A"/>
  </w:style>
  <w:style w:type="paragraph" w:customStyle="1" w:styleId="4F90C7ACFB816A49822ACC1F72AD3DAE">
    <w:name w:val="4F90C7ACFB816A49822ACC1F72AD3DAE"/>
  </w:style>
  <w:style w:type="paragraph" w:customStyle="1" w:styleId="60514BA4D84F3648AE38D6A132997A76">
    <w:name w:val="60514BA4D84F3648AE38D6A132997A76"/>
  </w:style>
  <w:style w:type="paragraph" w:customStyle="1" w:styleId="17FE165BCB160342ADD1976AA7939344">
    <w:name w:val="17FE165BCB160342ADD1976AA7939344"/>
  </w:style>
  <w:style w:type="paragraph" w:customStyle="1" w:styleId="53ED98678D05A647A7CCDF576F52AE50">
    <w:name w:val="53ED98678D05A647A7CCDF576F52AE50"/>
  </w:style>
  <w:style w:type="paragraph" w:customStyle="1" w:styleId="971EF003F323CC4DA1594743D195B0F3">
    <w:name w:val="971EF003F323CC4DA1594743D195B0F3"/>
  </w:style>
  <w:style w:type="paragraph" w:customStyle="1" w:styleId="C8D8C998627DDA469F6E9B81713CD0CC">
    <w:name w:val="C8D8C998627DDA469F6E9B81713CD0CC"/>
  </w:style>
  <w:style w:type="paragraph" w:customStyle="1" w:styleId="1D11BC1304E5F74EBFA20D98B5BF8574">
    <w:name w:val="1D11BC1304E5F74EBFA20D98B5BF8574"/>
  </w:style>
  <w:style w:type="paragraph" w:customStyle="1" w:styleId="5D14A7575648DF46B4393EA45D1411D1">
    <w:name w:val="5D14A7575648DF46B4393EA45D1411D1"/>
  </w:style>
  <w:style w:type="paragraph" w:customStyle="1" w:styleId="7EBBE6BEB9280343AF2658F25DBEDC10">
    <w:name w:val="7EBBE6BEB9280343AF2658F25DBEDC10"/>
  </w:style>
  <w:style w:type="paragraph" w:customStyle="1" w:styleId="5D398A567909624EA5CBE2BC6F5A453C">
    <w:name w:val="5D398A567909624EA5CBE2BC6F5A453C"/>
  </w:style>
  <w:style w:type="paragraph" w:customStyle="1" w:styleId="D42DF688911A334EA3A8CE11ED485885">
    <w:name w:val="D42DF688911A334EA3A8CE11ED485885"/>
  </w:style>
  <w:style w:type="paragraph" w:customStyle="1" w:styleId="4CFBD476FADEB7409B71AF94A58A0E0B">
    <w:name w:val="4CFBD476FADEB7409B71AF94A58A0E0B"/>
  </w:style>
  <w:style w:type="paragraph" w:customStyle="1" w:styleId="E6789E43AFCE2145B79D3FD5888E8184">
    <w:name w:val="E6789E43AFCE2145B79D3FD5888E8184"/>
  </w:style>
  <w:style w:type="paragraph" w:customStyle="1" w:styleId="B55FC30D2DADF4459EC00354029974CB">
    <w:name w:val="B55FC30D2DADF4459EC00354029974CB"/>
  </w:style>
  <w:style w:type="paragraph" w:customStyle="1" w:styleId="3010D8720CB39743990D31E8D1927950">
    <w:name w:val="3010D8720CB39743990D31E8D1927950"/>
  </w:style>
  <w:style w:type="paragraph" w:customStyle="1" w:styleId="64C929BC40E6924396AC7D02050E532A">
    <w:name w:val="64C929BC40E6924396AC7D02050E532A"/>
  </w:style>
  <w:style w:type="paragraph" w:customStyle="1" w:styleId="8B56CE49C3DDAC4E912FAA0487312487">
    <w:name w:val="8B56CE49C3DDAC4E912FAA0487312487"/>
  </w:style>
  <w:style w:type="paragraph" w:customStyle="1" w:styleId="5FEA232E6A96EA4981842227EF21C06F">
    <w:name w:val="5FEA232E6A96EA4981842227EF21C06F"/>
  </w:style>
  <w:style w:type="paragraph" w:customStyle="1" w:styleId="2AC3D656DFB56E4288191C0DEAC1916E">
    <w:name w:val="2AC3D656DFB56E4288191C0DEAC1916E"/>
  </w:style>
  <w:style w:type="paragraph" w:customStyle="1" w:styleId="8AD79D7B0D2C804C8A6153E8C741558F">
    <w:name w:val="8AD79D7B0D2C804C8A6153E8C741558F"/>
  </w:style>
  <w:style w:type="paragraph" w:customStyle="1" w:styleId="41AAC82946A0F947B6118B8E71A4CA54">
    <w:name w:val="41AAC82946A0F947B6118B8E71A4CA54"/>
    <w:rsid w:val="0055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isp">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{A096340A-E1EE-5F45-BDB3-DA06C8DAF809}tf10002088.dotx</Template>
  <TotalTime>9</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Tess</dc:creator>
  <cp:keywords/>
  <dc:description/>
  <cp:lastModifiedBy>Microsoft Office User</cp:lastModifiedBy>
  <cp:revision>6</cp:revision>
  <cp:lastPrinted>2020-01-28T18:11:00Z</cp:lastPrinted>
  <dcterms:created xsi:type="dcterms:W3CDTF">2020-01-28T18:03:00Z</dcterms:created>
  <dcterms:modified xsi:type="dcterms:W3CDTF">2020-01-28T18:13:00Z</dcterms:modified>
</cp:coreProperties>
</file>