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ewsletter layout table"/>
      </w:tblPr>
      <w:tblGrid>
        <w:gridCol w:w="3261"/>
        <w:gridCol w:w="7539"/>
      </w:tblGrid>
      <w:tr w:rsidR="00E027D4" w:rsidRPr="00F61E4F" w14:paraId="721A393C" w14:textId="77777777" w:rsidTr="0081111A">
        <w:trPr>
          <w:trHeight w:hRule="exact" w:val="2736"/>
        </w:trPr>
        <w:tc>
          <w:tcPr>
            <w:tcW w:w="3261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14:paraId="41BFE9D9" w14:textId="47DCF6EE" w:rsidR="001A5118" w:rsidRDefault="009B52D2" w:rsidP="001A5118">
            <w:pPr>
              <w:pStyle w:val="Subtitle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2F9D498" wp14:editId="24C0DB0D">
                  <wp:extent cx="877455" cy="8774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1920EN_PMS-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85" cy="88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AFF79" w14:textId="7A5C1B42" w:rsidR="00F61E4F" w:rsidRPr="00F61E4F" w:rsidRDefault="004E6227" w:rsidP="004E6227">
            <w:pPr>
              <w:pStyle w:val="Subtitle"/>
              <w:spacing w:line="276" w:lineRule="auto"/>
              <w:jc w:val="left"/>
            </w:pPr>
            <w:r>
              <w:t>Vol</w:t>
            </w:r>
            <w:r w:rsidR="00B75078">
              <w:t>.</w:t>
            </w:r>
            <w:r w:rsidR="00CA53BA">
              <w:t>100</w:t>
            </w:r>
            <w:r>
              <w:t>/Issue</w:t>
            </w:r>
            <w:r w:rsidR="0081111A">
              <w:t xml:space="preserve"> </w:t>
            </w:r>
            <w:r w:rsidR="00CA53BA">
              <w:t>1</w:t>
            </w:r>
          </w:p>
          <w:p w14:paraId="74A9DF81" w14:textId="5D85097F" w:rsidR="00E027D4" w:rsidRDefault="00CA53BA" w:rsidP="00F61E4F">
            <w:pPr>
              <w:pStyle w:val="Date"/>
              <w:spacing w:line="276" w:lineRule="auto"/>
            </w:pPr>
            <w:r>
              <w:t>06</w:t>
            </w:r>
            <w:r w:rsidR="00BA355A">
              <w:t xml:space="preserve"> </w:t>
            </w:r>
            <w:r>
              <w:t>January</w:t>
            </w:r>
            <w:r w:rsidR="00B75078">
              <w:t xml:space="preserve"> </w:t>
            </w:r>
            <w:r w:rsidR="004E6227">
              <w:t>20</w:t>
            </w:r>
            <w:r>
              <w:t>20</w:t>
            </w:r>
          </w:p>
          <w:p w14:paraId="5004FBCD" w14:textId="3A96EBCB" w:rsidR="00B75078" w:rsidRDefault="00B75078" w:rsidP="00B75078">
            <w:pPr>
              <w:pStyle w:val="Date"/>
              <w:spacing w:line="276" w:lineRule="auto"/>
              <w:jc w:val="center"/>
            </w:pPr>
          </w:p>
          <w:p w14:paraId="5BA7B666" w14:textId="51A891CE" w:rsidR="006E3F11" w:rsidRPr="006E3F11" w:rsidRDefault="006E3F11" w:rsidP="00F61E4F">
            <w:pPr>
              <w:pStyle w:val="Date"/>
              <w:spacing w:line="276" w:lineRule="auto"/>
              <w:rPr>
                <w:sz w:val="24"/>
              </w:rPr>
            </w:pPr>
            <w:r w:rsidRPr="006E3F11">
              <w:rPr>
                <w:sz w:val="24"/>
              </w:rPr>
              <w:t>Scribe: Tess</w:t>
            </w:r>
          </w:p>
        </w:tc>
        <w:tc>
          <w:tcPr>
            <w:tcW w:w="7539" w:type="dxa"/>
            <w:shd w:val="clear" w:color="auto" w:fill="0F6FC6" w:themeFill="accent1"/>
            <w:tcMar>
              <w:left w:w="230" w:type="dxa"/>
              <w:bottom w:w="144" w:type="dxa"/>
              <w:right w:w="230" w:type="dxa"/>
            </w:tcMar>
            <w:vAlign w:val="bottom"/>
          </w:tcPr>
          <w:p w14:paraId="338AE259" w14:textId="7BA421CA" w:rsidR="001A5118" w:rsidRPr="001A5118" w:rsidRDefault="00132F76" w:rsidP="00132F76">
            <w:pPr>
              <w:pStyle w:val="Subtitle"/>
              <w:jc w:val="center"/>
              <w:rPr>
                <w:rFonts w:cs="Times New Roman (Body CS)"/>
                <w:color w:val="FAF8E0"/>
              </w:rPr>
            </w:pPr>
            <w:r>
              <w:rPr>
                <w:rFonts w:cs="Times New Roman (Body CS)"/>
                <w:noProof/>
                <w:color w:val="FAF8E0"/>
              </w:rPr>
              <w:drawing>
                <wp:inline distT="0" distB="0" distL="0" distR="0" wp14:anchorId="62B129EF" wp14:editId="05D6DB90">
                  <wp:extent cx="3785870" cy="1644996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tary 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757" cy="164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7D4" w:rsidRPr="00F61E4F" w14:paraId="508FD4EE" w14:textId="77777777" w:rsidTr="0081111A">
        <w:trPr>
          <w:trHeight w:hRule="exact" w:val="11232"/>
        </w:trPr>
        <w:tc>
          <w:tcPr>
            <w:tcW w:w="3261" w:type="dxa"/>
            <w:tcMar>
              <w:top w:w="720" w:type="dxa"/>
              <w:left w:w="230" w:type="dxa"/>
              <w:right w:w="230" w:type="dxa"/>
            </w:tcMar>
          </w:tcPr>
          <w:sdt>
            <w:sdtPr>
              <w:alias w:val="Enter Quote:"/>
              <w:tag w:val="Enter Quote:"/>
              <w:id w:val="686035640"/>
              <w:placeholder>
                <w:docPart w:val="AB3C3D223AC6FE4C80FC9A57C1B58A7A"/>
              </w:placeholder>
              <w:temporary/>
              <w:showingPlcHdr/>
              <w15:appearance w15:val="hidden"/>
            </w:sdtPr>
            <w:sdtEndPr/>
            <w:sdtContent>
              <w:p w14:paraId="7312A8E2" w14:textId="77777777" w:rsidR="00E027D4" w:rsidRPr="00F61E4F" w:rsidRDefault="00F61E4F" w:rsidP="00F61E4F">
                <w:pPr>
                  <w:pStyle w:val="Quote"/>
                </w:pPr>
                <w:r w:rsidRPr="00F61E4F">
                  <w:t>Quote</w:t>
                </w:r>
              </w:p>
            </w:sdtContent>
          </w:sdt>
        </w:tc>
        <w:tc>
          <w:tcPr>
            <w:tcW w:w="7539" w:type="dxa"/>
            <w:tcMar>
              <w:top w:w="720" w:type="dxa"/>
            </w:tcMar>
          </w:tcPr>
          <w:p w14:paraId="769FE601" w14:textId="3BAAA9F3" w:rsidR="00C50FA8" w:rsidRDefault="0081111A" w:rsidP="008054C9">
            <w:r>
              <w:rPr>
                <w:rStyle w:val="Emphasis"/>
                <w:rFonts w:ascii="Arial" w:hAnsi="Arial" w:cs="Arial"/>
                <w:color w:val="555555"/>
                <w:sz w:val="23"/>
                <w:szCs w:val="23"/>
              </w:rPr>
              <w:t>“</w:t>
            </w:r>
            <w:r w:rsidR="00CA53BA">
              <w:rPr>
                <w:rStyle w:val="Emphasis"/>
                <w:rFonts w:ascii="Arial" w:hAnsi="Arial" w:cs="Arial"/>
                <w:color w:val="555555"/>
              </w:rPr>
              <w:t>Nothing burns like the cold</w:t>
            </w:r>
            <w:r w:rsidR="00BA355A">
              <w:rPr>
                <w:rStyle w:val="Emphasis"/>
                <w:rFonts w:ascii="Arial" w:hAnsi="Arial" w:cs="Arial"/>
                <w:color w:val="555555"/>
              </w:rPr>
              <w:t xml:space="preserve">.” </w:t>
            </w:r>
            <w:r w:rsidR="001340C2">
              <w:rPr>
                <w:rStyle w:val="Emphasis"/>
                <w:rFonts w:ascii="Arial" w:hAnsi="Arial" w:cs="Arial"/>
                <w:color w:val="555555"/>
              </w:rPr>
              <w:t xml:space="preserve">~ </w:t>
            </w:r>
            <w:r w:rsidR="00CA53BA">
              <w:rPr>
                <w:rStyle w:val="Emphasis"/>
                <w:rFonts w:ascii="Arial" w:hAnsi="Arial" w:cs="Arial"/>
                <w:color w:val="555555"/>
              </w:rPr>
              <w:t>Games of Thrones, George R.R. Martin</w:t>
            </w:r>
            <w:r w:rsidR="001340C2">
              <w:rPr>
                <w:rStyle w:val="Emphasis"/>
                <w:rFonts w:ascii="Arial" w:hAnsi="Arial" w:cs="Arial"/>
                <w:color w:val="555555"/>
              </w:rPr>
              <w:t>.</w:t>
            </w:r>
            <w:r w:rsidR="008054C9">
              <w:rPr>
                <w:rStyle w:val="Emphasis"/>
                <w:rFonts w:ascii="Arial" w:hAnsi="Arial" w:cs="Arial"/>
                <w:color w:val="555555"/>
              </w:rPr>
              <w:br/>
            </w:r>
          </w:p>
          <w:p w14:paraId="638840B5" w14:textId="0DADD715" w:rsidR="009332B2" w:rsidRDefault="004E6227" w:rsidP="009332B2">
            <w:pPr>
              <w:pStyle w:val="Heading1"/>
              <w:spacing w:line="276" w:lineRule="auto"/>
              <w:outlineLvl w:val="0"/>
            </w:pPr>
            <w:r>
              <w:t>President’s Announcements</w:t>
            </w:r>
            <w:r w:rsidR="0081111A">
              <w:t xml:space="preserve"> </w:t>
            </w:r>
            <w:r w:rsidR="00CA53BA">
              <w:t>Jan 6</w:t>
            </w:r>
          </w:p>
          <w:p w14:paraId="276D2D7A" w14:textId="77777777" w:rsidR="00BA355A" w:rsidRDefault="00BA355A" w:rsidP="00BA355A"/>
          <w:p w14:paraId="29132313" w14:textId="77777777" w:rsidR="00BA355A" w:rsidRDefault="00CA53BA" w:rsidP="00CA53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6FAFD0" wp14:editId="088412AC">
                  <wp:extent cx="3063240" cy="21488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199" cy="215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77E32B" w14:textId="77777777" w:rsidR="00936547" w:rsidRDefault="00936547" w:rsidP="00CA53BA">
            <w:pPr>
              <w:jc w:val="center"/>
            </w:pPr>
          </w:p>
          <w:p w14:paraId="5A11F981" w14:textId="77777777" w:rsidR="00936547" w:rsidRDefault="00936547" w:rsidP="00CA53BA">
            <w:pPr>
              <w:jc w:val="center"/>
            </w:pPr>
          </w:p>
          <w:p w14:paraId="516A58A2" w14:textId="2C558A75" w:rsidR="00936547" w:rsidRDefault="00936547" w:rsidP="00936547">
            <w:pPr>
              <w:jc w:val="both"/>
            </w:pPr>
            <w:r>
              <w:t>No meeting today due to boiler issues at Golf Club. We will have our regular meeting at Golf Club on Jan 13.</w:t>
            </w:r>
          </w:p>
          <w:p w14:paraId="68AD6D0A" w14:textId="603D095C" w:rsidR="00936547" w:rsidRDefault="00936547" w:rsidP="00936547">
            <w:pPr>
              <w:jc w:val="both"/>
            </w:pPr>
          </w:p>
          <w:p w14:paraId="209D0629" w14:textId="475178FE" w:rsidR="00936547" w:rsidRPr="00936547" w:rsidRDefault="00936547" w:rsidP="00936547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36547">
              <w:rPr>
                <w:rFonts w:ascii="Arial" w:hAnsi="Arial" w:cs="Arial"/>
                <w:b/>
                <w:color w:val="0070C0"/>
                <w:sz w:val="28"/>
                <w:szCs w:val="28"/>
              </w:rPr>
              <w:t>Upcoming Lunch Meetings</w:t>
            </w:r>
          </w:p>
          <w:p w14:paraId="7E85402C" w14:textId="4DB4FF09" w:rsidR="00936547" w:rsidRDefault="00936547" w:rsidP="00936547">
            <w:pPr>
              <w:jc w:val="both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33A8E159" w14:textId="656E895F" w:rsidR="00936547" w:rsidRDefault="00936547" w:rsidP="00936547">
            <w:pPr>
              <w:jc w:val="both"/>
            </w:pPr>
            <w:r>
              <w:t>Jan 13: Randy Nickerson presents “Year in Review”</w:t>
            </w:r>
          </w:p>
          <w:p w14:paraId="5C98E83D" w14:textId="62DFB035" w:rsidR="00936547" w:rsidRDefault="00936547" w:rsidP="00936547">
            <w:pPr>
              <w:jc w:val="both"/>
            </w:pPr>
            <w:r>
              <w:t>Jan 20: Cyndie Jacobs (Uxbridge Club) The history of Winnie-the-Pooh</w:t>
            </w:r>
          </w:p>
          <w:p w14:paraId="35BC1CA7" w14:textId="026D51E3" w:rsidR="00936547" w:rsidRDefault="00936547" w:rsidP="00936547">
            <w:pPr>
              <w:jc w:val="both"/>
            </w:pPr>
            <w:r>
              <w:t>Jan 27: Civic Day (rescheduled) Mayor Dan Carter</w:t>
            </w:r>
          </w:p>
          <w:p w14:paraId="086D37D9" w14:textId="610432A2" w:rsidR="00936547" w:rsidRDefault="00936547" w:rsidP="00936547">
            <w:pPr>
              <w:jc w:val="both"/>
            </w:pPr>
          </w:p>
          <w:p w14:paraId="79175088" w14:textId="0C49BCE2" w:rsidR="00936547" w:rsidRPr="00936547" w:rsidRDefault="00936547" w:rsidP="00936547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36547">
              <w:rPr>
                <w:rFonts w:ascii="Arial" w:hAnsi="Arial" w:cs="Arial"/>
                <w:b/>
                <w:color w:val="0070C0"/>
                <w:sz w:val="28"/>
                <w:szCs w:val="28"/>
              </w:rPr>
              <w:t>Save The Date</w:t>
            </w:r>
            <w:r w:rsidR="00133373">
              <w:rPr>
                <w:rFonts w:ascii="Arial" w:hAnsi="Arial" w:cs="Arial"/>
                <w:b/>
                <w:color w:val="0070C0"/>
                <w:sz w:val="28"/>
                <w:szCs w:val="28"/>
              </w:rPr>
              <w:t>s</w:t>
            </w:r>
          </w:p>
          <w:p w14:paraId="54463C0B" w14:textId="257A4BD6" w:rsidR="00936547" w:rsidRDefault="00936547" w:rsidP="00936547">
            <w:pPr>
              <w:jc w:val="both"/>
            </w:pPr>
          </w:p>
          <w:p w14:paraId="7658F210" w14:textId="304BE4DD" w:rsidR="00860543" w:rsidRDefault="00860543" w:rsidP="00936547">
            <w:pPr>
              <w:jc w:val="both"/>
            </w:pPr>
            <w:r>
              <w:t>February 24 - No lunch meeting- Join us for PUB night @ Riley’s Oshawa</w:t>
            </w:r>
          </w:p>
          <w:p w14:paraId="5FBC226A" w14:textId="7B6F428C" w:rsidR="00936547" w:rsidRDefault="00936547" w:rsidP="00936547">
            <w:pPr>
              <w:jc w:val="both"/>
            </w:pPr>
            <w:r>
              <w:t>April 3-100</w:t>
            </w:r>
            <w:r w:rsidRPr="00936547">
              <w:rPr>
                <w:vertAlign w:val="superscript"/>
              </w:rPr>
              <w:t>th</w:t>
            </w:r>
            <w:r>
              <w:t xml:space="preserve"> year Gala The </w:t>
            </w:r>
            <w:proofErr w:type="spellStart"/>
            <w:r>
              <w:t>Jube</w:t>
            </w:r>
            <w:proofErr w:type="spellEnd"/>
            <w:r>
              <w:t xml:space="preserve"> </w:t>
            </w:r>
          </w:p>
          <w:p w14:paraId="3CCBB961" w14:textId="12D924A8" w:rsidR="00133373" w:rsidRDefault="00133373" w:rsidP="00936547">
            <w:pPr>
              <w:jc w:val="both"/>
            </w:pPr>
            <w:r>
              <w:t>April 4</w:t>
            </w:r>
            <w:r w:rsidR="00F33A3E">
              <w:t>-Rotary Leadership Institute</w:t>
            </w:r>
          </w:p>
          <w:p w14:paraId="12D80498" w14:textId="77777777" w:rsidR="00936547" w:rsidRDefault="00936547" w:rsidP="00936547">
            <w:pPr>
              <w:jc w:val="both"/>
            </w:pPr>
          </w:p>
          <w:p w14:paraId="758D80B7" w14:textId="77D71F48" w:rsidR="00936547" w:rsidRPr="00BA355A" w:rsidRDefault="00936547" w:rsidP="00936547">
            <w:pPr>
              <w:jc w:val="both"/>
            </w:pPr>
          </w:p>
        </w:tc>
      </w:tr>
      <w:tr w:rsidR="00B11D5D" w:rsidRPr="00F61E4F" w14:paraId="2ACA4E28" w14:textId="77777777" w:rsidTr="0037444A">
        <w:trPr>
          <w:trHeight w:hRule="exact" w:val="7056"/>
        </w:trPr>
        <w:tc>
          <w:tcPr>
            <w:tcW w:w="3261" w:type="dxa"/>
            <w:tcBorders>
              <w:bottom w:val="single" w:sz="24" w:space="0" w:color="1D518B" w:themeColor="text2" w:themeTint="E6"/>
            </w:tcBorders>
            <w:tcMar>
              <w:top w:w="0" w:type="dxa"/>
              <w:left w:w="230" w:type="dxa"/>
              <w:bottom w:w="144" w:type="dxa"/>
              <w:right w:w="230" w:type="dxa"/>
            </w:tcMar>
          </w:tcPr>
          <w:p w14:paraId="655431F6" w14:textId="77777777" w:rsidR="00936547" w:rsidRDefault="00936547" w:rsidP="00936547">
            <w:pPr>
              <w:pStyle w:val="Quote"/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t>Scribe for January is Kevin Jr.</w:t>
            </w:r>
          </w:p>
          <w:p w14:paraId="053A1E21" w14:textId="6A0DA925" w:rsidR="00AC092C" w:rsidRDefault="00936547" w:rsidP="00936547">
            <w:pPr>
              <w:pStyle w:val="Quote"/>
              <w:jc w:val="left"/>
              <w:rPr>
                <w:noProof/>
              </w:rPr>
            </w:pPr>
            <w:r>
              <w:rPr>
                <w:noProof/>
              </w:rPr>
              <w:t>Rotary Wheel: Tess</w:t>
            </w:r>
          </w:p>
        </w:tc>
        <w:tc>
          <w:tcPr>
            <w:tcW w:w="7539" w:type="dxa"/>
            <w:tcBorders>
              <w:bottom w:val="single" w:sz="24" w:space="0" w:color="1D518B" w:themeColor="text2" w:themeTint="E6"/>
            </w:tcBorders>
            <w:tcMar>
              <w:top w:w="0" w:type="dxa"/>
              <w:bottom w:w="144" w:type="dxa"/>
            </w:tcMar>
          </w:tcPr>
          <w:p w14:paraId="65A3EDED" w14:textId="2E4AD7FA" w:rsidR="005B5783" w:rsidRDefault="005B5783" w:rsidP="005B5783">
            <w:pPr>
              <w:jc w:val="center"/>
            </w:pPr>
          </w:p>
          <w:tbl>
            <w:tblPr>
              <w:tblpPr w:leftFromText="45" w:rightFromText="45" w:vertAnchor="text" w:tblpXSpec="right" w:tblpYSpec="center"/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9"/>
            </w:tblGrid>
            <w:tr w:rsidR="00C50FA8" w14:paraId="6BF65656" w14:textId="77777777" w:rsidTr="00C50FA8">
              <w:trPr>
                <w:trHeight w:val="477"/>
                <w:tblCellSpacing w:w="0" w:type="dxa"/>
              </w:trPr>
              <w:tc>
                <w:tcPr>
                  <w:tcW w:w="9360" w:type="dxa"/>
                  <w:vMerge w:val="restart"/>
                  <w:shd w:val="clear" w:color="auto" w:fill="FFFFFF"/>
                  <w:vAlign w:val="center"/>
                  <w:hideMark/>
                </w:tcPr>
                <w:p w14:paraId="2A370CA9" w14:textId="27F17311" w:rsidR="00936547" w:rsidRDefault="00C50FA8" w:rsidP="00936547">
                  <w:pPr>
                    <w:jc w:val="center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="00936547">
                    <w:fldChar w:fldCharType="begin"/>
                  </w:r>
                  <w:r w:rsidR="00936547">
                    <w:instrText xml:space="preserve"> INCLUDEPICTURE "/var/folders/70/bjjfhlv57fv7fr90flrw_1br0000gp/T/com.microsoft.Word/WebArchiveCopyPasteTempFiles/Z" \* MERGEFORMATINET </w:instrText>
                  </w:r>
                  <w:r w:rsidR="00936547">
                    <w:fldChar w:fldCharType="separate"/>
                  </w:r>
                  <w:bookmarkStart w:id="0" w:name="_GoBack"/>
                  <w:r w:rsidR="00936547">
                    <w:rPr>
                      <w:noProof/>
                    </w:rPr>
                    <w:drawing>
                      <wp:inline distT="0" distB="0" distL="0" distR="0" wp14:anchorId="4B3ACF7F" wp14:editId="6D3FA2D7">
                        <wp:extent cx="3813175" cy="2130425"/>
                        <wp:effectExtent l="0" t="0" r="0" b="3175"/>
                        <wp:docPr id="3" name="Picture 3" descr="Image result for winnie the poo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9AhKJAVeR0m8M:" descr="Image result for winnie the poo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3175" cy="2130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r w:rsidR="00936547">
                    <w:fldChar w:fldCharType="end"/>
                  </w:r>
                </w:p>
                <w:p w14:paraId="78191A17" w14:textId="29FEAEA6" w:rsidR="00D83D24" w:rsidRDefault="00D83D24" w:rsidP="0037444A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2AC02DB" w14:textId="555EDC81" w:rsidR="00C50FA8" w:rsidRDefault="00C50FA8" w:rsidP="00C50FA8">
                  <w:pPr>
                    <w:pStyle w:val="NormalWeb"/>
                    <w:spacing w:before="0" w:beforeAutospacing="0" w:after="15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C50FA8" w14:paraId="12F75404" w14:textId="77777777" w:rsidTr="00C50FA8">
              <w:trPr>
                <w:trHeight w:val="477"/>
                <w:tblCellSpacing w:w="0" w:type="dxa"/>
              </w:trPr>
              <w:tc>
                <w:tcPr>
                  <w:tcW w:w="9360" w:type="dxa"/>
                  <w:vMerge/>
                  <w:shd w:val="clear" w:color="auto" w:fill="FFFFFF"/>
                  <w:vAlign w:val="center"/>
                  <w:hideMark/>
                </w:tcPr>
                <w:p w14:paraId="645B05B8" w14:textId="77777777" w:rsidR="00C50FA8" w:rsidRDefault="00C50FA8" w:rsidP="00C50FA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BBC8A43" w14:textId="77777777" w:rsidR="00D83D24" w:rsidRPr="0037444A" w:rsidRDefault="00D83D24" w:rsidP="00D83D2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444A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  <w:p w14:paraId="47DAAA76" w14:textId="4EB6C110" w:rsidR="005B5783" w:rsidRPr="005B5783" w:rsidRDefault="005B5783" w:rsidP="00936547">
            <w:pPr>
              <w:rPr>
                <w:b/>
                <w:i/>
              </w:rPr>
            </w:pPr>
          </w:p>
        </w:tc>
      </w:tr>
    </w:tbl>
    <w:p w14:paraId="3950B994" w14:textId="77777777" w:rsidR="0037444A" w:rsidRDefault="0037444A" w:rsidP="00936547">
      <w:pPr>
        <w:pStyle w:val="NoSpacing"/>
        <w:rPr>
          <w:i/>
          <w:iCs/>
          <w:sz w:val="24"/>
          <w:szCs w:val="24"/>
        </w:rPr>
      </w:pPr>
    </w:p>
    <w:p w14:paraId="698ACB30" w14:textId="212F9415" w:rsidR="00EF5DD2" w:rsidRPr="00EF5DD2" w:rsidRDefault="00EF5DD2" w:rsidP="00EF5DD2">
      <w:pPr>
        <w:pStyle w:val="NoSpacing"/>
        <w:jc w:val="center"/>
        <w:rPr>
          <w:i/>
          <w:iCs/>
          <w:sz w:val="24"/>
          <w:szCs w:val="24"/>
        </w:rPr>
      </w:pPr>
      <w:r w:rsidRPr="00EF5DD2">
        <w:rPr>
          <w:i/>
          <w:iCs/>
          <w:sz w:val="24"/>
          <w:szCs w:val="24"/>
        </w:rPr>
        <w:t>Most meetings held on Mondays at Oshawa Golf &amp; Curling Club</w:t>
      </w:r>
    </w:p>
    <w:p w14:paraId="270B7F4A" w14:textId="7A874F66" w:rsidR="00EF5DD2" w:rsidRPr="00EF5DD2" w:rsidRDefault="00EF5DD2" w:rsidP="00EF5DD2">
      <w:pPr>
        <w:pStyle w:val="NoSpacing"/>
        <w:jc w:val="center"/>
        <w:rPr>
          <w:i/>
          <w:iCs/>
          <w:sz w:val="24"/>
          <w:szCs w:val="24"/>
        </w:rPr>
      </w:pPr>
      <w:r w:rsidRPr="00EF5DD2">
        <w:rPr>
          <w:i/>
          <w:iCs/>
          <w:sz w:val="24"/>
          <w:szCs w:val="24"/>
        </w:rPr>
        <w:t>Lunch 12:10 pm</w:t>
      </w:r>
    </w:p>
    <w:sectPr w:rsidR="00EF5DD2" w:rsidRPr="00EF5DD2" w:rsidSect="00BD57AF">
      <w:headerReference w:type="default" r:id="rId11"/>
      <w:pgSz w:w="12240" w:h="15840"/>
      <w:pgMar w:top="1008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B9826" w14:textId="77777777" w:rsidR="00FF095A" w:rsidRDefault="00FF095A" w:rsidP="00E027D4">
      <w:r>
        <w:separator/>
      </w:r>
    </w:p>
  </w:endnote>
  <w:endnote w:type="continuationSeparator" w:id="0">
    <w:p w14:paraId="1D396DFF" w14:textId="77777777" w:rsidR="00FF095A" w:rsidRDefault="00FF095A" w:rsidP="00E0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115B5" w14:textId="77777777" w:rsidR="00FF095A" w:rsidRDefault="00FF095A" w:rsidP="00E027D4">
      <w:r>
        <w:separator/>
      </w:r>
    </w:p>
  </w:footnote>
  <w:footnote w:type="continuationSeparator" w:id="0">
    <w:p w14:paraId="02903D3E" w14:textId="77777777" w:rsidR="00FF095A" w:rsidRDefault="00FF095A" w:rsidP="00E0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8B1482" w14:textId="77777777" w:rsidR="00BD57AF" w:rsidRDefault="00BD57AF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652"/>
    <w:multiLevelType w:val="hybridMultilevel"/>
    <w:tmpl w:val="DDA4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7978"/>
    <w:multiLevelType w:val="hybridMultilevel"/>
    <w:tmpl w:val="950A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92EC0"/>
    <w:multiLevelType w:val="hybridMultilevel"/>
    <w:tmpl w:val="5176A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825D3"/>
    <w:multiLevelType w:val="hybridMultilevel"/>
    <w:tmpl w:val="6EA0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91BC6"/>
    <w:multiLevelType w:val="hybridMultilevel"/>
    <w:tmpl w:val="BDD6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D70DA"/>
    <w:multiLevelType w:val="hybridMultilevel"/>
    <w:tmpl w:val="73DE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27"/>
    <w:rsid w:val="00002D28"/>
    <w:rsid w:val="00002E90"/>
    <w:rsid w:val="00007CBB"/>
    <w:rsid w:val="00036B0B"/>
    <w:rsid w:val="00045242"/>
    <w:rsid w:val="000A0C5B"/>
    <w:rsid w:val="000A7953"/>
    <w:rsid w:val="000E5782"/>
    <w:rsid w:val="000F2845"/>
    <w:rsid w:val="00132F76"/>
    <w:rsid w:val="00133373"/>
    <w:rsid w:val="001340C2"/>
    <w:rsid w:val="00141679"/>
    <w:rsid w:val="0014436C"/>
    <w:rsid w:val="00171EA1"/>
    <w:rsid w:val="001A5118"/>
    <w:rsid w:val="001B21AD"/>
    <w:rsid w:val="001C65CA"/>
    <w:rsid w:val="001F2AC8"/>
    <w:rsid w:val="00202BE7"/>
    <w:rsid w:val="0022715C"/>
    <w:rsid w:val="00240E18"/>
    <w:rsid w:val="00266FCB"/>
    <w:rsid w:val="0028202D"/>
    <w:rsid w:val="00293B83"/>
    <w:rsid w:val="002B1F62"/>
    <w:rsid w:val="002C2860"/>
    <w:rsid w:val="002D6315"/>
    <w:rsid w:val="00303F8D"/>
    <w:rsid w:val="00320BC4"/>
    <w:rsid w:val="00340F07"/>
    <w:rsid w:val="00341789"/>
    <w:rsid w:val="00343BE7"/>
    <w:rsid w:val="0037444A"/>
    <w:rsid w:val="003948CA"/>
    <w:rsid w:val="003C3404"/>
    <w:rsid w:val="003E1394"/>
    <w:rsid w:val="003E6AEF"/>
    <w:rsid w:val="003F535F"/>
    <w:rsid w:val="00430B61"/>
    <w:rsid w:val="00435158"/>
    <w:rsid w:val="004835D7"/>
    <w:rsid w:val="004C1709"/>
    <w:rsid w:val="004C2C5B"/>
    <w:rsid w:val="004C57A5"/>
    <w:rsid w:val="004D3ACA"/>
    <w:rsid w:val="004E6227"/>
    <w:rsid w:val="004F3B88"/>
    <w:rsid w:val="00513E90"/>
    <w:rsid w:val="0052589E"/>
    <w:rsid w:val="00581436"/>
    <w:rsid w:val="00586F93"/>
    <w:rsid w:val="005A27BF"/>
    <w:rsid w:val="005B5783"/>
    <w:rsid w:val="005D1BED"/>
    <w:rsid w:val="005E4976"/>
    <w:rsid w:val="006358C2"/>
    <w:rsid w:val="0064177B"/>
    <w:rsid w:val="0064194F"/>
    <w:rsid w:val="00657CFF"/>
    <w:rsid w:val="006842FA"/>
    <w:rsid w:val="006A3CE7"/>
    <w:rsid w:val="006B7A95"/>
    <w:rsid w:val="006C2A93"/>
    <w:rsid w:val="006D322D"/>
    <w:rsid w:val="006E3F11"/>
    <w:rsid w:val="006F2D5B"/>
    <w:rsid w:val="006F5FE4"/>
    <w:rsid w:val="00723DDF"/>
    <w:rsid w:val="007357DB"/>
    <w:rsid w:val="007875C6"/>
    <w:rsid w:val="007C607D"/>
    <w:rsid w:val="007C654C"/>
    <w:rsid w:val="00800EE9"/>
    <w:rsid w:val="00802B56"/>
    <w:rsid w:val="008054C9"/>
    <w:rsid w:val="0081111A"/>
    <w:rsid w:val="00837591"/>
    <w:rsid w:val="00860543"/>
    <w:rsid w:val="00861227"/>
    <w:rsid w:val="0086765D"/>
    <w:rsid w:val="00871AA8"/>
    <w:rsid w:val="008B0452"/>
    <w:rsid w:val="008C0D82"/>
    <w:rsid w:val="008D3E10"/>
    <w:rsid w:val="0090153A"/>
    <w:rsid w:val="009026F7"/>
    <w:rsid w:val="00917CF8"/>
    <w:rsid w:val="00931DC8"/>
    <w:rsid w:val="009332B2"/>
    <w:rsid w:val="00934455"/>
    <w:rsid w:val="00936547"/>
    <w:rsid w:val="0095161F"/>
    <w:rsid w:val="00980092"/>
    <w:rsid w:val="009B0FD3"/>
    <w:rsid w:val="009B52D2"/>
    <w:rsid w:val="009B5BEE"/>
    <w:rsid w:val="00A15140"/>
    <w:rsid w:val="00A210CF"/>
    <w:rsid w:val="00A52448"/>
    <w:rsid w:val="00AC092C"/>
    <w:rsid w:val="00AC6618"/>
    <w:rsid w:val="00AF335B"/>
    <w:rsid w:val="00B11D5D"/>
    <w:rsid w:val="00B5054A"/>
    <w:rsid w:val="00B75078"/>
    <w:rsid w:val="00B767C1"/>
    <w:rsid w:val="00B83DDC"/>
    <w:rsid w:val="00B949C2"/>
    <w:rsid w:val="00B96C10"/>
    <w:rsid w:val="00BA355A"/>
    <w:rsid w:val="00BA4B79"/>
    <w:rsid w:val="00BD1DA0"/>
    <w:rsid w:val="00BD3240"/>
    <w:rsid w:val="00BD57AF"/>
    <w:rsid w:val="00C50FA8"/>
    <w:rsid w:val="00C83022"/>
    <w:rsid w:val="00CA53BA"/>
    <w:rsid w:val="00CC4F6A"/>
    <w:rsid w:val="00CE389F"/>
    <w:rsid w:val="00D03061"/>
    <w:rsid w:val="00D20E5D"/>
    <w:rsid w:val="00D764CD"/>
    <w:rsid w:val="00D83D24"/>
    <w:rsid w:val="00D84764"/>
    <w:rsid w:val="00D877AB"/>
    <w:rsid w:val="00DA44F3"/>
    <w:rsid w:val="00DB2B39"/>
    <w:rsid w:val="00DB4EC1"/>
    <w:rsid w:val="00DC1A42"/>
    <w:rsid w:val="00E027D4"/>
    <w:rsid w:val="00E134D9"/>
    <w:rsid w:val="00E21B37"/>
    <w:rsid w:val="00E52D1C"/>
    <w:rsid w:val="00E714DA"/>
    <w:rsid w:val="00E924F1"/>
    <w:rsid w:val="00EA0874"/>
    <w:rsid w:val="00EC583A"/>
    <w:rsid w:val="00EC7FD9"/>
    <w:rsid w:val="00EF4776"/>
    <w:rsid w:val="00EF5DD2"/>
    <w:rsid w:val="00F24289"/>
    <w:rsid w:val="00F33A3E"/>
    <w:rsid w:val="00F44409"/>
    <w:rsid w:val="00F50003"/>
    <w:rsid w:val="00F61E4F"/>
    <w:rsid w:val="00F73FB1"/>
    <w:rsid w:val="00FB09BC"/>
    <w:rsid w:val="00FE3CF0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70E22"/>
  <w15:chartTrackingRefBased/>
  <w15:docId w15:val="{22A7FDE0-EF61-DB40-951F-2A1B2EF9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D518B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B56"/>
    <w:pPr>
      <w:spacing w:after="0" w:line="240" w:lineRule="auto"/>
    </w:pPr>
    <w:rPr>
      <w:color w:val="auto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7D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0F6FC6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rPr>
      <w:b/>
      <w:color w:val="0F6FC6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E027D4"/>
    <w:pPr>
      <w:spacing w:after="40"/>
      <w:jc w:val="right"/>
    </w:pPr>
    <w:rPr>
      <w:b/>
      <w:color w:val="0F6FC6" w:themeColor="accent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C83022"/>
    <w:rPr>
      <w:b/>
      <w:color w:val="0F6FC6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7D4"/>
    <w:rPr>
      <w:rFonts w:asciiTheme="majorHAnsi" w:eastAsiaTheme="majorEastAsia" w:hAnsiTheme="majorHAnsi" w:cstheme="majorBidi"/>
      <w:b/>
      <w:color w:val="0F6FC6" w:themeColor="accent1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1D518B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E027D4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C83022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2AC8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A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03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3061"/>
  </w:style>
  <w:style w:type="character" w:styleId="Emphasis">
    <w:name w:val="Emphasis"/>
    <w:basedOn w:val="DefaultParagraphFont"/>
    <w:uiPriority w:val="20"/>
    <w:qFormat/>
    <w:rsid w:val="0081111A"/>
    <w:rPr>
      <w:i/>
      <w:iCs/>
    </w:rPr>
  </w:style>
  <w:style w:type="paragraph" w:styleId="NormalWeb">
    <w:name w:val="Normal (Web)"/>
    <w:basedOn w:val="Normal"/>
    <w:uiPriority w:val="99"/>
    <w:unhideWhenUsed/>
    <w:rsid w:val="004C17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C17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45"/>
    <w:rPr>
      <w:rFonts w:ascii="Times New Roman" w:hAnsi="Times New Roman" w:cs="Times New Roman"/>
      <w:color w:val="auto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2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ss/Library/Containers/com.microsoft.Word/Data/Library/Application%20Support/Microsoft/Office/16.0/DTS/en-US%7b6D9491B9-C336-3F42-A9A8-B26B51B5D890%7d/%7bA096340A-E1EE-5F45-BDB3-DA06C8DAF809%7dtf100020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3C3D223AC6FE4C80FC9A57C1B5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9508-97E9-EB48-BAD2-15A18776576B}"/>
      </w:docPartPr>
      <w:docPartBody>
        <w:p w:rsidR="00E242A5" w:rsidRDefault="00CB1DD5">
          <w:pPr>
            <w:pStyle w:val="AB3C3D223AC6FE4C80FC9A57C1B58A7A"/>
          </w:pPr>
          <w:r w:rsidRPr="00F61E4F">
            <w:t>Quote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D5"/>
    <w:rsid w:val="000066E0"/>
    <w:rsid w:val="000E2844"/>
    <w:rsid w:val="00130C34"/>
    <w:rsid w:val="00167D80"/>
    <w:rsid w:val="00173080"/>
    <w:rsid w:val="00240213"/>
    <w:rsid w:val="0027463F"/>
    <w:rsid w:val="003D386A"/>
    <w:rsid w:val="004E1A1C"/>
    <w:rsid w:val="00506937"/>
    <w:rsid w:val="0055762F"/>
    <w:rsid w:val="00626823"/>
    <w:rsid w:val="00640C27"/>
    <w:rsid w:val="006B3303"/>
    <w:rsid w:val="008448A2"/>
    <w:rsid w:val="00991140"/>
    <w:rsid w:val="00A50C91"/>
    <w:rsid w:val="00CB1DD5"/>
    <w:rsid w:val="00D56DFE"/>
    <w:rsid w:val="00E2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A28AE7A687A54EB6314F27304E3D38">
    <w:name w:val="01A28AE7A687A54EB6314F27304E3D38"/>
  </w:style>
  <w:style w:type="paragraph" w:customStyle="1" w:styleId="6DDA96BBAEE89E468CE349DD1411B189">
    <w:name w:val="6DDA96BBAEE89E468CE349DD1411B189"/>
  </w:style>
  <w:style w:type="paragraph" w:customStyle="1" w:styleId="44FB063B8EFFBC47AA0C99EE3DD1672D">
    <w:name w:val="44FB063B8EFFBC47AA0C99EE3DD1672D"/>
  </w:style>
  <w:style w:type="paragraph" w:customStyle="1" w:styleId="AB3C3D223AC6FE4C80FC9A57C1B58A7A">
    <w:name w:val="AB3C3D223AC6FE4C80FC9A57C1B58A7A"/>
  </w:style>
  <w:style w:type="paragraph" w:customStyle="1" w:styleId="4F90C7ACFB816A49822ACC1F72AD3DAE">
    <w:name w:val="4F90C7ACFB816A49822ACC1F72AD3DAE"/>
  </w:style>
  <w:style w:type="paragraph" w:customStyle="1" w:styleId="60514BA4D84F3648AE38D6A132997A76">
    <w:name w:val="60514BA4D84F3648AE38D6A132997A76"/>
  </w:style>
  <w:style w:type="paragraph" w:customStyle="1" w:styleId="17FE165BCB160342ADD1976AA7939344">
    <w:name w:val="17FE165BCB160342ADD1976AA7939344"/>
  </w:style>
  <w:style w:type="paragraph" w:customStyle="1" w:styleId="53ED98678D05A647A7CCDF576F52AE50">
    <w:name w:val="53ED98678D05A647A7CCDF576F52AE50"/>
  </w:style>
  <w:style w:type="paragraph" w:customStyle="1" w:styleId="971EF003F323CC4DA1594743D195B0F3">
    <w:name w:val="971EF003F323CC4DA1594743D195B0F3"/>
  </w:style>
  <w:style w:type="paragraph" w:customStyle="1" w:styleId="C8D8C998627DDA469F6E9B81713CD0CC">
    <w:name w:val="C8D8C998627DDA469F6E9B81713CD0CC"/>
  </w:style>
  <w:style w:type="paragraph" w:customStyle="1" w:styleId="1D11BC1304E5F74EBFA20D98B5BF8574">
    <w:name w:val="1D11BC1304E5F74EBFA20D98B5BF8574"/>
  </w:style>
  <w:style w:type="paragraph" w:customStyle="1" w:styleId="5D14A7575648DF46B4393EA45D1411D1">
    <w:name w:val="5D14A7575648DF46B4393EA45D1411D1"/>
  </w:style>
  <w:style w:type="paragraph" w:customStyle="1" w:styleId="7EBBE6BEB9280343AF2658F25DBEDC10">
    <w:name w:val="7EBBE6BEB9280343AF2658F25DBEDC10"/>
  </w:style>
  <w:style w:type="paragraph" w:customStyle="1" w:styleId="5D398A567909624EA5CBE2BC6F5A453C">
    <w:name w:val="5D398A567909624EA5CBE2BC6F5A453C"/>
  </w:style>
  <w:style w:type="paragraph" w:customStyle="1" w:styleId="D42DF688911A334EA3A8CE11ED485885">
    <w:name w:val="D42DF688911A334EA3A8CE11ED485885"/>
  </w:style>
  <w:style w:type="paragraph" w:customStyle="1" w:styleId="4CFBD476FADEB7409B71AF94A58A0E0B">
    <w:name w:val="4CFBD476FADEB7409B71AF94A58A0E0B"/>
  </w:style>
  <w:style w:type="paragraph" w:customStyle="1" w:styleId="E6789E43AFCE2145B79D3FD5888E8184">
    <w:name w:val="E6789E43AFCE2145B79D3FD5888E8184"/>
  </w:style>
  <w:style w:type="paragraph" w:customStyle="1" w:styleId="B55FC30D2DADF4459EC00354029974CB">
    <w:name w:val="B55FC30D2DADF4459EC00354029974CB"/>
  </w:style>
  <w:style w:type="paragraph" w:customStyle="1" w:styleId="3010D8720CB39743990D31E8D1927950">
    <w:name w:val="3010D8720CB39743990D31E8D1927950"/>
  </w:style>
  <w:style w:type="paragraph" w:customStyle="1" w:styleId="64C929BC40E6924396AC7D02050E532A">
    <w:name w:val="64C929BC40E6924396AC7D02050E532A"/>
  </w:style>
  <w:style w:type="paragraph" w:customStyle="1" w:styleId="8B56CE49C3DDAC4E912FAA0487312487">
    <w:name w:val="8B56CE49C3DDAC4E912FAA0487312487"/>
  </w:style>
  <w:style w:type="paragraph" w:customStyle="1" w:styleId="5FEA232E6A96EA4981842227EF21C06F">
    <w:name w:val="5FEA232E6A96EA4981842227EF21C06F"/>
  </w:style>
  <w:style w:type="paragraph" w:customStyle="1" w:styleId="2AC3D656DFB56E4288191C0DEAC1916E">
    <w:name w:val="2AC3D656DFB56E4288191C0DEAC1916E"/>
  </w:style>
  <w:style w:type="paragraph" w:customStyle="1" w:styleId="8AD79D7B0D2C804C8A6153E8C741558F">
    <w:name w:val="8AD79D7B0D2C804C8A6153E8C741558F"/>
  </w:style>
  <w:style w:type="paragraph" w:customStyle="1" w:styleId="41AAC82946A0F947B6118B8E71A4CA54">
    <w:name w:val="41AAC82946A0F947B6118B8E71A4CA54"/>
    <w:rsid w:val="0055762F"/>
  </w:style>
  <w:style w:type="paragraph" w:customStyle="1" w:styleId="B599B3CB619FD849AD1A3D4E4622DB52">
    <w:name w:val="B599B3CB619FD849AD1A3D4E4622DB52"/>
    <w:rsid w:val="00167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{A096340A-E1EE-5F45-BDB3-DA06C8DAF809}tf10002088.dotx</Template>
  <TotalTime>15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Tess</dc:creator>
  <cp:keywords/>
  <dc:description/>
  <cp:lastModifiedBy>Microsoft Office User</cp:lastModifiedBy>
  <cp:revision>5</cp:revision>
  <cp:lastPrinted>2019-12-03T21:36:00Z</cp:lastPrinted>
  <dcterms:created xsi:type="dcterms:W3CDTF">2020-01-08T16:23:00Z</dcterms:created>
  <dcterms:modified xsi:type="dcterms:W3CDTF">2020-01-15T17:45:00Z</dcterms:modified>
</cp:coreProperties>
</file>