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3329"/>
        <w:gridCol w:w="7471"/>
      </w:tblGrid>
      <w:tr w:rsidR="00E027D4" w:rsidRPr="00F61E4F" w14:paraId="721A393C" w14:textId="77777777" w:rsidTr="00811769">
        <w:trPr>
          <w:trHeight w:hRule="exact" w:val="2736"/>
        </w:trPr>
        <w:tc>
          <w:tcPr>
            <w:tcW w:w="3403" w:type="dxa"/>
            <w:tcMar>
              <w:left w:w="230" w:type="dxa"/>
              <w:bottom w:w="144" w:type="dxa"/>
              <w:right w:w="230" w:type="dxa"/>
            </w:tcMar>
            <w:vAlign w:val="bottom"/>
          </w:tcPr>
          <w:p w14:paraId="41BFE9D9" w14:textId="47DCF6EE" w:rsidR="001A5118" w:rsidRDefault="009B52D2" w:rsidP="001A5118">
            <w:pPr>
              <w:pStyle w:val="Subtitle"/>
              <w:spacing w:line="276" w:lineRule="auto"/>
              <w:jc w:val="center"/>
            </w:pPr>
            <w:r>
              <w:rPr>
                <w:noProof/>
              </w:rPr>
              <w:drawing>
                <wp:inline distT="0" distB="0" distL="0" distR="0" wp14:anchorId="02F9D498" wp14:editId="24C0DB0D">
                  <wp:extent cx="877455" cy="877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920EN_PMS-C.jpg"/>
                          <pic:cNvPicPr/>
                        </pic:nvPicPr>
                        <pic:blipFill>
                          <a:blip r:embed="rId7"/>
                          <a:stretch>
                            <a:fillRect/>
                          </a:stretch>
                        </pic:blipFill>
                        <pic:spPr>
                          <a:xfrm>
                            <a:off x="0" y="0"/>
                            <a:ext cx="886085" cy="886085"/>
                          </a:xfrm>
                          <a:prstGeom prst="rect">
                            <a:avLst/>
                          </a:prstGeom>
                        </pic:spPr>
                      </pic:pic>
                    </a:graphicData>
                  </a:graphic>
                </wp:inline>
              </w:drawing>
            </w:r>
          </w:p>
          <w:p w14:paraId="7A7AFF79" w14:textId="4C3706F5" w:rsidR="00F61E4F" w:rsidRPr="00F61E4F" w:rsidRDefault="004E6227" w:rsidP="004E6227">
            <w:pPr>
              <w:pStyle w:val="Subtitle"/>
              <w:spacing w:line="276" w:lineRule="auto"/>
              <w:jc w:val="left"/>
            </w:pPr>
            <w:r>
              <w:t>Vol</w:t>
            </w:r>
            <w:r w:rsidR="00B75078">
              <w:t>.</w:t>
            </w:r>
            <w:r w:rsidR="000024B5">
              <w:t>100</w:t>
            </w:r>
            <w:r>
              <w:t>/Issue</w:t>
            </w:r>
            <w:r w:rsidR="0081111A">
              <w:t xml:space="preserve"> </w:t>
            </w:r>
            <w:r w:rsidR="000024B5">
              <w:t>0</w:t>
            </w:r>
            <w:r w:rsidR="00B36567">
              <w:t>4</w:t>
            </w:r>
          </w:p>
          <w:p w14:paraId="74A9DF81" w14:textId="476F9ECE" w:rsidR="00E027D4" w:rsidRDefault="003C366F" w:rsidP="00F61E4F">
            <w:pPr>
              <w:pStyle w:val="Date"/>
              <w:spacing w:line="276" w:lineRule="auto"/>
            </w:pPr>
            <w:r>
              <w:t>2</w:t>
            </w:r>
            <w:r w:rsidR="00B36567">
              <w:t>7</w:t>
            </w:r>
            <w:r w:rsidR="00BA355A">
              <w:t xml:space="preserve"> </w:t>
            </w:r>
            <w:r w:rsidR="000024B5">
              <w:t xml:space="preserve">January </w:t>
            </w:r>
            <w:r w:rsidR="004E6227">
              <w:t>20</w:t>
            </w:r>
            <w:r w:rsidR="000024B5">
              <w:t>20</w:t>
            </w:r>
          </w:p>
          <w:p w14:paraId="5004FBCD" w14:textId="3A96EBCB" w:rsidR="00B75078" w:rsidRDefault="00B75078" w:rsidP="00B75078">
            <w:pPr>
              <w:pStyle w:val="Date"/>
              <w:spacing w:line="276" w:lineRule="auto"/>
              <w:jc w:val="center"/>
            </w:pPr>
          </w:p>
          <w:p w14:paraId="5BA7B666" w14:textId="51A891CE" w:rsidR="006E3F11" w:rsidRPr="006E3F11" w:rsidRDefault="006E3F11" w:rsidP="00F61E4F">
            <w:pPr>
              <w:pStyle w:val="Date"/>
              <w:spacing w:line="276" w:lineRule="auto"/>
              <w:rPr>
                <w:sz w:val="24"/>
              </w:rPr>
            </w:pPr>
            <w:r w:rsidRPr="006E3F11">
              <w:rPr>
                <w:sz w:val="24"/>
              </w:rPr>
              <w:t>Scribe: Tess</w:t>
            </w:r>
          </w:p>
        </w:tc>
        <w:tc>
          <w:tcPr>
            <w:tcW w:w="7654" w:type="dxa"/>
            <w:shd w:val="clear" w:color="auto" w:fill="418AB3" w:themeFill="accent1"/>
            <w:tcMar>
              <w:left w:w="230" w:type="dxa"/>
              <w:bottom w:w="144" w:type="dxa"/>
              <w:right w:w="230" w:type="dxa"/>
            </w:tcMar>
            <w:vAlign w:val="bottom"/>
          </w:tcPr>
          <w:p w14:paraId="338AE259" w14:textId="7BA421CA" w:rsidR="001A5118" w:rsidRPr="001A5118" w:rsidRDefault="00132F76" w:rsidP="00132F76">
            <w:pPr>
              <w:pStyle w:val="Subtitle"/>
              <w:jc w:val="center"/>
              <w:rPr>
                <w:rFonts w:cs="Times New Roman (Body CS)"/>
                <w:color w:val="FAF8E0"/>
              </w:rPr>
            </w:pPr>
            <w:r>
              <w:rPr>
                <w:rFonts w:cs="Times New Roman (Body CS)"/>
                <w:noProof/>
                <w:color w:val="FAF8E0"/>
              </w:rPr>
              <w:drawing>
                <wp:inline distT="0" distB="0" distL="0" distR="0" wp14:anchorId="62B129EF" wp14:editId="05D6DB90">
                  <wp:extent cx="3785870" cy="16449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8"/>
                          <a:stretch>
                            <a:fillRect/>
                          </a:stretch>
                        </pic:blipFill>
                        <pic:spPr>
                          <a:xfrm>
                            <a:off x="0" y="0"/>
                            <a:ext cx="3792757" cy="1647989"/>
                          </a:xfrm>
                          <a:prstGeom prst="rect">
                            <a:avLst/>
                          </a:prstGeom>
                        </pic:spPr>
                      </pic:pic>
                    </a:graphicData>
                  </a:graphic>
                </wp:inline>
              </w:drawing>
            </w:r>
          </w:p>
        </w:tc>
      </w:tr>
      <w:tr w:rsidR="00E027D4" w:rsidRPr="00F61E4F" w14:paraId="508FD4EE" w14:textId="77777777" w:rsidTr="00811769">
        <w:trPr>
          <w:trHeight w:hRule="exact" w:val="11232"/>
        </w:trPr>
        <w:tc>
          <w:tcPr>
            <w:tcW w:w="3403" w:type="dxa"/>
            <w:tcMar>
              <w:top w:w="720" w:type="dxa"/>
              <w:left w:w="230" w:type="dxa"/>
              <w:right w:w="230" w:type="dxa"/>
            </w:tcMar>
          </w:tcPr>
          <w:sdt>
            <w:sdtPr>
              <w:alias w:val="Enter Quote:"/>
              <w:tag w:val="Enter Quote:"/>
              <w:id w:val="686035640"/>
              <w:placeholder>
                <w:docPart w:val="AB3C3D223AC6FE4C80FC9A57C1B58A7A"/>
              </w:placeholder>
              <w:temporary/>
              <w:showingPlcHdr/>
              <w15:appearance w15:val="hidden"/>
            </w:sdtPr>
            <w:sdtEndPr/>
            <w:sdtContent>
              <w:p w14:paraId="7312A8E2" w14:textId="77777777" w:rsidR="00E027D4" w:rsidRPr="00F61E4F" w:rsidRDefault="00F61E4F" w:rsidP="00F61E4F">
                <w:pPr>
                  <w:pStyle w:val="Quote"/>
                </w:pPr>
                <w:r w:rsidRPr="00F61E4F">
                  <w:t>Quote</w:t>
                </w:r>
              </w:p>
            </w:sdtContent>
          </w:sdt>
        </w:tc>
        <w:tc>
          <w:tcPr>
            <w:tcW w:w="7654" w:type="dxa"/>
            <w:tcMar>
              <w:top w:w="720" w:type="dxa"/>
            </w:tcMar>
          </w:tcPr>
          <w:p w14:paraId="1E38DE08" w14:textId="77777777" w:rsidR="003519CB" w:rsidRDefault="003519CB" w:rsidP="003C366F">
            <w:pPr>
              <w:rPr>
                <w:rStyle w:val="Emphasis"/>
                <w:rFonts w:ascii="Arial" w:hAnsi="Arial" w:cs="Arial"/>
                <w:color w:val="555555"/>
              </w:rPr>
            </w:pPr>
          </w:p>
          <w:p w14:paraId="4D33333E" w14:textId="7B4D201B" w:rsidR="003C366F" w:rsidRDefault="0081111A" w:rsidP="003C366F">
            <w:pPr>
              <w:rPr>
                <w:rFonts w:ascii="Arial" w:hAnsi="Arial" w:cs="Arial"/>
                <w:i/>
                <w:iCs/>
                <w:color w:val="545454"/>
              </w:rPr>
            </w:pPr>
            <w:r w:rsidRPr="003C366F">
              <w:rPr>
                <w:rStyle w:val="Emphasis"/>
                <w:rFonts w:ascii="Arial" w:hAnsi="Arial" w:cs="Arial"/>
                <w:color w:val="555555"/>
              </w:rPr>
              <w:t>“</w:t>
            </w:r>
            <w:r w:rsidR="00685783">
              <w:rPr>
                <w:rFonts w:ascii="Arial" w:hAnsi="Arial" w:cs="Arial"/>
                <w:i/>
                <w:iCs/>
                <w:color w:val="545454"/>
              </w:rPr>
              <w:t>As you grow older, you will discover that you have two hands. One for helping yourself, the other for helping others</w:t>
            </w:r>
            <w:r w:rsidR="003C366F" w:rsidRPr="003C366F">
              <w:rPr>
                <w:rFonts w:ascii="Arial" w:hAnsi="Arial" w:cs="Arial"/>
                <w:i/>
                <w:iCs/>
                <w:color w:val="545454"/>
              </w:rPr>
              <w:t xml:space="preserve">.” </w:t>
            </w:r>
          </w:p>
          <w:p w14:paraId="08FF390F" w14:textId="5F6C9A49" w:rsidR="003C366F" w:rsidRPr="003C366F" w:rsidRDefault="003C366F" w:rsidP="003C366F">
            <w:pPr>
              <w:jc w:val="right"/>
            </w:pPr>
            <w:r>
              <w:rPr>
                <w:rFonts w:ascii="Arial" w:hAnsi="Arial" w:cs="Arial"/>
                <w:i/>
                <w:iCs/>
                <w:color w:val="545454"/>
              </w:rPr>
              <w:t>~</w:t>
            </w:r>
            <w:r w:rsidR="00685783">
              <w:rPr>
                <w:rFonts w:ascii="Arial" w:hAnsi="Arial" w:cs="Arial"/>
                <w:i/>
                <w:iCs/>
                <w:color w:val="545454"/>
              </w:rPr>
              <w:t>Audrey Hepburn</w:t>
            </w:r>
          </w:p>
          <w:p w14:paraId="13FF262A" w14:textId="1A3982A9" w:rsidR="002412EA" w:rsidRPr="00B75953" w:rsidRDefault="008054C9" w:rsidP="00B75953">
            <w:pPr>
              <w:rPr>
                <w:rFonts w:asciiTheme="majorHAnsi" w:hAnsiTheme="majorHAnsi"/>
                <w:b/>
                <w:bCs/>
                <w:sz w:val="34"/>
                <w:szCs w:val="34"/>
              </w:rPr>
            </w:pPr>
            <w:r>
              <w:rPr>
                <w:rStyle w:val="Emphasis"/>
                <w:rFonts w:ascii="Arial" w:hAnsi="Arial" w:cs="Arial"/>
                <w:color w:val="555555"/>
              </w:rPr>
              <w:br/>
            </w:r>
            <w:r w:rsidR="002412EA" w:rsidRPr="00B75953">
              <w:rPr>
                <w:rFonts w:asciiTheme="majorHAnsi" w:hAnsiTheme="majorHAnsi"/>
                <w:b/>
                <w:bCs/>
                <w:color w:val="0070C0"/>
                <w:sz w:val="34"/>
                <w:szCs w:val="34"/>
              </w:rPr>
              <w:t xml:space="preserve">Guests </w:t>
            </w:r>
          </w:p>
          <w:p w14:paraId="1E46E226" w14:textId="262D1B91" w:rsidR="00B36567" w:rsidRDefault="00B36567" w:rsidP="00B36567">
            <w:pPr>
              <w:pStyle w:val="ListParagraph"/>
              <w:numPr>
                <w:ilvl w:val="0"/>
                <w:numId w:val="10"/>
              </w:numPr>
              <w:spacing w:after="160" w:line="259" w:lineRule="auto"/>
            </w:pPr>
            <w:r>
              <w:t xml:space="preserve">Anna Maire </w:t>
            </w:r>
            <w:proofErr w:type="spellStart"/>
            <w:r>
              <w:t>Marimpietri</w:t>
            </w:r>
            <w:proofErr w:type="spellEnd"/>
            <w:r>
              <w:t xml:space="preserve">: </w:t>
            </w:r>
            <w:r>
              <w:t xml:space="preserve">Guest of </w:t>
            </w:r>
            <w:r>
              <w:t xml:space="preserve">Tito </w:t>
            </w:r>
            <w:proofErr w:type="spellStart"/>
            <w:r>
              <w:t>Marimpietri</w:t>
            </w:r>
            <w:proofErr w:type="spellEnd"/>
          </w:p>
          <w:p w14:paraId="205E9550" w14:textId="4D11AAEB" w:rsidR="00B36567" w:rsidRDefault="00B36567" w:rsidP="00B36567">
            <w:pPr>
              <w:pStyle w:val="ListParagraph"/>
              <w:numPr>
                <w:ilvl w:val="0"/>
                <w:numId w:val="10"/>
              </w:numPr>
              <w:spacing w:after="160" w:line="259" w:lineRule="auto"/>
            </w:pPr>
            <w:r>
              <w:t xml:space="preserve">Rosemary </w:t>
            </w:r>
            <w:proofErr w:type="spellStart"/>
            <w:r>
              <w:t>Marimpietri</w:t>
            </w:r>
            <w:proofErr w:type="spellEnd"/>
            <w:r>
              <w:t xml:space="preserve">: </w:t>
            </w:r>
            <w:r>
              <w:t xml:space="preserve">Guest of </w:t>
            </w:r>
            <w:r>
              <w:t xml:space="preserve">Tito </w:t>
            </w:r>
            <w:proofErr w:type="spellStart"/>
            <w:r>
              <w:t>Marimpietri</w:t>
            </w:r>
            <w:proofErr w:type="spellEnd"/>
          </w:p>
          <w:p w14:paraId="6792D8CE" w14:textId="2DBC80C7" w:rsidR="00B36567" w:rsidRDefault="00B36567" w:rsidP="00B36567">
            <w:pPr>
              <w:pStyle w:val="ListParagraph"/>
              <w:numPr>
                <w:ilvl w:val="0"/>
                <w:numId w:val="10"/>
              </w:numPr>
              <w:spacing w:after="160" w:line="259" w:lineRule="auto"/>
            </w:pPr>
            <w:r>
              <w:t xml:space="preserve">Tito Dante </w:t>
            </w:r>
            <w:proofErr w:type="spellStart"/>
            <w:r>
              <w:t>Marimpietri</w:t>
            </w:r>
            <w:proofErr w:type="spellEnd"/>
            <w:r>
              <w:t xml:space="preserve">: </w:t>
            </w:r>
            <w:r>
              <w:t xml:space="preserve">Guest of </w:t>
            </w:r>
            <w:r>
              <w:t xml:space="preserve">Tito </w:t>
            </w:r>
            <w:proofErr w:type="spellStart"/>
            <w:r>
              <w:t>Marimpietri</w:t>
            </w:r>
            <w:proofErr w:type="spellEnd"/>
          </w:p>
          <w:p w14:paraId="07944044" w14:textId="36C5AF19" w:rsidR="00B36567" w:rsidRDefault="00B36567" w:rsidP="00B36567">
            <w:pPr>
              <w:pStyle w:val="ListParagraph"/>
              <w:numPr>
                <w:ilvl w:val="0"/>
                <w:numId w:val="10"/>
              </w:numPr>
              <w:spacing w:after="160" w:line="259" w:lineRule="auto"/>
            </w:pPr>
            <w:r>
              <w:t xml:space="preserve">Bob Liu: </w:t>
            </w:r>
            <w:r>
              <w:t xml:space="preserve">Guest of </w:t>
            </w:r>
            <w:r>
              <w:t>David Mills</w:t>
            </w:r>
          </w:p>
          <w:p w14:paraId="58DB25C7" w14:textId="6B422329" w:rsidR="00B36567" w:rsidRDefault="00B36567" w:rsidP="00B36567">
            <w:pPr>
              <w:pStyle w:val="ListParagraph"/>
              <w:numPr>
                <w:ilvl w:val="0"/>
                <w:numId w:val="10"/>
              </w:numPr>
              <w:spacing w:after="160" w:line="259" w:lineRule="auto"/>
            </w:pPr>
            <w:r>
              <w:t>Mayor Dan Carter-our speaker today</w:t>
            </w:r>
          </w:p>
          <w:p w14:paraId="37303AB1" w14:textId="58A4F156" w:rsidR="003C366F" w:rsidRPr="00B75953" w:rsidRDefault="003C366F" w:rsidP="003C366F">
            <w:pPr>
              <w:pStyle w:val="Heading1"/>
              <w:spacing w:line="276" w:lineRule="auto"/>
              <w:outlineLvl w:val="0"/>
              <w:rPr>
                <w:color w:val="0070C0"/>
              </w:rPr>
            </w:pPr>
            <w:r w:rsidRPr="00B75953">
              <w:rPr>
                <w:color w:val="0070C0"/>
              </w:rPr>
              <w:t>President’s Announcements</w:t>
            </w:r>
          </w:p>
          <w:p w14:paraId="6CBA7636" w14:textId="77777777" w:rsidR="00B36567" w:rsidRDefault="003C366F" w:rsidP="00B36567">
            <w:pPr>
              <w:pStyle w:val="ListParagraph"/>
              <w:numPr>
                <w:ilvl w:val="0"/>
                <w:numId w:val="10"/>
              </w:numPr>
              <w:spacing w:after="160" w:line="259" w:lineRule="auto"/>
            </w:pPr>
            <w:r>
              <w:t>100</w:t>
            </w:r>
            <w:r w:rsidRPr="0049039D">
              <w:rPr>
                <w:vertAlign w:val="superscript"/>
              </w:rPr>
              <w:t>th</w:t>
            </w:r>
            <w:r>
              <w:t xml:space="preserve"> Anniversary gala </w:t>
            </w:r>
            <w:r w:rsidR="00B36567">
              <w:t>is</w:t>
            </w:r>
            <w:r>
              <w:t xml:space="preserve"> April 3</w:t>
            </w:r>
            <w:r w:rsidRPr="0049039D">
              <w:rPr>
                <w:vertAlign w:val="superscript"/>
              </w:rPr>
              <w:t>rd</w:t>
            </w:r>
            <w:r>
              <w:t>. Tickets $100</w:t>
            </w:r>
            <w:r w:rsidR="00B36567">
              <w:t xml:space="preserve"> Tickets are available through </w:t>
            </w:r>
            <w:proofErr w:type="spellStart"/>
            <w:r w:rsidR="00B36567">
              <w:t>Snap’d</w:t>
            </w:r>
            <w:proofErr w:type="spellEnd"/>
            <w:r w:rsidR="00B36567">
              <w:t xml:space="preserve"> Oshawa and Pres. Jay</w:t>
            </w:r>
          </w:p>
          <w:p w14:paraId="4855EA35" w14:textId="77777777" w:rsidR="00B36567" w:rsidRDefault="00B36567" w:rsidP="00B36567">
            <w:pPr>
              <w:pStyle w:val="ListParagraph"/>
              <w:numPr>
                <w:ilvl w:val="0"/>
                <w:numId w:val="10"/>
              </w:numPr>
              <w:spacing w:after="160" w:line="259" w:lineRule="auto"/>
            </w:pPr>
            <w:r>
              <w:t>Past President’s meeting next Monday after regular lunch meeting (Feb 3</w:t>
            </w:r>
            <w:r w:rsidRPr="00D954C5">
              <w:rPr>
                <w:vertAlign w:val="superscript"/>
              </w:rPr>
              <w:t>rd</w:t>
            </w:r>
            <w:r>
              <w:t>)</w:t>
            </w:r>
          </w:p>
          <w:p w14:paraId="428907BD" w14:textId="5A55C0A0" w:rsidR="003C366F" w:rsidRDefault="00B36567" w:rsidP="00B36567">
            <w:pPr>
              <w:pStyle w:val="ListParagraph"/>
              <w:numPr>
                <w:ilvl w:val="0"/>
                <w:numId w:val="10"/>
              </w:numPr>
              <w:spacing w:after="160" w:line="259" w:lineRule="auto"/>
            </w:pPr>
            <w:r>
              <w:t>Board Meeting Feb 3</w:t>
            </w:r>
            <w:r w:rsidRPr="00D954C5">
              <w:rPr>
                <w:vertAlign w:val="superscript"/>
              </w:rPr>
              <w:t>rd</w:t>
            </w:r>
            <w:r>
              <w:t xml:space="preserve"> 5:30pm @ Core 21</w:t>
            </w:r>
          </w:p>
          <w:p w14:paraId="26CBAF9D" w14:textId="44825946" w:rsidR="00DE3D3B" w:rsidRDefault="00DE3D3B" w:rsidP="00B36567">
            <w:pPr>
              <w:pStyle w:val="ListParagraph"/>
              <w:numPr>
                <w:ilvl w:val="0"/>
                <w:numId w:val="10"/>
              </w:numPr>
              <w:spacing w:after="160" w:line="259" w:lineRule="auto"/>
            </w:pPr>
            <w:r>
              <w:t>Club Assembly Feb 3</w:t>
            </w:r>
          </w:p>
          <w:p w14:paraId="57A7BA47" w14:textId="77790225" w:rsidR="00DE3D3B" w:rsidRDefault="00DE3D3B" w:rsidP="00B36567">
            <w:pPr>
              <w:pStyle w:val="ListParagraph"/>
              <w:numPr>
                <w:ilvl w:val="0"/>
                <w:numId w:val="10"/>
              </w:numPr>
              <w:spacing w:after="160" w:line="259" w:lineRule="auto"/>
            </w:pPr>
            <w:r>
              <w:t xml:space="preserve">Valentine’s Day lunch </w:t>
            </w:r>
            <w:proofErr w:type="gramStart"/>
            <w:r>
              <w:t>Feb  10</w:t>
            </w:r>
            <w:proofErr w:type="gramEnd"/>
            <w:r>
              <w:t>- bring your sweetheart</w:t>
            </w:r>
          </w:p>
          <w:p w14:paraId="62DF250E" w14:textId="71A6DEE6" w:rsidR="001F2AC8" w:rsidRPr="00B75953" w:rsidRDefault="00B36567" w:rsidP="00BA355A">
            <w:pPr>
              <w:pStyle w:val="Heading1"/>
              <w:spacing w:line="276" w:lineRule="auto"/>
              <w:outlineLvl w:val="0"/>
              <w:rPr>
                <w:color w:val="0070C0"/>
              </w:rPr>
            </w:pPr>
            <w:r w:rsidRPr="00B75953">
              <w:rPr>
                <w:color w:val="0070C0"/>
              </w:rPr>
              <w:t>Honorary Member Induction</w:t>
            </w:r>
          </w:p>
          <w:p w14:paraId="69CB1619" w14:textId="0E87C455" w:rsidR="00D83D24" w:rsidRPr="00B36567" w:rsidRDefault="00B36567" w:rsidP="00B36567">
            <w:pPr>
              <w:spacing w:after="160" w:line="259" w:lineRule="auto"/>
              <w:rPr>
                <w:rFonts w:ascii="Calibri" w:eastAsia="Calibri" w:hAnsi="Calibri"/>
                <w:sz w:val="22"/>
                <w:szCs w:val="22"/>
              </w:rPr>
            </w:pPr>
            <w:bookmarkStart w:id="0" w:name="_GoBack"/>
            <w:r w:rsidRPr="00B36567">
              <w:rPr>
                <w:rFonts w:eastAsia="Calibri"/>
              </w:rPr>
              <w:t xml:space="preserve">Mayor Dan Carter was inducted into the Club as an honorary member.  He was introduced by his proposer, Emmy </w:t>
            </w:r>
            <w:proofErr w:type="spellStart"/>
            <w:r w:rsidRPr="00B36567">
              <w:rPr>
                <w:rFonts w:eastAsia="Calibri"/>
              </w:rPr>
              <w:t>Iheme</w:t>
            </w:r>
            <w:proofErr w:type="spellEnd"/>
            <w:r w:rsidRPr="00B36567">
              <w:rPr>
                <w:rFonts w:eastAsia="Calibri"/>
              </w:rPr>
              <w:t xml:space="preserve"> and inducted by Membership Chair Ron Dick and President Jay </w:t>
            </w:r>
            <w:proofErr w:type="spellStart"/>
            <w:r w:rsidRPr="00B36567">
              <w:rPr>
                <w:rFonts w:eastAsia="Calibri"/>
              </w:rPr>
              <w:t>Cannings</w:t>
            </w:r>
            <w:bookmarkEnd w:id="0"/>
            <w:proofErr w:type="spellEnd"/>
            <w:r>
              <w:rPr>
                <w:rFonts w:ascii="Calibri" w:eastAsia="Calibri" w:hAnsi="Calibri"/>
                <w:sz w:val="22"/>
                <w:szCs w:val="22"/>
              </w:rPr>
              <w:t>.</w:t>
            </w:r>
          </w:p>
          <w:p w14:paraId="276D2D7A" w14:textId="77777777" w:rsidR="00BA355A" w:rsidRDefault="00BA355A" w:rsidP="00BA355A"/>
          <w:p w14:paraId="5B9A7D57" w14:textId="0E07970C" w:rsidR="00DC5288" w:rsidRDefault="00DC5288" w:rsidP="00DC5288">
            <w:pPr>
              <w:jc w:val="center"/>
            </w:pPr>
          </w:p>
          <w:p w14:paraId="1CA3F659" w14:textId="78C7EF89" w:rsidR="00B36567" w:rsidRDefault="00B36567" w:rsidP="00B36567">
            <w:pPr>
              <w:jc w:val="center"/>
            </w:pPr>
            <w:r>
              <w:fldChar w:fldCharType="begin"/>
            </w:r>
            <w:r>
              <w:instrText xml:space="preserve"> INCLUDEPICTURE "/var/folders/q6/qyxkfcds0fbd25vs20jxnh_w0000gp/T/com.microsoft.Word/WebArchiveCopyPasteTempFiles/jWeT5qmLdbIAAAAASUVORK5CYII=" \* MERGEFORMATINET </w:instrText>
            </w:r>
            <w:r>
              <w:fldChar w:fldCharType="separate"/>
            </w:r>
            <w:r>
              <w:rPr>
                <w:noProof/>
              </w:rPr>
              <w:drawing>
                <wp:inline distT="0" distB="0" distL="0" distR="0" wp14:anchorId="2DC29391" wp14:editId="7FE49165">
                  <wp:extent cx="1754372" cy="593636"/>
                  <wp:effectExtent l="0" t="0" r="0" b="3810"/>
                  <wp:docPr id="8" name="Picture 8" descr="Image result for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shaw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237" cy="601711"/>
                          </a:xfrm>
                          <a:prstGeom prst="rect">
                            <a:avLst/>
                          </a:prstGeom>
                          <a:noFill/>
                          <a:ln>
                            <a:noFill/>
                          </a:ln>
                        </pic:spPr>
                      </pic:pic>
                    </a:graphicData>
                  </a:graphic>
                </wp:inline>
              </w:drawing>
            </w:r>
            <w:r>
              <w:fldChar w:fldCharType="end"/>
            </w:r>
          </w:p>
          <w:p w14:paraId="758D80B7" w14:textId="1E35C4B5" w:rsidR="00BA355A" w:rsidRPr="00BA355A" w:rsidRDefault="00BA355A" w:rsidP="00BA355A"/>
        </w:tc>
      </w:tr>
      <w:tr w:rsidR="009332B2" w:rsidRPr="00F61E4F" w14:paraId="042F700F" w14:textId="77777777" w:rsidTr="00811769">
        <w:trPr>
          <w:trHeight w:hRule="exact" w:val="7056"/>
        </w:trPr>
        <w:tc>
          <w:tcPr>
            <w:tcW w:w="3403" w:type="dxa"/>
            <w:tcBorders>
              <w:bottom w:val="single" w:sz="24" w:space="0" w:color="6D6D6D" w:themeColor="text2" w:themeTint="E6"/>
            </w:tcBorders>
            <w:tcMar>
              <w:top w:w="0" w:type="dxa"/>
              <w:left w:w="230" w:type="dxa"/>
              <w:bottom w:w="144" w:type="dxa"/>
              <w:right w:w="230" w:type="dxa"/>
            </w:tcMar>
          </w:tcPr>
          <w:p w14:paraId="34BFA5BF" w14:textId="2564E9DE" w:rsidR="0081111A" w:rsidRDefault="0081111A" w:rsidP="0081111A"/>
          <w:p w14:paraId="1BD980D1" w14:textId="19B6CF7A" w:rsidR="00D20E5D" w:rsidRDefault="00D20E5D" w:rsidP="00D20E5D"/>
          <w:p w14:paraId="407D33C5" w14:textId="77777777" w:rsidR="009332B2" w:rsidRDefault="00423BE6" w:rsidP="006C2A93">
            <w:pPr>
              <w:jc w:val="center"/>
            </w:pPr>
            <w:r>
              <w:rPr>
                <w:noProof/>
              </w:rPr>
              <w:drawing>
                <wp:inline distT="0" distB="0" distL="0" distR="0" wp14:anchorId="73E152B1" wp14:editId="559A673C">
                  <wp:extent cx="13970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10"/>
                          <a:stretch>
                            <a:fillRect/>
                          </a:stretch>
                        </pic:blipFill>
                        <pic:spPr>
                          <a:xfrm>
                            <a:off x="0" y="0"/>
                            <a:ext cx="1397000" cy="1447800"/>
                          </a:xfrm>
                          <a:prstGeom prst="rect">
                            <a:avLst/>
                          </a:prstGeom>
                        </pic:spPr>
                      </pic:pic>
                    </a:graphicData>
                  </a:graphic>
                </wp:inline>
              </w:drawing>
            </w:r>
          </w:p>
          <w:p w14:paraId="1F599181" w14:textId="4A2FBC28" w:rsidR="00423BE6" w:rsidRDefault="00423BE6" w:rsidP="006C2A93">
            <w:pPr>
              <w:jc w:val="center"/>
              <w:rPr>
                <w:rFonts w:ascii="Arial" w:hAnsi="Arial" w:cs="Arial"/>
                <w:i/>
                <w:color w:val="306785" w:themeColor="accent1" w:themeShade="BF"/>
                <w:sz w:val="20"/>
                <w:szCs w:val="20"/>
              </w:rPr>
            </w:pPr>
            <w:r w:rsidRPr="00423BE6">
              <w:rPr>
                <w:rFonts w:ascii="Arial" w:hAnsi="Arial" w:cs="Arial"/>
                <w:i/>
                <w:color w:val="306785" w:themeColor="accent1" w:themeShade="BF"/>
                <w:sz w:val="20"/>
                <w:szCs w:val="20"/>
              </w:rPr>
              <w:t>Only</w:t>
            </w:r>
            <w:r>
              <w:rPr>
                <w:rFonts w:ascii="Arial" w:hAnsi="Arial" w:cs="Arial"/>
                <w:i/>
                <w:color w:val="306785" w:themeColor="accent1" w:themeShade="BF"/>
                <w:sz w:val="20"/>
                <w:szCs w:val="20"/>
              </w:rPr>
              <w:t xml:space="preserve"> about </w:t>
            </w:r>
            <w:r w:rsidRPr="00423BE6">
              <w:rPr>
                <w:rFonts w:ascii="Arial" w:hAnsi="Arial" w:cs="Arial"/>
                <w:i/>
                <w:color w:val="306785" w:themeColor="accent1" w:themeShade="BF"/>
                <w:sz w:val="20"/>
                <w:szCs w:val="20"/>
              </w:rPr>
              <w:t xml:space="preserve">2 months </w:t>
            </w:r>
          </w:p>
          <w:p w14:paraId="38E89065" w14:textId="0745E472" w:rsidR="00423BE6" w:rsidRPr="00423BE6" w:rsidRDefault="00423BE6" w:rsidP="006C2A93">
            <w:pPr>
              <w:jc w:val="center"/>
              <w:rPr>
                <w:rFonts w:ascii="Arial" w:hAnsi="Arial" w:cs="Arial"/>
                <w:i/>
                <w:sz w:val="20"/>
                <w:szCs w:val="20"/>
              </w:rPr>
            </w:pPr>
            <w:r w:rsidRPr="00423BE6">
              <w:rPr>
                <w:rFonts w:ascii="Arial" w:hAnsi="Arial" w:cs="Arial"/>
                <w:i/>
                <w:color w:val="306785" w:themeColor="accent1" w:themeShade="BF"/>
                <w:sz w:val="20"/>
                <w:szCs w:val="20"/>
              </w:rPr>
              <w:t>until our birthday!</w:t>
            </w:r>
          </w:p>
        </w:tc>
        <w:tc>
          <w:tcPr>
            <w:tcW w:w="7654" w:type="dxa"/>
            <w:tcBorders>
              <w:bottom w:val="single" w:sz="24" w:space="0" w:color="6D6D6D" w:themeColor="text2" w:themeTint="E6"/>
            </w:tcBorders>
            <w:tcMar>
              <w:top w:w="0" w:type="dxa"/>
              <w:bottom w:w="144" w:type="dxa"/>
            </w:tcMar>
          </w:tcPr>
          <w:p w14:paraId="4431EF3B" w14:textId="29989002" w:rsidR="00002D28" w:rsidRPr="00B75953" w:rsidRDefault="00B11D5D" w:rsidP="00586F93">
            <w:pPr>
              <w:pStyle w:val="Heading1"/>
              <w:spacing w:line="276" w:lineRule="auto"/>
              <w:outlineLvl w:val="0"/>
              <w:rPr>
                <w:color w:val="0070C0"/>
                <w:sz w:val="22"/>
                <w:szCs w:val="22"/>
              </w:rPr>
            </w:pPr>
            <w:r w:rsidRPr="00B75953">
              <w:rPr>
                <w:color w:val="0070C0"/>
              </w:rPr>
              <w:t>MIC Time</w:t>
            </w:r>
          </w:p>
          <w:p w14:paraId="792C5E9A" w14:textId="77777777" w:rsidR="00B36567" w:rsidRDefault="00B36567" w:rsidP="00B36567">
            <w:pPr>
              <w:pStyle w:val="ListParagraph"/>
              <w:numPr>
                <w:ilvl w:val="0"/>
                <w:numId w:val="14"/>
              </w:numPr>
              <w:spacing w:after="160" w:line="259" w:lineRule="auto"/>
            </w:pPr>
            <w:r w:rsidRPr="00B36567">
              <w:rPr>
                <w:b/>
                <w:bCs/>
              </w:rPr>
              <w:t>Clive Waugh:</w:t>
            </w:r>
            <w:r>
              <w:t xml:space="preserve"> World Service Committee meeting next Monday after lunch meeting (Feb 3</w:t>
            </w:r>
            <w:r w:rsidRPr="009F6A4C">
              <w:rPr>
                <w:vertAlign w:val="superscript"/>
              </w:rPr>
              <w:t>rd</w:t>
            </w:r>
            <w:r>
              <w:t>)</w:t>
            </w:r>
          </w:p>
          <w:p w14:paraId="3636234C" w14:textId="77777777" w:rsidR="00B36567" w:rsidRDefault="00B36567" w:rsidP="00B36567">
            <w:pPr>
              <w:pStyle w:val="ListParagraph"/>
              <w:numPr>
                <w:ilvl w:val="0"/>
                <w:numId w:val="14"/>
              </w:numPr>
              <w:spacing w:after="160" w:line="259" w:lineRule="auto"/>
            </w:pPr>
            <w:r w:rsidRPr="00B36567">
              <w:rPr>
                <w:b/>
                <w:bCs/>
              </w:rPr>
              <w:t>Ron Dick:</w:t>
            </w:r>
            <w:r>
              <w:t xml:space="preserve"> Membership Committee meeting Jan 28</w:t>
            </w:r>
            <w:r w:rsidRPr="009F6A4C">
              <w:rPr>
                <w:vertAlign w:val="superscript"/>
              </w:rPr>
              <w:t>th</w:t>
            </w:r>
            <w:r>
              <w:t xml:space="preserve"> 5:15 @ Regional Chair John Henry’s office</w:t>
            </w:r>
          </w:p>
          <w:p w14:paraId="3CBFDF08" w14:textId="2BD79B3A" w:rsidR="0037444A" w:rsidRDefault="0037444A" w:rsidP="0037444A">
            <w:pPr>
              <w:rPr>
                <w:rFonts w:cstheme="minorHAnsi"/>
                <w:b/>
                <w:bCs/>
              </w:rPr>
            </w:pPr>
          </w:p>
          <w:p w14:paraId="096ADABD" w14:textId="58D5B334" w:rsidR="000927A9" w:rsidRDefault="000927A9" w:rsidP="0037444A">
            <w:pPr>
              <w:rPr>
                <w:rFonts w:ascii="Arial" w:hAnsi="Arial" w:cs="Arial"/>
                <w:color w:val="000000"/>
                <w:sz w:val="22"/>
                <w:szCs w:val="22"/>
              </w:rPr>
            </w:pPr>
          </w:p>
          <w:p w14:paraId="1948B46D" w14:textId="153E679B" w:rsidR="00685783" w:rsidRDefault="00685783" w:rsidP="0037444A">
            <w:pPr>
              <w:rPr>
                <w:rFonts w:ascii="Arial" w:hAnsi="Arial" w:cs="Arial"/>
                <w:color w:val="000000"/>
                <w:sz w:val="22"/>
                <w:szCs w:val="22"/>
              </w:rPr>
            </w:pPr>
          </w:p>
          <w:p w14:paraId="16196D05" w14:textId="687805C5" w:rsidR="00685783" w:rsidRDefault="00685783" w:rsidP="0037444A">
            <w:pPr>
              <w:rPr>
                <w:rFonts w:ascii="Arial" w:hAnsi="Arial" w:cs="Arial"/>
                <w:color w:val="000000"/>
                <w:sz w:val="22"/>
                <w:szCs w:val="22"/>
              </w:rPr>
            </w:pPr>
          </w:p>
          <w:p w14:paraId="5F82562B" w14:textId="26309646" w:rsidR="00685783" w:rsidRDefault="00685783" w:rsidP="0037444A">
            <w:pPr>
              <w:rPr>
                <w:rFonts w:ascii="Arial" w:hAnsi="Arial" w:cs="Arial"/>
                <w:color w:val="000000"/>
                <w:sz w:val="22"/>
                <w:szCs w:val="22"/>
              </w:rPr>
            </w:pPr>
          </w:p>
          <w:p w14:paraId="3101CF6D" w14:textId="77777777" w:rsidR="00685783" w:rsidRDefault="00685783" w:rsidP="0037444A">
            <w:pPr>
              <w:rPr>
                <w:rFonts w:ascii="Arial" w:hAnsi="Arial" w:cs="Arial"/>
                <w:color w:val="000000"/>
                <w:sz w:val="22"/>
                <w:szCs w:val="22"/>
              </w:rPr>
            </w:pPr>
          </w:p>
          <w:p w14:paraId="7C78369C" w14:textId="77777777" w:rsidR="000927A9" w:rsidRDefault="000927A9" w:rsidP="0037444A">
            <w:pPr>
              <w:rPr>
                <w:rFonts w:ascii="Arial" w:hAnsi="Arial" w:cs="Arial"/>
                <w:color w:val="000000"/>
                <w:sz w:val="22"/>
                <w:szCs w:val="22"/>
              </w:rPr>
            </w:pPr>
          </w:p>
          <w:p w14:paraId="0D733281" w14:textId="77777777" w:rsidR="0037444A" w:rsidRDefault="0037444A" w:rsidP="0037444A">
            <w:pPr>
              <w:jc w:val="center"/>
              <w:rPr>
                <w:color w:val="000000"/>
              </w:rPr>
            </w:pPr>
            <w:r>
              <w:rPr>
                <w:noProof/>
                <w:color w:val="000000"/>
              </w:rPr>
              <w:drawing>
                <wp:inline distT="0" distB="0" distL="0" distR="0" wp14:anchorId="1F0B36EF" wp14:editId="0922ADA9">
                  <wp:extent cx="968188" cy="445366"/>
                  <wp:effectExtent l="63500" t="63500" r="124460" b="1263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jpeg"/>
                          <pic:cNvPicPr/>
                        </pic:nvPicPr>
                        <pic:blipFill>
                          <a:blip r:embed="rId11"/>
                          <a:stretch>
                            <a:fillRect/>
                          </a:stretch>
                        </pic:blipFill>
                        <pic:spPr>
                          <a:xfrm>
                            <a:off x="0" y="0"/>
                            <a:ext cx="983505" cy="4524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9F9A9E" w14:textId="1C59386A" w:rsidR="000F2845" w:rsidRDefault="0037444A" w:rsidP="00BC4270">
            <w:pPr>
              <w:rPr>
                <w:color w:val="000000"/>
              </w:rPr>
            </w:pPr>
            <w:r w:rsidRPr="00B75953">
              <w:rPr>
                <w:rFonts w:asciiTheme="majorHAnsi" w:hAnsiTheme="majorHAnsi"/>
                <w:b/>
                <w:color w:val="0070C0"/>
              </w:rPr>
              <w:t xml:space="preserve">The </w:t>
            </w:r>
            <w:r w:rsidR="00007CBB" w:rsidRPr="00B75953">
              <w:rPr>
                <w:rFonts w:asciiTheme="majorHAnsi" w:hAnsiTheme="majorHAnsi"/>
                <w:b/>
                <w:color w:val="0070C0"/>
              </w:rPr>
              <w:t>N</w:t>
            </w:r>
            <w:r w:rsidRPr="00B75953">
              <w:rPr>
                <w:rFonts w:asciiTheme="majorHAnsi" w:hAnsiTheme="majorHAnsi"/>
                <w:b/>
                <w:color w:val="0070C0"/>
              </w:rPr>
              <w:t xml:space="preserve">oon Hour </w:t>
            </w:r>
            <w:r w:rsidR="00007CBB" w:rsidRPr="00B75953">
              <w:rPr>
                <w:rFonts w:asciiTheme="majorHAnsi" w:hAnsiTheme="majorHAnsi"/>
                <w:b/>
                <w:color w:val="0070C0"/>
              </w:rPr>
              <w:t>D</w:t>
            </w:r>
            <w:r w:rsidRPr="00B75953">
              <w:rPr>
                <w:rFonts w:asciiTheme="majorHAnsi" w:hAnsiTheme="majorHAnsi"/>
                <w:b/>
                <w:color w:val="0070C0"/>
              </w:rPr>
              <w:t>raw</w:t>
            </w:r>
            <w:r w:rsidRPr="00B75953">
              <w:rPr>
                <w:color w:val="0070C0"/>
              </w:rPr>
              <w:t xml:space="preserve"> </w:t>
            </w:r>
            <w:r w:rsidR="00BC4270">
              <w:rPr>
                <w:color w:val="000000"/>
              </w:rPr>
              <w:t>was</w:t>
            </w:r>
            <w:r>
              <w:rPr>
                <w:color w:val="000000"/>
              </w:rPr>
              <w:t xml:space="preserve"> worth $</w:t>
            </w:r>
            <w:r w:rsidR="00BC4270">
              <w:rPr>
                <w:color w:val="000000"/>
              </w:rPr>
              <w:t>1</w:t>
            </w:r>
            <w:r w:rsidR="00B36567">
              <w:rPr>
                <w:color w:val="000000"/>
              </w:rPr>
              <w:t>83</w:t>
            </w:r>
            <w:r w:rsidR="00BC4270">
              <w:rPr>
                <w:color w:val="000000"/>
              </w:rPr>
              <w:t>.00.</w:t>
            </w:r>
            <w:r w:rsidR="00341789">
              <w:rPr>
                <w:color w:val="000000"/>
              </w:rPr>
              <w:t xml:space="preserve"> </w:t>
            </w:r>
            <w:r w:rsidR="00B36567">
              <w:rPr>
                <w:color w:val="000000"/>
              </w:rPr>
              <w:t>Bob Linton</w:t>
            </w:r>
            <w:r w:rsidR="00341789">
              <w:rPr>
                <w:color w:val="000000"/>
              </w:rPr>
              <w:t xml:space="preserve"> had the ticket </w:t>
            </w:r>
          </w:p>
          <w:p w14:paraId="30F9C4AF" w14:textId="4BF29222" w:rsidR="0037444A" w:rsidRDefault="00341789" w:rsidP="00BC4270">
            <w:pPr>
              <w:rPr>
                <w:color w:val="000000"/>
              </w:rPr>
            </w:pPr>
            <w:r>
              <w:rPr>
                <w:color w:val="000000"/>
              </w:rPr>
              <w:t xml:space="preserve">but drew the </w:t>
            </w:r>
            <w:r w:rsidR="00B36567">
              <w:rPr>
                <w:color w:val="000000"/>
              </w:rPr>
              <w:t>2</w:t>
            </w:r>
            <w:r w:rsidR="00BC4270">
              <w:rPr>
                <w:color w:val="000000"/>
              </w:rPr>
              <w:t xml:space="preserve"> </w:t>
            </w:r>
            <w:r>
              <w:rPr>
                <w:color w:val="000000"/>
              </w:rPr>
              <w:t xml:space="preserve">of </w:t>
            </w:r>
            <w:r w:rsidR="00B36567">
              <w:rPr>
                <w:color w:val="000000"/>
              </w:rPr>
              <w:t>Clubs</w:t>
            </w:r>
            <w:r>
              <w:rPr>
                <w:color w:val="000000"/>
              </w:rPr>
              <w:t xml:space="preserve">. </w:t>
            </w:r>
            <w:r w:rsidR="00B36567">
              <w:rPr>
                <w:color w:val="000000"/>
              </w:rPr>
              <w:t>Bob donated the $15 consolation prise to club.</w:t>
            </w:r>
          </w:p>
          <w:p w14:paraId="1FC8107B" w14:textId="05B02AAA" w:rsidR="00811769" w:rsidRDefault="00811769" w:rsidP="00BC4270">
            <w:pPr>
              <w:rPr>
                <w:color w:val="000000"/>
              </w:rPr>
            </w:pPr>
          </w:p>
          <w:p w14:paraId="52615EE6" w14:textId="7C827EA9" w:rsidR="00811769" w:rsidRDefault="00811769" w:rsidP="00BC4270">
            <w:pPr>
              <w:rPr>
                <w:color w:val="000000"/>
              </w:rPr>
            </w:pPr>
          </w:p>
          <w:p w14:paraId="0ECA5BC6" w14:textId="33DD0602" w:rsidR="00BC4270" w:rsidRPr="0037444A" w:rsidRDefault="00BC4270" w:rsidP="00B36567">
            <w:pPr>
              <w:rPr>
                <w:color w:val="000000"/>
              </w:rPr>
            </w:pPr>
          </w:p>
        </w:tc>
      </w:tr>
      <w:tr w:rsidR="00B11D5D" w:rsidRPr="00F61E4F" w14:paraId="2ACA4E28" w14:textId="77777777" w:rsidTr="00811769">
        <w:trPr>
          <w:trHeight w:hRule="exact" w:val="13681"/>
        </w:trPr>
        <w:tc>
          <w:tcPr>
            <w:tcW w:w="3403" w:type="dxa"/>
            <w:tcBorders>
              <w:bottom w:val="single" w:sz="24" w:space="0" w:color="6D6D6D" w:themeColor="text2" w:themeTint="E6"/>
            </w:tcBorders>
            <w:tcMar>
              <w:top w:w="0" w:type="dxa"/>
              <w:left w:w="230" w:type="dxa"/>
              <w:bottom w:w="144" w:type="dxa"/>
              <w:right w:w="230" w:type="dxa"/>
            </w:tcMar>
          </w:tcPr>
          <w:p w14:paraId="3476F0A4" w14:textId="048F5AC9" w:rsidR="00B11D5D" w:rsidRDefault="00AC092C" w:rsidP="00AC092C">
            <w:pPr>
              <w:pStyle w:val="Quote"/>
              <w:jc w:val="left"/>
              <w:rPr>
                <w:noProof/>
              </w:rPr>
            </w:pPr>
            <w:r>
              <w:rPr>
                <w:noProof/>
              </w:rPr>
              <w:lastRenderedPageBreak/>
              <w:t>Scrib</w:t>
            </w:r>
            <w:r w:rsidR="005B5783">
              <w:rPr>
                <w:noProof/>
              </w:rPr>
              <w:t xml:space="preserve">e for </w:t>
            </w:r>
            <w:r w:rsidR="00BC3D95">
              <w:rPr>
                <w:noProof/>
              </w:rPr>
              <w:t>January</w:t>
            </w:r>
            <w:r>
              <w:rPr>
                <w:noProof/>
              </w:rPr>
              <w:t xml:space="preserve"> </w:t>
            </w:r>
            <w:r w:rsidR="006131D7">
              <w:rPr>
                <w:noProof/>
              </w:rPr>
              <w:br/>
            </w:r>
            <w:r w:rsidR="00BC3D95">
              <w:rPr>
                <w:noProof/>
              </w:rPr>
              <w:t>Kevin Harding Jr.</w:t>
            </w:r>
          </w:p>
          <w:p w14:paraId="053A1E21" w14:textId="5E61C1EB" w:rsidR="00AC092C" w:rsidRDefault="00AC092C" w:rsidP="00AC092C">
            <w:pPr>
              <w:pStyle w:val="Quote"/>
              <w:jc w:val="left"/>
              <w:rPr>
                <w:noProof/>
              </w:rPr>
            </w:pPr>
            <w:r>
              <w:rPr>
                <w:noProof/>
              </w:rPr>
              <w:t>Rotary Wheel: Tess</w:t>
            </w:r>
          </w:p>
        </w:tc>
        <w:tc>
          <w:tcPr>
            <w:tcW w:w="7654" w:type="dxa"/>
            <w:tcBorders>
              <w:bottom w:val="single" w:sz="24" w:space="0" w:color="6D6D6D" w:themeColor="text2" w:themeTint="E6"/>
            </w:tcBorders>
            <w:tcMar>
              <w:top w:w="0" w:type="dxa"/>
              <w:bottom w:w="144" w:type="dxa"/>
            </w:tcMar>
          </w:tcPr>
          <w:p w14:paraId="65A3EDED" w14:textId="2E4AD7FA" w:rsidR="005B5783" w:rsidRDefault="005B5783" w:rsidP="005B5783">
            <w:pPr>
              <w:jc w:val="center"/>
            </w:pPr>
          </w:p>
          <w:tbl>
            <w:tblPr>
              <w:tblpPr w:leftFromText="45" w:rightFromText="45" w:vertAnchor="text" w:tblpXSpec="right" w:tblpYSpec="cente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471"/>
            </w:tblGrid>
            <w:tr w:rsidR="00C50FA8" w14:paraId="6BF65656" w14:textId="77777777" w:rsidTr="00C50FA8">
              <w:trPr>
                <w:trHeight w:val="477"/>
                <w:tblCellSpacing w:w="0" w:type="dxa"/>
              </w:trPr>
              <w:tc>
                <w:tcPr>
                  <w:tcW w:w="9360" w:type="dxa"/>
                  <w:vMerge w:val="restart"/>
                  <w:shd w:val="clear" w:color="auto" w:fill="FFFFFF"/>
                  <w:vAlign w:val="center"/>
                  <w:hideMark/>
                </w:tcPr>
                <w:p w14:paraId="78191A17" w14:textId="29FEAEA6" w:rsidR="00D83D24" w:rsidRDefault="0037444A" w:rsidP="00BC4270">
                  <w:pPr>
                    <w:pStyle w:val="NormalWeb"/>
                    <w:spacing w:before="0" w:beforeAutospacing="0" w:after="150" w:afterAutospacing="0"/>
                    <w:jc w:val="center"/>
                    <w:rPr>
                      <w:rFonts w:ascii="Tahoma" w:hAnsi="Tahoma" w:cs="Tahoma"/>
                      <w:sz w:val="20"/>
                      <w:szCs w:val="20"/>
                    </w:rPr>
                  </w:pPr>
                  <w:r>
                    <w:rPr>
                      <w:rFonts w:ascii="Tahoma" w:hAnsi="Tahoma" w:cs="Tahoma"/>
                      <w:noProof/>
                      <w:sz w:val="20"/>
                      <w:szCs w:val="20"/>
                    </w:rPr>
                    <w:drawing>
                      <wp:inline distT="0" distB="0" distL="0" distR="0" wp14:anchorId="5F6866FB" wp14:editId="2A7EE2E2">
                        <wp:extent cx="777240" cy="4870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buck.jpg"/>
                                <pic:cNvPicPr/>
                              </pic:nvPicPr>
                              <pic:blipFill>
                                <a:blip r:embed="rId12"/>
                                <a:stretch>
                                  <a:fillRect/>
                                </a:stretch>
                              </pic:blipFill>
                              <pic:spPr>
                                <a:xfrm>
                                  <a:off x="0" y="0"/>
                                  <a:ext cx="791403" cy="495946"/>
                                </a:xfrm>
                                <a:prstGeom prst="rect">
                                  <a:avLst/>
                                </a:prstGeom>
                              </pic:spPr>
                            </pic:pic>
                          </a:graphicData>
                        </a:graphic>
                      </wp:inline>
                    </w:drawing>
                  </w:r>
                  <w:r w:rsidRPr="005E4976">
                    <w:rPr>
                      <w:rFonts w:ascii="Tahoma" w:hAnsi="Tahoma" w:cs="Tahoma"/>
                      <w:i/>
                    </w:rPr>
                    <w:t>Happy Bucks</w:t>
                  </w:r>
                  <w:r w:rsidR="00C50FA8">
                    <w:rPr>
                      <w:rFonts w:ascii="Tahoma" w:hAnsi="Tahoma" w:cs="Tahoma"/>
                      <w:sz w:val="20"/>
                      <w:szCs w:val="20"/>
                    </w:rPr>
                    <w:br/>
                  </w:r>
                </w:p>
                <w:p w14:paraId="12AC02DB" w14:textId="555EDC81" w:rsidR="00C50FA8" w:rsidRDefault="00C50FA8" w:rsidP="00C50FA8">
                  <w:pPr>
                    <w:pStyle w:val="NormalWeb"/>
                    <w:spacing w:before="0" w:beforeAutospacing="0" w:after="150" w:afterAutospacing="0"/>
                    <w:rPr>
                      <w:rFonts w:ascii="Tahoma" w:hAnsi="Tahoma" w:cs="Tahoma"/>
                      <w:sz w:val="20"/>
                      <w:szCs w:val="20"/>
                    </w:rPr>
                  </w:pPr>
                </w:p>
              </w:tc>
            </w:tr>
            <w:tr w:rsidR="00C50FA8" w14:paraId="12F75404" w14:textId="77777777" w:rsidTr="00C50FA8">
              <w:trPr>
                <w:trHeight w:val="477"/>
                <w:tblCellSpacing w:w="0" w:type="dxa"/>
              </w:trPr>
              <w:tc>
                <w:tcPr>
                  <w:tcW w:w="9360" w:type="dxa"/>
                  <w:vMerge/>
                  <w:shd w:val="clear" w:color="auto" w:fill="FFFFFF"/>
                  <w:vAlign w:val="center"/>
                  <w:hideMark/>
                </w:tcPr>
                <w:p w14:paraId="645B05B8" w14:textId="77777777" w:rsidR="00C50FA8" w:rsidRDefault="00C50FA8" w:rsidP="00C50FA8">
                  <w:pPr>
                    <w:rPr>
                      <w:rFonts w:ascii="Tahoma" w:hAnsi="Tahoma" w:cs="Tahoma"/>
                      <w:sz w:val="20"/>
                      <w:szCs w:val="20"/>
                    </w:rPr>
                  </w:pPr>
                </w:p>
              </w:tc>
            </w:tr>
          </w:tbl>
          <w:p w14:paraId="640CA4D9" w14:textId="77777777" w:rsidR="00B36567" w:rsidRDefault="00B36567" w:rsidP="00B36567">
            <w:pPr>
              <w:pStyle w:val="ListParagraph"/>
              <w:numPr>
                <w:ilvl w:val="0"/>
                <w:numId w:val="15"/>
              </w:numPr>
              <w:spacing w:after="160" w:line="259" w:lineRule="auto"/>
            </w:pPr>
            <w:r w:rsidRPr="00B36567">
              <w:rPr>
                <w:b/>
                <w:bCs/>
              </w:rPr>
              <w:t xml:space="preserve">Emmy </w:t>
            </w:r>
            <w:proofErr w:type="spellStart"/>
            <w:r w:rsidRPr="00B36567">
              <w:rPr>
                <w:b/>
                <w:bCs/>
              </w:rPr>
              <w:t>Iheme</w:t>
            </w:r>
            <w:proofErr w:type="spellEnd"/>
            <w:r w:rsidRPr="00B36567">
              <w:rPr>
                <w:b/>
                <w:bCs/>
              </w:rPr>
              <w:t>:</w:t>
            </w:r>
            <w:r>
              <w:t xml:space="preserve"> past exchange student from </w:t>
            </w:r>
            <w:proofErr w:type="spellStart"/>
            <w:r>
              <w:t>Tiawan</w:t>
            </w:r>
            <w:proofErr w:type="spellEnd"/>
            <w:r>
              <w:t xml:space="preserve"> coming Feb 4</w:t>
            </w:r>
            <w:r w:rsidRPr="009F6A4C">
              <w:rPr>
                <w:vertAlign w:val="superscript"/>
              </w:rPr>
              <w:t>th</w:t>
            </w:r>
            <w:r>
              <w:t xml:space="preserve"> for a week.  Former member, Mary Scott has passed away. He was in the LA airport when he heard that Kobe Bryant died…live each day to the fullest.</w:t>
            </w:r>
          </w:p>
          <w:p w14:paraId="541D155D" w14:textId="77777777" w:rsidR="00B36567" w:rsidRDefault="00B36567" w:rsidP="00B36567">
            <w:pPr>
              <w:pStyle w:val="ListParagraph"/>
              <w:numPr>
                <w:ilvl w:val="0"/>
                <w:numId w:val="15"/>
              </w:numPr>
              <w:spacing w:after="160" w:line="259" w:lineRule="auto"/>
            </w:pPr>
            <w:r w:rsidRPr="00B36567">
              <w:rPr>
                <w:b/>
                <w:bCs/>
              </w:rPr>
              <w:t xml:space="preserve">Tito </w:t>
            </w:r>
            <w:proofErr w:type="spellStart"/>
            <w:r w:rsidRPr="00B36567">
              <w:rPr>
                <w:b/>
                <w:bCs/>
              </w:rPr>
              <w:t>Marimpietri</w:t>
            </w:r>
            <w:proofErr w:type="spellEnd"/>
            <w:r w:rsidRPr="00B36567">
              <w:rPr>
                <w:b/>
                <w:bCs/>
              </w:rPr>
              <w:t>:</w:t>
            </w:r>
            <w:r>
              <w:t xml:space="preserve"> grandson won his hockey tournament in Barrie. He was MVP and scored the game winning goal.</w:t>
            </w:r>
          </w:p>
          <w:p w14:paraId="02A7B8A7" w14:textId="77777777" w:rsidR="00B36567" w:rsidRDefault="00B36567" w:rsidP="00B36567">
            <w:pPr>
              <w:pStyle w:val="ListParagraph"/>
              <w:numPr>
                <w:ilvl w:val="0"/>
                <w:numId w:val="15"/>
              </w:numPr>
              <w:spacing w:after="160" w:line="259" w:lineRule="auto"/>
            </w:pPr>
            <w:r w:rsidRPr="00B36567">
              <w:rPr>
                <w:b/>
                <w:bCs/>
              </w:rPr>
              <w:t xml:space="preserve">Linda </w:t>
            </w:r>
            <w:proofErr w:type="spellStart"/>
            <w:r w:rsidRPr="00B36567">
              <w:rPr>
                <w:b/>
                <w:bCs/>
              </w:rPr>
              <w:t>Harlos</w:t>
            </w:r>
            <w:proofErr w:type="spellEnd"/>
            <w:r w:rsidRPr="00B36567">
              <w:rPr>
                <w:b/>
                <w:bCs/>
              </w:rPr>
              <w:t>:</w:t>
            </w:r>
            <w:r>
              <w:t xml:space="preserve"> had a commercial filmed at her house with her family bringing awareness to human trafficking. She’s participating in “The Coldest Night of the Year” fundraiser, please let her know if you want to join/sponsor.</w:t>
            </w:r>
          </w:p>
          <w:p w14:paraId="77638314" w14:textId="77777777" w:rsidR="00B36567" w:rsidRDefault="00B36567" w:rsidP="00B36567">
            <w:pPr>
              <w:pStyle w:val="ListParagraph"/>
              <w:numPr>
                <w:ilvl w:val="0"/>
                <w:numId w:val="15"/>
              </w:numPr>
              <w:spacing w:after="160" w:line="259" w:lineRule="auto"/>
            </w:pPr>
            <w:r w:rsidRPr="00B36567">
              <w:rPr>
                <w:b/>
                <w:bCs/>
              </w:rPr>
              <w:t>Kim Tan:</w:t>
            </w:r>
            <w:r>
              <w:t xml:space="preserve"> happy Mayor Carter is an honorary member.</w:t>
            </w:r>
          </w:p>
          <w:p w14:paraId="3FA8A11C" w14:textId="77777777" w:rsidR="00B36567" w:rsidRDefault="00B36567" w:rsidP="00B36567">
            <w:pPr>
              <w:pStyle w:val="ListParagraph"/>
              <w:numPr>
                <w:ilvl w:val="0"/>
                <w:numId w:val="15"/>
              </w:numPr>
              <w:spacing w:after="160" w:line="259" w:lineRule="auto"/>
            </w:pPr>
            <w:proofErr w:type="spellStart"/>
            <w:r w:rsidRPr="00B36567">
              <w:rPr>
                <w:b/>
                <w:bCs/>
              </w:rPr>
              <w:t>Bukky</w:t>
            </w:r>
            <w:proofErr w:type="spellEnd"/>
            <w:r w:rsidRPr="00B36567">
              <w:rPr>
                <w:b/>
                <w:bCs/>
              </w:rPr>
              <w:t xml:space="preserve"> </w:t>
            </w:r>
            <w:proofErr w:type="spellStart"/>
            <w:r w:rsidRPr="00B36567">
              <w:rPr>
                <w:b/>
                <w:bCs/>
              </w:rPr>
              <w:t>Ojo</w:t>
            </w:r>
            <w:proofErr w:type="spellEnd"/>
            <w:r w:rsidRPr="00B36567">
              <w:rPr>
                <w:b/>
                <w:bCs/>
              </w:rPr>
              <w:t>:</w:t>
            </w:r>
            <w:r>
              <w:t xml:space="preserve"> her mom is visiting from England.  Hasn’t seen her in 4-5 years.</w:t>
            </w:r>
          </w:p>
          <w:p w14:paraId="43398FE8" w14:textId="77777777" w:rsidR="00B36567" w:rsidRDefault="00B36567" w:rsidP="00B36567">
            <w:pPr>
              <w:pStyle w:val="ListParagraph"/>
              <w:numPr>
                <w:ilvl w:val="0"/>
                <w:numId w:val="15"/>
              </w:numPr>
              <w:spacing w:after="160" w:line="259" w:lineRule="auto"/>
            </w:pPr>
            <w:r w:rsidRPr="00B36567">
              <w:rPr>
                <w:b/>
                <w:bCs/>
              </w:rPr>
              <w:t>Ron Dick</w:t>
            </w:r>
            <w:r>
              <w:t>: our District has it’s 55</w:t>
            </w:r>
            <w:r w:rsidRPr="00823ECE">
              <w:rPr>
                <w:vertAlign w:val="superscript"/>
              </w:rPr>
              <w:t>th</w:t>
            </w:r>
            <w:r>
              <w:t xml:space="preserve"> Club, RC Toronto Beaches. Went to Cadet’s Officer’s dinner</w:t>
            </w:r>
          </w:p>
          <w:p w14:paraId="12527DDE" w14:textId="77777777" w:rsidR="00B36567" w:rsidRDefault="00B36567" w:rsidP="00B36567">
            <w:pPr>
              <w:pStyle w:val="ListParagraph"/>
              <w:numPr>
                <w:ilvl w:val="0"/>
                <w:numId w:val="15"/>
              </w:numPr>
              <w:spacing w:after="160" w:line="259" w:lineRule="auto"/>
            </w:pPr>
            <w:r w:rsidRPr="00B36567">
              <w:rPr>
                <w:b/>
                <w:bCs/>
              </w:rPr>
              <w:t>Geoff Lloyd:</w:t>
            </w:r>
            <w:r>
              <w:t xml:space="preserve"> England won their cricket series.  Manchester United won 6-0. </w:t>
            </w:r>
            <w:proofErr w:type="spellStart"/>
            <w:r>
              <w:t>Plymoth</w:t>
            </w:r>
            <w:proofErr w:type="spellEnd"/>
            <w:r>
              <w:t xml:space="preserve"> Argyle are in 3</w:t>
            </w:r>
            <w:r w:rsidRPr="00823ECE">
              <w:rPr>
                <w:vertAlign w:val="superscript"/>
              </w:rPr>
              <w:t>rd</w:t>
            </w:r>
            <w:r>
              <w:t xml:space="preserve"> place.</w:t>
            </w:r>
          </w:p>
          <w:p w14:paraId="01B3652D" w14:textId="77777777" w:rsidR="00B36567" w:rsidRDefault="00B36567" w:rsidP="00B36567">
            <w:pPr>
              <w:pStyle w:val="ListParagraph"/>
              <w:numPr>
                <w:ilvl w:val="0"/>
                <w:numId w:val="15"/>
              </w:numPr>
              <w:spacing w:after="160" w:line="259" w:lineRule="auto"/>
            </w:pPr>
            <w:r w:rsidRPr="00B36567">
              <w:rPr>
                <w:b/>
                <w:bCs/>
              </w:rPr>
              <w:t>Rhonda Gorham:</w:t>
            </w:r>
            <w:r>
              <w:t xml:space="preserve"> </w:t>
            </w:r>
            <w:proofErr w:type="spellStart"/>
            <w:r>
              <w:t>Glenyce</w:t>
            </w:r>
            <w:proofErr w:type="spellEnd"/>
            <w:r>
              <w:t xml:space="preserve"> MacDonald recommended we do 100 acts of kindness as a club to celebrate 100 years.</w:t>
            </w:r>
          </w:p>
          <w:p w14:paraId="5A3D1350" w14:textId="77777777" w:rsidR="00B36567" w:rsidRDefault="00B36567" w:rsidP="00B36567">
            <w:pPr>
              <w:pStyle w:val="ListParagraph"/>
              <w:numPr>
                <w:ilvl w:val="0"/>
                <w:numId w:val="15"/>
              </w:numPr>
              <w:spacing w:after="160" w:line="259" w:lineRule="auto"/>
            </w:pPr>
            <w:r w:rsidRPr="00B36567">
              <w:rPr>
                <w:b/>
                <w:bCs/>
              </w:rPr>
              <w:t>Kim Tan:</w:t>
            </w:r>
            <w:r>
              <w:t xml:space="preserve"> we should each buy $100 worth of hams and $100 worth of cakes to raise money for the club.</w:t>
            </w:r>
          </w:p>
          <w:p w14:paraId="6FCCDCDE" w14:textId="2D7F53D4" w:rsidR="00B36567" w:rsidRDefault="00B36567" w:rsidP="00B36567">
            <w:pPr>
              <w:jc w:val="center"/>
            </w:pPr>
          </w:p>
          <w:p w14:paraId="47DAAA76" w14:textId="47222918" w:rsidR="005B5783" w:rsidRPr="005B5783" w:rsidRDefault="00685783" w:rsidP="00811769">
            <w:pPr>
              <w:jc w:val="center"/>
              <w:rPr>
                <w:b/>
                <w:i/>
              </w:rPr>
            </w:pPr>
            <w:r>
              <w:rPr>
                <w:b/>
                <w:i/>
                <w:noProof/>
              </w:rPr>
              <w:drawing>
                <wp:inline distT="0" distB="0" distL="0" distR="0" wp14:anchorId="3ACF5FF0" wp14:editId="239112B8">
                  <wp:extent cx="2673213" cy="177563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known.jpeg"/>
                          <pic:cNvPicPr/>
                        </pic:nvPicPr>
                        <pic:blipFill>
                          <a:blip r:embed="rId13"/>
                          <a:stretch>
                            <a:fillRect/>
                          </a:stretch>
                        </pic:blipFill>
                        <pic:spPr>
                          <a:xfrm>
                            <a:off x="0" y="0"/>
                            <a:ext cx="2691942" cy="1788079"/>
                          </a:xfrm>
                          <a:prstGeom prst="rect">
                            <a:avLst/>
                          </a:prstGeom>
                        </pic:spPr>
                      </pic:pic>
                    </a:graphicData>
                  </a:graphic>
                </wp:inline>
              </w:drawing>
            </w:r>
            <w:r w:rsidR="006131D7">
              <w:rPr>
                <w:b/>
                <w:i/>
              </w:rPr>
              <w:br/>
            </w:r>
          </w:p>
        </w:tc>
      </w:tr>
    </w:tbl>
    <w:p w14:paraId="63F7C77E" w14:textId="2DEB1601" w:rsidR="0037444A" w:rsidRDefault="0037444A" w:rsidP="00BC4270">
      <w:pPr>
        <w:pStyle w:val="NoSpacing"/>
        <w:rPr>
          <w:i/>
          <w:iCs/>
          <w:sz w:val="24"/>
          <w:szCs w:val="24"/>
        </w:rPr>
      </w:pPr>
    </w:p>
    <w:p w14:paraId="13F13806" w14:textId="2EB7E3E7" w:rsidR="0037444A" w:rsidRDefault="00DE3D3B" w:rsidP="00EF5DD2">
      <w:pPr>
        <w:pStyle w:val="NoSpacing"/>
        <w:jc w:val="center"/>
        <w:rPr>
          <w:i/>
          <w:iCs/>
          <w:sz w:val="24"/>
          <w:szCs w:val="24"/>
        </w:rPr>
      </w:pPr>
      <w:r>
        <w:rPr>
          <w:i/>
          <w:iCs/>
          <w:noProof/>
          <w:sz w:val="24"/>
          <w:szCs w:val="24"/>
        </w:rPr>
        <mc:AlternateContent>
          <mc:Choice Requires="wps">
            <w:drawing>
              <wp:anchor distT="0" distB="0" distL="114300" distR="114300" simplePos="0" relativeHeight="251659264" behindDoc="0" locked="0" layoutInCell="1" allowOverlap="1" wp14:anchorId="12A19FD1" wp14:editId="3DA13327">
                <wp:simplePos x="0" y="0"/>
                <wp:positionH relativeFrom="column">
                  <wp:posOffset>382772</wp:posOffset>
                </wp:positionH>
                <wp:positionV relativeFrom="paragraph">
                  <wp:posOffset>162058</wp:posOffset>
                </wp:positionV>
                <wp:extent cx="6759388" cy="9080205"/>
                <wp:effectExtent l="0" t="0" r="10160" b="13335"/>
                <wp:wrapNone/>
                <wp:docPr id="2" name="Rounded Rectangle 2"/>
                <wp:cNvGraphicFramePr/>
                <a:graphic xmlns:a="http://schemas.openxmlformats.org/drawingml/2006/main">
                  <a:graphicData uri="http://schemas.microsoft.com/office/word/2010/wordprocessingShape">
                    <wps:wsp>
                      <wps:cNvSpPr/>
                      <wps:spPr>
                        <a:xfrm>
                          <a:off x="0" y="0"/>
                          <a:ext cx="6759388" cy="90802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C68B2" w14:textId="0421FDD4" w:rsidR="000927A9" w:rsidRPr="00DE3D3B" w:rsidRDefault="000927A9" w:rsidP="000927A9">
                            <w:pPr>
                              <w:rPr>
                                <w:b/>
                                <w:color w:val="000000" w:themeColor="text1"/>
                                <w:u w:val="single"/>
                              </w:rPr>
                            </w:pPr>
                            <w:r w:rsidRPr="00DE3D3B">
                              <w:rPr>
                                <w:b/>
                                <w:color w:val="000000" w:themeColor="text1"/>
                                <w:u w:val="single"/>
                              </w:rPr>
                              <w:t xml:space="preserve">Introduction of Speaker: </w:t>
                            </w:r>
                            <w:r w:rsidR="00B36567" w:rsidRPr="00DE3D3B">
                              <w:rPr>
                                <w:b/>
                                <w:color w:val="000000" w:themeColor="text1"/>
                                <w:u w:val="single"/>
                              </w:rPr>
                              <w:t>George McCormick</w:t>
                            </w:r>
                          </w:p>
                          <w:p w14:paraId="1C5DF4F7" w14:textId="77777777" w:rsidR="000927A9" w:rsidRPr="00DE3D3B" w:rsidRDefault="000927A9" w:rsidP="000927A9">
                            <w:pPr>
                              <w:ind w:left="360"/>
                              <w:rPr>
                                <w:color w:val="000000" w:themeColor="text1"/>
                              </w:rPr>
                            </w:pPr>
                          </w:p>
                          <w:p w14:paraId="5B8B7488" w14:textId="546E23E2" w:rsidR="000927A9" w:rsidRPr="00DE3D3B" w:rsidRDefault="00B36567" w:rsidP="000927A9">
                            <w:pPr>
                              <w:rPr>
                                <w:b/>
                                <w:color w:val="000000" w:themeColor="text1"/>
                                <w:u w:val="single"/>
                              </w:rPr>
                            </w:pPr>
                            <w:r w:rsidRPr="00DE3D3B">
                              <w:rPr>
                                <w:b/>
                                <w:color w:val="000000" w:themeColor="text1"/>
                                <w:u w:val="single"/>
                              </w:rPr>
                              <w:t>Mayor Dan Carter: Civic Day Oshawa</w:t>
                            </w:r>
                          </w:p>
                          <w:p w14:paraId="2C916C92" w14:textId="77777777" w:rsidR="00B36567" w:rsidRPr="00DE3D3B" w:rsidRDefault="00B36567" w:rsidP="00B36567">
                            <w:pPr>
                              <w:rPr>
                                <w:color w:val="000000" w:themeColor="text1"/>
                              </w:rPr>
                            </w:pPr>
                            <w:r w:rsidRPr="00DE3D3B">
                              <w:rPr>
                                <w:color w:val="000000" w:themeColor="text1"/>
                              </w:rPr>
                              <w:t xml:space="preserve">Mayor Carter began by thanking us for the honour of being part of our club.  He introduced Regional Chair John Henry and Regional/City Councillor Tito Dante </w:t>
                            </w:r>
                            <w:proofErr w:type="spellStart"/>
                            <w:r w:rsidRPr="00DE3D3B">
                              <w:rPr>
                                <w:color w:val="000000" w:themeColor="text1"/>
                              </w:rPr>
                              <w:t>Marimpietri</w:t>
                            </w:r>
                            <w:proofErr w:type="spellEnd"/>
                            <w:r w:rsidRPr="00DE3D3B">
                              <w:rPr>
                                <w:color w:val="000000" w:themeColor="text1"/>
                              </w:rPr>
                              <w:t xml:space="preserve"> who were both in attendance.  </w:t>
                            </w:r>
                          </w:p>
                          <w:p w14:paraId="61FEF993" w14:textId="77777777" w:rsidR="00B36567" w:rsidRPr="00DE3D3B" w:rsidRDefault="00B36567" w:rsidP="00B36567">
                            <w:pPr>
                              <w:rPr>
                                <w:color w:val="000000" w:themeColor="text1"/>
                              </w:rPr>
                            </w:pPr>
                            <w:r w:rsidRPr="00DE3D3B">
                              <w:rPr>
                                <w:color w:val="000000" w:themeColor="text1"/>
                              </w:rPr>
                              <w:t xml:space="preserve">He is humbled to be our Mayor and proud that Oshawa now competes on a global scale.  Yes, GM has closed so what do we do now?  We need to help the workers who have lost their jobs and all people of The Great City of Oshawa.  We are letting the Prime Minister and Premier know that Oshawa is a </w:t>
                            </w:r>
                            <w:proofErr w:type="spellStart"/>
                            <w:r w:rsidRPr="00DE3D3B">
                              <w:rPr>
                                <w:color w:val="000000" w:themeColor="text1"/>
                              </w:rPr>
                              <w:t>hard working</w:t>
                            </w:r>
                            <w:proofErr w:type="spellEnd"/>
                            <w:r w:rsidRPr="00DE3D3B">
                              <w:rPr>
                                <w:color w:val="000000" w:themeColor="text1"/>
                              </w:rPr>
                              <w:t xml:space="preserve">, forward thinking city.  Mayor carter reflects </w:t>
                            </w:r>
                            <w:proofErr w:type="spellStart"/>
                            <w:r w:rsidRPr="00DE3D3B">
                              <w:rPr>
                                <w:color w:val="000000" w:themeColor="text1"/>
                              </w:rPr>
                              <w:t>everyday</w:t>
                            </w:r>
                            <w:proofErr w:type="spellEnd"/>
                            <w:r w:rsidRPr="00DE3D3B">
                              <w:rPr>
                                <w:color w:val="000000" w:themeColor="text1"/>
                              </w:rPr>
                              <w:t xml:space="preserve"> and recalls how are citizens might be feeling.  </w:t>
                            </w:r>
                          </w:p>
                          <w:p w14:paraId="641FA461" w14:textId="77777777" w:rsidR="00B75953" w:rsidRDefault="00B75953" w:rsidP="00B36567">
                            <w:pPr>
                              <w:rPr>
                                <w:color w:val="000000" w:themeColor="text1"/>
                              </w:rPr>
                            </w:pPr>
                          </w:p>
                          <w:p w14:paraId="0DB962C2" w14:textId="187BE57D" w:rsidR="00B36567" w:rsidRPr="00DE3D3B" w:rsidRDefault="00B36567" w:rsidP="00B36567">
                            <w:pPr>
                              <w:rPr>
                                <w:color w:val="000000" w:themeColor="text1"/>
                              </w:rPr>
                            </w:pPr>
                            <w:r w:rsidRPr="00DE3D3B">
                              <w:rPr>
                                <w:color w:val="000000" w:themeColor="text1"/>
                              </w:rPr>
                              <w:t xml:space="preserve">We need to tell the story of “The Great City of Oshawa”.  We have a transforming auto industry with an innovative autonomous vehicle test track. Our </w:t>
                            </w:r>
                            <w:proofErr w:type="spellStart"/>
                            <w:r w:rsidRPr="00DE3D3B">
                              <w:rPr>
                                <w:color w:val="000000" w:themeColor="text1"/>
                              </w:rPr>
                              <w:t>post secondary</w:t>
                            </w:r>
                            <w:proofErr w:type="spellEnd"/>
                            <w:r w:rsidRPr="00DE3D3B">
                              <w:rPr>
                                <w:color w:val="000000" w:themeColor="text1"/>
                              </w:rPr>
                              <w:t xml:space="preserve"> institutions have some of the best and brightest minds from around the world and many have a future here in Oshawa.  Past councils saw a need to diversify so they laid the foundation for our thriving health care, education, research and development, artificial intelligence and more…an exciting future.</w:t>
                            </w:r>
                          </w:p>
                          <w:p w14:paraId="1C0E649A" w14:textId="77777777" w:rsidR="00B36567" w:rsidRPr="00DE3D3B" w:rsidRDefault="00B36567" w:rsidP="00B36567">
                            <w:pPr>
                              <w:rPr>
                                <w:color w:val="000000" w:themeColor="text1"/>
                              </w:rPr>
                            </w:pPr>
                            <w:r w:rsidRPr="00DE3D3B">
                              <w:rPr>
                                <w:color w:val="000000" w:themeColor="text1"/>
                              </w:rPr>
                              <w:t>2019 was a tough year but our City Council showed resilience and achieved a great deal.  In their first year they passed 2 budgets, paid down debt, increased reserves and invested in infrastructure.  We were praised by outside auditors when they could not come up with any strategies for us to be more financially responsible.</w:t>
                            </w:r>
                          </w:p>
                          <w:p w14:paraId="6F361D4B" w14:textId="77777777" w:rsidR="00B36567" w:rsidRPr="00DE3D3B" w:rsidRDefault="00B36567" w:rsidP="00B36567">
                            <w:pPr>
                              <w:rPr>
                                <w:color w:val="000000" w:themeColor="text1"/>
                              </w:rPr>
                            </w:pPr>
                          </w:p>
                          <w:p w14:paraId="0A0EACAD" w14:textId="0F0217C4" w:rsidR="00B36567" w:rsidRPr="00DE3D3B" w:rsidRDefault="00B36567" w:rsidP="00B36567">
                            <w:pPr>
                              <w:rPr>
                                <w:color w:val="000000" w:themeColor="text1"/>
                              </w:rPr>
                            </w:pPr>
                            <w:r w:rsidRPr="00DE3D3B">
                              <w:rPr>
                                <w:color w:val="000000" w:themeColor="text1"/>
                              </w:rPr>
                              <w:t>Our downtown continues to be revitalized with the completion of 70 King (form</w:t>
                            </w:r>
                            <w:r w:rsidR="008B1ACC">
                              <w:rPr>
                                <w:color w:val="000000" w:themeColor="text1"/>
                              </w:rPr>
                              <w:t>e</w:t>
                            </w:r>
                            <w:r w:rsidRPr="00DE3D3B">
                              <w:rPr>
                                <w:color w:val="000000" w:themeColor="text1"/>
                              </w:rPr>
                              <w:t xml:space="preserve">rly The </w:t>
                            </w:r>
                            <w:proofErr w:type="spellStart"/>
                            <w:r w:rsidRPr="00DE3D3B">
                              <w:rPr>
                                <w:color w:val="000000" w:themeColor="text1"/>
                              </w:rPr>
                              <w:t>Genosha</w:t>
                            </w:r>
                            <w:proofErr w:type="spellEnd"/>
                            <w:r w:rsidRPr="00DE3D3B">
                              <w:rPr>
                                <w:color w:val="000000" w:themeColor="text1"/>
                              </w:rPr>
                              <w:t>) with beautiful residential apartments and a AAA commercial tenant coming to the main floor (announcement coming soon) and 14 ½ King owned by the Lovell family where more, beautiful apartments have been renovated for people to call home.  190 units at Charles St and Athol St E will house students from around the world.</w:t>
                            </w:r>
                          </w:p>
                          <w:p w14:paraId="70032802" w14:textId="382FD60D" w:rsidR="00B36567" w:rsidRPr="00DE3D3B" w:rsidRDefault="00B36567" w:rsidP="00B36567">
                            <w:pPr>
                              <w:rPr>
                                <w:color w:val="000000" w:themeColor="text1"/>
                              </w:rPr>
                            </w:pPr>
                            <w:r w:rsidRPr="00DE3D3B">
                              <w:rPr>
                                <w:color w:val="000000" w:themeColor="text1"/>
                              </w:rPr>
                              <w:t>The Mayor and council can’t do it alone. It is up to all of us to tell the story of The Great City of Oshawa.  We are at the beginning of a great future. We are 172,500 people living in 150,000 square km. We must welcome everyone from around the world to our city and embrace them, their food, their religion and their culture. Education, waterfront, jobs, transit…we have it.</w:t>
                            </w:r>
                          </w:p>
                          <w:p w14:paraId="4422D9A6" w14:textId="0137C647" w:rsidR="00B36567" w:rsidRPr="00DE3D3B" w:rsidRDefault="00B36567" w:rsidP="00B36567">
                            <w:pPr>
                              <w:rPr>
                                <w:color w:val="000000" w:themeColor="text1"/>
                              </w:rPr>
                            </w:pPr>
                            <w:r w:rsidRPr="00DE3D3B">
                              <w:rPr>
                                <w:color w:val="000000" w:themeColor="text1"/>
                              </w:rPr>
                              <w:t xml:space="preserve">Mayor Carter is invited to speak around the country and he often says that he is honoured that someone who is so </w:t>
                            </w:r>
                            <w:proofErr w:type="gramStart"/>
                            <w:r w:rsidRPr="00DE3D3B">
                              <w:rPr>
                                <w:color w:val="000000" w:themeColor="text1"/>
                              </w:rPr>
                              <w:t>broken</w:t>
                            </w:r>
                            <w:proofErr w:type="gramEnd"/>
                            <w:r w:rsidRPr="00DE3D3B">
                              <w:rPr>
                                <w:color w:val="000000" w:themeColor="text1"/>
                              </w:rPr>
                              <w:t xml:space="preserve"> and imperfect can be given the opportunity to serve our city as Mayor. He recently wrote a letter to his grandchildren and sealed it in a time capsule. In his letter he explains to them that life can be unfair and difficult at times but not to be discouraged, for life is preparing them to be able to help someone else who will need them one day.</w:t>
                            </w:r>
                          </w:p>
                          <w:p w14:paraId="08049824" w14:textId="39C7CE74" w:rsidR="00B36567" w:rsidRPr="00DE3D3B" w:rsidRDefault="00B36567" w:rsidP="00B36567">
                            <w:pPr>
                              <w:rPr>
                                <w:color w:val="000000" w:themeColor="text1"/>
                              </w:rPr>
                            </w:pPr>
                            <w:r w:rsidRPr="00DE3D3B">
                              <w:rPr>
                                <w:color w:val="000000" w:themeColor="text1"/>
                              </w:rPr>
                              <w:t xml:space="preserve">Mayor Carter never wants his grandchildren to be ashamed of </w:t>
                            </w:r>
                            <w:proofErr w:type="gramStart"/>
                            <w:r w:rsidRPr="00DE3D3B">
                              <w:rPr>
                                <w:color w:val="000000" w:themeColor="text1"/>
                              </w:rPr>
                              <w:t>him</w:t>
                            </w:r>
                            <w:proofErr w:type="gramEnd"/>
                            <w:r w:rsidRPr="00DE3D3B">
                              <w:rPr>
                                <w:color w:val="000000" w:themeColor="text1"/>
                              </w:rPr>
                              <w:t xml:space="preserve"> so he holds himself to the highest level of accountability when leading. “As leaders do not forget that it’s our responsibility to help and not hurt.” Mayor Carter ended by once again thanking us for making him an honorary Rotarian and he received a standing ovation.</w:t>
                            </w:r>
                          </w:p>
                          <w:p w14:paraId="0F580804" w14:textId="77777777" w:rsidR="00811769" w:rsidRPr="00DE3D3B" w:rsidRDefault="00811769" w:rsidP="000927A9">
                            <w:pPr>
                              <w:ind w:left="360"/>
                              <w:rPr>
                                <w:b/>
                                <w:color w:val="000000" w:themeColor="text1"/>
                                <w:u w:val="single"/>
                              </w:rPr>
                            </w:pPr>
                          </w:p>
                          <w:p w14:paraId="3C2E545C" w14:textId="77777777" w:rsidR="00B36567" w:rsidRPr="00B75953" w:rsidRDefault="00B36567" w:rsidP="00B36567">
                            <w:pPr>
                              <w:rPr>
                                <w:b/>
                                <w:bCs/>
                                <w:color w:val="000000" w:themeColor="text1"/>
                                <w:u w:val="single"/>
                              </w:rPr>
                            </w:pPr>
                            <w:r w:rsidRPr="00B75953">
                              <w:rPr>
                                <w:b/>
                                <w:bCs/>
                                <w:color w:val="000000" w:themeColor="text1"/>
                                <w:u w:val="single"/>
                              </w:rPr>
                              <w:t>Thanker: Peter Hernandez</w:t>
                            </w:r>
                          </w:p>
                          <w:p w14:paraId="586713B4" w14:textId="77777777" w:rsidR="00B36567" w:rsidRPr="00B75953" w:rsidRDefault="00B36567" w:rsidP="00B36567">
                            <w:pPr>
                              <w:rPr>
                                <w:color w:val="000000" w:themeColor="text1"/>
                              </w:rPr>
                            </w:pPr>
                            <w:r w:rsidRPr="00B75953">
                              <w:rPr>
                                <w:color w:val="000000" w:themeColor="text1"/>
                              </w:rPr>
                              <w:t>Peter commended Mayor Carter for having the gift of expression and a way with words to connect with an entire city.</w:t>
                            </w:r>
                          </w:p>
                          <w:p w14:paraId="056BC8C5" w14:textId="77777777" w:rsidR="00B36567" w:rsidRPr="00B75953" w:rsidRDefault="00B36567" w:rsidP="00B36567">
                            <w:pPr>
                              <w:rPr>
                                <w:color w:val="000000" w:themeColor="text1"/>
                              </w:rPr>
                            </w:pPr>
                            <w:r w:rsidRPr="00B75953">
                              <w:rPr>
                                <w:color w:val="000000" w:themeColor="text1"/>
                              </w:rPr>
                              <w:t xml:space="preserve">President Jay added that many years ago he was a guest on the Dan Carter TV show promoting Ribfest.  He was very </w:t>
                            </w:r>
                            <w:proofErr w:type="gramStart"/>
                            <w:r w:rsidRPr="00B75953">
                              <w:rPr>
                                <w:color w:val="000000" w:themeColor="text1"/>
                              </w:rPr>
                              <w:t>nervous</w:t>
                            </w:r>
                            <w:proofErr w:type="gramEnd"/>
                            <w:r w:rsidRPr="00B75953">
                              <w:rPr>
                                <w:color w:val="000000" w:themeColor="text1"/>
                              </w:rPr>
                              <w:t xml:space="preserve"> and Dan put him at ease.  Every one of us likely has a Dan Carter story about how he has touched our life.</w:t>
                            </w:r>
                          </w:p>
                          <w:p w14:paraId="19BBE341" w14:textId="77777777" w:rsidR="000927A9" w:rsidRDefault="000927A9" w:rsidP="000927A9">
                            <w:pPr>
                              <w:ind w:left="360"/>
                            </w:pPr>
                          </w:p>
                          <w:p w14:paraId="261E61A8" w14:textId="77777777" w:rsidR="000927A9" w:rsidRDefault="000927A9" w:rsidP="000927A9">
                            <w:pPr>
                              <w:ind w:left="360"/>
                            </w:pPr>
                          </w:p>
                          <w:p w14:paraId="366B1D97" w14:textId="77777777" w:rsidR="00B3181A" w:rsidRDefault="00B3181A" w:rsidP="00BC4270">
                            <w:pPr>
                              <w:ind w:left="360"/>
                            </w:pPr>
                          </w:p>
                          <w:p w14:paraId="3C8554F0" w14:textId="77777777" w:rsidR="00BC4270" w:rsidRDefault="00BC4270" w:rsidP="00BC4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19FD1" id="Rounded Rectangle 2" o:spid="_x0000_s1026" style="position:absolute;left:0;text-align:left;margin-left:30.15pt;margin-top:12.75pt;width:532.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" fillcolor="#418ab3 [3204]" strokecolor="#204458 [1604]" strokeweight="1.25pt">
                <v:stroke endcap="round"/>
                <v:textbox>
                  <w:txbxContent>
                    <w:p w14:paraId="6B4C68B2" w14:textId="0421FDD4" w:rsidR="000927A9" w:rsidRPr="00DE3D3B" w:rsidRDefault="000927A9" w:rsidP="000927A9">
                      <w:pPr>
                        <w:rPr>
                          <w:b/>
                          <w:color w:val="000000" w:themeColor="text1"/>
                          <w:u w:val="single"/>
                        </w:rPr>
                      </w:pPr>
                      <w:r w:rsidRPr="00DE3D3B">
                        <w:rPr>
                          <w:b/>
                          <w:color w:val="000000" w:themeColor="text1"/>
                          <w:u w:val="single"/>
                        </w:rPr>
                        <w:t xml:space="preserve">Introduction of Speaker: </w:t>
                      </w:r>
                      <w:r w:rsidR="00B36567" w:rsidRPr="00DE3D3B">
                        <w:rPr>
                          <w:b/>
                          <w:color w:val="000000" w:themeColor="text1"/>
                          <w:u w:val="single"/>
                        </w:rPr>
                        <w:t>George McCormick</w:t>
                      </w:r>
                    </w:p>
                    <w:p w14:paraId="1C5DF4F7" w14:textId="77777777" w:rsidR="000927A9" w:rsidRPr="00DE3D3B" w:rsidRDefault="000927A9" w:rsidP="000927A9">
                      <w:pPr>
                        <w:ind w:left="360"/>
                        <w:rPr>
                          <w:color w:val="000000" w:themeColor="text1"/>
                        </w:rPr>
                      </w:pPr>
                    </w:p>
                    <w:p w14:paraId="5B8B7488" w14:textId="546E23E2" w:rsidR="000927A9" w:rsidRPr="00DE3D3B" w:rsidRDefault="00B36567" w:rsidP="000927A9">
                      <w:pPr>
                        <w:rPr>
                          <w:b/>
                          <w:color w:val="000000" w:themeColor="text1"/>
                          <w:u w:val="single"/>
                        </w:rPr>
                      </w:pPr>
                      <w:r w:rsidRPr="00DE3D3B">
                        <w:rPr>
                          <w:b/>
                          <w:color w:val="000000" w:themeColor="text1"/>
                          <w:u w:val="single"/>
                        </w:rPr>
                        <w:t>Mayor Dan Carter: Civic Day Oshawa</w:t>
                      </w:r>
                    </w:p>
                    <w:p w14:paraId="2C916C92" w14:textId="77777777" w:rsidR="00B36567" w:rsidRPr="00DE3D3B" w:rsidRDefault="00B36567" w:rsidP="00B36567">
                      <w:pPr>
                        <w:rPr>
                          <w:color w:val="000000" w:themeColor="text1"/>
                        </w:rPr>
                      </w:pPr>
                      <w:r w:rsidRPr="00DE3D3B">
                        <w:rPr>
                          <w:color w:val="000000" w:themeColor="text1"/>
                        </w:rPr>
                        <w:t xml:space="preserve">Mayor Carter began by thanking us for the honour of being part of our club.  He introduced Regional Chair John Henry and Regional/City Councillor Tito Dante </w:t>
                      </w:r>
                      <w:proofErr w:type="spellStart"/>
                      <w:r w:rsidRPr="00DE3D3B">
                        <w:rPr>
                          <w:color w:val="000000" w:themeColor="text1"/>
                        </w:rPr>
                        <w:t>Marimpietri</w:t>
                      </w:r>
                      <w:proofErr w:type="spellEnd"/>
                      <w:r w:rsidRPr="00DE3D3B">
                        <w:rPr>
                          <w:color w:val="000000" w:themeColor="text1"/>
                        </w:rPr>
                        <w:t xml:space="preserve"> who were both in attendance.  </w:t>
                      </w:r>
                    </w:p>
                    <w:p w14:paraId="61FEF993" w14:textId="77777777" w:rsidR="00B36567" w:rsidRPr="00DE3D3B" w:rsidRDefault="00B36567" w:rsidP="00B36567">
                      <w:pPr>
                        <w:rPr>
                          <w:color w:val="000000" w:themeColor="text1"/>
                        </w:rPr>
                      </w:pPr>
                      <w:r w:rsidRPr="00DE3D3B">
                        <w:rPr>
                          <w:color w:val="000000" w:themeColor="text1"/>
                        </w:rPr>
                        <w:t xml:space="preserve">He is humbled to be our Mayor and proud that Oshawa now competes on a global scale.  Yes, GM has closed so what do we do now?  We need to help the workers who have lost their jobs and all people of The Great City of Oshawa.  We are letting the Prime Minister and Premier know that Oshawa is a </w:t>
                      </w:r>
                      <w:proofErr w:type="spellStart"/>
                      <w:r w:rsidRPr="00DE3D3B">
                        <w:rPr>
                          <w:color w:val="000000" w:themeColor="text1"/>
                        </w:rPr>
                        <w:t>hard working</w:t>
                      </w:r>
                      <w:proofErr w:type="spellEnd"/>
                      <w:r w:rsidRPr="00DE3D3B">
                        <w:rPr>
                          <w:color w:val="000000" w:themeColor="text1"/>
                        </w:rPr>
                        <w:t xml:space="preserve">, forward thinking city.  Mayor carter reflects </w:t>
                      </w:r>
                      <w:proofErr w:type="spellStart"/>
                      <w:r w:rsidRPr="00DE3D3B">
                        <w:rPr>
                          <w:color w:val="000000" w:themeColor="text1"/>
                        </w:rPr>
                        <w:t>everyday</w:t>
                      </w:r>
                      <w:proofErr w:type="spellEnd"/>
                      <w:r w:rsidRPr="00DE3D3B">
                        <w:rPr>
                          <w:color w:val="000000" w:themeColor="text1"/>
                        </w:rPr>
                        <w:t xml:space="preserve"> and recalls how are citizens might be feeling.  </w:t>
                      </w:r>
                    </w:p>
                    <w:p w14:paraId="641FA461" w14:textId="77777777" w:rsidR="00B75953" w:rsidRDefault="00B75953" w:rsidP="00B36567">
                      <w:pPr>
                        <w:rPr>
                          <w:color w:val="000000" w:themeColor="text1"/>
                        </w:rPr>
                      </w:pPr>
                    </w:p>
                    <w:p w14:paraId="0DB962C2" w14:textId="187BE57D" w:rsidR="00B36567" w:rsidRPr="00DE3D3B" w:rsidRDefault="00B36567" w:rsidP="00B36567">
                      <w:pPr>
                        <w:rPr>
                          <w:color w:val="000000" w:themeColor="text1"/>
                        </w:rPr>
                      </w:pPr>
                      <w:r w:rsidRPr="00DE3D3B">
                        <w:rPr>
                          <w:color w:val="000000" w:themeColor="text1"/>
                        </w:rPr>
                        <w:t xml:space="preserve">We need to tell the story of “The Great City of Oshawa”.  We have a transforming auto industry with an innovative autonomous vehicle test track. Our </w:t>
                      </w:r>
                      <w:proofErr w:type="spellStart"/>
                      <w:r w:rsidRPr="00DE3D3B">
                        <w:rPr>
                          <w:color w:val="000000" w:themeColor="text1"/>
                        </w:rPr>
                        <w:t>post secondary</w:t>
                      </w:r>
                      <w:proofErr w:type="spellEnd"/>
                      <w:r w:rsidRPr="00DE3D3B">
                        <w:rPr>
                          <w:color w:val="000000" w:themeColor="text1"/>
                        </w:rPr>
                        <w:t xml:space="preserve"> institutions have some of the best and brightest minds from around the world and many have a future here in Oshawa.  Past councils saw a need to diversify so they laid the foundation for our thriving health care, education, research and development, artificial intelligence and more…an exciting future.</w:t>
                      </w:r>
                    </w:p>
                    <w:p w14:paraId="1C0E649A" w14:textId="77777777" w:rsidR="00B36567" w:rsidRPr="00DE3D3B" w:rsidRDefault="00B36567" w:rsidP="00B36567">
                      <w:pPr>
                        <w:rPr>
                          <w:color w:val="000000" w:themeColor="text1"/>
                        </w:rPr>
                      </w:pPr>
                      <w:r w:rsidRPr="00DE3D3B">
                        <w:rPr>
                          <w:color w:val="000000" w:themeColor="text1"/>
                        </w:rPr>
                        <w:t>2019 was a tough year but our City Council showed resilience and achieved a great deal.  In their first year they passed 2 budgets, paid down debt, increased reserves and invested in infrastructure.  We were praised by outside auditors when they could not come up with any strategies for us to be more financially responsible.</w:t>
                      </w:r>
                    </w:p>
                    <w:p w14:paraId="6F361D4B" w14:textId="77777777" w:rsidR="00B36567" w:rsidRPr="00DE3D3B" w:rsidRDefault="00B36567" w:rsidP="00B36567">
                      <w:pPr>
                        <w:rPr>
                          <w:color w:val="000000" w:themeColor="text1"/>
                        </w:rPr>
                      </w:pPr>
                    </w:p>
                    <w:p w14:paraId="0A0EACAD" w14:textId="0F0217C4" w:rsidR="00B36567" w:rsidRPr="00DE3D3B" w:rsidRDefault="00B36567" w:rsidP="00B36567">
                      <w:pPr>
                        <w:rPr>
                          <w:color w:val="000000" w:themeColor="text1"/>
                        </w:rPr>
                      </w:pPr>
                      <w:r w:rsidRPr="00DE3D3B">
                        <w:rPr>
                          <w:color w:val="000000" w:themeColor="text1"/>
                        </w:rPr>
                        <w:t>Our downtown continues to be revitalized with the completion of 70 King (form</w:t>
                      </w:r>
                      <w:r w:rsidR="008B1ACC">
                        <w:rPr>
                          <w:color w:val="000000" w:themeColor="text1"/>
                        </w:rPr>
                        <w:t>e</w:t>
                      </w:r>
                      <w:r w:rsidRPr="00DE3D3B">
                        <w:rPr>
                          <w:color w:val="000000" w:themeColor="text1"/>
                        </w:rPr>
                        <w:t xml:space="preserve">rly The </w:t>
                      </w:r>
                      <w:proofErr w:type="spellStart"/>
                      <w:r w:rsidRPr="00DE3D3B">
                        <w:rPr>
                          <w:color w:val="000000" w:themeColor="text1"/>
                        </w:rPr>
                        <w:t>Genosha</w:t>
                      </w:r>
                      <w:proofErr w:type="spellEnd"/>
                      <w:r w:rsidRPr="00DE3D3B">
                        <w:rPr>
                          <w:color w:val="000000" w:themeColor="text1"/>
                        </w:rPr>
                        <w:t>) with beautiful residential apartments and a AAA commercial tenant coming to the main floor (announcement coming soon) and 14 ½ King owned by the Lovell family where more, beautiful apartments have been renovated for people to call home.  190 units at Charles St and Athol St E will house students from around the world.</w:t>
                      </w:r>
                    </w:p>
                    <w:p w14:paraId="70032802" w14:textId="382FD60D" w:rsidR="00B36567" w:rsidRPr="00DE3D3B" w:rsidRDefault="00B36567" w:rsidP="00B36567">
                      <w:pPr>
                        <w:rPr>
                          <w:color w:val="000000" w:themeColor="text1"/>
                        </w:rPr>
                      </w:pPr>
                      <w:r w:rsidRPr="00DE3D3B">
                        <w:rPr>
                          <w:color w:val="000000" w:themeColor="text1"/>
                        </w:rPr>
                        <w:t>The Mayor and council can’t do it alone. It is up to all of us to tell the story of The Great City of Oshawa.  We are at the beginning of a great future. We are 172,500 people living in 150,000 square km. We must welcome everyone from around the world to our city and embrace them, their food, their religion and their culture. Education, waterfront, jobs, transit…we have it.</w:t>
                      </w:r>
                    </w:p>
                    <w:p w14:paraId="4422D9A6" w14:textId="0137C647" w:rsidR="00B36567" w:rsidRPr="00DE3D3B" w:rsidRDefault="00B36567" w:rsidP="00B36567">
                      <w:pPr>
                        <w:rPr>
                          <w:color w:val="000000" w:themeColor="text1"/>
                        </w:rPr>
                      </w:pPr>
                      <w:r w:rsidRPr="00DE3D3B">
                        <w:rPr>
                          <w:color w:val="000000" w:themeColor="text1"/>
                        </w:rPr>
                        <w:t xml:space="preserve">Mayor Carter is invited to speak around the country and he often says that he is honoured that someone who is so </w:t>
                      </w:r>
                      <w:proofErr w:type="gramStart"/>
                      <w:r w:rsidRPr="00DE3D3B">
                        <w:rPr>
                          <w:color w:val="000000" w:themeColor="text1"/>
                        </w:rPr>
                        <w:t>broken</w:t>
                      </w:r>
                      <w:proofErr w:type="gramEnd"/>
                      <w:r w:rsidRPr="00DE3D3B">
                        <w:rPr>
                          <w:color w:val="000000" w:themeColor="text1"/>
                        </w:rPr>
                        <w:t xml:space="preserve"> and imperfect can be given the opportunity to serve our city as Mayor. He recently wrote a letter to his grandchildren and sealed it in a time capsule. In his letter he explains to them that life can be unfair and difficult at times but not to be discouraged, for life is preparing them to be able to help someone else who will need them one day.</w:t>
                      </w:r>
                    </w:p>
                    <w:p w14:paraId="08049824" w14:textId="39C7CE74" w:rsidR="00B36567" w:rsidRPr="00DE3D3B" w:rsidRDefault="00B36567" w:rsidP="00B36567">
                      <w:pPr>
                        <w:rPr>
                          <w:color w:val="000000" w:themeColor="text1"/>
                        </w:rPr>
                      </w:pPr>
                      <w:r w:rsidRPr="00DE3D3B">
                        <w:rPr>
                          <w:color w:val="000000" w:themeColor="text1"/>
                        </w:rPr>
                        <w:t xml:space="preserve">Mayor Carter never wants his grandchildren to be ashamed of </w:t>
                      </w:r>
                      <w:proofErr w:type="gramStart"/>
                      <w:r w:rsidRPr="00DE3D3B">
                        <w:rPr>
                          <w:color w:val="000000" w:themeColor="text1"/>
                        </w:rPr>
                        <w:t>him</w:t>
                      </w:r>
                      <w:proofErr w:type="gramEnd"/>
                      <w:r w:rsidRPr="00DE3D3B">
                        <w:rPr>
                          <w:color w:val="000000" w:themeColor="text1"/>
                        </w:rPr>
                        <w:t xml:space="preserve"> so he holds himself to the highest level of accountability when leading. “As leaders do not forget that it’s our responsibility to help and not hurt.” Mayor Carter ended by once again thanking us for making him an honorary Rotarian and he received a standing ovation.</w:t>
                      </w:r>
                    </w:p>
                    <w:p w14:paraId="0F580804" w14:textId="77777777" w:rsidR="00811769" w:rsidRPr="00DE3D3B" w:rsidRDefault="00811769" w:rsidP="000927A9">
                      <w:pPr>
                        <w:ind w:left="360"/>
                        <w:rPr>
                          <w:b/>
                          <w:color w:val="000000" w:themeColor="text1"/>
                          <w:u w:val="single"/>
                        </w:rPr>
                      </w:pPr>
                    </w:p>
                    <w:p w14:paraId="3C2E545C" w14:textId="77777777" w:rsidR="00B36567" w:rsidRPr="00B75953" w:rsidRDefault="00B36567" w:rsidP="00B36567">
                      <w:pPr>
                        <w:rPr>
                          <w:b/>
                          <w:bCs/>
                          <w:color w:val="000000" w:themeColor="text1"/>
                          <w:u w:val="single"/>
                        </w:rPr>
                      </w:pPr>
                      <w:r w:rsidRPr="00B75953">
                        <w:rPr>
                          <w:b/>
                          <w:bCs/>
                          <w:color w:val="000000" w:themeColor="text1"/>
                          <w:u w:val="single"/>
                        </w:rPr>
                        <w:t>Thanker: Peter Hernandez</w:t>
                      </w:r>
                    </w:p>
                    <w:p w14:paraId="586713B4" w14:textId="77777777" w:rsidR="00B36567" w:rsidRPr="00B75953" w:rsidRDefault="00B36567" w:rsidP="00B36567">
                      <w:pPr>
                        <w:rPr>
                          <w:color w:val="000000" w:themeColor="text1"/>
                        </w:rPr>
                      </w:pPr>
                      <w:r w:rsidRPr="00B75953">
                        <w:rPr>
                          <w:color w:val="000000" w:themeColor="text1"/>
                        </w:rPr>
                        <w:t>Peter commended Mayor Carter for having the gift of expression and a way with words to connect with an entire city.</w:t>
                      </w:r>
                    </w:p>
                    <w:p w14:paraId="056BC8C5" w14:textId="77777777" w:rsidR="00B36567" w:rsidRPr="00B75953" w:rsidRDefault="00B36567" w:rsidP="00B36567">
                      <w:pPr>
                        <w:rPr>
                          <w:color w:val="000000" w:themeColor="text1"/>
                        </w:rPr>
                      </w:pPr>
                      <w:r w:rsidRPr="00B75953">
                        <w:rPr>
                          <w:color w:val="000000" w:themeColor="text1"/>
                        </w:rPr>
                        <w:t xml:space="preserve">President Jay added that many years ago he was a guest on the Dan Carter TV show promoting Ribfest.  He was very </w:t>
                      </w:r>
                      <w:proofErr w:type="gramStart"/>
                      <w:r w:rsidRPr="00B75953">
                        <w:rPr>
                          <w:color w:val="000000" w:themeColor="text1"/>
                        </w:rPr>
                        <w:t>nervous</w:t>
                      </w:r>
                      <w:proofErr w:type="gramEnd"/>
                      <w:r w:rsidRPr="00B75953">
                        <w:rPr>
                          <w:color w:val="000000" w:themeColor="text1"/>
                        </w:rPr>
                        <w:t xml:space="preserve"> and Dan put him at ease.  Every one of us likely has a Dan Carter story about how he has touched our life.</w:t>
                      </w:r>
                    </w:p>
                    <w:p w14:paraId="19BBE341" w14:textId="77777777" w:rsidR="000927A9" w:rsidRDefault="000927A9" w:rsidP="000927A9">
                      <w:pPr>
                        <w:ind w:left="360"/>
                      </w:pPr>
                    </w:p>
                    <w:p w14:paraId="261E61A8" w14:textId="77777777" w:rsidR="000927A9" w:rsidRDefault="000927A9" w:rsidP="000927A9">
                      <w:pPr>
                        <w:ind w:left="360"/>
                      </w:pPr>
                    </w:p>
                    <w:p w14:paraId="366B1D97" w14:textId="77777777" w:rsidR="00B3181A" w:rsidRDefault="00B3181A" w:rsidP="00BC4270">
                      <w:pPr>
                        <w:ind w:left="360"/>
                      </w:pPr>
                    </w:p>
                    <w:p w14:paraId="3C8554F0" w14:textId="77777777" w:rsidR="00BC4270" w:rsidRDefault="00BC4270" w:rsidP="00BC4270">
                      <w:pPr>
                        <w:jc w:val="center"/>
                      </w:pPr>
                    </w:p>
                  </w:txbxContent>
                </v:textbox>
              </v:roundrect>
            </w:pict>
          </mc:Fallback>
        </mc:AlternateContent>
      </w:r>
    </w:p>
    <w:p w14:paraId="7BBD1DDD" w14:textId="3CBDB6DD" w:rsidR="0037444A" w:rsidRDefault="0037444A" w:rsidP="00EF5DD2">
      <w:pPr>
        <w:pStyle w:val="NoSpacing"/>
        <w:jc w:val="center"/>
        <w:rPr>
          <w:i/>
          <w:iCs/>
          <w:sz w:val="24"/>
          <w:szCs w:val="24"/>
        </w:rPr>
      </w:pPr>
    </w:p>
    <w:p w14:paraId="3950B994" w14:textId="101499AD" w:rsidR="0037444A" w:rsidRDefault="0037444A" w:rsidP="00EF5DD2">
      <w:pPr>
        <w:pStyle w:val="NoSpacing"/>
        <w:jc w:val="center"/>
        <w:rPr>
          <w:i/>
          <w:iCs/>
          <w:sz w:val="24"/>
          <w:szCs w:val="24"/>
        </w:rPr>
      </w:pPr>
    </w:p>
    <w:p w14:paraId="507AD287" w14:textId="0019EB44" w:rsidR="00BC4270" w:rsidRDefault="00BC4270" w:rsidP="00EF5DD2">
      <w:pPr>
        <w:pStyle w:val="NoSpacing"/>
        <w:jc w:val="center"/>
        <w:rPr>
          <w:i/>
          <w:iCs/>
          <w:sz w:val="24"/>
          <w:szCs w:val="24"/>
        </w:rPr>
      </w:pPr>
    </w:p>
    <w:p w14:paraId="6E7529CD" w14:textId="77777777" w:rsidR="00BC4270" w:rsidRDefault="00BC4270" w:rsidP="00EF5DD2">
      <w:pPr>
        <w:pStyle w:val="NoSpacing"/>
        <w:jc w:val="center"/>
        <w:rPr>
          <w:i/>
          <w:iCs/>
          <w:sz w:val="24"/>
          <w:szCs w:val="24"/>
        </w:rPr>
      </w:pPr>
    </w:p>
    <w:p w14:paraId="44872B08" w14:textId="77777777" w:rsidR="00BC4270" w:rsidRDefault="00BC4270" w:rsidP="00EF5DD2">
      <w:pPr>
        <w:pStyle w:val="NoSpacing"/>
        <w:jc w:val="center"/>
        <w:rPr>
          <w:i/>
          <w:iCs/>
          <w:sz w:val="24"/>
          <w:szCs w:val="24"/>
        </w:rPr>
      </w:pPr>
    </w:p>
    <w:p w14:paraId="30A40A50" w14:textId="77777777" w:rsidR="00BC4270" w:rsidRDefault="00BC4270" w:rsidP="00EF5DD2">
      <w:pPr>
        <w:pStyle w:val="NoSpacing"/>
        <w:jc w:val="center"/>
        <w:rPr>
          <w:i/>
          <w:iCs/>
          <w:sz w:val="24"/>
          <w:szCs w:val="24"/>
        </w:rPr>
      </w:pPr>
    </w:p>
    <w:p w14:paraId="63F9352B" w14:textId="77777777" w:rsidR="00BC4270" w:rsidRDefault="00BC4270" w:rsidP="00EF5DD2">
      <w:pPr>
        <w:pStyle w:val="NoSpacing"/>
        <w:jc w:val="center"/>
        <w:rPr>
          <w:i/>
          <w:iCs/>
          <w:sz w:val="24"/>
          <w:szCs w:val="24"/>
        </w:rPr>
      </w:pPr>
    </w:p>
    <w:p w14:paraId="55982AD2" w14:textId="77777777" w:rsidR="00BC4270" w:rsidRDefault="00BC4270" w:rsidP="00EF5DD2">
      <w:pPr>
        <w:pStyle w:val="NoSpacing"/>
        <w:jc w:val="center"/>
        <w:rPr>
          <w:i/>
          <w:iCs/>
          <w:sz w:val="24"/>
          <w:szCs w:val="24"/>
        </w:rPr>
      </w:pPr>
    </w:p>
    <w:p w14:paraId="716215AE" w14:textId="77777777" w:rsidR="00BC4270" w:rsidRDefault="00BC4270" w:rsidP="00EF5DD2">
      <w:pPr>
        <w:pStyle w:val="NoSpacing"/>
        <w:jc w:val="center"/>
        <w:rPr>
          <w:i/>
          <w:iCs/>
          <w:sz w:val="24"/>
          <w:szCs w:val="24"/>
        </w:rPr>
      </w:pPr>
    </w:p>
    <w:p w14:paraId="5FF7746D" w14:textId="77777777" w:rsidR="00BC4270" w:rsidRDefault="00BC4270" w:rsidP="00EF5DD2">
      <w:pPr>
        <w:pStyle w:val="NoSpacing"/>
        <w:jc w:val="center"/>
        <w:rPr>
          <w:i/>
          <w:iCs/>
          <w:sz w:val="24"/>
          <w:szCs w:val="24"/>
        </w:rPr>
      </w:pPr>
    </w:p>
    <w:p w14:paraId="64A4A78C" w14:textId="77777777" w:rsidR="00BC4270" w:rsidRDefault="00BC4270" w:rsidP="00EF5DD2">
      <w:pPr>
        <w:pStyle w:val="NoSpacing"/>
        <w:jc w:val="center"/>
        <w:rPr>
          <w:i/>
          <w:iCs/>
          <w:sz w:val="24"/>
          <w:szCs w:val="24"/>
        </w:rPr>
      </w:pPr>
    </w:p>
    <w:p w14:paraId="2F10676D" w14:textId="77777777" w:rsidR="00BC4270" w:rsidRDefault="00BC4270" w:rsidP="00EF5DD2">
      <w:pPr>
        <w:pStyle w:val="NoSpacing"/>
        <w:jc w:val="center"/>
        <w:rPr>
          <w:i/>
          <w:iCs/>
          <w:sz w:val="24"/>
          <w:szCs w:val="24"/>
        </w:rPr>
      </w:pPr>
    </w:p>
    <w:p w14:paraId="305046DF" w14:textId="77777777" w:rsidR="00BC4270" w:rsidRDefault="00BC4270" w:rsidP="00EF5DD2">
      <w:pPr>
        <w:pStyle w:val="NoSpacing"/>
        <w:jc w:val="center"/>
        <w:rPr>
          <w:i/>
          <w:iCs/>
          <w:sz w:val="24"/>
          <w:szCs w:val="24"/>
        </w:rPr>
      </w:pPr>
    </w:p>
    <w:p w14:paraId="45D78638" w14:textId="77777777" w:rsidR="00BC4270" w:rsidRDefault="00BC4270" w:rsidP="00EF5DD2">
      <w:pPr>
        <w:pStyle w:val="NoSpacing"/>
        <w:jc w:val="center"/>
        <w:rPr>
          <w:i/>
          <w:iCs/>
          <w:sz w:val="24"/>
          <w:szCs w:val="24"/>
        </w:rPr>
      </w:pPr>
    </w:p>
    <w:p w14:paraId="09BD9AE0" w14:textId="77777777" w:rsidR="00BC4270" w:rsidRDefault="00BC4270" w:rsidP="00EF5DD2">
      <w:pPr>
        <w:pStyle w:val="NoSpacing"/>
        <w:jc w:val="center"/>
        <w:rPr>
          <w:i/>
          <w:iCs/>
          <w:sz w:val="24"/>
          <w:szCs w:val="24"/>
        </w:rPr>
      </w:pPr>
    </w:p>
    <w:p w14:paraId="60A6CF3A" w14:textId="77777777" w:rsidR="00BC4270" w:rsidRDefault="00BC4270" w:rsidP="00EF5DD2">
      <w:pPr>
        <w:pStyle w:val="NoSpacing"/>
        <w:jc w:val="center"/>
        <w:rPr>
          <w:i/>
          <w:iCs/>
          <w:sz w:val="24"/>
          <w:szCs w:val="24"/>
        </w:rPr>
      </w:pPr>
    </w:p>
    <w:p w14:paraId="2121D01C" w14:textId="77777777" w:rsidR="00BC4270" w:rsidRDefault="00BC4270" w:rsidP="00EF5DD2">
      <w:pPr>
        <w:pStyle w:val="NoSpacing"/>
        <w:jc w:val="center"/>
        <w:rPr>
          <w:i/>
          <w:iCs/>
          <w:sz w:val="24"/>
          <w:szCs w:val="24"/>
        </w:rPr>
      </w:pPr>
    </w:p>
    <w:p w14:paraId="1E8B1A26" w14:textId="77777777" w:rsidR="00BC4270" w:rsidRDefault="00BC4270" w:rsidP="00EF5DD2">
      <w:pPr>
        <w:pStyle w:val="NoSpacing"/>
        <w:jc w:val="center"/>
        <w:rPr>
          <w:i/>
          <w:iCs/>
          <w:sz w:val="24"/>
          <w:szCs w:val="24"/>
        </w:rPr>
      </w:pPr>
    </w:p>
    <w:p w14:paraId="41445EC6" w14:textId="77777777" w:rsidR="00BC4270" w:rsidRDefault="00BC4270" w:rsidP="00EF5DD2">
      <w:pPr>
        <w:pStyle w:val="NoSpacing"/>
        <w:jc w:val="center"/>
        <w:rPr>
          <w:i/>
          <w:iCs/>
          <w:sz w:val="24"/>
          <w:szCs w:val="24"/>
        </w:rPr>
      </w:pPr>
    </w:p>
    <w:p w14:paraId="2B3240E0" w14:textId="77777777" w:rsidR="000927A9" w:rsidRDefault="000927A9" w:rsidP="00EF5DD2">
      <w:pPr>
        <w:pStyle w:val="NoSpacing"/>
        <w:jc w:val="center"/>
        <w:rPr>
          <w:i/>
          <w:iCs/>
          <w:sz w:val="24"/>
          <w:szCs w:val="24"/>
        </w:rPr>
      </w:pPr>
    </w:p>
    <w:p w14:paraId="21ECF5A3" w14:textId="77777777" w:rsidR="000927A9" w:rsidRDefault="000927A9" w:rsidP="00EF5DD2">
      <w:pPr>
        <w:pStyle w:val="NoSpacing"/>
        <w:jc w:val="center"/>
        <w:rPr>
          <w:i/>
          <w:iCs/>
          <w:sz w:val="24"/>
          <w:szCs w:val="24"/>
        </w:rPr>
      </w:pPr>
    </w:p>
    <w:p w14:paraId="5DDAA0B9" w14:textId="77777777" w:rsidR="000927A9" w:rsidRDefault="000927A9" w:rsidP="00EF5DD2">
      <w:pPr>
        <w:pStyle w:val="NoSpacing"/>
        <w:jc w:val="center"/>
        <w:rPr>
          <w:i/>
          <w:iCs/>
          <w:sz w:val="24"/>
          <w:szCs w:val="24"/>
        </w:rPr>
      </w:pPr>
    </w:p>
    <w:p w14:paraId="7AC9BDF9" w14:textId="77777777" w:rsidR="000927A9" w:rsidRDefault="000927A9" w:rsidP="00EF5DD2">
      <w:pPr>
        <w:pStyle w:val="NoSpacing"/>
        <w:jc w:val="center"/>
        <w:rPr>
          <w:i/>
          <w:iCs/>
          <w:sz w:val="24"/>
          <w:szCs w:val="24"/>
        </w:rPr>
      </w:pPr>
    </w:p>
    <w:p w14:paraId="4DA0B825" w14:textId="77777777" w:rsidR="000927A9" w:rsidRDefault="000927A9" w:rsidP="00EF5DD2">
      <w:pPr>
        <w:pStyle w:val="NoSpacing"/>
        <w:jc w:val="center"/>
        <w:rPr>
          <w:i/>
          <w:iCs/>
          <w:sz w:val="24"/>
          <w:szCs w:val="24"/>
        </w:rPr>
      </w:pPr>
    </w:p>
    <w:p w14:paraId="0F53DEC1" w14:textId="77777777" w:rsidR="000927A9" w:rsidRDefault="000927A9" w:rsidP="00EF5DD2">
      <w:pPr>
        <w:pStyle w:val="NoSpacing"/>
        <w:jc w:val="center"/>
        <w:rPr>
          <w:i/>
          <w:iCs/>
          <w:sz w:val="24"/>
          <w:szCs w:val="24"/>
        </w:rPr>
      </w:pPr>
    </w:p>
    <w:p w14:paraId="3C426789" w14:textId="77777777" w:rsidR="000927A9" w:rsidRDefault="000927A9" w:rsidP="00EF5DD2">
      <w:pPr>
        <w:pStyle w:val="NoSpacing"/>
        <w:jc w:val="center"/>
        <w:rPr>
          <w:i/>
          <w:iCs/>
          <w:sz w:val="24"/>
          <w:szCs w:val="24"/>
        </w:rPr>
      </w:pPr>
    </w:p>
    <w:p w14:paraId="1BACD944" w14:textId="77777777" w:rsidR="000927A9" w:rsidRDefault="000927A9" w:rsidP="00EF5DD2">
      <w:pPr>
        <w:pStyle w:val="NoSpacing"/>
        <w:jc w:val="center"/>
        <w:rPr>
          <w:i/>
          <w:iCs/>
          <w:sz w:val="24"/>
          <w:szCs w:val="24"/>
        </w:rPr>
      </w:pPr>
    </w:p>
    <w:p w14:paraId="1E90DA8D" w14:textId="77777777" w:rsidR="000927A9" w:rsidRDefault="000927A9" w:rsidP="00EF5DD2">
      <w:pPr>
        <w:pStyle w:val="NoSpacing"/>
        <w:jc w:val="center"/>
        <w:rPr>
          <w:i/>
          <w:iCs/>
          <w:sz w:val="24"/>
          <w:szCs w:val="24"/>
        </w:rPr>
      </w:pPr>
    </w:p>
    <w:p w14:paraId="17793A72" w14:textId="77777777" w:rsidR="000927A9" w:rsidRDefault="000927A9" w:rsidP="00EF5DD2">
      <w:pPr>
        <w:pStyle w:val="NoSpacing"/>
        <w:jc w:val="center"/>
        <w:rPr>
          <w:i/>
          <w:iCs/>
          <w:sz w:val="24"/>
          <w:szCs w:val="24"/>
        </w:rPr>
      </w:pPr>
    </w:p>
    <w:p w14:paraId="162F7D4D" w14:textId="77777777" w:rsidR="000927A9" w:rsidRDefault="000927A9" w:rsidP="00EF5DD2">
      <w:pPr>
        <w:pStyle w:val="NoSpacing"/>
        <w:jc w:val="center"/>
        <w:rPr>
          <w:i/>
          <w:iCs/>
          <w:sz w:val="24"/>
          <w:szCs w:val="24"/>
        </w:rPr>
      </w:pPr>
    </w:p>
    <w:p w14:paraId="4D944D05" w14:textId="77777777" w:rsidR="000927A9" w:rsidRDefault="000927A9" w:rsidP="00EF5DD2">
      <w:pPr>
        <w:pStyle w:val="NoSpacing"/>
        <w:jc w:val="center"/>
        <w:rPr>
          <w:i/>
          <w:iCs/>
          <w:sz w:val="24"/>
          <w:szCs w:val="24"/>
        </w:rPr>
      </w:pPr>
    </w:p>
    <w:p w14:paraId="4F85CCA4" w14:textId="77777777" w:rsidR="000927A9" w:rsidRDefault="000927A9" w:rsidP="00EF5DD2">
      <w:pPr>
        <w:pStyle w:val="NoSpacing"/>
        <w:jc w:val="center"/>
        <w:rPr>
          <w:i/>
          <w:iCs/>
          <w:sz w:val="24"/>
          <w:szCs w:val="24"/>
        </w:rPr>
      </w:pPr>
    </w:p>
    <w:p w14:paraId="6FB254E1" w14:textId="77777777" w:rsidR="000927A9" w:rsidRDefault="000927A9" w:rsidP="00EF5DD2">
      <w:pPr>
        <w:pStyle w:val="NoSpacing"/>
        <w:jc w:val="center"/>
        <w:rPr>
          <w:i/>
          <w:iCs/>
          <w:sz w:val="24"/>
          <w:szCs w:val="24"/>
        </w:rPr>
      </w:pPr>
    </w:p>
    <w:p w14:paraId="6FB4D13B" w14:textId="77777777" w:rsidR="000927A9" w:rsidRDefault="000927A9" w:rsidP="00EF5DD2">
      <w:pPr>
        <w:pStyle w:val="NoSpacing"/>
        <w:jc w:val="center"/>
        <w:rPr>
          <w:i/>
          <w:iCs/>
          <w:sz w:val="24"/>
          <w:szCs w:val="24"/>
        </w:rPr>
      </w:pPr>
    </w:p>
    <w:p w14:paraId="50FEA1A6" w14:textId="77777777" w:rsidR="000927A9" w:rsidRDefault="000927A9" w:rsidP="00EF5DD2">
      <w:pPr>
        <w:pStyle w:val="NoSpacing"/>
        <w:jc w:val="center"/>
        <w:rPr>
          <w:i/>
          <w:iCs/>
          <w:sz w:val="24"/>
          <w:szCs w:val="24"/>
        </w:rPr>
      </w:pPr>
    </w:p>
    <w:p w14:paraId="47FDD7A7" w14:textId="77777777" w:rsidR="000927A9" w:rsidRDefault="000927A9" w:rsidP="00EF5DD2">
      <w:pPr>
        <w:pStyle w:val="NoSpacing"/>
        <w:jc w:val="center"/>
        <w:rPr>
          <w:i/>
          <w:iCs/>
          <w:sz w:val="24"/>
          <w:szCs w:val="24"/>
        </w:rPr>
      </w:pPr>
    </w:p>
    <w:p w14:paraId="6E50DA37" w14:textId="77777777" w:rsidR="000927A9" w:rsidRDefault="000927A9" w:rsidP="00EF5DD2">
      <w:pPr>
        <w:pStyle w:val="NoSpacing"/>
        <w:jc w:val="center"/>
        <w:rPr>
          <w:i/>
          <w:iCs/>
          <w:sz w:val="24"/>
          <w:szCs w:val="24"/>
        </w:rPr>
      </w:pPr>
    </w:p>
    <w:p w14:paraId="0B16A7B9" w14:textId="77777777" w:rsidR="000927A9" w:rsidRDefault="000927A9" w:rsidP="00EF5DD2">
      <w:pPr>
        <w:pStyle w:val="NoSpacing"/>
        <w:jc w:val="center"/>
        <w:rPr>
          <w:i/>
          <w:iCs/>
          <w:sz w:val="24"/>
          <w:szCs w:val="24"/>
        </w:rPr>
      </w:pPr>
    </w:p>
    <w:p w14:paraId="02E6643D" w14:textId="77777777" w:rsidR="000927A9" w:rsidRDefault="000927A9" w:rsidP="00EF5DD2">
      <w:pPr>
        <w:pStyle w:val="NoSpacing"/>
        <w:jc w:val="center"/>
        <w:rPr>
          <w:i/>
          <w:iCs/>
          <w:sz w:val="24"/>
          <w:szCs w:val="24"/>
        </w:rPr>
      </w:pPr>
    </w:p>
    <w:p w14:paraId="52909891" w14:textId="77777777" w:rsidR="000927A9" w:rsidRDefault="000927A9" w:rsidP="00EF5DD2">
      <w:pPr>
        <w:pStyle w:val="NoSpacing"/>
        <w:jc w:val="center"/>
        <w:rPr>
          <w:i/>
          <w:iCs/>
          <w:sz w:val="24"/>
          <w:szCs w:val="24"/>
        </w:rPr>
      </w:pPr>
    </w:p>
    <w:p w14:paraId="18476903" w14:textId="77777777" w:rsidR="000927A9" w:rsidRDefault="000927A9" w:rsidP="00EF5DD2">
      <w:pPr>
        <w:pStyle w:val="NoSpacing"/>
        <w:jc w:val="center"/>
        <w:rPr>
          <w:i/>
          <w:iCs/>
          <w:sz w:val="24"/>
          <w:szCs w:val="24"/>
        </w:rPr>
      </w:pPr>
    </w:p>
    <w:p w14:paraId="270B7F4A" w14:textId="2EA29D76" w:rsidR="00EF5DD2" w:rsidRPr="00EF5DD2" w:rsidRDefault="00EF5DD2" w:rsidP="00EF5DD2">
      <w:pPr>
        <w:pStyle w:val="NoSpacing"/>
        <w:jc w:val="center"/>
        <w:rPr>
          <w:i/>
          <w:iCs/>
          <w:sz w:val="24"/>
          <w:szCs w:val="24"/>
        </w:rPr>
      </w:pPr>
    </w:p>
    <w:sectPr w:rsidR="00EF5DD2" w:rsidRPr="00EF5DD2" w:rsidSect="00BD57AF">
      <w:headerReference w:type="default" r:id="rId14"/>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2238" w14:textId="77777777" w:rsidR="00891A21" w:rsidRDefault="00891A21" w:rsidP="00E027D4">
      <w:r>
        <w:separator/>
      </w:r>
    </w:p>
  </w:endnote>
  <w:endnote w:type="continuationSeparator" w:id="0">
    <w:p w14:paraId="50EA9EA1" w14:textId="77777777" w:rsidR="00891A21" w:rsidRDefault="00891A21"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9F15" w14:textId="77777777" w:rsidR="00891A21" w:rsidRDefault="00891A21" w:rsidP="00E027D4">
      <w:r>
        <w:separator/>
      </w:r>
    </w:p>
  </w:footnote>
  <w:footnote w:type="continuationSeparator" w:id="0">
    <w:p w14:paraId="31A6146E" w14:textId="77777777" w:rsidR="00891A21" w:rsidRDefault="00891A21" w:rsidP="00E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048B1482" w14:textId="77777777" w:rsidR="00BD57AF" w:rsidRDefault="00BD57AF" w:rsidP="00BD57AF">
        <w:pPr>
          <w:pStyle w:val="Header"/>
        </w:pPr>
        <w:r>
          <w:fldChar w:fldCharType="begin"/>
        </w:r>
        <w:r>
          <w:instrText xml:space="preserve"> PAGE   \* MERGEFORMAT </w:instrText>
        </w:r>
        <w:r>
          <w:fldChar w:fldCharType="separate"/>
        </w:r>
        <w:r w:rsidR="00CE389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652"/>
    <w:multiLevelType w:val="hybridMultilevel"/>
    <w:tmpl w:val="DDA4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C3AA0"/>
    <w:multiLevelType w:val="hybridMultilevel"/>
    <w:tmpl w:val="9008F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6D25F3"/>
    <w:multiLevelType w:val="hybridMultilevel"/>
    <w:tmpl w:val="4420F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37978"/>
    <w:multiLevelType w:val="hybridMultilevel"/>
    <w:tmpl w:val="950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B6958"/>
    <w:multiLevelType w:val="hybridMultilevel"/>
    <w:tmpl w:val="2882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192EC0"/>
    <w:multiLevelType w:val="hybridMultilevel"/>
    <w:tmpl w:val="517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825D3"/>
    <w:multiLevelType w:val="hybridMultilevel"/>
    <w:tmpl w:val="6EA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91BC6"/>
    <w:multiLevelType w:val="hybridMultilevel"/>
    <w:tmpl w:val="BDD6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77FA9"/>
    <w:multiLevelType w:val="hybridMultilevel"/>
    <w:tmpl w:val="75ACCF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E0735DB"/>
    <w:multiLevelType w:val="hybridMultilevel"/>
    <w:tmpl w:val="7E3E8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CA392B"/>
    <w:multiLevelType w:val="hybridMultilevel"/>
    <w:tmpl w:val="C042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F54329"/>
    <w:multiLevelType w:val="hybridMultilevel"/>
    <w:tmpl w:val="641E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FD70DA"/>
    <w:multiLevelType w:val="hybridMultilevel"/>
    <w:tmpl w:val="73D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3374F"/>
    <w:multiLevelType w:val="hybridMultilevel"/>
    <w:tmpl w:val="03589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584C68"/>
    <w:multiLevelType w:val="hybridMultilevel"/>
    <w:tmpl w:val="D1740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2"/>
  </w:num>
  <w:num w:numId="4">
    <w:abstractNumId w:val="0"/>
  </w:num>
  <w:num w:numId="5">
    <w:abstractNumId w:val="5"/>
  </w:num>
  <w:num w:numId="6">
    <w:abstractNumId w:val="6"/>
  </w:num>
  <w:num w:numId="7">
    <w:abstractNumId w:val="4"/>
  </w:num>
  <w:num w:numId="8">
    <w:abstractNumId w:val="10"/>
  </w:num>
  <w:num w:numId="9">
    <w:abstractNumId w:val="11"/>
  </w:num>
  <w:num w:numId="10">
    <w:abstractNumId w:val="14"/>
  </w:num>
  <w:num w:numId="11">
    <w:abstractNumId w:val="8"/>
  </w:num>
  <w:num w:numId="12">
    <w:abstractNumId w:val="1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27"/>
    <w:rsid w:val="000024B5"/>
    <w:rsid w:val="00002D28"/>
    <w:rsid w:val="00002E90"/>
    <w:rsid w:val="00007CBB"/>
    <w:rsid w:val="00036B0B"/>
    <w:rsid w:val="00045242"/>
    <w:rsid w:val="0008394A"/>
    <w:rsid w:val="000927A9"/>
    <w:rsid w:val="000A0C5B"/>
    <w:rsid w:val="000A7953"/>
    <w:rsid w:val="000E5782"/>
    <w:rsid w:val="000F2845"/>
    <w:rsid w:val="00132F76"/>
    <w:rsid w:val="001340C2"/>
    <w:rsid w:val="00141679"/>
    <w:rsid w:val="0014436C"/>
    <w:rsid w:val="00171EA1"/>
    <w:rsid w:val="001A5118"/>
    <w:rsid w:val="001B21AD"/>
    <w:rsid w:val="001C65CA"/>
    <w:rsid w:val="001F2AC8"/>
    <w:rsid w:val="00202BE7"/>
    <w:rsid w:val="0022715C"/>
    <w:rsid w:val="00227EBD"/>
    <w:rsid w:val="00240E18"/>
    <w:rsid w:val="002412EA"/>
    <w:rsid w:val="002425F0"/>
    <w:rsid w:val="00266FCB"/>
    <w:rsid w:val="0028202D"/>
    <w:rsid w:val="00293B83"/>
    <w:rsid w:val="002B1F62"/>
    <w:rsid w:val="002C2860"/>
    <w:rsid w:val="002D6315"/>
    <w:rsid w:val="002E7A8C"/>
    <w:rsid w:val="00303F8D"/>
    <w:rsid w:val="00320BC4"/>
    <w:rsid w:val="00341789"/>
    <w:rsid w:val="00343BE7"/>
    <w:rsid w:val="003519CB"/>
    <w:rsid w:val="0037444A"/>
    <w:rsid w:val="003948CA"/>
    <w:rsid w:val="003C3404"/>
    <w:rsid w:val="003C366F"/>
    <w:rsid w:val="003E1394"/>
    <w:rsid w:val="003E6AEF"/>
    <w:rsid w:val="003F535F"/>
    <w:rsid w:val="00423BE6"/>
    <w:rsid w:val="00430B61"/>
    <w:rsid w:val="00435158"/>
    <w:rsid w:val="004835D7"/>
    <w:rsid w:val="004C1709"/>
    <w:rsid w:val="004C2C5B"/>
    <w:rsid w:val="004C57A5"/>
    <w:rsid w:val="004D3ACA"/>
    <w:rsid w:val="004E6227"/>
    <w:rsid w:val="004F3B88"/>
    <w:rsid w:val="00513E90"/>
    <w:rsid w:val="0052589E"/>
    <w:rsid w:val="00581436"/>
    <w:rsid w:val="00586F93"/>
    <w:rsid w:val="005A27BF"/>
    <w:rsid w:val="005B5783"/>
    <w:rsid w:val="005D1BED"/>
    <w:rsid w:val="005E4976"/>
    <w:rsid w:val="005F5063"/>
    <w:rsid w:val="006131D7"/>
    <w:rsid w:val="006358C2"/>
    <w:rsid w:val="0064177B"/>
    <w:rsid w:val="0064194F"/>
    <w:rsid w:val="00657CFF"/>
    <w:rsid w:val="006842FA"/>
    <w:rsid w:val="00685783"/>
    <w:rsid w:val="006A3CE7"/>
    <w:rsid w:val="006B7A95"/>
    <w:rsid w:val="006C2A93"/>
    <w:rsid w:val="006D322D"/>
    <w:rsid w:val="006E3F11"/>
    <w:rsid w:val="006F2D5B"/>
    <w:rsid w:val="006F5FE4"/>
    <w:rsid w:val="00723DDF"/>
    <w:rsid w:val="007357DB"/>
    <w:rsid w:val="00742D50"/>
    <w:rsid w:val="007875C6"/>
    <w:rsid w:val="007A5F69"/>
    <w:rsid w:val="007C607D"/>
    <w:rsid w:val="007C654C"/>
    <w:rsid w:val="00800EE9"/>
    <w:rsid w:val="00801796"/>
    <w:rsid w:val="00802B56"/>
    <w:rsid w:val="008054C9"/>
    <w:rsid w:val="0081111A"/>
    <w:rsid w:val="00811769"/>
    <w:rsid w:val="00837591"/>
    <w:rsid w:val="00861227"/>
    <w:rsid w:val="0086765D"/>
    <w:rsid w:val="00871AA8"/>
    <w:rsid w:val="00891A21"/>
    <w:rsid w:val="008B0452"/>
    <w:rsid w:val="008B1ACC"/>
    <w:rsid w:val="008C0D82"/>
    <w:rsid w:val="008D3E10"/>
    <w:rsid w:val="0090153A"/>
    <w:rsid w:val="009026F7"/>
    <w:rsid w:val="00917CF8"/>
    <w:rsid w:val="00926B67"/>
    <w:rsid w:val="00931DC8"/>
    <w:rsid w:val="009332B2"/>
    <w:rsid w:val="00934455"/>
    <w:rsid w:val="0095161F"/>
    <w:rsid w:val="00957913"/>
    <w:rsid w:val="00980092"/>
    <w:rsid w:val="009B0FD3"/>
    <w:rsid w:val="009B52D2"/>
    <w:rsid w:val="009B5BEE"/>
    <w:rsid w:val="009C1FF6"/>
    <w:rsid w:val="00A15140"/>
    <w:rsid w:val="00A210CF"/>
    <w:rsid w:val="00A52448"/>
    <w:rsid w:val="00AC092C"/>
    <w:rsid w:val="00AC6618"/>
    <w:rsid w:val="00AF335B"/>
    <w:rsid w:val="00B11D5D"/>
    <w:rsid w:val="00B3181A"/>
    <w:rsid w:val="00B36567"/>
    <w:rsid w:val="00B5054A"/>
    <w:rsid w:val="00B75078"/>
    <w:rsid w:val="00B75953"/>
    <w:rsid w:val="00B767C1"/>
    <w:rsid w:val="00B83DDC"/>
    <w:rsid w:val="00B949C2"/>
    <w:rsid w:val="00B96C10"/>
    <w:rsid w:val="00BA355A"/>
    <w:rsid w:val="00BA4B79"/>
    <w:rsid w:val="00BC3D95"/>
    <w:rsid w:val="00BC4270"/>
    <w:rsid w:val="00BD1DA0"/>
    <w:rsid w:val="00BD3240"/>
    <w:rsid w:val="00BD57AF"/>
    <w:rsid w:val="00C50FA8"/>
    <w:rsid w:val="00C83022"/>
    <w:rsid w:val="00CC4F6A"/>
    <w:rsid w:val="00CE389F"/>
    <w:rsid w:val="00D03061"/>
    <w:rsid w:val="00D20E5D"/>
    <w:rsid w:val="00D764CD"/>
    <w:rsid w:val="00D83D24"/>
    <w:rsid w:val="00D84764"/>
    <w:rsid w:val="00D877AB"/>
    <w:rsid w:val="00DA44F3"/>
    <w:rsid w:val="00DB2B39"/>
    <w:rsid w:val="00DB4EC1"/>
    <w:rsid w:val="00DC5288"/>
    <w:rsid w:val="00DE3D3B"/>
    <w:rsid w:val="00E027D4"/>
    <w:rsid w:val="00E134D9"/>
    <w:rsid w:val="00E21B37"/>
    <w:rsid w:val="00E52D1C"/>
    <w:rsid w:val="00E714DA"/>
    <w:rsid w:val="00E924F1"/>
    <w:rsid w:val="00EA0874"/>
    <w:rsid w:val="00EC583A"/>
    <w:rsid w:val="00EC7FD9"/>
    <w:rsid w:val="00EF4776"/>
    <w:rsid w:val="00EF5DD2"/>
    <w:rsid w:val="00F24289"/>
    <w:rsid w:val="00F3033E"/>
    <w:rsid w:val="00F44409"/>
    <w:rsid w:val="00F50003"/>
    <w:rsid w:val="00F61E4F"/>
    <w:rsid w:val="00F73FB1"/>
    <w:rsid w:val="00FB09BC"/>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0E22"/>
  <w15:chartTrackingRefBased/>
  <w15:docId w15:val="{22A7FDE0-EF61-DB40-951F-2A1B2EF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D6D6D"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6F"/>
    <w:pPr>
      <w:spacing w:after="0" w:line="240" w:lineRule="auto"/>
    </w:pPr>
    <w:rPr>
      <w:rFonts w:ascii="Times New Roman" w:eastAsia="Times New Roman" w:hAnsi="Times New Roman" w:cs="Times New Roman"/>
      <w:color w:val="auto"/>
      <w:sz w:val="24"/>
      <w:szCs w:val="24"/>
      <w:lang w:val="en-CA"/>
    </w:rPr>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418AB3"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rPr>
      <w:b/>
      <w:color w:val="418AB3" w:themeColor="accent1"/>
      <w:sz w:val="36"/>
    </w:rPr>
  </w:style>
  <w:style w:type="paragraph" w:customStyle="1" w:styleId="ContactInfo">
    <w:name w:val="Contact Info"/>
    <w:basedOn w:val="Normal"/>
    <w:uiPriority w:val="10"/>
    <w:qFormat/>
    <w:rsid w:val="00C83022"/>
    <w:pPr>
      <w:contextualSpacing/>
    </w:pPr>
  </w:style>
  <w:style w:type="paragraph" w:styleId="Date">
    <w:name w:val="Date"/>
    <w:basedOn w:val="Normal"/>
    <w:link w:val="DateChar"/>
    <w:uiPriority w:val="2"/>
    <w:unhideWhenUsed/>
    <w:qFormat/>
    <w:rsid w:val="00E027D4"/>
    <w:pPr>
      <w:spacing w:after="40"/>
      <w:jc w:val="right"/>
    </w:pPr>
    <w:rPr>
      <w:b/>
      <w:color w:val="418AB3" w:themeColor="accent1"/>
      <w:sz w:val="32"/>
    </w:rPr>
  </w:style>
  <w:style w:type="character" w:customStyle="1" w:styleId="DateChar">
    <w:name w:val="Date Char"/>
    <w:basedOn w:val="DefaultParagraphFont"/>
    <w:link w:val="Date"/>
    <w:uiPriority w:val="2"/>
    <w:rsid w:val="00C83022"/>
    <w:rPr>
      <w:b/>
      <w:color w:val="418AB3"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418AB3"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6D6D6D"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contextualSpacing/>
    </w:pPr>
    <w:rPr>
      <w:b/>
    </w:rPr>
  </w:style>
  <w:style w:type="paragraph" w:styleId="Subtitle">
    <w:name w:val="Subtitle"/>
    <w:basedOn w:val="Normal"/>
    <w:link w:val="SubtitleChar"/>
    <w:uiPriority w:val="1"/>
    <w:qFormat/>
    <w:rsid w:val="00E027D4"/>
    <w:pPr>
      <w:numPr>
        <w:ilvl w:val="1"/>
      </w:numPr>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character" w:styleId="Hyperlink">
    <w:name w:val="Hyperlink"/>
    <w:basedOn w:val="DefaultParagraphFont"/>
    <w:uiPriority w:val="99"/>
    <w:unhideWhenUsed/>
    <w:rsid w:val="001F2AC8"/>
    <w:rPr>
      <w:color w:val="F59E00" w:themeColor="hyperlink"/>
      <w:u w:val="single"/>
    </w:rPr>
  </w:style>
  <w:style w:type="character" w:styleId="UnresolvedMention">
    <w:name w:val="Unresolved Mention"/>
    <w:basedOn w:val="DefaultParagraphFont"/>
    <w:uiPriority w:val="99"/>
    <w:semiHidden/>
    <w:unhideWhenUsed/>
    <w:rsid w:val="001F2AC8"/>
    <w:rPr>
      <w:color w:val="605E5C"/>
      <w:shd w:val="clear" w:color="auto" w:fill="E1DFDD"/>
    </w:rPr>
  </w:style>
  <w:style w:type="paragraph" w:styleId="ListParagraph">
    <w:name w:val="List Paragraph"/>
    <w:basedOn w:val="Normal"/>
    <w:uiPriority w:val="34"/>
    <w:unhideWhenUsed/>
    <w:qFormat/>
    <w:rsid w:val="00303F8D"/>
    <w:pPr>
      <w:ind w:left="720"/>
      <w:contextualSpacing/>
    </w:pPr>
  </w:style>
  <w:style w:type="character" w:customStyle="1" w:styleId="apple-converted-space">
    <w:name w:val="apple-converted-space"/>
    <w:basedOn w:val="DefaultParagraphFont"/>
    <w:rsid w:val="00D03061"/>
  </w:style>
  <w:style w:type="character" w:styleId="Emphasis">
    <w:name w:val="Emphasis"/>
    <w:basedOn w:val="DefaultParagraphFont"/>
    <w:uiPriority w:val="20"/>
    <w:qFormat/>
    <w:rsid w:val="0081111A"/>
    <w:rPr>
      <w:i/>
      <w:iCs/>
    </w:rPr>
  </w:style>
  <w:style w:type="paragraph" w:styleId="NormalWeb">
    <w:name w:val="Normal (Web)"/>
    <w:basedOn w:val="Normal"/>
    <w:uiPriority w:val="99"/>
    <w:unhideWhenUsed/>
    <w:rsid w:val="004C1709"/>
    <w:pPr>
      <w:spacing w:before="100" w:beforeAutospacing="1" w:after="100" w:afterAutospacing="1"/>
    </w:pPr>
  </w:style>
  <w:style w:type="character" w:styleId="Strong">
    <w:name w:val="Strong"/>
    <w:basedOn w:val="DefaultParagraphFont"/>
    <w:uiPriority w:val="22"/>
    <w:qFormat/>
    <w:rsid w:val="004C1709"/>
    <w:rPr>
      <w:b/>
      <w:bCs/>
    </w:rPr>
  </w:style>
  <w:style w:type="paragraph" w:styleId="BalloonText">
    <w:name w:val="Balloon Text"/>
    <w:basedOn w:val="Normal"/>
    <w:link w:val="BalloonTextChar"/>
    <w:uiPriority w:val="99"/>
    <w:semiHidden/>
    <w:unhideWhenUsed/>
    <w:rsid w:val="000F2845"/>
    <w:rPr>
      <w:sz w:val="18"/>
      <w:szCs w:val="18"/>
    </w:rPr>
  </w:style>
  <w:style w:type="character" w:customStyle="1" w:styleId="BalloonTextChar">
    <w:name w:val="Balloon Text Char"/>
    <w:basedOn w:val="DefaultParagraphFont"/>
    <w:link w:val="BalloonText"/>
    <w:uiPriority w:val="99"/>
    <w:semiHidden/>
    <w:rsid w:val="000F2845"/>
    <w:rPr>
      <w:rFonts w:ascii="Times New Roman" w:hAnsi="Times New Roman" w:cs="Times New Roman"/>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610">
      <w:bodyDiv w:val="1"/>
      <w:marLeft w:val="0"/>
      <w:marRight w:val="0"/>
      <w:marTop w:val="0"/>
      <w:marBottom w:val="0"/>
      <w:divBdr>
        <w:top w:val="none" w:sz="0" w:space="0" w:color="auto"/>
        <w:left w:val="none" w:sz="0" w:space="0" w:color="auto"/>
        <w:bottom w:val="none" w:sz="0" w:space="0" w:color="auto"/>
        <w:right w:val="none" w:sz="0" w:space="0" w:color="auto"/>
      </w:divBdr>
    </w:div>
    <w:div w:id="47187266">
      <w:bodyDiv w:val="1"/>
      <w:marLeft w:val="0"/>
      <w:marRight w:val="0"/>
      <w:marTop w:val="0"/>
      <w:marBottom w:val="0"/>
      <w:divBdr>
        <w:top w:val="none" w:sz="0" w:space="0" w:color="auto"/>
        <w:left w:val="none" w:sz="0" w:space="0" w:color="auto"/>
        <w:bottom w:val="none" w:sz="0" w:space="0" w:color="auto"/>
        <w:right w:val="none" w:sz="0" w:space="0" w:color="auto"/>
      </w:divBdr>
    </w:div>
    <w:div w:id="76293496">
      <w:bodyDiv w:val="1"/>
      <w:marLeft w:val="0"/>
      <w:marRight w:val="0"/>
      <w:marTop w:val="0"/>
      <w:marBottom w:val="0"/>
      <w:divBdr>
        <w:top w:val="none" w:sz="0" w:space="0" w:color="auto"/>
        <w:left w:val="none" w:sz="0" w:space="0" w:color="auto"/>
        <w:bottom w:val="none" w:sz="0" w:space="0" w:color="auto"/>
        <w:right w:val="none" w:sz="0" w:space="0" w:color="auto"/>
      </w:divBdr>
    </w:div>
    <w:div w:id="99689989">
      <w:bodyDiv w:val="1"/>
      <w:marLeft w:val="0"/>
      <w:marRight w:val="0"/>
      <w:marTop w:val="0"/>
      <w:marBottom w:val="0"/>
      <w:divBdr>
        <w:top w:val="none" w:sz="0" w:space="0" w:color="auto"/>
        <w:left w:val="none" w:sz="0" w:space="0" w:color="auto"/>
        <w:bottom w:val="none" w:sz="0" w:space="0" w:color="auto"/>
        <w:right w:val="none" w:sz="0" w:space="0" w:color="auto"/>
      </w:divBdr>
    </w:div>
    <w:div w:id="114832935">
      <w:bodyDiv w:val="1"/>
      <w:marLeft w:val="0"/>
      <w:marRight w:val="0"/>
      <w:marTop w:val="0"/>
      <w:marBottom w:val="0"/>
      <w:divBdr>
        <w:top w:val="none" w:sz="0" w:space="0" w:color="auto"/>
        <w:left w:val="none" w:sz="0" w:space="0" w:color="auto"/>
        <w:bottom w:val="none" w:sz="0" w:space="0" w:color="auto"/>
        <w:right w:val="none" w:sz="0" w:space="0" w:color="auto"/>
      </w:divBdr>
    </w:div>
    <w:div w:id="125856369">
      <w:bodyDiv w:val="1"/>
      <w:marLeft w:val="0"/>
      <w:marRight w:val="0"/>
      <w:marTop w:val="0"/>
      <w:marBottom w:val="0"/>
      <w:divBdr>
        <w:top w:val="none" w:sz="0" w:space="0" w:color="auto"/>
        <w:left w:val="none" w:sz="0" w:space="0" w:color="auto"/>
        <w:bottom w:val="none" w:sz="0" w:space="0" w:color="auto"/>
        <w:right w:val="none" w:sz="0" w:space="0" w:color="auto"/>
      </w:divBdr>
    </w:div>
    <w:div w:id="156658735">
      <w:bodyDiv w:val="1"/>
      <w:marLeft w:val="0"/>
      <w:marRight w:val="0"/>
      <w:marTop w:val="0"/>
      <w:marBottom w:val="0"/>
      <w:divBdr>
        <w:top w:val="none" w:sz="0" w:space="0" w:color="auto"/>
        <w:left w:val="none" w:sz="0" w:space="0" w:color="auto"/>
        <w:bottom w:val="none" w:sz="0" w:space="0" w:color="auto"/>
        <w:right w:val="none" w:sz="0" w:space="0" w:color="auto"/>
      </w:divBdr>
    </w:div>
    <w:div w:id="201795089">
      <w:bodyDiv w:val="1"/>
      <w:marLeft w:val="0"/>
      <w:marRight w:val="0"/>
      <w:marTop w:val="0"/>
      <w:marBottom w:val="0"/>
      <w:divBdr>
        <w:top w:val="none" w:sz="0" w:space="0" w:color="auto"/>
        <w:left w:val="none" w:sz="0" w:space="0" w:color="auto"/>
        <w:bottom w:val="none" w:sz="0" w:space="0" w:color="auto"/>
        <w:right w:val="none" w:sz="0" w:space="0" w:color="auto"/>
      </w:divBdr>
    </w:div>
    <w:div w:id="269630530">
      <w:bodyDiv w:val="1"/>
      <w:marLeft w:val="0"/>
      <w:marRight w:val="0"/>
      <w:marTop w:val="0"/>
      <w:marBottom w:val="0"/>
      <w:divBdr>
        <w:top w:val="none" w:sz="0" w:space="0" w:color="auto"/>
        <w:left w:val="none" w:sz="0" w:space="0" w:color="auto"/>
        <w:bottom w:val="none" w:sz="0" w:space="0" w:color="auto"/>
        <w:right w:val="none" w:sz="0" w:space="0" w:color="auto"/>
      </w:divBdr>
    </w:div>
    <w:div w:id="270170362">
      <w:bodyDiv w:val="1"/>
      <w:marLeft w:val="0"/>
      <w:marRight w:val="0"/>
      <w:marTop w:val="0"/>
      <w:marBottom w:val="0"/>
      <w:divBdr>
        <w:top w:val="none" w:sz="0" w:space="0" w:color="auto"/>
        <w:left w:val="none" w:sz="0" w:space="0" w:color="auto"/>
        <w:bottom w:val="none" w:sz="0" w:space="0" w:color="auto"/>
        <w:right w:val="none" w:sz="0" w:space="0" w:color="auto"/>
      </w:divBdr>
      <w:divsChild>
        <w:div w:id="651833373">
          <w:marLeft w:val="0"/>
          <w:marRight w:val="0"/>
          <w:marTop w:val="0"/>
          <w:marBottom w:val="0"/>
          <w:divBdr>
            <w:top w:val="none" w:sz="0" w:space="0" w:color="auto"/>
            <w:left w:val="none" w:sz="0" w:space="0" w:color="auto"/>
            <w:bottom w:val="none" w:sz="0" w:space="0" w:color="auto"/>
            <w:right w:val="none" w:sz="0" w:space="0" w:color="auto"/>
          </w:divBdr>
        </w:div>
        <w:div w:id="1659729953">
          <w:marLeft w:val="0"/>
          <w:marRight w:val="0"/>
          <w:marTop w:val="0"/>
          <w:marBottom w:val="0"/>
          <w:divBdr>
            <w:top w:val="none" w:sz="0" w:space="0" w:color="auto"/>
            <w:left w:val="none" w:sz="0" w:space="0" w:color="auto"/>
            <w:bottom w:val="none" w:sz="0" w:space="0" w:color="auto"/>
            <w:right w:val="none" w:sz="0" w:space="0" w:color="auto"/>
          </w:divBdr>
        </w:div>
        <w:div w:id="845052295">
          <w:marLeft w:val="0"/>
          <w:marRight w:val="0"/>
          <w:marTop w:val="0"/>
          <w:marBottom w:val="0"/>
          <w:divBdr>
            <w:top w:val="none" w:sz="0" w:space="0" w:color="auto"/>
            <w:left w:val="none" w:sz="0" w:space="0" w:color="auto"/>
            <w:bottom w:val="none" w:sz="0" w:space="0" w:color="auto"/>
            <w:right w:val="none" w:sz="0" w:space="0" w:color="auto"/>
          </w:divBdr>
        </w:div>
        <w:div w:id="1760442714">
          <w:marLeft w:val="0"/>
          <w:marRight w:val="0"/>
          <w:marTop w:val="0"/>
          <w:marBottom w:val="0"/>
          <w:divBdr>
            <w:top w:val="none" w:sz="0" w:space="0" w:color="auto"/>
            <w:left w:val="none" w:sz="0" w:space="0" w:color="auto"/>
            <w:bottom w:val="none" w:sz="0" w:space="0" w:color="auto"/>
            <w:right w:val="none" w:sz="0" w:space="0" w:color="auto"/>
          </w:divBdr>
        </w:div>
        <w:div w:id="1039017349">
          <w:marLeft w:val="0"/>
          <w:marRight w:val="0"/>
          <w:marTop w:val="0"/>
          <w:marBottom w:val="0"/>
          <w:divBdr>
            <w:top w:val="none" w:sz="0" w:space="0" w:color="auto"/>
            <w:left w:val="none" w:sz="0" w:space="0" w:color="auto"/>
            <w:bottom w:val="none" w:sz="0" w:space="0" w:color="auto"/>
            <w:right w:val="none" w:sz="0" w:space="0" w:color="auto"/>
          </w:divBdr>
        </w:div>
        <w:div w:id="939685194">
          <w:marLeft w:val="0"/>
          <w:marRight w:val="0"/>
          <w:marTop w:val="0"/>
          <w:marBottom w:val="0"/>
          <w:divBdr>
            <w:top w:val="none" w:sz="0" w:space="0" w:color="auto"/>
            <w:left w:val="none" w:sz="0" w:space="0" w:color="auto"/>
            <w:bottom w:val="none" w:sz="0" w:space="0" w:color="auto"/>
            <w:right w:val="none" w:sz="0" w:space="0" w:color="auto"/>
          </w:divBdr>
          <w:divsChild>
            <w:div w:id="1707556331">
              <w:marLeft w:val="0"/>
              <w:marRight w:val="0"/>
              <w:marTop w:val="0"/>
              <w:marBottom w:val="0"/>
              <w:divBdr>
                <w:top w:val="none" w:sz="0" w:space="0" w:color="auto"/>
                <w:left w:val="none" w:sz="0" w:space="0" w:color="auto"/>
                <w:bottom w:val="none" w:sz="0" w:space="0" w:color="auto"/>
                <w:right w:val="none" w:sz="0" w:space="0" w:color="auto"/>
              </w:divBdr>
            </w:div>
            <w:div w:id="108935671">
              <w:marLeft w:val="0"/>
              <w:marRight w:val="0"/>
              <w:marTop w:val="0"/>
              <w:marBottom w:val="0"/>
              <w:divBdr>
                <w:top w:val="none" w:sz="0" w:space="0" w:color="auto"/>
                <w:left w:val="none" w:sz="0" w:space="0" w:color="auto"/>
                <w:bottom w:val="none" w:sz="0" w:space="0" w:color="auto"/>
                <w:right w:val="none" w:sz="0" w:space="0" w:color="auto"/>
              </w:divBdr>
            </w:div>
            <w:div w:id="1139147104">
              <w:marLeft w:val="0"/>
              <w:marRight w:val="0"/>
              <w:marTop w:val="0"/>
              <w:marBottom w:val="0"/>
              <w:divBdr>
                <w:top w:val="none" w:sz="0" w:space="0" w:color="auto"/>
                <w:left w:val="none" w:sz="0" w:space="0" w:color="auto"/>
                <w:bottom w:val="none" w:sz="0" w:space="0" w:color="auto"/>
                <w:right w:val="none" w:sz="0" w:space="0" w:color="auto"/>
              </w:divBdr>
            </w:div>
            <w:div w:id="1084915583">
              <w:marLeft w:val="0"/>
              <w:marRight w:val="0"/>
              <w:marTop w:val="0"/>
              <w:marBottom w:val="0"/>
              <w:divBdr>
                <w:top w:val="none" w:sz="0" w:space="0" w:color="auto"/>
                <w:left w:val="none" w:sz="0" w:space="0" w:color="auto"/>
                <w:bottom w:val="none" w:sz="0" w:space="0" w:color="auto"/>
                <w:right w:val="none" w:sz="0" w:space="0" w:color="auto"/>
              </w:divBdr>
            </w:div>
            <w:div w:id="1295796244">
              <w:marLeft w:val="0"/>
              <w:marRight w:val="0"/>
              <w:marTop w:val="0"/>
              <w:marBottom w:val="0"/>
              <w:divBdr>
                <w:top w:val="none" w:sz="0" w:space="0" w:color="auto"/>
                <w:left w:val="none" w:sz="0" w:space="0" w:color="auto"/>
                <w:bottom w:val="none" w:sz="0" w:space="0" w:color="auto"/>
                <w:right w:val="none" w:sz="0" w:space="0" w:color="auto"/>
              </w:divBdr>
            </w:div>
            <w:div w:id="937369927">
              <w:marLeft w:val="0"/>
              <w:marRight w:val="0"/>
              <w:marTop w:val="0"/>
              <w:marBottom w:val="0"/>
              <w:divBdr>
                <w:top w:val="none" w:sz="0" w:space="0" w:color="auto"/>
                <w:left w:val="none" w:sz="0" w:space="0" w:color="auto"/>
                <w:bottom w:val="none" w:sz="0" w:space="0" w:color="auto"/>
                <w:right w:val="none" w:sz="0" w:space="0" w:color="auto"/>
              </w:divBdr>
            </w:div>
            <w:div w:id="907423436">
              <w:marLeft w:val="0"/>
              <w:marRight w:val="0"/>
              <w:marTop w:val="0"/>
              <w:marBottom w:val="0"/>
              <w:divBdr>
                <w:top w:val="none" w:sz="0" w:space="0" w:color="auto"/>
                <w:left w:val="none" w:sz="0" w:space="0" w:color="auto"/>
                <w:bottom w:val="none" w:sz="0" w:space="0" w:color="auto"/>
                <w:right w:val="none" w:sz="0" w:space="0" w:color="auto"/>
              </w:divBdr>
            </w:div>
            <w:div w:id="1648365322">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349484273">
              <w:marLeft w:val="0"/>
              <w:marRight w:val="0"/>
              <w:marTop w:val="0"/>
              <w:marBottom w:val="0"/>
              <w:divBdr>
                <w:top w:val="none" w:sz="0" w:space="0" w:color="auto"/>
                <w:left w:val="none" w:sz="0" w:space="0" w:color="auto"/>
                <w:bottom w:val="none" w:sz="0" w:space="0" w:color="auto"/>
                <w:right w:val="none" w:sz="0" w:space="0" w:color="auto"/>
              </w:divBdr>
            </w:div>
            <w:div w:id="569119317">
              <w:marLeft w:val="0"/>
              <w:marRight w:val="0"/>
              <w:marTop w:val="0"/>
              <w:marBottom w:val="0"/>
              <w:divBdr>
                <w:top w:val="none" w:sz="0" w:space="0" w:color="auto"/>
                <w:left w:val="none" w:sz="0" w:space="0" w:color="auto"/>
                <w:bottom w:val="none" w:sz="0" w:space="0" w:color="auto"/>
                <w:right w:val="none" w:sz="0" w:space="0" w:color="auto"/>
              </w:divBdr>
            </w:div>
            <w:div w:id="1565212154">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367176197">
              <w:marLeft w:val="0"/>
              <w:marRight w:val="0"/>
              <w:marTop w:val="0"/>
              <w:marBottom w:val="0"/>
              <w:divBdr>
                <w:top w:val="none" w:sz="0" w:space="0" w:color="auto"/>
                <w:left w:val="none" w:sz="0" w:space="0" w:color="auto"/>
                <w:bottom w:val="none" w:sz="0" w:space="0" w:color="auto"/>
                <w:right w:val="none" w:sz="0" w:space="0" w:color="auto"/>
              </w:divBdr>
            </w:div>
            <w:div w:id="467289011">
              <w:marLeft w:val="0"/>
              <w:marRight w:val="0"/>
              <w:marTop w:val="0"/>
              <w:marBottom w:val="0"/>
              <w:divBdr>
                <w:top w:val="none" w:sz="0" w:space="0" w:color="auto"/>
                <w:left w:val="none" w:sz="0" w:space="0" w:color="auto"/>
                <w:bottom w:val="none" w:sz="0" w:space="0" w:color="auto"/>
                <w:right w:val="none" w:sz="0" w:space="0" w:color="auto"/>
              </w:divBdr>
            </w:div>
            <w:div w:id="1167087013">
              <w:marLeft w:val="0"/>
              <w:marRight w:val="0"/>
              <w:marTop w:val="0"/>
              <w:marBottom w:val="0"/>
              <w:divBdr>
                <w:top w:val="none" w:sz="0" w:space="0" w:color="auto"/>
                <w:left w:val="none" w:sz="0" w:space="0" w:color="auto"/>
                <w:bottom w:val="none" w:sz="0" w:space="0" w:color="auto"/>
                <w:right w:val="none" w:sz="0" w:space="0" w:color="auto"/>
              </w:divBdr>
            </w:div>
            <w:div w:id="749428691">
              <w:marLeft w:val="0"/>
              <w:marRight w:val="0"/>
              <w:marTop w:val="0"/>
              <w:marBottom w:val="0"/>
              <w:divBdr>
                <w:top w:val="none" w:sz="0" w:space="0" w:color="auto"/>
                <w:left w:val="none" w:sz="0" w:space="0" w:color="auto"/>
                <w:bottom w:val="none" w:sz="0" w:space="0" w:color="auto"/>
                <w:right w:val="none" w:sz="0" w:space="0" w:color="auto"/>
              </w:divBdr>
            </w:div>
            <w:div w:id="1410733644">
              <w:marLeft w:val="0"/>
              <w:marRight w:val="0"/>
              <w:marTop w:val="0"/>
              <w:marBottom w:val="0"/>
              <w:divBdr>
                <w:top w:val="none" w:sz="0" w:space="0" w:color="auto"/>
                <w:left w:val="none" w:sz="0" w:space="0" w:color="auto"/>
                <w:bottom w:val="none" w:sz="0" w:space="0" w:color="auto"/>
                <w:right w:val="none" w:sz="0" w:space="0" w:color="auto"/>
              </w:divBdr>
            </w:div>
            <w:div w:id="1759251745">
              <w:marLeft w:val="0"/>
              <w:marRight w:val="0"/>
              <w:marTop w:val="0"/>
              <w:marBottom w:val="0"/>
              <w:divBdr>
                <w:top w:val="none" w:sz="0" w:space="0" w:color="auto"/>
                <w:left w:val="none" w:sz="0" w:space="0" w:color="auto"/>
                <w:bottom w:val="none" w:sz="0" w:space="0" w:color="auto"/>
                <w:right w:val="none" w:sz="0" w:space="0" w:color="auto"/>
              </w:divBdr>
            </w:div>
            <w:div w:id="1047335056">
              <w:marLeft w:val="0"/>
              <w:marRight w:val="0"/>
              <w:marTop w:val="0"/>
              <w:marBottom w:val="0"/>
              <w:divBdr>
                <w:top w:val="none" w:sz="0" w:space="0" w:color="auto"/>
                <w:left w:val="none" w:sz="0" w:space="0" w:color="auto"/>
                <w:bottom w:val="none" w:sz="0" w:space="0" w:color="auto"/>
                <w:right w:val="none" w:sz="0" w:space="0" w:color="auto"/>
              </w:divBdr>
            </w:div>
            <w:div w:id="1838690645">
              <w:marLeft w:val="0"/>
              <w:marRight w:val="0"/>
              <w:marTop w:val="0"/>
              <w:marBottom w:val="0"/>
              <w:divBdr>
                <w:top w:val="none" w:sz="0" w:space="0" w:color="auto"/>
                <w:left w:val="none" w:sz="0" w:space="0" w:color="auto"/>
                <w:bottom w:val="none" w:sz="0" w:space="0" w:color="auto"/>
                <w:right w:val="none" w:sz="0" w:space="0" w:color="auto"/>
              </w:divBdr>
            </w:div>
            <w:div w:id="367488432">
              <w:marLeft w:val="0"/>
              <w:marRight w:val="0"/>
              <w:marTop w:val="0"/>
              <w:marBottom w:val="0"/>
              <w:divBdr>
                <w:top w:val="none" w:sz="0" w:space="0" w:color="auto"/>
                <w:left w:val="none" w:sz="0" w:space="0" w:color="auto"/>
                <w:bottom w:val="none" w:sz="0" w:space="0" w:color="auto"/>
                <w:right w:val="none" w:sz="0" w:space="0" w:color="auto"/>
              </w:divBdr>
            </w:div>
            <w:div w:id="142894475">
              <w:marLeft w:val="0"/>
              <w:marRight w:val="0"/>
              <w:marTop w:val="0"/>
              <w:marBottom w:val="0"/>
              <w:divBdr>
                <w:top w:val="none" w:sz="0" w:space="0" w:color="auto"/>
                <w:left w:val="none" w:sz="0" w:space="0" w:color="auto"/>
                <w:bottom w:val="none" w:sz="0" w:space="0" w:color="auto"/>
                <w:right w:val="none" w:sz="0" w:space="0" w:color="auto"/>
              </w:divBdr>
            </w:div>
          </w:divsChild>
        </w:div>
        <w:div w:id="1338727551">
          <w:marLeft w:val="0"/>
          <w:marRight w:val="0"/>
          <w:marTop w:val="0"/>
          <w:marBottom w:val="0"/>
          <w:divBdr>
            <w:top w:val="none" w:sz="0" w:space="0" w:color="auto"/>
            <w:left w:val="none" w:sz="0" w:space="0" w:color="auto"/>
            <w:bottom w:val="none" w:sz="0" w:space="0" w:color="auto"/>
            <w:right w:val="none" w:sz="0" w:space="0" w:color="auto"/>
          </w:divBdr>
        </w:div>
      </w:divsChild>
    </w:div>
    <w:div w:id="277686992">
      <w:bodyDiv w:val="1"/>
      <w:marLeft w:val="0"/>
      <w:marRight w:val="0"/>
      <w:marTop w:val="0"/>
      <w:marBottom w:val="0"/>
      <w:divBdr>
        <w:top w:val="none" w:sz="0" w:space="0" w:color="auto"/>
        <w:left w:val="none" w:sz="0" w:space="0" w:color="auto"/>
        <w:bottom w:val="none" w:sz="0" w:space="0" w:color="auto"/>
        <w:right w:val="none" w:sz="0" w:space="0" w:color="auto"/>
      </w:divBdr>
    </w:div>
    <w:div w:id="481509327">
      <w:bodyDiv w:val="1"/>
      <w:marLeft w:val="0"/>
      <w:marRight w:val="0"/>
      <w:marTop w:val="0"/>
      <w:marBottom w:val="0"/>
      <w:divBdr>
        <w:top w:val="none" w:sz="0" w:space="0" w:color="auto"/>
        <w:left w:val="none" w:sz="0" w:space="0" w:color="auto"/>
        <w:bottom w:val="none" w:sz="0" w:space="0" w:color="auto"/>
        <w:right w:val="none" w:sz="0" w:space="0" w:color="auto"/>
      </w:divBdr>
    </w:div>
    <w:div w:id="539172626">
      <w:bodyDiv w:val="1"/>
      <w:marLeft w:val="0"/>
      <w:marRight w:val="0"/>
      <w:marTop w:val="0"/>
      <w:marBottom w:val="0"/>
      <w:divBdr>
        <w:top w:val="none" w:sz="0" w:space="0" w:color="auto"/>
        <w:left w:val="none" w:sz="0" w:space="0" w:color="auto"/>
        <w:bottom w:val="none" w:sz="0" w:space="0" w:color="auto"/>
        <w:right w:val="none" w:sz="0" w:space="0" w:color="auto"/>
      </w:divBdr>
    </w:div>
    <w:div w:id="630403691">
      <w:bodyDiv w:val="1"/>
      <w:marLeft w:val="0"/>
      <w:marRight w:val="0"/>
      <w:marTop w:val="0"/>
      <w:marBottom w:val="0"/>
      <w:divBdr>
        <w:top w:val="none" w:sz="0" w:space="0" w:color="auto"/>
        <w:left w:val="none" w:sz="0" w:space="0" w:color="auto"/>
        <w:bottom w:val="none" w:sz="0" w:space="0" w:color="auto"/>
        <w:right w:val="none" w:sz="0" w:space="0" w:color="auto"/>
      </w:divBdr>
    </w:div>
    <w:div w:id="660544458">
      <w:bodyDiv w:val="1"/>
      <w:marLeft w:val="0"/>
      <w:marRight w:val="0"/>
      <w:marTop w:val="0"/>
      <w:marBottom w:val="0"/>
      <w:divBdr>
        <w:top w:val="none" w:sz="0" w:space="0" w:color="auto"/>
        <w:left w:val="none" w:sz="0" w:space="0" w:color="auto"/>
        <w:bottom w:val="none" w:sz="0" w:space="0" w:color="auto"/>
        <w:right w:val="none" w:sz="0" w:space="0" w:color="auto"/>
      </w:divBdr>
    </w:div>
    <w:div w:id="747460095">
      <w:bodyDiv w:val="1"/>
      <w:marLeft w:val="0"/>
      <w:marRight w:val="0"/>
      <w:marTop w:val="0"/>
      <w:marBottom w:val="0"/>
      <w:divBdr>
        <w:top w:val="none" w:sz="0" w:space="0" w:color="auto"/>
        <w:left w:val="none" w:sz="0" w:space="0" w:color="auto"/>
        <w:bottom w:val="none" w:sz="0" w:space="0" w:color="auto"/>
        <w:right w:val="none" w:sz="0" w:space="0" w:color="auto"/>
      </w:divBdr>
      <w:divsChild>
        <w:div w:id="161698576">
          <w:marLeft w:val="0"/>
          <w:marRight w:val="0"/>
          <w:marTop w:val="0"/>
          <w:marBottom w:val="0"/>
          <w:divBdr>
            <w:top w:val="none" w:sz="0" w:space="0" w:color="auto"/>
            <w:left w:val="none" w:sz="0" w:space="0" w:color="auto"/>
            <w:bottom w:val="none" w:sz="0" w:space="0" w:color="auto"/>
            <w:right w:val="none" w:sz="0" w:space="0" w:color="auto"/>
          </w:divBdr>
          <w:divsChild>
            <w:div w:id="633409470">
              <w:marLeft w:val="0"/>
              <w:marRight w:val="0"/>
              <w:marTop w:val="0"/>
              <w:marBottom w:val="0"/>
              <w:divBdr>
                <w:top w:val="none" w:sz="0" w:space="0" w:color="auto"/>
                <w:left w:val="none" w:sz="0" w:space="0" w:color="auto"/>
                <w:bottom w:val="none" w:sz="0" w:space="0" w:color="auto"/>
                <w:right w:val="none" w:sz="0" w:space="0" w:color="auto"/>
              </w:divBdr>
              <w:divsChild>
                <w:div w:id="685056257">
                  <w:marLeft w:val="0"/>
                  <w:marRight w:val="0"/>
                  <w:marTop w:val="240"/>
                  <w:marBottom w:val="0"/>
                  <w:divBdr>
                    <w:top w:val="none" w:sz="0" w:space="0" w:color="auto"/>
                    <w:left w:val="none" w:sz="0" w:space="0" w:color="auto"/>
                    <w:bottom w:val="none" w:sz="0" w:space="0" w:color="auto"/>
                    <w:right w:val="none" w:sz="0" w:space="0" w:color="auto"/>
                  </w:divBdr>
                </w:div>
              </w:divsChild>
            </w:div>
            <w:div w:id="1469084427">
              <w:marLeft w:val="0"/>
              <w:marRight w:val="0"/>
              <w:marTop w:val="0"/>
              <w:marBottom w:val="0"/>
              <w:divBdr>
                <w:top w:val="none" w:sz="0" w:space="0" w:color="auto"/>
                <w:left w:val="none" w:sz="0" w:space="0" w:color="auto"/>
                <w:bottom w:val="none" w:sz="0" w:space="0" w:color="auto"/>
                <w:right w:val="none" w:sz="0" w:space="0" w:color="auto"/>
              </w:divBdr>
              <w:divsChild>
                <w:div w:id="82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9878">
      <w:bodyDiv w:val="1"/>
      <w:marLeft w:val="0"/>
      <w:marRight w:val="0"/>
      <w:marTop w:val="0"/>
      <w:marBottom w:val="0"/>
      <w:divBdr>
        <w:top w:val="none" w:sz="0" w:space="0" w:color="auto"/>
        <w:left w:val="none" w:sz="0" w:space="0" w:color="auto"/>
        <w:bottom w:val="none" w:sz="0" w:space="0" w:color="auto"/>
        <w:right w:val="none" w:sz="0" w:space="0" w:color="auto"/>
      </w:divBdr>
    </w:div>
    <w:div w:id="867644063">
      <w:bodyDiv w:val="1"/>
      <w:marLeft w:val="0"/>
      <w:marRight w:val="0"/>
      <w:marTop w:val="0"/>
      <w:marBottom w:val="0"/>
      <w:divBdr>
        <w:top w:val="none" w:sz="0" w:space="0" w:color="auto"/>
        <w:left w:val="none" w:sz="0" w:space="0" w:color="auto"/>
        <w:bottom w:val="none" w:sz="0" w:space="0" w:color="auto"/>
        <w:right w:val="none" w:sz="0" w:space="0" w:color="auto"/>
      </w:divBdr>
    </w:div>
    <w:div w:id="974142448">
      <w:bodyDiv w:val="1"/>
      <w:marLeft w:val="0"/>
      <w:marRight w:val="0"/>
      <w:marTop w:val="0"/>
      <w:marBottom w:val="0"/>
      <w:divBdr>
        <w:top w:val="none" w:sz="0" w:space="0" w:color="auto"/>
        <w:left w:val="none" w:sz="0" w:space="0" w:color="auto"/>
        <w:bottom w:val="none" w:sz="0" w:space="0" w:color="auto"/>
        <w:right w:val="none" w:sz="0" w:space="0" w:color="auto"/>
      </w:divBdr>
    </w:div>
    <w:div w:id="993293841">
      <w:bodyDiv w:val="1"/>
      <w:marLeft w:val="0"/>
      <w:marRight w:val="0"/>
      <w:marTop w:val="0"/>
      <w:marBottom w:val="0"/>
      <w:divBdr>
        <w:top w:val="none" w:sz="0" w:space="0" w:color="auto"/>
        <w:left w:val="none" w:sz="0" w:space="0" w:color="auto"/>
        <w:bottom w:val="none" w:sz="0" w:space="0" w:color="auto"/>
        <w:right w:val="none" w:sz="0" w:space="0" w:color="auto"/>
      </w:divBdr>
    </w:div>
    <w:div w:id="1157651028">
      <w:bodyDiv w:val="1"/>
      <w:marLeft w:val="0"/>
      <w:marRight w:val="0"/>
      <w:marTop w:val="0"/>
      <w:marBottom w:val="0"/>
      <w:divBdr>
        <w:top w:val="none" w:sz="0" w:space="0" w:color="auto"/>
        <w:left w:val="none" w:sz="0" w:space="0" w:color="auto"/>
        <w:bottom w:val="none" w:sz="0" w:space="0" w:color="auto"/>
        <w:right w:val="none" w:sz="0" w:space="0" w:color="auto"/>
      </w:divBdr>
    </w:div>
    <w:div w:id="1176503993">
      <w:bodyDiv w:val="1"/>
      <w:marLeft w:val="0"/>
      <w:marRight w:val="0"/>
      <w:marTop w:val="0"/>
      <w:marBottom w:val="0"/>
      <w:divBdr>
        <w:top w:val="none" w:sz="0" w:space="0" w:color="auto"/>
        <w:left w:val="none" w:sz="0" w:space="0" w:color="auto"/>
        <w:bottom w:val="none" w:sz="0" w:space="0" w:color="auto"/>
        <w:right w:val="none" w:sz="0" w:space="0" w:color="auto"/>
      </w:divBdr>
    </w:div>
    <w:div w:id="1299460515">
      <w:bodyDiv w:val="1"/>
      <w:marLeft w:val="0"/>
      <w:marRight w:val="0"/>
      <w:marTop w:val="0"/>
      <w:marBottom w:val="0"/>
      <w:divBdr>
        <w:top w:val="none" w:sz="0" w:space="0" w:color="auto"/>
        <w:left w:val="none" w:sz="0" w:space="0" w:color="auto"/>
        <w:bottom w:val="none" w:sz="0" w:space="0" w:color="auto"/>
        <w:right w:val="none" w:sz="0" w:space="0" w:color="auto"/>
      </w:divBdr>
    </w:div>
    <w:div w:id="1321496176">
      <w:bodyDiv w:val="1"/>
      <w:marLeft w:val="0"/>
      <w:marRight w:val="0"/>
      <w:marTop w:val="0"/>
      <w:marBottom w:val="0"/>
      <w:divBdr>
        <w:top w:val="none" w:sz="0" w:space="0" w:color="auto"/>
        <w:left w:val="none" w:sz="0" w:space="0" w:color="auto"/>
        <w:bottom w:val="none" w:sz="0" w:space="0" w:color="auto"/>
        <w:right w:val="none" w:sz="0" w:space="0" w:color="auto"/>
      </w:divBdr>
    </w:div>
    <w:div w:id="1463111732">
      <w:bodyDiv w:val="1"/>
      <w:marLeft w:val="0"/>
      <w:marRight w:val="0"/>
      <w:marTop w:val="0"/>
      <w:marBottom w:val="0"/>
      <w:divBdr>
        <w:top w:val="none" w:sz="0" w:space="0" w:color="auto"/>
        <w:left w:val="none" w:sz="0" w:space="0" w:color="auto"/>
        <w:bottom w:val="none" w:sz="0" w:space="0" w:color="auto"/>
        <w:right w:val="none" w:sz="0" w:space="0" w:color="auto"/>
      </w:divBdr>
    </w:div>
    <w:div w:id="1499538569">
      <w:bodyDiv w:val="1"/>
      <w:marLeft w:val="0"/>
      <w:marRight w:val="0"/>
      <w:marTop w:val="0"/>
      <w:marBottom w:val="0"/>
      <w:divBdr>
        <w:top w:val="none" w:sz="0" w:space="0" w:color="auto"/>
        <w:left w:val="none" w:sz="0" w:space="0" w:color="auto"/>
        <w:bottom w:val="none" w:sz="0" w:space="0" w:color="auto"/>
        <w:right w:val="none" w:sz="0" w:space="0" w:color="auto"/>
      </w:divBdr>
    </w:div>
    <w:div w:id="1749812203">
      <w:bodyDiv w:val="1"/>
      <w:marLeft w:val="0"/>
      <w:marRight w:val="0"/>
      <w:marTop w:val="0"/>
      <w:marBottom w:val="0"/>
      <w:divBdr>
        <w:top w:val="none" w:sz="0" w:space="0" w:color="auto"/>
        <w:left w:val="none" w:sz="0" w:space="0" w:color="auto"/>
        <w:bottom w:val="none" w:sz="0" w:space="0" w:color="auto"/>
        <w:right w:val="none" w:sz="0" w:space="0" w:color="auto"/>
      </w:divBdr>
    </w:div>
    <w:div w:id="1955598279">
      <w:bodyDiv w:val="1"/>
      <w:marLeft w:val="0"/>
      <w:marRight w:val="0"/>
      <w:marTop w:val="0"/>
      <w:marBottom w:val="0"/>
      <w:divBdr>
        <w:top w:val="none" w:sz="0" w:space="0" w:color="auto"/>
        <w:left w:val="none" w:sz="0" w:space="0" w:color="auto"/>
        <w:bottom w:val="none" w:sz="0" w:space="0" w:color="auto"/>
        <w:right w:val="none" w:sz="0" w:space="0" w:color="auto"/>
      </w:divBdr>
    </w:div>
    <w:div w:id="20742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ss/Library/Containers/com.microsoft.Word/Data/Library/Application%20Support/Microsoft/Office/16.0/DTS/en-US%7b6D9491B9-C336-3F42-A9A8-B26B51B5D890%7d/%7bA096340A-E1EE-5F45-BDB3-DA06C8DAF809%7dtf10002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C3D223AC6FE4C80FC9A57C1B58A7A"/>
        <w:category>
          <w:name w:val="General"/>
          <w:gallery w:val="placeholder"/>
        </w:category>
        <w:types>
          <w:type w:val="bbPlcHdr"/>
        </w:types>
        <w:behaviors>
          <w:behavior w:val="content"/>
        </w:behaviors>
        <w:guid w:val="{6D4C9508-97E9-EB48-BAD2-15A18776576B}"/>
      </w:docPartPr>
      <w:docPartBody>
        <w:p w:rsidR="00E242A5" w:rsidRDefault="00CB1DD5">
          <w:pPr>
            <w:pStyle w:val="AB3C3D223AC6FE4C80FC9A57C1B58A7A"/>
          </w:pPr>
          <w:r w:rsidRPr="00F61E4F">
            <w:t>Quote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D5"/>
    <w:rsid w:val="000066E0"/>
    <w:rsid w:val="001270D4"/>
    <w:rsid w:val="00130C34"/>
    <w:rsid w:val="00173080"/>
    <w:rsid w:val="00240213"/>
    <w:rsid w:val="0027463F"/>
    <w:rsid w:val="004E1A1C"/>
    <w:rsid w:val="00506937"/>
    <w:rsid w:val="0055762F"/>
    <w:rsid w:val="00626823"/>
    <w:rsid w:val="00640C27"/>
    <w:rsid w:val="00661D1C"/>
    <w:rsid w:val="006B3303"/>
    <w:rsid w:val="008448A2"/>
    <w:rsid w:val="00991140"/>
    <w:rsid w:val="00A03DA2"/>
    <w:rsid w:val="00A50C91"/>
    <w:rsid w:val="00CB1DD5"/>
    <w:rsid w:val="00D56DFE"/>
    <w:rsid w:val="00E24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28AE7A687A54EB6314F27304E3D38">
    <w:name w:val="01A28AE7A687A54EB6314F27304E3D38"/>
  </w:style>
  <w:style w:type="paragraph" w:customStyle="1" w:styleId="6DDA96BBAEE89E468CE349DD1411B189">
    <w:name w:val="6DDA96BBAEE89E468CE349DD1411B189"/>
  </w:style>
  <w:style w:type="paragraph" w:customStyle="1" w:styleId="44FB063B8EFFBC47AA0C99EE3DD1672D">
    <w:name w:val="44FB063B8EFFBC47AA0C99EE3DD1672D"/>
  </w:style>
  <w:style w:type="paragraph" w:customStyle="1" w:styleId="AB3C3D223AC6FE4C80FC9A57C1B58A7A">
    <w:name w:val="AB3C3D223AC6FE4C80FC9A57C1B58A7A"/>
  </w:style>
  <w:style w:type="paragraph" w:customStyle="1" w:styleId="4F90C7ACFB816A49822ACC1F72AD3DAE">
    <w:name w:val="4F90C7ACFB816A49822ACC1F72AD3DAE"/>
  </w:style>
  <w:style w:type="paragraph" w:customStyle="1" w:styleId="60514BA4D84F3648AE38D6A132997A76">
    <w:name w:val="60514BA4D84F3648AE38D6A132997A76"/>
  </w:style>
  <w:style w:type="paragraph" w:customStyle="1" w:styleId="17FE165BCB160342ADD1976AA7939344">
    <w:name w:val="17FE165BCB160342ADD1976AA7939344"/>
  </w:style>
  <w:style w:type="paragraph" w:customStyle="1" w:styleId="53ED98678D05A647A7CCDF576F52AE50">
    <w:name w:val="53ED98678D05A647A7CCDF576F52AE50"/>
  </w:style>
  <w:style w:type="paragraph" w:customStyle="1" w:styleId="971EF003F323CC4DA1594743D195B0F3">
    <w:name w:val="971EF003F323CC4DA1594743D195B0F3"/>
  </w:style>
  <w:style w:type="paragraph" w:customStyle="1" w:styleId="C8D8C998627DDA469F6E9B81713CD0CC">
    <w:name w:val="C8D8C998627DDA469F6E9B81713CD0CC"/>
  </w:style>
  <w:style w:type="paragraph" w:customStyle="1" w:styleId="1D11BC1304E5F74EBFA20D98B5BF8574">
    <w:name w:val="1D11BC1304E5F74EBFA20D98B5BF8574"/>
  </w:style>
  <w:style w:type="paragraph" w:customStyle="1" w:styleId="5D14A7575648DF46B4393EA45D1411D1">
    <w:name w:val="5D14A7575648DF46B4393EA45D1411D1"/>
  </w:style>
  <w:style w:type="paragraph" w:customStyle="1" w:styleId="7EBBE6BEB9280343AF2658F25DBEDC10">
    <w:name w:val="7EBBE6BEB9280343AF2658F25DBEDC10"/>
  </w:style>
  <w:style w:type="paragraph" w:customStyle="1" w:styleId="5D398A567909624EA5CBE2BC6F5A453C">
    <w:name w:val="5D398A567909624EA5CBE2BC6F5A453C"/>
  </w:style>
  <w:style w:type="paragraph" w:customStyle="1" w:styleId="D42DF688911A334EA3A8CE11ED485885">
    <w:name w:val="D42DF688911A334EA3A8CE11ED485885"/>
  </w:style>
  <w:style w:type="paragraph" w:customStyle="1" w:styleId="4CFBD476FADEB7409B71AF94A58A0E0B">
    <w:name w:val="4CFBD476FADEB7409B71AF94A58A0E0B"/>
  </w:style>
  <w:style w:type="paragraph" w:customStyle="1" w:styleId="E6789E43AFCE2145B79D3FD5888E8184">
    <w:name w:val="E6789E43AFCE2145B79D3FD5888E8184"/>
  </w:style>
  <w:style w:type="paragraph" w:customStyle="1" w:styleId="B55FC30D2DADF4459EC00354029974CB">
    <w:name w:val="B55FC30D2DADF4459EC00354029974CB"/>
  </w:style>
  <w:style w:type="paragraph" w:customStyle="1" w:styleId="3010D8720CB39743990D31E8D1927950">
    <w:name w:val="3010D8720CB39743990D31E8D1927950"/>
  </w:style>
  <w:style w:type="paragraph" w:customStyle="1" w:styleId="64C929BC40E6924396AC7D02050E532A">
    <w:name w:val="64C929BC40E6924396AC7D02050E532A"/>
  </w:style>
  <w:style w:type="paragraph" w:customStyle="1" w:styleId="8B56CE49C3DDAC4E912FAA0487312487">
    <w:name w:val="8B56CE49C3DDAC4E912FAA0487312487"/>
  </w:style>
  <w:style w:type="paragraph" w:customStyle="1" w:styleId="5FEA232E6A96EA4981842227EF21C06F">
    <w:name w:val="5FEA232E6A96EA4981842227EF21C06F"/>
  </w:style>
  <w:style w:type="paragraph" w:customStyle="1" w:styleId="2AC3D656DFB56E4288191C0DEAC1916E">
    <w:name w:val="2AC3D656DFB56E4288191C0DEAC1916E"/>
  </w:style>
  <w:style w:type="paragraph" w:customStyle="1" w:styleId="8AD79D7B0D2C804C8A6153E8C741558F">
    <w:name w:val="8AD79D7B0D2C804C8A6153E8C741558F"/>
  </w:style>
  <w:style w:type="paragraph" w:customStyle="1" w:styleId="41AAC82946A0F947B6118B8E71A4CA54">
    <w:name w:val="41AAC82946A0F947B6118B8E71A4CA54"/>
    <w:rsid w:val="0055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isp">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{A096340A-E1EE-5F45-BDB3-DA06C8DAF809}tf10002088.dotx</Template>
  <TotalTime>0</TotalTime>
  <Pages>4</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Tess</dc:creator>
  <cp:keywords/>
  <dc:description/>
  <cp:lastModifiedBy>Dr. Tess</cp:lastModifiedBy>
  <cp:revision>2</cp:revision>
  <cp:lastPrinted>2020-02-02T17:46:00Z</cp:lastPrinted>
  <dcterms:created xsi:type="dcterms:W3CDTF">2020-02-02T17:46:00Z</dcterms:created>
  <dcterms:modified xsi:type="dcterms:W3CDTF">2020-02-02T17:46:00Z</dcterms:modified>
</cp:coreProperties>
</file>