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D8A2" w14:textId="77777777" w:rsidR="00E57EC2" w:rsidRPr="00160838" w:rsidRDefault="00E57EC2" w:rsidP="00160838">
      <w:pPr>
        <w:ind w:left="360"/>
        <w:rPr>
          <w:b/>
          <w:bCs/>
          <w:color w:val="2F5496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838">
        <w:rPr>
          <w:b/>
          <w:bCs/>
          <w:color w:val="2F5496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 Presidents of our Club</w:t>
      </w:r>
    </w:p>
    <w:p w14:paraId="30F7691D" w14:textId="2E273EAE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*1965 - </w:t>
      </w:r>
      <w:r w:rsidR="007B361E">
        <w:t>19</w:t>
      </w:r>
      <w:r w:rsidRPr="00FC59C5">
        <w:t xml:space="preserve">67 Ernest Panton </w:t>
      </w:r>
    </w:p>
    <w:p w14:paraId="1E884219" w14:textId="32AF5CAB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*1967 - </w:t>
      </w:r>
      <w:r w:rsidR="007B361E">
        <w:t>19</w:t>
      </w:r>
      <w:r w:rsidRPr="00FC59C5">
        <w:t xml:space="preserve">68 Edgar U. McNamee </w:t>
      </w:r>
    </w:p>
    <w:p w14:paraId="6C5C7446" w14:textId="1441459A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*1968 - </w:t>
      </w:r>
      <w:r w:rsidR="007B361E">
        <w:t>19</w:t>
      </w:r>
      <w:r w:rsidRPr="00FC59C5">
        <w:t xml:space="preserve">69 Clifton Hunter </w:t>
      </w:r>
    </w:p>
    <w:p w14:paraId="31E58E4D" w14:textId="2EC6D1E4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*1969 - </w:t>
      </w:r>
      <w:r w:rsidR="00A7130A">
        <w:t>19</w:t>
      </w:r>
      <w:r w:rsidRPr="00FC59C5">
        <w:t xml:space="preserve">70 Jim Bodden </w:t>
      </w:r>
    </w:p>
    <w:p w14:paraId="4E90F6F7" w14:textId="65CA0F58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1970 - </w:t>
      </w:r>
      <w:r w:rsidR="00A7130A">
        <w:t>19</w:t>
      </w:r>
      <w:r w:rsidRPr="00FC59C5">
        <w:t xml:space="preserve">71 Arthur Hunter </w:t>
      </w:r>
    </w:p>
    <w:p w14:paraId="2A5F3726" w14:textId="1EEE71FD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*1971 - </w:t>
      </w:r>
      <w:r w:rsidR="00A7130A">
        <w:t>19</w:t>
      </w:r>
      <w:r w:rsidRPr="00FC59C5">
        <w:t xml:space="preserve">72 Capt. Theo Bodden </w:t>
      </w:r>
    </w:p>
    <w:p w14:paraId="21D38958" w14:textId="23A3D04A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*1972 - </w:t>
      </w:r>
      <w:r w:rsidR="00A7130A">
        <w:t>19</w:t>
      </w:r>
      <w:r w:rsidRPr="00FC59C5">
        <w:t xml:space="preserve">73 Haig Bodden </w:t>
      </w:r>
    </w:p>
    <w:p w14:paraId="4B48B4F5" w14:textId="1961B68C" w:rsidR="00E57EC2" w:rsidRPr="00FC59C5" w:rsidRDefault="00FF1645" w:rsidP="00020499">
      <w:pPr>
        <w:spacing w:after="0" w:line="360" w:lineRule="auto"/>
        <w:ind w:left="719"/>
      </w:pPr>
      <w:r>
        <w:t>*</w:t>
      </w:r>
      <w:r w:rsidR="00E57EC2" w:rsidRPr="00FC59C5">
        <w:t xml:space="preserve">1973 - </w:t>
      </w:r>
      <w:r w:rsidR="00A7130A">
        <w:t>19</w:t>
      </w:r>
      <w:r w:rsidR="00E57EC2" w:rsidRPr="00FC59C5">
        <w:t xml:space="preserve">74 Bill McTaggart </w:t>
      </w:r>
    </w:p>
    <w:p w14:paraId="3F52F97D" w14:textId="377AA052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1974 - </w:t>
      </w:r>
      <w:r w:rsidR="00A7130A">
        <w:t>19</w:t>
      </w:r>
      <w:r w:rsidRPr="00FC59C5">
        <w:t xml:space="preserve">75 Vernon Jackson </w:t>
      </w:r>
    </w:p>
    <w:p w14:paraId="6D3A0C1F" w14:textId="247BD933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*1975 - </w:t>
      </w:r>
      <w:r w:rsidR="00A7130A">
        <w:t>19</w:t>
      </w:r>
      <w:r w:rsidRPr="00FC59C5">
        <w:t xml:space="preserve">76 John Furze </w:t>
      </w:r>
    </w:p>
    <w:p w14:paraId="66EFE7B0" w14:textId="73BF3C57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1976 - </w:t>
      </w:r>
      <w:r w:rsidR="00A7130A">
        <w:t>19</w:t>
      </w:r>
      <w:r w:rsidRPr="00FC59C5">
        <w:t xml:space="preserve">77 Peter Phillips </w:t>
      </w:r>
    </w:p>
    <w:p w14:paraId="1C983078" w14:textId="24440524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*1977 - </w:t>
      </w:r>
      <w:r w:rsidR="00A7130A">
        <w:t>19</w:t>
      </w:r>
      <w:r w:rsidRPr="00FC59C5">
        <w:t xml:space="preserve">78 Spencer Marshall </w:t>
      </w:r>
    </w:p>
    <w:p w14:paraId="158823CB" w14:textId="0D1895DB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*1978 - </w:t>
      </w:r>
      <w:r w:rsidR="00A7130A">
        <w:t>19</w:t>
      </w:r>
      <w:r w:rsidRPr="00FC59C5">
        <w:t xml:space="preserve">79 Lionel Downer </w:t>
      </w:r>
    </w:p>
    <w:p w14:paraId="22D1DF11" w14:textId="55AC188D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*1979 - </w:t>
      </w:r>
      <w:r w:rsidR="00A7130A">
        <w:t>19</w:t>
      </w:r>
      <w:r w:rsidRPr="00FC59C5">
        <w:t xml:space="preserve">80 Harwell McCoy </w:t>
      </w:r>
    </w:p>
    <w:p w14:paraId="68674B1E" w14:textId="3F548963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*1980 - </w:t>
      </w:r>
      <w:r w:rsidR="00A7130A">
        <w:t>19</w:t>
      </w:r>
      <w:r w:rsidRPr="00FC59C5">
        <w:t xml:space="preserve">81 David Foster </w:t>
      </w:r>
    </w:p>
    <w:p w14:paraId="5DB9A3B9" w14:textId="6A6B0C7D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*1981 - </w:t>
      </w:r>
      <w:r w:rsidR="00A7130A">
        <w:t>19</w:t>
      </w:r>
      <w:r w:rsidRPr="00FC59C5">
        <w:t xml:space="preserve">82 James A. Bodden </w:t>
      </w:r>
    </w:p>
    <w:p w14:paraId="35CAEAA4" w14:textId="3178E032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*1982 - </w:t>
      </w:r>
      <w:r w:rsidR="00A7130A">
        <w:t>19</w:t>
      </w:r>
      <w:r w:rsidRPr="00FC59C5">
        <w:t xml:space="preserve">83 James Walker </w:t>
      </w:r>
    </w:p>
    <w:p w14:paraId="449867C6" w14:textId="2B7293EB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1983 - </w:t>
      </w:r>
      <w:r w:rsidR="00A7130A">
        <w:t>19</w:t>
      </w:r>
      <w:r w:rsidRPr="00FC59C5">
        <w:t xml:space="preserve">84 Steve Williams </w:t>
      </w:r>
    </w:p>
    <w:p w14:paraId="25D1FABC" w14:textId="7A043589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1984 - </w:t>
      </w:r>
      <w:r w:rsidR="00A7130A">
        <w:t>19</w:t>
      </w:r>
      <w:r w:rsidRPr="00FC59C5">
        <w:t xml:space="preserve">85 Capt. Ned Miller </w:t>
      </w:r>
    </w:p>
    <w:p w14:paraId="038CD60B" w14:textId="605232CF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1985 - </w:t>
      </w:r>
      <w:r w:rsidR="00A7130A">
        <w:t>19</w:t>
      </w:r>
      <w:r w:rsidRPr="00FC59C5">
        <w:t xml:space="preserve">86 Chris Johnson </w:t>
      </w:r>
    </w:p>
    <w:p w14:paraId="4CFC0C02" w14:textId="1FB8BAB0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*1986 - </w:t>
      </w:r>
      <w:r w:rsidR="00A7130A">
        <w:t>19</w:t>
      </w:r>
      <w:r w:rsidRPr="00FC59C5">
        <w:t xml:space="preserve">87 David </w:t>
      </w:r>
      <w:proofErr w:type="spellStart"/>
      <w:r w:rsidRPr="00FC59C5">
        <w:t>Peynado</w:t>
      </w:r>
      <w:proofErr w:type="spellEnd"/>
      <w:r w:rsidRPr="00FC59C5">
        <w:t xml:space="preserve"> </w:t>
      </w:r>
    </w:p>
    <w:p w14:paraId="7C65826A" w14:textId="572BA645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1987 - </w:t>
      </w:r>
      <w:r w:rsidR="00A7130A">
        <w:t>19</w:t>
      </w:r>
      <w:r w:rsidRPr="00FC59C5">
        <w:t xml:space="preserve">88 Harry Chisholm </w:t>
      </w:r>
    </w:p>
    <w:p w14:paraId="5D49069B" w14:textId="6A5E2721" w:rsidR="00E57EC2" w:rsidRPr="00FC59C5" w:rsidRDefault="00E57EC2" w:rsidP="00020499">
      <w:pPr>
        <w:spacing w:after="0" w:line="360" w:lineRule="auto"/>
        <w:ind w:left="719"/>
      </w:pPr>
      <w:r w:rsidRPr="00FC59C5">
        <w:t xml:space="preserve">*1988 - </w:t>
      </w:r>
      <w:r w:rsidR="00A7130A">
        <w:t>19</w:t>
      </w:r>
      <w:r w:rsidRPr="00FC59C5">
        <w:t xml:space="preserve">89 </w:t>
      </w:r>
      <w:proofErr w:type="spellStart"/>
      <w:r w:rsidRPr="00FC59C5">
        <w:t>Arni</w:t>
      </w:r>
      <w:proofErr w:type="spellEnd"/>
      <w:r w:rsidRPr="00FC59C5">
        <w:t xml:space="preserve"> </w:t>
      </w:r>
      <w:proofErr w:type="spellStart"/>
      <w:r w:rsidRPr="00FC59C5">
        <w:t>Sumarlidason</w:t>
      </w:r>
      <w:proofErr w:type="spellEnd"/>
    </w:p>
    <w:p w14:paraId="558F49F0" w14:textId="387966C7" w:rsidR="00E57EC2" w:rsidRPr="00FC59C5" w:rsidRDefault="00E57EC2" w:rsidP="00020499">
      <w:pPr>
        <w:spacing w:after="0" w:line="360" w:lineRule="auto"/>
        <w:ind w:left="719"/>
      </w:pPr>
      <w:r>
        <w:t>1</w:t>
      </w:r>
      <w:r w:rsidRPr="00FC59C5">
        <w:t xml:space="preserve">989 - </w:t>
      </w:r>
      <w:r w:rsidR="00A7130A">
        <w:t>19</w:t>
      </w:r>
      <w:r w:rsidRPr="00FC59C5">
        <w:t xml:space="preserve">90 Richard Harris </w:t>
      </w:r>
    </w:p>
    <w:p w14:paraId="75147006" w14:textId="5FE1E5B9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1990 - </w:t>
      </w:r>
      <w:r w:rsidR="00A7130A">
        <w:t>19</w:t>
      </w:r>
      <w:r w:rsidRPr="00FC59C5">
        <w:t xml:space="preserve">91 Rick Burgos </w:t>
      </w:r>
    </w:p>
    <w:p w14:paraId="2C1A8F57" w14:textId="684DEF0E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1991 - </w:t>
      </w:r>
      <w:r w:rsidR="00A7130A">
        <w:t>19</w:t>
      </w:r>
      <w:r w:rsidRPr="00FC59C5">
        <w:t xml:space="preserve">92 Bobby Bodden </w:t>
      </w:r>
    </w:p>
    <w:p w14:paraId="11F9CB82" w14:textId="6A2A845E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1992 - </w:t>
      </w:r>
      <w:r w:rsidR="00A7130A">
        <w:t>19</w:t>
      </w:r>
      <w:r w:rsidRPr="00FC59C5">
        <w:t xml:space="preserve">93 Neil Cruickshank </w:t>
      </w:r>
    </w:p>
    <w:p w14:paraId="3700F7F8" w14:textId="30AC972B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1993 - </w:t>
      </w:r>
      <w:r w:rsidR="00A7130A">
        <w:t>19</w:t>
      </w:r>
      <w:r w:rsidRPr="00FC59C5">
        <w:t xml:space="preserve">94 Eddie </w:t>
      </w:r>
      <w:proofErr w:type="spellStart"/>
      <w:r w:rsidRPr="00FC59C5">
        <w:t>Balderamos</w:t>
      </w:r>
      <w:proofErr w:type="spellEnd"/>
      <w:r w:rsidRPr="00FC59C5">
        <w:t xml:space="preserve"> </w:t>
      </w:r>
    </w:p>
    <w:p w14:paraId="3B35B258" w14:textId="15C28246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1994 - </w:t>
      </w:r>
      <w:r w:rsidR="00A7130A">
        <w:t>19</w:t>
      </w:r>
      <w:r w:rsidRPr="00FC59C5">
        <w:t xml:space="preserve">95 Ian Kilpatrick </w:t>
      </w:r>
    </w:p>
    <w:p w14:paraId="1607BE3A" w14:textId="112EDACD" w:rsidR="00E57EC2" w:rsidRPr="00FC59C5" w:rsidRDefault="00E57EC2" w:rsidP="00020499">
      <w:pPr>
        <w:spacing w:after="0" w:line="360" w:lineRule="auto"/>
        <w:ind w:left="719"/>
      </w:pPr>
      <w:r w:rsidRPr="00FC59C5">
        <w:lastRenderedPageBreak/>
        <w:t xml:space="preserve">1995 - </w:t>
      </w:r>
      <w:r w:rsidR="00A7130A">
        <w:t>19</w:t>
      </w:r>
      <w:r w:rsidRPr="00FC59C5">
        <w:t xml:space="preserve">96 Jeremy Hurst </w:t>
      </w:r>
    </w:p>
    <w:p w14:paraId="42196BE5" w14:textId="2899ADAC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1996 - </w:t>
      </w:r>
      <w:r w:rsidR="00A7130A">
        <w:t>19</w:t>
      </w:r>
      <w:r w:rsidRPr="00FC59C5">
        <w:t xml:space="preserve">97 Alastair Paterson </w:t>
      </w:r>
    </w:p>
    <w:p w14:paraId="644D0C34" w14:textId="6299AE21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1997 - </w:t>
      </w:r>
      <w:r w:rsidR="00A7130A">
        <w:t>19</w:t>
      </w:r>
      <w:r w:rsidRPr="00FC59C5">
        <w:t xml:space="preserve">98 Larry Chomyn </w:t>
      </w:r>
    </w:p>
    <w:p w14:paraId="7ADA02D3" w14:textId="46BCB57F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1998 - </w:t>
      </w:r>
      <w:r w:rsidR="00A7130A">
        <w:t>19</w:t>
      </w:r>
      <w:r w:rsidRPr="00FC59C5">
        <w:t xml:space="preserve">99 Gordon Hewitt </w:t>
      </w:r>
    </w:p>
    <w:p w14:paraId="18AB53FD" w14:textId="1ACC81E8" w:rsidR="00E57EC2" w:rsidRPr="00FC59C5" w:rsidRDefault="00E57EC2" w:rsidP="00020499">
      <w:pPr>
        <w:spacing w:after="0" w:line="360" w:lineRule="auto"/>
        <w:ind w:left="719"/>
      </w:pPr>
      <w:r w:rsidRPr="00FC59C5">
        <w:t xml:space="preserve">1999 - </w:t>
      </w:r>
      <w:r w:rsidR="00A7130A">
        <w:t>20</w:t>
      </w:r>
      <w:r w:rsidRPr="00FC59C5">
        <w:t xml:space="preserve">00 Alan Roffey </w:t>
      </w:r>
    </w:p>
    <w:p w14:paraId="7FC1C3C8" w14:textId="4B67AD94" w:rsidR="00E57EC2" w:rsidRPr="00FC59C5" w:rsidRDefault="00E57EC2" w:rsidP="00020499">
      <w:pPr>
        <w:spacing w:after="0" w:line="360" w:lineRule="auto"/>
        <w:ind w:left="719"/>
      </w:pPr>
      <w:r w:rsidRPr="00FC59C5">
        <w:t xml:space="preserve">2000 - </w:t>
      </w:r>
      <w:r w:rsidR="00A7130A">
        <w:t>20</w:t>
      </w:r>
      <w:r w:rsidRPr="00FC59C5">
        <w:t xml:space="preserve">01 Sophia Harris </w:t>
      </w:r>
    </w:p>
    <w:p w14:paraId="4780DCAC" w14:textId="7EE74ADF" w:rsidR="00E57EC2" w:rsidRPr="00FC59C5" w:rsidRDefault="00E57EC2" w:rsidP="00020499">
      <w:pPr>
        <w:spacing w:after="0" w:line="360" w:lineRule="auto"/>
        <w:ind w:left="719"/>
      </w:pPr>
      <w:r w:rsidRPr="00FC59C5">
        <w:t xml:space="preserve">2001 - </w:t>
      </w:r>
      <w:r w:rsidR="00A7130A">
        <w:t>20</w:t>
      </w:r>
      <w:r w:rsidRPr="00FC59C5">
        <w:t xml:space="preserve">02 Chris Evans </w:t>
      </w:r>
    </w:p>
    <w:p w14:paraId="359E86A1" w14:textId="771DEA9C" w:rsidR="00E57EC2" w:rsidRPr="00FC59C5" w:rsidRDefault="00E57EC2" w:rsidP="00020499">
      <w:pPr>
        <w:spacing w:after="0" w:line="360" w:lineRule="auto"/>
        <w:ind w:left="719"/>
      </w:pPr>
      <w:r w:rsidRPr="00FC59C5">
        <w:t xml:space="preserve">2002 - </w:t>
      </w:r>
      <w:r w:rsidR="00A7130A">
        <w:t>20</w:t>
      </w:r>
      <w:r w:rsidRPr="00FC59C5">
        <w:t xml:space="preserve">03 Nick Freeland </w:t>
      </w:r>
    </w:p>
    <w:p w14:paraId="1D9FA7A8" w14:textId="0BF30A72" w:rsidR="00E57EC2" w:rsidRPr="00FC59C5" w:rsidRDefault="00E57EC2" w:rsidP="00020499">
      <w:pPr>
        <w:spacing w:after="0" w:line="360" w:lineRule="auto"/>
        <w:ind w:left="719"/>
      </w:pPr>
      <w:r w:rsidRPr="00FC59C5">
        <w:t xml:space="preserve">2003 - </w:t>
      </w:r>
      <w:r w:rsidR="00A7130A">
        <w:t>20</w:t>
      </w:r>
      <w:r w:rsidRPr="00FC59C5">
        <w:t xml:space="preserve">04 Jonathan Nicholson </w:t>
      </w:r>
    </w:p>
    <w:p w14:paraId="10EF915B" w14:textId="252232CE" w:rsidR="00E57EC2" w:rsidRPr="00FC59C5" w:rsidRDefault="00E57EC2" w:rsidP="00020499">
      <w:pPr>
        <w:spacing w:after="0" w:line="360" w:lineRule="auto"/>
        <w:ind w:left="719"/>
      </w:pPr>
      <w:r w:rsidRPr="00FC59C5">
        <w:t xml:space="preserve">2004 - </w:t>
      </w:r>
      <w:r w:rsidR="00A7130A">
        <w:t>20</w:t>
      </w:r>
      <w:r w:rsidRPr="00FC59C5">
        <w:t xml:space="preserve">05 Ray Whittaker </w:t>
      </w:r>
    </w:p>
    <w:p w14:paraId="5FA27426" w14:textId="2B444238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2005 - </w:t>
      </w:r>
      <w:r w:rsidR="00A7130A">
        <w:t>20</w:t>
      </w:r>
      <w:r w:rsidRPr="00FC59C5">
        <w:t xml:space="preserve">06 David Kirkaldy </w:t>
      </w:r>
    </w:p>
    <w:p w14:paraId="764EB257" w14:textId="349351C6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2006 - </w:t>
      </w:r>
      <w:r w:rsidR="00A7130A">
        <w:t>20</w:t>
      </w:r>
      <w:r w:rsidRPr="00FC59C5">
        <w:t xml:space="preserve">07 Joey Hew </w:t>
      </w:r>
    </w:p>
    <w:p w14:paraId="441C99F5" w14:textId="400F210D" w:rsidR="00E97092" w:rsidRPr="00FC59C5" w:rsidRDefault="00E97092" w:rsidP="00020499">
      <w:pPr>
        <w:spacing w:after="0" w:line="360" w:lineRule="auto"/>
        <w:ind w:left="719"/>
      </w:pPr>
      <w:r w:rsidRPr="00FC59C5">
        <w:t xml:space="preserve">*2007 - </w:t>
      </w:r>
      <w:r w:rsidR="00A7130A">
        <w:t>20</w:t>
      </w:r>
      <w:r w:rsidRPr="00FC59C5">
        <w:t xml:space="preserve">08 Sharon Hurlstone </w:t>
      </w:r>
    </w:p>
    <w:p w14:paraId="184B2AA4" w14:textId="3A69CF91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2008 - </w:t>
      </w:r>
      <w:r w:rsidR="00A7130A">
        <w:t>20</w:t>
      </w:r>
      <w:r w:rsidRPr="00FC59C5">
        <w:t xml:space="preserve">09 Derek Haines </w:t>
      </w:r>
    </w:p>
    <w:p w14:paraId="16AF98DE" w14:textId="05CB1667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2009 - </w:t>
      </w:r>
      <w:r w:rsidR="00A7130A">
        <w:t>20</w:t>
      </w:r>
      <w:r w:rsidRPr="00FC59C5">
        <w:t xml:space="preserve">10 Catherine </w:t>
      </w:r>
      <w:proofErr w:type="spellStart"/>
      <w:r w:rsidRPr="00FC59C5">
        <w:t>Guilbard</w:t>
      </w:r>
      <w:proofErr w:type="spellEnd"/>
      <w:r w:rsidRPr="00FC59C5">
        <w:t xml:space="preserve"> </w:t>
      </w:r>
    </w:p>
    <w:p w14:paraId="69883478" w14:textId="0822B77C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2010 - </w:t>
      </w:r>
      <w:r w:rsidR="00A7130A">
        <w:t>20</w:t>
      </w:r>
      <w:r w:rsidRPr="00FC59C5">
        <w:t xml:space="preserve">11 Lori McRae </w:t>
      </w:r>
    </w:p>
    <w:p w14:paraId="2951C5CC" w14:textId="2A9E59EB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2011 - </w:t>
      </w:r>
      <w:r w:rsidR="00A7130A">
        <w:t>20</w:t>
      </w:r>
      <w:r w:rsidRPr="00FC59C5">
        <w:t xml:space="preserve">12 Eric Bush </w:t>
      </w:r>
    </w:p>
    <w:p w14:paraId="411DF3A8" w14:textId="608A94C6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2012 - </w:t>
      </w:r>
      <w:r w:rsidR="00A7130A">
        <w:t>20</w:t>
      </w:r>
      <w:r w:rsidRPr="00FC59C5">
        <w:t xml:space="preserve">13 Sebastien </w:t>
      </w:r>
      <w:proofErr w:type="spellStart"/>
      <w:r w:rsidRPr="00FC59C5">
        <w:t>Guilbard</w:t>
      </w:r>
      <w:proofErr w:type="spellEnd"/>
      <w:r w:rsidRPr="00FC59C5">
        <w:t xml:space="preserve"> </w:t>
      </w:r>
    </w:p>
    <w:p w14:paraId="351957FD" w14:textId="542FFC6C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2013 - </w:t>
      </w:r>
      <w:r w:rsidR="00A7130A">
        <w:t>20</w:t>
      </w:r>
      <w:r w:rsidRPr="00FC59C5">
        <w:t xml:space="preserve">14 Stephanie Wight </w:t>
      </w:r>
    </w:p>
    <w:p w14:paraId="2851443A" w14:textId="51E6A654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2014 - </w:t>
      </w:r>
      <w:r w:rsidR="00A7130A">
        <w:t>20</w:t>
      </w:r>
      <w:r w:rsidRPr="00FC59C5">
        <w:t xml:space="preserve">15 Brian Hurley </w:t>
      </w:r>
    </w:p>
    <w:p w14:paraId="50B32B34" w14:textId="2AE9375F" w:rsidR="00E97092" w:rsidRPr="00FC59C5" w:rsidRDefault="00E97092" w:rsidP="00020499">
      <w:pPr>
        <w:spacing w:after="0" w:line="360" w:lineRule="auto"/>
        <w:ind w:left="719"/>
      </w:pPr>
      <w:r w:rsidRPr="00FC59C5">
        <w:t xml:space="preserve">2015 - </w:t>
      </w:r>
      <w:r w:rsidR="00A7130A">
        <w:t>20</w:t>
      </w:r>
      <w:r w:rsidRPr="00FC59C5">
        <w:t xml:space="preserve">16 Lynda Mitchell </w:t>
      </w:r>
    </w:p>
    <w:p w14:paraId="048D4455" w14:textId="5C4C30A6" w:rsidR="00E97092" w:rsidRPr="00FC59C5" w:rsidRDefault="00E97092" w:rsidP="00020499">
      <w:pPr>
        <w:spacing w:after="0" w:line="360" w:lineRule="auto"/>
        <w:ind w:left="719"/>
      </w:pPr>
      <w:r w:rsidRPr="00FC59C5">
        <w:t>2016 –</w:t>
      </w:r>
      <w:r w:rsidR="00A7130A">
        <w:t>20</w:t>
      </w:r>
      <w:r w:rsidRPr="00FC59C5">
        <w:t xml:space="preserve">17 </w:t>
      </w:r>
      <w:r>
        <w:t>Katherine Tathum</w:t>
      </w:r>
    </w:p>
    <w:p w14:paraId="3A832D92" w14:textId="1A0ECED2" w:rsidR="00E97092" w:rsidRPr="00FC59C5" w:rsidRDefault="00E97092" w:rsidP="00020499">
      <w:pPr>
        <w:spacing w:after="0" w:line="360" w:lineRule="auto"/>
        <w:ind w:left="719"/>
      </w:pPr>
      <w:r w:rsidRPr="00FC59C5">
        <w:t>2017 –</w:t>
      </w:r>
      <w:r w:rsidR="00A7130A">
        <w:t>20</w:t>
      </w:r>
      <w:r w:rsidRPr="00FC59C5">
        <w:t xml:space="preserve">18 </w:t>
      </w:r>
      <w:r>
        <w:t>Justin Bodden</w:t>
      </w:r>
    </w:p>
    <w:p w14:paraId="557818D3" w14:textId="20E86FE0" w:rsidR="00E97092" w:rsidRPr="00FC59C5" w:rsidRDefault="00E97092" w:rsidP="00020499">
      <w:pPr>
        <w:spacing w:after="0" w:line="360" w:lineRule="auto"/>
        <w:ind w:left="719"/>
      </w:pPr>
      <w:r w:rsidRPr="00FC59C5">
        <w:t>2018 –</w:t>
      </w:r>
      <w:r w:rsidR="00A7130A">
        <w:t>20</w:t>
      </w:r>
      <w:r w:rsidRPr="00FC59C5">
        <w:t xml:space="preserve">19 </w:t>
      </w:r>
      <w:r>
        <w:t>Lawrence Edwards</w:t>
      </w:r>
    </w:p>
    <w:p w14:paraId="7B5D27DF" w14:textId="1AE81379" w:rsidR="00E97092" w:rsidRPr="00FC59C5" w:rsidRDefault="00E97092" w:rsidP="00020499">
      <w:pPr>
        <w:spacing w:after="0" w:line="360" w:lineRule="auto"/>
        <w:ind w:left="719"/>
      </w:pPr>
      <w:r w:rsidRPr="00FC59C5">
        <w:t>2019 –</w:t>
      </w:r>
      <w:r w:rsidR="00A7130A">
        <w:t>20</w:t>
      </w:r>
      <w:r w:rsidRPr="00FC59C5">
        <w:t xml:space="preserve">20 </w:t>
      </w:r>
      <w:r>
        <w:t>Malcolm Eden</w:t>
      </w:r>
    </w:p>
    <w:p w14:paraId="3FCF9251" w14:textId="2E1B29C1" w:rsidR="00E97092" w:rsidRDefault="00E97092" w:rsidP="00020499">
      <w:pPr>
        <w:spacing w:after="0" w:line="360" w:lineRule="auto"/>
        <w:ind w:left="719"/>
      </w:pPr>
      <w:r w:rsidRPr="00FC59C5">
        <w:t>2020 –</w:t>
      </w:r>
      <w:r w:rsidR="00A7130A">
        <w:t>20</w:t>
      </w:r>
      <w:r w:rsidRPr="00FC59C5">
        <w:t xml:space="preserve">21 </w:t>
      </w:r>
      <w:r>
        <w:t xml:space="preserve">Gina McBryan </w:t>
      </w:r>
    </w:p>
    <w:p w14:paraId="192D1474" w14:textId="016584A6" w:rsidR="00E97092" w:rsidRPr="00FC59C5" w:rsidRDefault="00E97092" w:rsidP="00020499">
      <w:pPr>
        <w:spacing w:after="0" w:line="360" w:lineRule="auto"/>
        <w:ind w:left="719"/>
      </w:pPr>
      <w:r>
        <w:t>2021 –</w:t>
      </w:r>
      <w:r w:rsidR="00A7130A">
        <w:t>20</w:t>
      </w:r>
      <w:r>
        <w:t>22 Ben Webster</w:t>
      </w:r>
    </w:p>
    <w:p w14:paraId="18BDAFBC" w14:textId="77777777" w:rsidR="00E97092" w:rsidRPr="00FC59C5" w:rsidRDefault="00E97092" w:rsidP="00020499">
      <w:pPr>
        <w:spacing w:after="0" w:line="360" w:lineRule="auto"/>
        <w:ind w:left="719"/>
      </w:pPr>
      <w:r w:rsidRPr="00FC59C5">
        <w:t>*</w:t>
      </w:r>
      <w:r>
        <w:t xml:space="preserve">Denotes </w:t>
      </w:r>
      <w:r w:rsidRPr="00FC59C5">
        <w:t>Deceased</w:t>
      </w:r>
    </w:p>
    <w:sectPr w:rsidR="00E97092" w:rsidRPr="00FC59C5" w:rsidSect="008A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C4A" w14:textId="77777777" w:rsidR="00B04BE9" w:rsidRDefault="00B04BE9">
      <w:pPr>
        <w:spacing w:after="0" w:line="240" w:lineRule="auto"/>
      </w:pPr>
      <w:r>
        <w:separator/>
      </w:r>
    </w:p>
  </w:endnote>
  <w:endnote w:type="continuationSeparator" w:id="0">
    <w:p w14:paraId="1274AE1B" w14:textId="77777777" w:rsidR="00B04BE9" w:rsidRDefault="00B0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F99" w14:textId="77777777" w:rsidR="001E5AF6" w:rsidRDefault="001E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8653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0340EB" w14:textId="05AFAA52" w:rsidR="001B4AEE" w:rsidRDefault="001B4AEE" w:rsidP="00D76B1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4E8C" w14:textId="77777777" w:rsidR="001E5AF6" w:rsidRDefault="001E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0DA8" w14:textId="77777777" w:rsidR="00B04BE9" w:rsidRDefault="00B04BE9">
      <w:pPr>
        <w:spacing w:after="0" w:line="240" w:lineRule="auto"/>
      </w:pPr>
      <w:r>
        <w:separator/>
      </w:r>
    </w:p>
  </w:footnote>
  <w:footnote w:type="continuationSeparator" w:id="0">
    <w:p w14:paraId="13CF937A" w14:textId="77777777" w:rsidR="00B04BE9" w:rsidRDefault="00B0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1B8" w14:textId="77777777" w:rsidR="001E5AF6" w:rsidRDefault="001E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4196" w14:textId="5F17948B" w:rsidR="00EF36A5" w:rsidRDefault="001E5AF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8C9B57" wp14:editId="6BEA21B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3498850" cy="972185"/>
          <wp:effectExtent l="0" t="0" r="635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657"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589304" wp14:editId="0E07ADAA">
              <wp:simplePos x="0" y="0"/>
              <wp:positionH relativeFrom="page">
                <wp:posOffset>-295275</wp:posOffset>
              </wp:positionH>
              <wp:positionV relativeFrom="page">
                <wp:align>center</wp:align>
              </wp:positionV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94313F" w14:textId="1A740FD9" w:rsidR="00227887" w:rsidRDefault="00227887" w:rsidP="00227887"/>
                          <w:p w14:paraId="3C7E8684" w14:textId="77777777" w:rsidR="002B2CBE" w:rsidRDefault="002B2CBE" w:rsidP="00227887"/>
                          <w:p w14:paraId="72268939" w14:textId="77777777" w:rsidR="00227887" w:rsidRDefault="00227887" w:rsidP="00D76B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B589304" id="Group 6" o:spid="_x0000_s1026" alt="&quot;&quot;" style="position:absolute;margin-left:-23.25pt;margin-top:0;width:765.35pt;height:810.85pt;z-index:-251655168;mso-width-percent:1253;mso-height-percent:1024;mso-position-horizontal-relative:page;mso-position-vertical:center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" adj="-11796480,,5400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formulas/>
                <v:path arrowok="t" o:connecttype="custom" o:connectlocs="8162290,1331060;5790088,1331060;5086063,632900;5086063,693548;4420862,0;364954,0;0,103431;0,8753475;8162290,8753475;8162290,1331060" o:connectangles="0,0,0,0,0,0,0,0,0,0" textboxrect="0,0,5339927,6018954"/>
                <v:textbox>
                  <w:txbxContent>
                    <w:p w14:paraId="3394313F" w14:textId="1A740FD9" w:rsidR="00227887" w:rsidRDefault="00227887" w:rsidP="00227887"/>
                    <w:p w14:paraId="3C7E8684" w14:textId="77777777" w:rsidR="002B2CBE" w:rsidRDefault="002B2CBE" w:rsidP="00227887"/>
                    <w:p w14:paraId="72268939" w14:textId="77777777" w:rsidR="00227887" w:rsidRDefault="00227887" w:rsidP="00D76B1F">
                      <w:pPr>
                        <w:jc w:val="right"/>
                      </w:pPr>
                    </w:p>
                  </w:txbxContent>
                </v:textbox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508" w14:textId="77777777" w:rsidR="001E5AF6" w:rsidRDefault="001E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864001"/>
    <w:multiLevelType w:val="hybridMultilevel"/>
    <w:tmpl w:val="3B36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35E"/>
    <w:multiLevelType w:val="hybridMultilevel"/>
    <w:tmpl w:val="C1627FE2"/>
    <w:lvl w:ilvl="0" w:tplc="EA2C2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F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583B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1945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76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D1434B"/>
    <w:multiLevelType w:val="hybridMultilevel"/>
    <w:tmpl w:val="A776CF6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F1C64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16E2A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D624F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28549F"/>
    <w:multiLevelType w:val="hybridMultilevel"/>
    <w:tmpl w:val="860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3D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C93809"/>
    <w:multiLevelType w:val="hybridMultilevel"/>
    <w:tmpl w:val="B1B6178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5571">
    <w:abstractNumId w:val="0"/>
  </w:num>
  <w:num w:numId="2" w16cid:durableId="4792518">
    <w:abstractNumId w:val="6"/>
  </w:num>
  <w:num w:numId="3" w16cid:durableId="1278684822">
    <w:abstractNumId w:val="15"/>
  </w:num>
  <w:num w:numId="4" w16cid:durableId="1765806439">
    <w:abstractNumId w:val="12"/>
  </w:num>
  <w:num w:numId="5" w16cid:durableId="1890532994">
    <w:abstractNumId w:val="14"/>
  </w:num>
  <w:num w:numId="6" w16cid:durableId="915747446">
    <w:abstractNumId w:val="8"/>
  </w:num>
  <w:num w:numId="7" w16cid:durableId="1699618587">
    <w:abstractNumId w:val="1"/>
  </w:num>
  <w:num w:numId="8" w16cid:durableId="264851224">
    <w:abstractNumId w:val="4"/>
  </w:num>
  <w:num w:numId="9" w16cid:durableId="1266352344">
    <w:abstractNumId w:val="5"/>
  </w:num>
  <w:num w:numId="10" w16cid:durableId="1765808124">
    <w:abstractNumId w:val="11"/>
  </w:num>
  <w:num w:numId="11" w16cid:durableId="674645866">
    <w:abstractNumId w:val="10"/>
  </w:num>
  <w:num w:numId="12" w16cid:durableId="1507399963">
    <w:abstractNumId w:val="7"/>
  </w:num>
  <w:num w:numId="13" w16cid:durableId="456410099">
    <w:abstractNumId w:val="3"/>
  </w:num>
  <w:num w:numId="14" w16cid:durableId="380597367">
    <w:abstractNumId w:val="13"/>
  </w:num>
  <w:num w:numId="15" w16cid:durableId="1344169645">
    <w:abstractNumId w:val="2"/>
  </w:num>
  <w:num w:numId="16" w16cid:durableId="3560046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A"/>
    <w:rsid w:val="0000419A"/>
    <w:rsid w:val="000052CA"/>
    <w:rsid w:val="0001495E"/>
    <w:rsid w:val="0001626D"/>
    <w:rsid w:val="00020499"/>
    <w:rsid w:val="00023CBC"/>
    <w:rsid w:val="00024FFE"/>
    <w:rsid w:val="000259CB"/>
    <w:rsid w:val="00025B73"/>
    <w:rsid w:val="00026AE3"/>
    <w:rsid w:val="00035454"/>
    <w:rsid w:val="00036A0E"/>
    <w:rsid w:val="000433C7"/>
    <w:rsid w:val="0004780C"/>
    <w:rsid w:val="00051165"/>
    <w:rsid w:val="00052E71"/>
    <w:rsid w:val="00067511"/>
    <w:rsid w:val="00075877"/>
    <w:rsid w:val="00082BB1"/>
    <w:rsid w:val="0008398F"/>
    <w:rsid w:val="00091154"/>
    <w:rsid w:val="000944C9"/>
    <w:rsid w:val="00095C82"/>
    <w:rsid w:val="000A09D2"/>
    <w:rsid w:val="000B1D40"/>
    <w:rsid w:val="000B2456"/>
    <w:rsid w:val="000B6CFA"/>
    <w:rsid w:val="000C4405"/>
    <w:rsid w:val="000D3B9F"/>
    <w:rsid w:val="000D57D8"/>
    <w:rsid w:val="000D5F84"/>
    <w:rsid w:val="000D6F94"/>
    <w:rsid w:val="000E187A"/>
    <w:rsid w:val="000E4447"/>
    <w:rsid w:val="000E56E2"/>
    <w:rsid w:val="000E7094"/>
    <w:rsid w:val="000F1E2B"/>
    <w:rsid w:val="000F6FB0"/>
    <w:rsid w:val="00101D0F"/>
    <w:rsid w:val="0010324C"/>
    <w:rsid w:val="00107744"/>
    <w:rsid w:val="0011212A"/>
    <w:rsid w:val="00113522"/>
    <w:rsid w:val="00117E33"/>
    <w:rsid w:val="00123EFA"/>
    <w:rsid w:val="00124F56"/>
    <w:rsid w:val="001302D0"/>
    <w:rsid w:val="0013273C"/>
    <w:rsid w:val="00134FFE"/>
    <w:rsid w:val="001364D8"/>
    <w:rsid w:val="00137EA1"/>
    <w:rsid w:val="00141ED2"/>
    <w:rsid w:val="00141EFB"/>
    <w:rsid w:val="00142863"/>
    <w:rsid w:val="001440FE"/>
    <w:rsid w:val="00144224"/>
    <w:rsid w:val="001507DB"/>
    <w:rsid w:val="00160838"/>
    <w:rsid w:val="0016422A"/>
    <w:rsid w:val="00170A01"/>
    <w:rsid w:val="00175718"/>
    <w:rsid w:val="00185C2D"/>
    <w:rsid w:val="00190072"/>
    <w:rsid w:val="00190BCA"/>
    <w:rsid w:val="00190DB3"/>
    <w:rsid w:val="00192E5D"/>
    <w:rsid w:val="001969F9"/>
    <w:rsid w:val="001A1CE6"/>
    <w:rsid w:val="001B0B37"/>
    <w:rsid w:val="001B4AEE"/>
    <w:rsid w:val="001B71DE"/>
    <w:rsid w:val="001C6C21"/>
    <w:rsid w:val="001D2F4C"/>
    <w:rsid w:val="001D4AA5"/>
    <w:rsid w:val="001D4F77"/>
    <w:rsid w:val="001D7DEE"/>
    <w:rsid w:val="001E1602"/>
    <w:rsid w:val="001E5AF6"/>
    <w:rsid w:val="001F2461"/>
    <w:rsid w:val="001F455C"/>
    <w:rsid w:val="002041F0"/>
    <w:rsid w:val="00205E46"/>
    <w:rsid w:val="00206130"/>
    <w:rsid w:val="00206719"/>
    <w:rsid w:val="002106F0"/>
    <w:rsid w:val="00210C5E"/>
    <w:rsid w:val="002135CB"/>
    <w:rsid w:val="002165A8"/>
    <w:rsid w:val="00227887"/>
    <w:rsid w:val="002314E8"/>
    <w:rsid w:val="00234239"/>
    <w:rsid w:val="00252837"/>
    <w:rsid w:val="002565D3"/>
    <w:rsid w:val="00261043"/>
    <w:rsid w:val="00263345"/>
    <w:rsid w:val="002636D1"/>
    <w:rsid w:val="002651E2"/>
    <w:rsid w:val="002667AC"/>
    <w:rsid w:val="0027583F"/>
    <w:rsid w:val="002771A8"/>
    <w:rsid w:val="00286F91"/>
    <w:rsid w:val="00287F41"/>
    <w:rsid w:val="00291CB3"/>
    <w:rsid w:val="00293190"/>
    <w:rsid w:val="00293F14"/>
    <w:rsid w:val="002A567A"/>
    <w:rsid w:val="002A6ADF"/>
    <w:rsid w:val="002A6D15"/>
    <w:rsid w:val="002B2CBE"/>
    <w:rsid w:val="002B5D45"/>
    <w:rsid w:val="002C2F6C"/>
    <w:rsid w:val="002D2701"/>
    <w:rsid w:val="002D582E"/>
    <w:rsid w:val="002D7F8B"/>
    <w:rsid w:val="002E0B9C"/>
    <w:rsid w:val="002E6287"/>
    <w:rsid w:val="002F41E6"/>
    <w:rsid w:val="002F4830"/>
    <w:rsid w:val="002F5017"/>
    <w:rsid w:val="002F79B4"/>
    <w:rsid w:val="0030088E"/>
    <w:rsid w:val="00300D1B"/>
    <w:rsid w:val="00301772"/>
    <w:rsid w:val="00302772"/>
    <w:rsid w:val="00303AE1"/>
    <w:rsid w:val="0030504C"/>
    <w:rsid w:val="00311748"/>
    <w:rsid w:val="00313D07"/>
    <w:rsid w:val="003147CA"/>
    <w:rsid w:val="00317D99"/>
    <w:rsid w:val="00325DAD"/>
    <w:rsid w:val="00325E01"/>
    <w:rsid w:val="00332074"/>
    <w:rsid w:val="00332A60"/>
    <w:rsid w:val="00342660"/>
    <w:rsid w:val="00345529"/>
    <w:rsid w:val="00345680"/>
    <w:rsid w:val="003463CC"/>
    <w:rsid w:val="0034657C"/>
    <w:rsid w:val="00350649"/>
    <w:rsid w:val="0035152A"/>
    <w:rsid w:val="0035751E"/>
    <w:rsid w:val="00361709"/>
    <w:rsid w:val="00367ECD"/>
    <w:rsid w:val="00374CEF"/>
    <w:rsid w:val="00383C4E"/>
    <w:rsid w:val="00385963"/>
    <w:rsid w:val="00386429"/>
    <w:rsid w:val="00393F74"/>
    <w:rsid w:val="003949BD"/>
    <w:rsid w:val="00397A92"/>
    <w:rsid w:val="003A0733"/>
    <w:rsid w:val="003A1451"/>
    <w:rsid w:val="003A28BE"/>
    <w:rsid w:val="003A4A0F"/>
    <w:rsid w:val="003A6F1D"/>
    <w:rsid w:val="003B1A1D"/>
    <w:rsid w:val="003C69C2"/>
    <w:rsid w:val="003C6AAD"/>
    <w:rsid w:val="003D1E7F"/>
    <w:rsid w:val="003D2C53"/>
    <w:rsid w:val="003D7A98"/>
    <w:rsid w:val="003E4874"/>
    <w:rsid w:val="003F06FA"/>
    <w:rsid w:val="003F1EA9"/>
    <w:rsid w:val="003F401D"/>
    <w:rsid w:val="003F5A34"/>
    <w:rsid w:val="003F5D66"/>
    <w:rsid w:val="00401325"/>
    <w:rsid w:val="00405B45"/>
    <w:rsid w:val="004129B7"/>
    <w:rsid w:val="00421AF1"/>
    <w:rsid w:val="00423F23"/>
    <w:rsid w:val="00427F20"/>
    <w:rsid w:val="004400B2"/>
    <w:rsid w:val="00444FD6"/>
    <w:rsid w:val="00446427"/>
    <w:rsid w:val="00446CB5"/>
    <w:rsid w:val="00462C41"/>
    <w:rsid w:val="00475956"/>
    <w:rsid w:val="00475CBA"/>
    <w:rsid w:val="004865BB"/>
    <w:rsid w:val="0049074D"/>
    <w:rsid w:val="00491A71"/>
    <w:rsid w:val="00494E4E"/>
    <w:rsid w:val="00497D4A"/>
    <w:rsid w:val="004A6C88"/>
    <w:rsid w:val="004B449A"/>
    <w:rsid w:val="004B6007"/>
    <w:rsid w:val="004B66CE"/>
    <w:rsid w:val="004B6F74"/>
    <w:rsid w:val="004C0EF6"/>
    <w:rsid w:val="004D61A7"/>
    <w:rsid w:val="004D6B85"/>
    <w:rsid w:val="004D7067"/>
    <w:rsid w:val="004E4586"/>
    <w:rsid w:val="004E540A"/>
    <w:rsid w:val="004E66C5"/>
    <w:rsid w:val="004E7AB3"/>
    <w:rsid w:val="004F07D2"/>
    <w:rsid w:val="00501784"/>
    <w:rsid w:val="00524B92"/>
    <w:rsid w:val="00526A91"/>
    <w:rsid w:val="0053630E"/>
    <w:rsid w:val="00560F76"/>
    <w:rsid w:val="0056237A"/>
    <w:rsid w:val="00563ED4"/>
    <w:rsid w:val="00567A48"/>
    <w:rsid w:val="0057184E"/>
    <w:rsid w:val="00571875"/>
    <w:rsid w:val="005737E1"/>
    <w:rsid w:val="00575C64"/>
    <w:rsid w:val="00576154"/>
    <w:rsid w:val="00576BC7"/>
    <w:rsid w:val="00577D38"/>
    <w:rsid w:val="00580105"/>
    <w:rsid w:val="0058273B"/>
    <w:rsid w:val="0058351D"/>
    <w:rsid w:val="00584DA3"/>
    <w:rsid w:val="005913CC"/>
    <w:rsid w:val="00591FFE"/>
    <w:rsid w:val="00594D25"/>
    <w:rsid w:val="00597FD8"/>
    <w:rsid w:val="005A4F00"/>
    <w:rsid w:val="005A5E60"/>
    <w:rsid w:val="005B39AC"/>
    <w:rsid w:val="005B5E98"/>
    <w:rsid w:val="005B6229"/>
    <w:rsid w:val="005C164A"/>
    <w:rsid w:val="005C621A"/>
    <w:rsid w:val="005C7CE3"/>
    <w:rsid w:val="005D55A3"/>
    <w:rsid w:val="005E2E84"/>
    <w:rsid w:val="00611A02"/>
    <w:rsid w:val="00614432"/>
    <w:rsid w:val="006154E5"/>
    <w:rsid w:val="00616BD0"/>
    <w:rsid w:val="00620D9D"/>
    <w:rsid w:val="00621960"/>
    <w:rsid w:val="0062232E"/>
    <w:rsid w:val="0062373F"/>
    <w:rsid w:val="00625E58"/>
    <w:rsid w:val="006277E7"/>
    <w:rsid w:val="006410C0"/>
    <w:rsid w:val="00641C16"/>
    <w:rsid w:val="00642D8A"/>
    <w:rsid w:val="00645118"/>
    <w:rsid w:val="00645E88"/>
    <w:rsid w:val="006461D0"/>
    <w:rsid w:val="006470DB"/>
    <w:rsid w:val="006479AE"/>
    <w:rsid w:val="006513EF"/>
    <w:rsid w:val="00652CFB"/>
    <w:rsid w:val="00653A2A"/>
    <w:rsid w:val="006559BA"/>
    <w:rsid w:val="00671657"/>
    <w:rsid w:val="00674962"/>
    <w:rsid w:val="00680670"/>
    <w:rsid w:val="006904BA"/>
    <w:rsid w:val="0069184A"/>
    <w:rsid w:val="00691FB2"/>
    <w:rsid w:val="0069581D"/>
    <w:rsid w:val="006A2264"/>
    <w:rsid w:val="006A7704"/>
    <w:rsid w:val="006B58AE"/>
    <w:rsid w:val="006B7784"/>
    <w:rsid w:val="006C3411"/>
    <w:rsid w:val="006C568D"/>
    <w:rsid w:val="006D1750"/>
    <w:rsid w:val="006D4CBE"/>
    <w:rsid w:val="006D5095"/>
    <w:rsid w:val="006D5B7E"/>
    <w:rsid w:val="006D68FC"/>
    <w:rsid w:val="006E3518"/>
    <w:rsid w:val="006E5392"/>
    <w:rsid w:val="006F16F0"/>
    <w:rsid w:val="006F439E"/>
    <w:rsid w:val="0070715C"/>
    <w:rsid w:val="007071C7"/>
    <w:rsid w:val="007167D3"/>
    <w:rsid w:val="0072110C"/>
    <w:rsid w:val="00725557"/>
    <w:rsid w:val="00727A10"/>
    <w:rsid w:val="0073193A"/>
    <w:rsid w:val="00732C11"/>
    <w:rsid w:val="0074162A"/>
    <w:rsid w:val="007520BE"/>
    <w:rsid w:val="00753C6F"/>
    <w:rsid w:val="00754B0C"/>
    <w:rsid w:val="00764742"/>
    <w:rsid w:val="00765E89"/>
    <w:rsid w:val="0077320E"/>
    <w:rsid w:val="00774BC8"/>
    <w:rsid w:val="007770BA"/>
    <w:rsid w:val="00777210"/>
    <w:rsid w:val="00777763"/>
    <w:rsid w:val="0078427A"/>
    <w:rsid w:val="007850BC"/>
    <w:rsid w:val="007877B5"/>
    <w:rsid w:val="00791BEF"/>
    <w:rsid w:val="00792A19"/>
    <w:rsid w:val="007936F7"/>
    <w:rsid w:val="007958CD"/>
    <w:rsid w:val="007A3D62"/>
    <w:rsid w:val="007A591D"/>
    <w:rsid w:val="007A7E16"/>
    <w:rsid w:val="007B361E"/>
    <w:rsid w:val="007C0BA8"/>
    <w:rsid w:val="007C16D1"/>
    <w:rsid w:val="007D2BED"/>
    <w:rsid w:val="007D3B6D"/>
    <w:rsid w:val="007D46A3"/>
    <w:rsid w:val="007D5C31"/>
    <w:rsid w:val="007D617A"/>
    <w:rsid w:val="007E28DB"/>
    <w:rsid w:val="007E2BD3"/>
    <w:rsid w:val="007E6CA4"/>
    <w:rsid w:val="007F2930"/>
    <w:rsid w:val="007F4B34"/>
    <w:rsid w:val="007F4C74"/>
    <w:rsid w:val="007F72BC"/>
    <w:rsid w:val="00804603"/>
    <w:rsid w:val="008145FF"/>
    <w:rsid w:val="00814A65"/>
    <w:rsid w:val="008160FD"/>
    <w:rsid w:val="00822E0B"/>
    <w:rsid w:val="008230E1"/>
    <w:rsid w:val="00823B96"/>
    <w:rsid w:val="00824F52"/>
    <w:rsid w:val="00843422"/>
    <w:rsid w:val="00846D9F"/>
    <w:rsid w:val="00847109"/>
    <w:rsid w:val="00847284"/>
    <w:rsid w:val="00851891"/>
    <w:rsid w:val="00856E9A"/>
    <w:rsid w:val="0086035B"/>
    <w:rsid w:val="0086094E"/>
    <w:rsid w:val="00862794"/>
    <w:rsid w:val="00872A92"/>
    <w:rsid w:val="0087586E"/>
    <w:rsid w:val="00886F85"/>
    <w:rsid w:val="0089002F"/>
    <w:rsid w:val="008979EC"/>
    <w:rsid w:val="008A0119"/>
    <w:rsid w:val="008A0E0A"/>
    <w:rsid w:val="008A285D"/>
    <w:rsid w:val="008A31C0"/>
    <w:rsid w:val="008B22C7"/>
    <w:rsid w:val="008C0C24"/>
    <w:rsid w:val="008C41C7"/>
    <w:rsid w:val="008C43AB"/>
    <w:rsid w:val="008C7133"/>
    <w:rsid w:val="008D0AED"/>
    <w:rsid w:val="008D36EF"/>
    <w:rsid w:val="008E0D74"/>
    <w:rsid w:val="008E144D"/>
    <w:rsid w:val="008E3131"/>
    <w:rsid w:val="008E58BE"/>
    <w:rsid w:val="008F001B"/>
    <w:rsid w:val="008F3210"/>
    <w:rsid w:val="008F4242"/>
    <w:rsid w:val="00902987"/>
    <w:rsid w:val="009043A5"/>
    <w:rsid w:val="0091150E"/>
    <w:rsid w:val="009121B5"/>
    <w:rsid w:val="00915751"/>
    <w:rsid w:val="00930B7B"/>
    <w:rsid w:val="0094736A"/>
    <w:rsid w:val="009505ED"/>
    <w:rsid w:val="0095535A"/>
    <w:rsid w:val="0096275A"/>
    <w:rsid w:val="00965729"/>
    <w:rsid w:val="00977C22"/>
    <w:rsid w:val="00981F0B"/>
    <w:rsid w:val="00985467"/>
    <w:rsid w:val="00991496"/>
    <w:rsid w:val="009A4B12"/>
    <w:rsid w:val="009A5CC0"/>
    <w:rsid w:val="009B0855"/>
    <w:rsid w:val="009B791F"/>
    <w:rsid w:val="009C1934"/>
    <w:rsid w:val="009C5DF8"/>
    <w:rsid w:val="009C5E59"/>
    <w:rsid w:val="009C785C"/>
    <w:rsid w:val="009D1FE0"/>
    <w:rsid w:val="009D4481"/>
    <w:rsid w:val="009E2975"/>
    <w:rsid w:val="009E55FD"/>
    <w:rsid w:val="009E5980"/>
    <w:rsid w:val="009F2726"/>
    <w:rsid w:val="009F41D2"/>
    <w:rsid w:val="00A0490C"/>
    <w:rsid w:val="00A04FD7"/>
    <w:rsid w:val="00A051EF"/>
    <w:rsid w:val="00A05ACF"/>
    <w:rsid w:val="00A10122"/>
    <w:rsid w:val="00A13174"/>
    <w:rsid w:val="00A1579A"/>
    <w:rsid w:val="00A176C5"/>
    <w:rsid w:val="00A20B1B"/>
    <w:rsid w:val="00A234E0"/>
    <w:rsid w:val="00A327DB"/>
    <w:rsid w:val="00A448C1"/>
    <w:rsid w:val="00A505FB"/>
    <w:rsid w:val="00A53E88"/>
    <w:rsid w:val="00A7130A"/>
    <w:rsid w:val="00A71AC1"/>
    <w:rsid w:val="00A743FB"/>
    <w:rsid w:val="00A851BA"/>
    <w:rsid w:val="00A87988"/>
    <w:rsid w:val="00A9415A"/>
    <w:rsid w:val="00A97349"/>
    <w:rsid w:val="00A979DC"/>
    <w:rsid w:val="00AA40D5"/>
    <w:rsid w:val="00AA6DD8"/>
    <w:rsid w:val="00AA7AA0"/>
    <w:rsid w:val="00AB0DBA"/>
    <w:rsid w:val="00AB4981"/>
    <w:rsid w:val="00AB6AC2"/>
    <w:rsid w:val="00AC456A"/>
    <w:rsid w:val="00AC531C"/>
    <w:rsid w:val="00AD7C7D"/>
    <w:rsid w:val="00AE14DA"/>
    <w:rsid w:val="00AE36D6"/>
    <w:rsid w:val="00AE5733"/>
    <w:rsid w:val="00AE7EE3"/>
    <w:rsid w:val="00AF1542"/>
    <w:rsid w:val="00AF1586"/>
    <w:rsid w:val="00B015D0"/>
    <w:rsid w:val="00B027C8"/>
    <w:rsid w:val="00B04BE9"/>
    <w:rsid w:val="00B07C89"/>
    <w:rsid w:val="00B13D42"/>
    <w:rsid w:val="00B1548F"/>
    <w:rsid w:val="00B16521"/>
    <w:rsid w:val="00B178F1"/>
    <w:rsid w:val="00B21334"/>
    <w:rsid w:val="00B2236F"/>
    <w:rsid w:val="00B31E5C"/>
    <w:rsid w:val="00B33080"/>
    <w:rsid w:val="00B3643B"/>
    <w:rsid w:val="00B37558"/>
    <w:rsid w:val="00B427E0"/>
    <w:rsid w:val="00B42CC8"/>
    <w:rsid w:val="00B43495"/>
    <w:rsid w:val="00B441EE"/>
    <w:rsid w:val="00B455FF"/>
    <w:rsid w:val="00B512C2"/>
    <w:rsid w:val="00B559A4"/>
    <w:rsid w:val="00B62445"/>
    <w:rsid w:val="00B65CD4"/>
    <w:rsid w:val="00B670C8"/>
    <w:rsid w:val="00B70211"/>
    <w:rsid w:val="00B7463A"/>
    <w:rsid w:val="00B74EA4"/>
    <w:rsid w:val="00B77011"/>
    <w:rsid w:val="00B817CB"/>
    <w:rsid w:val="00B83451"/>
    <w:rsid w:val="00B85BA5"/>
    <w:rsid w:val="00B865AF"/>
    <w:rsid w:val="00B87B11"/>
    <w:rsid w:val="00B9066E"/>
    <w:rsid w:val="00B9483E"/>
    <w:rsid w:val="00B94F9B"/>
    <w:rsid w:val="00B97885"/>
    <w:rsid w:val="00BA1BEC"/>
    <w:rsid w:val="00BA59B7"/>
    <w:rsid w:val="00BA5F80"/>
    <w:rsid w:val="00BC013B"/>
    <w:rsid w:val="00BC0A71"/>
    <w:rsid w:val="00BC5D6C"/>
    <w:rsid w:val="00BD0A62"/>
    <w:rsid w:val="00BD24CC"/>
    <w:rsid w:val="00BD2B4B"/>
    <w:rsid w:val="00BD3DB5"/>
    <w:rsid w:val="00BE19D2"/>
    <w:rsid w:val="00BE292E"/>
    <w:rsid w:val="00BE46A8"/>
    <w:rsid w:val="00BE4FFE"/>
    <w:rsid w:val="00BE76C9"/>
    <w:rsid w:val="00BF516B"/>
    <w:rsid w:val="00BF6827"/>
    <w:rsid w:val="00C00B87"/>
    <w:rsid w:val="00C030DA"/>
    <w:rsid w:val="00C03716"/>
    <w:rsid w:val="00C0397E"/>
    <w:rsid w:val="00C07DA0"/>
    <w:rsid w:val="00C07E7D"/>
    <w:rsid w:val="00C174AF"/>
    <w:rsid w:val="00C20E9F"/>
    <w:rsid w:val="00C2603C"/>
    <w:rsid w:val="00C27F4A"/>
    <w:rsid w:val="00C32228"/>
    <w:rsid w:val="00C33031"/>
    <w:rsid w:val="00C34368"/>
    <w:rsid w:val="00C36A2D"/>
    <w:rsid w:val="00C42898"/>
    <w:rsid w:val="00C44AC0"/>
    <w:rsid w:val="00C478E7"/>
    <w:rsid w:val="00C53C5B"/>
    <w:rsid w:val="00C55DE3"/>
    <w:rsid w:val="00C67512"/>
    <w:rsid w:val="00C70D7D"/>
    <w:rsid w:val="00C7469F"/>
    <w:rsid w:val="00C75286"/>
    <w:rsid w:val="00C77913"/>
    <w:rsid w:val="00C80CDC"/>
    <w:rsid w:val="00C8493E"/>
    <w:rsid w:val="00C84D21"/>
    <w:rsid w:val="00C92394"/>
    <w:rsid w:val="00C95CF9"/>
    <w:rsid w:val="00C9762F"/>
    <w:rsid w:val="00CA5C0F"/>
    <w:rsid w:val="00CA6B4F"/>
    <w:rsid w:val="00CB0572"/>
    <w:rsid w:val="00CB26B4"/>
    <w:rsid w:val="00CC158B"/>
    <w:rsid w:val="00CC1FBC"/>
    <w:rsid w:val="00CC5AC2"/>
    <w:rsid w:val="00CC7F5B"/>
    <w:rsid w:val="00CD2B55"/>
    <w:rsid w:val="00CD6874"/>
    <w:rsid w:val="00CE3A01"/>
    <w:rsid w:val="00CF2633"/>
    <w:rsid w:val="00CF4800"/>
    <w:rsid w:val="00CF7E06"/>
    <w:rsid w:val="00D000BA"/>
    <w:rsid w:val="00D0550B"/>
    <w:rsid w:val="00D130E0"/>
    <w:rsid w:val="00D2299E"/>
    <w:rsid w:val="00D23779"/>
    <w:rsid w:val="00D25644"/>
    <w:rsid w:val="00D30E93"/>
    <w:rsid w:val="00D31F4E"/>
    <w:rsid w:val="00D353AE"/>
    <w:rsid w:val="00D41AE4"/>
    <w:rsid w:val="00D44C9F"/>
    <w:rsid w:val="00D478A2"/>
    <w:rsid w:val="00D51C2D"/>
    <w:rsid w:val="00D52206"/>
    <w:rsid w:val="00D54283"/>
    <w:rsid w:val="00D549B9"/>
    <w:rsid w:val="00D54F67"/>
    <w:rsid w:val="00D56C64"/>
    <w:rsid w:val="00D610F9"/>
    <w:rsid w:val="00D63F21"/>
    <w:rsid w:val="00D65757"/>
    <w:rsid w:val="00D75A96"/>
    <w:rsid w:val="00D760DD"/>
    <w:rsid w:val="00D76B1F"/>
    <w:rsid w:val="00D80BE5"/>
    <w:rsid w:val="00D8342E"/>
    <w:rsid w:val="00D8550E"/>
    <w:rsid w:val="00D856C2"/>
    <w:rsid w:val="00D938AF"/>
    <w:rsid w:val="00D961B7"/>
    <w:rsid w:val="00D96DC7"/>
    <w:rsid w:val="00DA1649"/>
    <w:rsid w:val="00DA36E3"/>
    <w:rsid w:val="00DA4A43"/>
    <w:rsid w:val="00DA4DAB"/>
    <w:rsid w:val="00DA5BEB"/>
    <w:rsid w:val="00DA64FE"/>
    <w:rsid w:val="00DC10E5"/>
    <w:rsid w:val="00DC11A4"/>
    <w:rsid w:val="00DC2366"/>
    <w:rsid w:val="00DD58E6"/>
    <w:rsid w:val="00DE15EB"/>
    <w:rsid w:val="00DE207A"/>
    <w:rsid w:val="00DE395C"/>
    <w:rsid w:val="00DE5254"/>
    <w:rsid w:val="00DF2604"/>
    <w:rsid w:val="00DF374F"/>
    <w:rsid w:val="00DF40E0"/>
    <w:rsid w:val="00DF5D1B"/>
    <w:rsid w:val="00DF5F03"/>
    <w:rsid w:val="00DF7439"/>
    <w:rsid w:val="00DF7F71"/>
    <w:rsid w:val="00E01330"/>
    <w:rsid w:val="00E016DA"/>
    <w:rsid w:val="00E062C6"/>
    <w:rsid w:val="00E20DD9"/>
    <w:rsid w:val="00E222FF"/>
    <w:rsid w:val="00E23BB3"/>
    <w:rsid w:val="00E2411A"/>
    <w:rsid w:val="00E3612B"/>
    <w:rsid w:val="00E36759"/>
    <w:rsid w:val="00E37225"/>
    <w:rsid w:val="00E4032A"/>
    <w:rsid w:val="00E42D06"/>
    <w:rsid w:val="00E43F62"/>
    <w:rsid w:val="00E47C26"/>
    <w:rsid w:val="00E51439"/>
    <w:rsid w:val="00E54C51"/>
    <w:rsid w:val="00E57EC2"/>
    <w:rsid w:val="00E61C25"/>
    <w:rsid w:val="00E62762"/>
    <w:rsid w:val="00E638E0"/>
    <w:rsid w:val="00E72552"/>
    <w:rsid w:val="00E73C73"/>
    <w:rsid w:val="00E76B7C"/>
    <w:rsid w:val="00E82E32"/>
    <w:rsid w:val="00E833C1"/>
    <w:rsid w:val="00E847DD"/>
    <w:rsid w:val="00E84973"/>
    <w:rsid w:val="00E955F4"/>
    <w:rsid w:val="00E97092"/>
    <w:rsid w:val="00E97FE2"/>
    <w:rsid w:val="00EA2E24"/>
    <w:rsid w:val="00EA388B"/>
    <w:rsid w:val="00EA5A8A"/>
    <w:rsid w:val="00EB091B"/>
    <w:rsid w:val="00EB1AFF"/>
    <w:rsid w:val="00EB7A28"/>
    <w:rsid w:val="00EC1B6E"/>
    <w:rsid w:val="00EC294D"/>
    <w:rsid w:val="00EC3B1E"/>
    <w:rsid w:val="00EC3C6D"/>
    <w:rsid w:val="00EC5256"/>
    <w:rsid w:val="00ED1EE9"/>
    <w:rsid w:val="00ED3856"/>
    <w:rsid w:val="00ED4C51"/>
    <w:rsid w:val="00EE0A4C"/>
    <w:rsid w:val="00EE14FF"/>
    <w:rsid w:val="00EE476C"/>
    <w:rsid w:val="00EE47C0"/>
    <w:rsid w:val="00EE4845"/>
    <w:rsid w:val="00EE6A0F"/>
    <w:rsid w:val="00EF141A"/>
    <w:rsid w:val="00EF36A5"/>
    <w:rsid w:val="00EF46AB"/>
    <w:rsid w:val="00EF5707"/>
    <w:rsid w:val="00F0002B"/>
    <w:rsid w:val="00F13277"/>
    <w:rsid w:val="00F25E2D"/>
    <w:rsid w:val="00F31CF0"/>
    <w:rsid w:val="00F33C62"/>
    <w:rsid w:val="00F42116"/>
    <w:rsid w:val="00F43AEB"/>
    <w:rsid w:val="00F46AD0"/>
    <w:rsid w:val="00F62AAF"/>
    <w:rsid w:val="00F63D09"/>
    <w:rsid w:val="00F63ED3"/>
    <w:rsid w:val="00F80018"/>
    <w:rsid w:val="00F8709B"/>
    <w:rsid w:val="00F87AD8"/>
    <w:rsid w:val="00F87F0F"/>
    <w:rsid w:val="00F903BE"/>
    <w:rsid w:val="00F95440"/>
    <w:rsid w:val="00F95B12"/>
    <w:rsid w:val="00FA3080"/>
    <w:rsid w:val="00FA4953"/>
    <w:rsid w:val="00FB0CA6"/>
    <w:rsid w:val="00FC2853"/>
    <w:rsid w:val="00FC4DD6"/>
    <w:rsid w:val="00FC6140"/>
    <w:rsid w:val="00FC6A36"/>
    <w:rsid w:val="00FD13D0"/>
    <w:rsid w:val="00FD2532"/>
    <w:rsid w:val="00FD3780"/>
    <w:rsid w:val="00FD4FEF"/>
    <w:rsid w:val="00FD5C5C"/>
    <w:rsid w:val="00FD7EF7"/>
    <w:rsid w:val="00FE0977"/>
    <w:rsid w:val="00FE166B"/>
    <w:rsid w:val="00FE4D3B"/>
    <w:rsid w:val="00FF0320"/>
    <w:rsid w:val="00FF0AF9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00A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9A5CC0"/>
    <w:pPr>
      <w:spacing w:after="160" w:line="259" w:lineRule="auto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 w:line="264" w:lineRule="auto"/>
      <w:outlineLvl w:val="1"/>
    </w:pPr>
    <w:rPr>
      <w:rFonts w:asciiTheme="majorHAnsi" w:eastAsiaTheme="majorEastAsia" w:hAnsiTheme="majorHAnsi" w:cstheme="majorBidi"/>
      <w:color w:val="4472C4" w:themeColor="accent1"/>
      <w:sz w:val="24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D2299E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 w:line="264" w:lineRule="auto"/>
      <w:contextualSpacing/>
    </w:pPr>
    <w:rPr>
      <w:rFonts w:asciiTheme="majorHAnsi" w:eastAsiaTheme="minorEastAsia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pPr>
      <w:spacing w:after="120" w:line="264" w:lineRule="auto"/>
    </w:pPr>
    <w:rPr>
      <w:rFonts w:eastAsiaTheme="minorEastAsia"/>
      <w:b/>
      <w:bCs/>
      <w:color w:val="0D0D0D" w:themeColor="text1" w:themeTint="F2"/>
      <w:sz w:val="24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 w:line="264" w:lineRule="auto"/>
      <w:ind w:right="288"/>
    </w:pPr>
    <w:rPr>
      <w:rFonts w:eastAsiaTheme="minorEastAsia"/>
      <w:color w:val="595959" w:themeColor="text1" w:themeTint="A6"/>
      <w:sz w:val="24"/>
      <w:szCs w:val="20"/>
      <w:lang w:eastAsia="ja-JP"/>
    </w:rPr>
  </w:style>
  <w:style w:type="paragraph" w:customStyle="1" w:styleId="TableText">
    <w:name w:val="Table Text"/>
    <w:basedOn w:val="Normal"/>
    <w:uiPriority w:val="3"/>
    <w:semiHidden/>
    <w:qFormat/>
    <w:pPr>
      <w:spacing w:after="3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472C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right"/>
    </w:pPr>
    <w:rPr>
      <w:rFonts w:eastAsiaTheme="minorEastAsia"/>
      <w:color w:val="4472C4" w:themeColor="accent1"/>
      <w:sz w:val="24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E395C"/>
    <w:rPr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eastAsiaTheme="minorEastAsia" w:hAnsi="Segoe UI" w:cs="Segoe UI"/>
      <w:color w:val="0D0D0D" w:themeColor="text1" w:themeTint="F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 w:line="264" w:lineRule="auto"/>
      <w:contextualSpacing/>
    </w:pPr>
    <w:rPr>
      <w:rFonts w:eastAsiaTheme="minorEastAsia"/>
      <w:color w:val="0D0D0D" w:themeColor="text1" w:themeTint="F2"/>
      <w:sz w:val="28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70715C"/>
    <w:pPr>
      <w:spacing w:after="120" w:line="264" w:lineRule="auto"/>
      <w:ind w:left="720"/>
      <w:contextualSpacing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table" w:styleId="ListTable6Colorful-Accent1">
    <w:name w:val="List Table 6 Colorful Accent 1"/>
    <w:basedOn w:val="TableNormal"/>
    <w:uiPriority w:val="51"/>
    <w:rsid w:val="0096572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D229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29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299E"/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29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299E"/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2299E"/>
    <w:rPr>
      <w:color w:val="0000FF"/>
      <w:u w:val="single"/>
    </w:rPr>
  </w:style>
  <w:style w:type="paragraph" w:customStyle="1" w:styleId="doclink">
    <w:name w:val="doclink"/>
    <w:basedOn w:val="Normal"/>
    <w:rsid w:val="00D2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299E"/>
    <w:rPr>
      <w:b/>
      <w:bCs/>
    </w:rPr>
  </w:style>
  <w:style w:type="character" w:customStyle="1" w:styleId="desc">
    <w:name w:val="desc"/>
    <w:basedOn w:val="DefaultParagraphFont"/>
    <w:rsid w:val="00D2299E"/>
  </w:style>
  <w:style w:type="character" w:styleId="UnresolvedMention">
    <w:name w:val="Unresolved Mention"/>
    <w:basedOn w:val="DefaultParagraphFont"/>
    <w:uiPriority w:val="99"/>
    <w:semiHidden/>
    <w:rsid w:val="00D8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0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64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14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690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529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322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1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6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4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345813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shu\AppData\Roaming\Microsoft\Templates\Education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85B09-FD9B-4084-B22E-E8A00578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2022-03-30T22:52:00Z</dcterms:created>
  <dcterms:modified xsi:type="dcterms:W3CDTF">2022-05-24T18:16:00Z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