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57" w:rsidRPr="000310BE" w:rsidRDefault="00532E57" w:rsidP="000310BE">
      <w:pPr>
        <w:jc w:val="center"/>
        <w:rPr>
          <w:sz w:val="28"/>
          <w:szCs w:val="28"/>
        </w:rPr>
      </w:pPr>
      <w:r w:rsidRPr="000310BE">
        <w:rPr>
          <w:sz w:val="28"/>
          <w:szCs w:val="28"/>
        </w:rPr>
        <w:t>Rotary Project Proposal Template 2010</w:t>
      </w:r>
    </w:p>
    <w:p w:rsidR="00532E57" w:rsidRDefault="00532E57" w:rsidP="000310BE">
      <w:pPr>
        <w:jc w:val="center"/>
      </w:pPr>
    </w:p>
    <w:p w:rsidR="00532E57" w:rsidRDefault="00532E57" w:rsidP="000310BE">
      <w:r>
        <w:t xml:space="preserve">Name of Project: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</w:t>
      </w:r>
    </w:p>
    <w:p w:rsidR="00532E57" w:rsidRDefault="00532E57" w:rsidP="000310BE">
      <w:r>
        <w:t>Brief Description of Project:  _________________________________________________</w:t>
      </w:r>
    </w:p>
    <w:p w:rsidR="00532E57" w:rsidRDefault="00532E57">
      <w:r>
        <w:t>_________________________________________________________________________</w:t>
      </w:r>
    </w:p>
    <w:p w:rsidR="00532E57" w:rsidRDefault="00532E57">
      <w:r>
        <w:t>_________________________________________________________________________</w:t>
      </w:r>
    </w:p>
    <w:p w:rsidR="00532E57" w:rsidRDefault="00532E57" w:rsidP="000310BE">
      <w:r>
        <w:t>_________________________________________________________________________</w:t>
      </w:r>
    </w:p>
    <w:p w:rsidR="00532E57" w:rsidRDefault="00532E57" w:rsidP="000310BE">
      <w:r>
        <w:t>Explain the benefits of this project and who it will assist:  __________________________</w:t>
      </w:r>
    </w:p>
    <w:p w:rsidR="00532E57" w:rsidRDefault="00532E57">
      <w:r>
        <w:t>_________________________________________________________________________</w:t>
      </w:r>
    </w:p>
    <w:p w:rsidR="00532E57" w:rsidRDefault="00532E57">
      <w:r>
        <w:t>_________________________________________________________________________</w:t>
      </w:r>
    </w:p>
    <w:p w:rsidR="00532E57" w:rsidRDefault="00532E57" w:rsidP="000310BE">
      <w:r>
        <w:t>_________________________________________________________________________</w:t>
      </w:r>
    </w:p>
    <w:p w:rsidR="00532E57" w:rsidRDefault="00532E57" w:rsidP="000310BE">
      <w:r>
        <w:t>Funds Required to complete the project:  $________________</w:t>
      </w:r>
    </w:p>
    <w:p w:rsidR="00532E57" w:rsidRDefault="00532E57" w:rsidP="000310BE">
      <w:r>
        <w:t>Start Date/Completion Date:  _________________________________________________</w:t>
      </w:r>
    </w:p>
    <w:p w:rsidR="00532E57" w:rsidRDefault="00532E57" w:rsidP="000310BE">
      <w:r>
        <w:t>Matching Grant – Yes or No/  Simplified Grant – Yes or No  (please circle appropriate answer)</w:t>
      </w:r>
    </w:p>
    <w:p w:rsidR="00532E57" w:rsidRDefault="00532E57" w:rsidP="000310BE">
      <w:r>
        <w:t xml:space="preserve">Partner Club (if Matching Grant):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</w:t>
      </w:r>
    </w:p>
    <w:p w:rsidR="00532E57" w:rsidRDefault="00532E57" w:rsidP="000310BE">
      <w:r>
        <w:t>Name of Rotary Project Leader:  _______________________________________________</w:t>
      </w:r>
    </w:p>
    <w:p w:rsidR="00532E57" w:rsidRDefault="00532E57" w:rsidP="000310BE">
      <w:r>
        <w:t>Other Team Members:  ______________________________________________________</w:t>
      </w:r>
    </w:p>
    <w:p w:rsidR="00532E57" w:rsidRDefault="00532E57">
      <w:r>
        <w:t>__________________________________________________________________________</w:t>
      </w:r>
    </w:p>
    <w:p w:rsidR="00532E57" w:rsidRDefault="00532E57" w:rsidP="000310BE">
      <w:r>
        <w:t>__________________________________________________________________________</w:t>
      </w:r>
    </w:p>
    <w:p w:rsidR="00532E57" w:rsidRDefault="00532E57" w:rsidP="000310BE">
      <w:r>
        <w:t>Other Organizations involved:  _________________________________________________</w:t>
      </w:r>
    </w:p>
    <w:p w:rsidR="00532E57" w:rsidRDefault="00532E57">
      <w:r>
        <w:t>__________________________________________________________________________</w:t>
      </w:r>
    </w:p>
    <w:p w:rsidR="00532E57" w:rsidRDefault="00532E57" w:rsidP="000310BE"/>
    <w:p w:rsidR="00532E57" w:rsidRDefault="00532E57" w:rsidP="000310BE">
      <w:r>
        <w:t>Date:  _______________________________</w:t>
      </w:r>
    </w:p>
    <w:p w:rsidR="00532E57" w:rsidRDefault="00532E57" w:rsidP="000310BE"/>
    <w:p w:rsidR="00532E57" w:rsidRDefault="00532E57" w:rsidP="000310BE">
      <w:r>
        <w:t>Submitted by:  _________________________</w:t>
      </w:r>
    </w:p>
    <w:p w:rsidR="00532E57" w:rsidRDefault="00532E57" w:rsidP="000310BE">
      <w:r>
        <w:tab/>
      </w:r>
      <w:r>
        <w:tab/>
      </w:r>
    </w:p>
    <w:p w:rsidR="00532E57" w:rsidRDefault="00532E57" w:rsidP="000310BE">
      <w:pPr>
        <w:rPr>
          <w:rFonts w:ascii="Arial" w:hAnsi="Arial" w:cs="Arial"/>
          <w:color w:val="0000FF"/>
          <w:sz w:val="20"/>
          <w:szCs w:val="20"/>
        </w:rPr>
      </w:pPr>
      <w:r>
        <w:t>Signature:  ____________________________</w:t>
      </w:r>
    </w:p>
    <w:p w:rsidR="00532E57" w:rsidRDefault="00532E57" w:rsidP="000310BE">
      <w:pPr>
        <w:rPr>
          <w:rFonts w:ascii="Arial" w:hAnsi="Arial" w:cs="Arial"/>
          <w:color w:val="0000FF"/>
          <w:sz w:val="20"/>
          <w:szCs w:val="20"/>
        </w:rPr>
      </w:pPr>
    </w:p>
    <w:sectPr w:rsidR="00532E57" w:rsidSect="007A6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0BE"/>
    <w:rsid w:val="000310BE"/>
    <w:rsid w:val="00511C1D"/>
    <w:rsid w:val="00532E57"/>
    <w:rsid w:val="005D255E"/>
    <w:rsid w:val="007A6852"/>
    <w:rsid w:val="00D75B7F"/>
    <w:rsid w:val="00DF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852"/>
    <w:pPr>
      <w:spacing w:after="200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250</Words>
  <Characters>1427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Project Proposal Template 2010</dc:title>
  <dc:subject/>
  <dc:creator> </dc:creator>
  <cp:keywords/>
  <dc:description/>
  <cp:lastModifiedBy>User</cp:lastModifiedBy>
  <cp:revision>2</cp:revision>
  <dcterms:created xsi:type="dcterms:W3CDTF">2010-06-07T13:52:00Z</dcterms:created>
  <dcterms:modified xsi:type="dcterms:W3CDTF">2010-06-07T13:52:00Z</dcterms:modified>
</cp:coreProperties>
</file>