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668"/>
        <w:gridCol w:w="51"/>
        <w:gridCol w:w="3132"/>
        <w:gridCol w:w="1910"/>
        <w:gridCol w:w="717"/>
        <w:gridCol w:w="3131"/>
        <w:gridCol w:w="1911"/>
      </w:tblGrid>
      <w:tr w:rsidR="005B624C" w14:paraId="7A854943" w14:textId="77777777" w:rsidTr="00AD6517">
        <w:trPr>
          <w:trHeight w:hRule="exact" w:val="1363"/>
        </w:trPr>
        <w:tc>
          <w:tcPr>
            <w:tcW w:w="668" w:type="dxa"/>
          </w:tcPr>
          <w:p w14:paraId="7AA4DDBC" w14:textId="77777777" w:rsidR="005B624C" w:rsidRPr="00920E9F" w:rsidRDefault="005B624C">
            <w:pPr>
              <w:pStyle w:val="ScheduleTitle"/>
              <w:rPr>
                <w:color w:val="44546A" w:themeColor="text2"/>
              </w:rPr>
            </w:pPr>
          </w:p>
        </w:tc>
        <w:tc>
          <w:tcPr>
            <w:tcW w:w="10852" w:type="dxa"/>
            <w:gridSpan w:val="6"/>
          </w:tcPr>
          <w:p w14:paraId="21DB70DB" w14:textId="4FFD0253" w:rsidR="005B624C" w:rsidRPr="00F72EB9" w:rsidRDefault="00F132F8" w:rsidP="00F72EB9">
            <w:pPr>
              <w:pStyle w:val="ScheduleTitle"/>
              <w:jc w:val="right"/>
            </w:pPr>
            <w:r w:rsidRPr="00372AA3">
              <w:br/>
            </w:r>
            <w:r w:rsidR="00AD6517">
              <w:t>Typical Rotary Year</w:t>
            </w:r>
            <w:r w:rsidR="00826000" w:rsidRPr="00F72EB9">
              <w:t xml:space="preserve"> </w:t>
            </w:r>
          </w:p>
        </w:tc>
      </w:tr>
      <w:tr w:rsidR="005B624C" w:rsidRPr="00372AA3" w14:paraId="4409039C" w14:textId="77777777" w:rsidTr="00AD6517">
        <w:trPr>
          <w:trHeight w:hRule="exact" w:val="698"/>
        </w:trPr>
        <w:tc>
          <w:tcPr>
            <w:tcW w:w="719" w:type="dxa"/>
            <w:gridSpan w:val="2"/>
          </w:tcPr>
          <w:p w14:paraId="66588905" w14:textId="77777777" w:rsidR="005B624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14:paraId="6D8D846B" w14:textId="77777777" w:rsidR="00166B0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691DE385" w14:textId="340DCA89" w:rsidR="005B624C" w:rsidRPr="00372AA3" w:rsidRDefault="00AD6517" w:rsidP="00583006">
            <w:pPr>
              <w:pStyle w:val="DayoftheWee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</w:t>
            </w:r>
          </w:p>
        </w:tc>
        <w:tc>
          <w:tcPr>
            <w:tcW w:w="717" w:type="dxa"/>
            <w:vAlign w:val="bottom"/>
          </w:tcPr>
          <w:p w14:paraId="3AAE5FD3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4E9EFAD1" w14:textId="3351D8A1" w:rsidR="005B624C" w:rsidRPr="00D05149" w:rsidRDefault="00AD6517" w:rsidP="00583006">
            <w:pPr>
              <w:pStyle w:val="DayoftheWeek"/>
            </w:pPr>
            <w:r>
              <w:t>August</w:t>
            </w:r>
          </w:p>
        </w:tc>
      </w:tr>
      <w:tr w:rsidR="004E0B74" w:rsidRPr="00372AA3" w14:paraId="59C32A7C" w14:textId="77777777" w:rsidTr="00AD6517">
        <w:trPr>
          <w:trHeight w:hRule="exact" w:val="303"/>
        </w:trPr>
        <w:tc>
          <w:tcPr>
            <w:tcW w:w="719" w:type="dxa"/>
            <w:gridSpan w:val="2"/>
          </w:tcPr>
          <w:p w14:paraId="28DC4FCA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2" w:type="dxa"/>
            <w:shd w:val="clear" w:color="auto" w:fill="2C567A" w:themeFill="accent1"/>
          </w:tcPr>
          <w:p w14:paraId="26EDC33D" w14:textId="65F0680F" w:rsidR="005B624C" w:rsidRPr="00D05149" w:rsidRDefault="005B624C" w:rsidP="00D05149">
            <w:pPr>
              <w:pStyle w:val="ColumnHeading"/>
            </w:pPr>
          </w:p>
        </w:tc>
        <w:tc>
          <w:tcPr>
            <w:tcW w:w="1910" w:type="dxa"/>
            <w:shd w:val="clear" w:color="auto" w:fill="2C567A" w:themeFill="accent1"/>
          </w:tcPr>
          <w:p w14:paraId="0A67C03F" w14:textId="52D503E7" w:rsidR="005B624C" w:rsidRPr="00D05149" w:rsidRDefault="005B624C" w:rsidP="00D05149">
            <w:pPr>
              <w:pStyle w:val="ColumnHeading"/>
            </w:pPr>
          </w:p>
        </w:tc>
        <w:tc>
          <w:tcPr>
            <w:tcW w:w="717" w:type="dxa"/>
          </w:tcPr>
          <w:p w14:paraId="4946F67F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3131" w:type="dxa"/>
            <w:shd w:val="clear" w:color="auto" w:fill="2C567A" w:themeFill="accent1"/>
          </w:tcPr>
          <w:p w14:paraId="426B3629" w14:textId="5103A9CE" w:rsidR="005B624C" w:rsidRPr="00D05149" w:rsidRDefault="005B624C" w:rsidP="00D05149">
            <w:pPr>
              <w:pStyle w:val="ColumnHeading"/>
            </w:pPr>
          </w:p>
        </w:tc>
        <w:tc>
          <w:tcPr>
            <w:tcW w:w="1911" w:type="dxa"/>
            <w:shd w:val="clear" w:color="auto" w:fill="2C567A" w:themeFill="accent1"/>
          </w:tcPr>
          <w:p w14:paraId="26099C70" w14:textId="14962B77" w:rsidR="005B624C" w:rsidRPr="00D05149" w:rsidRDefault="005B624C" w:rsidP="00D05149">
            <w:pPr>
              <w:pStyle w:val="ColumnHeading"/>
            </w:pPr>
          </w:p>
        </w:tc>
      </w:tr>
      <w:tr w:rsidR="00AD6517" w:rsidRPr="00372AA3" w14:paraId="563D5F77" w14:textId="77777777" w:rsidTr="000C4994">
        <w:trPr>
          <w:trHeight w:hRule="exact" w:val="303"/>
        </w:trPr>
        <w:tc>
          <w:tcPr>
            <w:tcW w:w="719" w:type="dxa"/>
            <w:gridSpan w:val="2"/>
          </w:tcPr>
          <w:p w14:paraId="2F41C0EC" w14:textId="600E2FB9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0C332366" w14:textId="77777777" w:rsidR="00AD6517" w:rsidRDefault="00AD6517" w:rsidP="00D05149">
            <w:pPr>
              <w:pStyle w:val="NameNumber"/>
            </w:pPr>
            <w:r>
              <w:t>Initial meeting in July with gavel passing &amp; intro new board</w:t>
            </w:r>
          </w:p>
          <w:p w14:paraId="07398AB6" w14:textId="72F716D0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458B136D" w14:textId="53B3E13A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3DD95923" w14:textId="7B0DE488" w:rsidR="00AD6517" w:rsidRPr="00D05149" w:rsidRDefault="00AD6517" w:rsidP="00D05149">
            <w:pPr>
              <w:pStyle w:val="NameNumber"/>
            </w:pPr>
            <w:r>
              <w:t>Arboretum meeting</w:t>
            </w:r>
          </w:p>
        </w:tc>
      </w:tr>
      <w:tr w:rsidR="00AD6517" w:rsidRPr="00AD6517" w14:paraId="4745FE83" w14:textId="77777777" w:rsidTr="007D0701">
        <w:trPr>
          <w:trHeight w:hRule="exact" w:val="303"/>
        </w:trPr>
        <w:tc>
          <w:tcPr>
            <w:tcW w:w="719" w:type="dxa"/>
            <w:gridSpan w:val="2"/>
          </w:tcPr>
          <w:p w14:paraId="0B844A93" w14:textId="36D458FE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0AF66942" w14:textId="443D74D2" w:rsidR="00AD6517" w:rsidRPr="00D05149" w:rsidRDefault="00AD6517" w:rsidP="00AD6517">
            <w:pPr>
              <w:pStyle w:val="NameNumber"/>
            </w:pPr>
            <w:r>
              <w:t xml:space="preserve">       -Upload to Facebook &amp; send in press release</w:t>
            </w:r>
          </w:p>
        </w:tc>
        <w:tc>
          <w:tcPr>
            <w:tcW w:w="717" w:type="dxa"/>
          </w:tcPr>
          <w:p w14:paraId="2A30B842" w14:textId="0B66E9D5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305EFE13" w14:textId="58BF8F0A" w:rsidR="00AD6517" w:rsidRPr="00AD6517" w:rsidRDefault="00AD6517" w:rsidP="00D05149">
            <w:pPr>
              <w:pStyle w:val="NameNumber"/>
              <w:rPr>
                <w:lang w:val="fr-CA"/>
              </w:rPr>
            </w:pPr>
            <w:r w:rsidRPr="00AD6517">
              <w:rPr>
                <w:lang w:val="fr-CA"/>
              </w:rPr>
              <w:t xml:space="preserve">RYLA/YRYLA participants </w:t>
            </w:r>
            <w:proofErr w:type="spellStart"/>
            <w:r w:rsidRPr="00AD6517">
              <w:rPr>
                <w:lang w:val="fr-CA"/>
              </w:rPr>
              <w:t>present</w:t>
            </w:r>
            <w:proofErr w:type="spellEnd"/>
            <w:r w:rsidRPr="00AD6517">
              <w:rPr>
                <w:lang w:val="fr-CA"/>
              </w:rPr>
              <w:t xml:space="preserve"> @ a</w:t>
            </w:r>
            <w:r>
              <w:rPr>
                <w:lang w:val="fr-CA"/>
              </w:rPr>
              <w:t xml:space="preserve"> meeting</w:t>
            </w:r>
          </w:p>
        </w:tc>
      </w:tr>
      <w:tr w:rsidR="00AD6517" w:rsidRPr="00372AA3" w14:paraId="2E738A46" w14:textId="77777777" w:rsidTr="0058062A">
        <w:trPr>
          <w:trHeight w:hRule="exact" w:val="303"/>
        </w:trPr>
        <w:tc>
          <w:tcPr>
            <w:tcW w:w="719" w:type="dxa"/>
            <w:gridSpan w:val="2"/>
          </w:tcPr>
          <w:p w14:paraId="6341B8BC" w14:textId="062556E4" w:rsidR="00AD6517" w:rsidRPr="00AD6517" w:rsidRDefault="00AD6517" w:rsidP="00D05149">
            <w:pPr>
              <w:pStyle w:val="Time"/>
              <w:rPr>
                <w:lang w:val="fr-CA"/>
              </w:rPr>
            </w:pPr>
          </w:p>
        </w:tc>
        <w:tc>
          <w:tcPr>
            <w:tcW w:w="5042" w:type="dxa"/>
            <w:gridSpan w:val="2"/>
          </w:tcPr>
          <w:p w14:paraId="4F6DA6EC" w14:textId="71EEA237" w:rsidR="00AD6517" w:rsidRPr="00D05149" w:rsidRDefault="00AD6517" w:rsidP="00D05149">
            <w:pPr>
              <w:pStyle w:val="NameNumber"/>
            </w:pPr>
            <w:r>
              <w:t>Rotary Night @ Ballpark (formerly in Aug)</w:t>
            </w:r>
          </w:p>
        </w:tc>
        <w:tc>
          <w:tcPr>
            <w:tcW w:w="717" w:type="dxa"/>
          </w:tcPr>
          <w:p w14:paraId="3CA99B4E" w14:textId="61831961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11FCE896" w14:textId="4D404EB0" w:rsidR="00AD6517" w:rsidRPr="00D05149" w:rsidRDefault="001748AA" w:rsidP="00D05149">
            <w:pPr>
              <w:pStyle w:val="NameNumber"/>
            </w:pPr>
            <w:r>
              <w:t xml:space="preserve">Gather info from schools for boot order </w:t>
            </w:r>
          </w:p>
        </w:tc>
      </w:tr>
      <w:tr w:rsidR="00AD6517" w:rsidRPr="00372AA3" w14:paraId="74687F4B" w14:textId="77777777" w:rsidTr="00064623">
        <w:trPr>
          <w:trHeight w:hRule="exact" w:val="303"/>
        </w:trPr>
        <w:tc>
          <w:tcPr>
            <w:tcW w:w="719" w:type="dxa"/>
            <w:gridSpan w:val="2"/>
          </w:tcPr>
          <w:p w14:paraId="218C79B8" w14:textId="7D71930C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4BC93065" w14:textId="61182DE7" w:rsidR="00AD6517" w:rsidRPr="00D05149" w:rsidRDefault="00AD6517" w:rsidP="00D05149">
            <w:pPr>
              <w:pStyle w:val="NameNumber"/>
            </w:pPr>
            <w:r>
              <w:t>RYLA</w:t>
            </w:r>
          </w:p>
        </w:tc>
        <w:tc>
          <w:tcPr>
            <w:tcW w:w="717" w:type="dxa"/>
          </w:tcPr>
          <w:p w14:paraId="0052632B" w14:textId="09233A62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39C27753" w14:textId="247A6313" w:rsidR="00AD6517" w:rsidRPr="00D05149" w:rsidRDefault="00BB700C" w:rsidP="00D05149">
            <w:pPr>
              <w:pStyle w:val="NameNumber"/>
            </w:pPr>
            <w:r>
              <w:t>Interact recruit new students for coming year</w:t>
            </w:r>
          </w:p>
        </w:tc>
      </w:tr>
      <w:tr w:rsidR="00AD6517" w:rsidRPr="00372AA3" w14:paraId="1CB2A7E7" w14:textId="77777777" w:rsidTr="007F00A8">
        <w:trPr>
          <w:trHeight w:hRule="exact" w:val="303"/>
        </w:trPr>
        <w:tc>
          <w:tcPr>
            <w:tcW w:w="719" w:type="dxa"/>
            <w:gridSpan w:val="2"/>
          </w:tcPr>
          <w:p w14:paraId="67E85FC6" w14:textId="2783815E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4ED634E4" w14:textId="2214A8A5" w:rsidR="00AD6517" w:rsidRPr="00D05149" w:rsidRDefault="00AD6517" w:rsidP="00D05149">
            <w:pPr>
              <w:pStyle w:val="NameNumber"/>
            </w:pPr>
            <w:r>
              <w:t xml:space="preserve">Review of prior </w:t>
            </w:r>
            <w:proofErr w:type="spellStart"/>
            <w:r>
              <w:t>years</w:t>
            </w:r>
            <w:proofErr w:type="spellEnd"/>
            <w:r>
              <w:t xml:space="preserve"> financials</w:t>
            </w:r>
          </w:p>
        </w:tc>
        <w:tc>
          <w:tcPr>
            <w:tcW w:w="717" w:type="dxa"/>
          </w:tcPr>
          <w:p w14:paraId="0AB7F7CE" w14:textId="7B06BCBA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7925080C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1B24A565" w14:textId="77777777" w:rsidTr="009646A7">
        <w:trPr>
          <w:trHeight w:hRule="exact" w:val="303"/>
        </w:trPr>
        <w:tc>
          <w:tcPr>
            <w:tcW w:w="719" w:type="dxa"/>
            <w:gridSpan w:val="2"/>
          </w:tcPr>
          <w:p w14:paraId="0CDFFFFE" w14:textId="4C8313A5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449723ED" w14:textId="15051261" w:rsidR="00AD6517" w:rsidRPr="00D05149" w:rsidRDefault="00AD6517" w:rsidP="00D05149">
            <w:pPr>
              <w:pStyle w:val="NameNumber"/>
            </w:pPr>
            <w:r>
              <w:t>Committee breakout month</w:t>
            </w:r>
          </w:p>
        </w:tc>
        <w:tc>
          <w:tcPr>
            <w:tcW w:w="717" w:type="dxa"/>
          </w:tcPr>
          <w:p w14:paraId="754A1B4D" w14:textId="5B958651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0AE55619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64D20476" w14:textId="77777777" w:rsidTr="00E12055">
        <w:trPr>
          <w:trHeight w:hRule="exact" w:val="303"/>
        </w:trPr>
        <w:tc>
          <w:tcPr>
            <w:tcW w:w="719" w:type="dxa"/>
            <w:gridSpan w:val="2"/>
          </w:tcPr>
          <w:p w14:paraId="67E9E2E3" w14:textId="124EC86A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5646B82E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7214A276" w14:textId="736B4F10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2D139F46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51F60F71" w14:textId="77777777" w:rsidTr="00486201">
        <w:trPr>
          <w:trHeight w:hRule="exact" w:val="303"/>
        </w:trPr>
        <w:tc>
          <w:tcPr>
            <w:tcW w:w="719" w:type="dxa"/>
            <w:gridSpan w:val="2"/>
          </w:tcPr>
          <w:p w14:paraId="6802205F" w14:textId="76C520BB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15ED7BF2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52B8B3A7" w14:textId="038592F5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72F23C09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49D293E0" w14:textId="77777777" w:rsidTr="00F96ED7">
        <w:trPr>
          <w:trHeight w:hRule="exact" w:val="303"/>
        </w:trPr>
        <w:tc>
          <w:tcPr>
            <w:tcW w:w="719" w:type="dxa"/>
            <w:gridSpan w:val="2"/>
          </w:tcPr>
          <w:p w14:paraId="67BB4AB9" w14:textId="36637F92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709FCD3D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3D918F34" w14:textId="2221D138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7DC3564C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036D59E5" w14:textId="77777777" w:rsidTr="00B2068B">
        <w:trPr>
          <w:trHeight w:hRule="exact" w:val="303"/>
        </w:trPr>
        <w:tc>
          <w:tcPr>
            <w:tcW w:w="719" w:type="dxa"/>
            <w:gridSpan w:val="2"/>
          </w:tcPr>
          <w:p w14:paraId="2E7FD25E" w14:textId="06640845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7CF908D6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78D4EF27" w14:textId="469DF803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1F89C593" w14:textId="77777777" w:rsidR="00AD6517" w:rsidRPr="00D05149" w:rsidRDefault="00AD6517" w:rsidP="00D05149">
            <w:pPr>
              <w:pStyle w:val="NameNumber"/>
            </w:pPr>
          </w:p>
        </w:tc>
      </w:tr>
      <w:tr w:rsidR="005B624C" w:rsidRPr="00372AA3" w14:paraId="63E54FCF" w14:textId="77777777" w:rsidTr="00AD6517">
        <w:trPr>
          <w:trHeight w:hRule="exact" w:val="524"/>
        </w:trPr>
        <w:tc>
          <w:tcPr>
            <w:tcW w:w="719" w:type="dxa"/>
            <w:gridSpan w:val="2"/>
          </w:tcPr>
          <w:p w14:paraId="151E503B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46F89717" w14:textId="12F3AE11" w:rsidR="005B624C" w:rsidRPr="00D05149" w:rsidRDefault="00AD6517" w:rsidP="00583006">
            <w:pPr>
              <w:pStyle w:val="DayoftheWeek"/>
            </w:pPr>
            <w:r>
              <w:t>September</w:t>
            </w:r>
          </w:p>
        </w:tc>
        <w:tc>
          <w:tcPr>
            <w:tcW w:w="717" w:type="dxa"/>
            <w:vAlign w:val="bottom"/>
          </w:tcPr>
          <w:p w14:paraId="49C914E9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42341A64" w14:textId="3F3E3B69" w:rsidR="005B624C" w:rsidRPr="00D05149" w:rsidRDefault="00AD6517" w:rsidP="00583006">
            <w:pPr>
              <w:pStyle w:val="DayoftheWeek"/>
            </w:pPr>
            <w:r>
              <w:t>October</w:t>
            </w:r>
          </w:p>
        </w:tc>
      </w:tr>
      <w:tr w:rsidR="00EA567A" w:rsidRPr="00372AA3" w14:paraId="34641B76" w14:textId="77777777" w:rsidTr="00AD6517">
        <w:trPr>
          <w:trHeight w:hRule="exact" w:val="288"/>
        </w:trPr>
        <w:tc>
          <w:tcPr>
            <w:tcW w:w="719" w:type="dxa"/>
            <w:gridSpan w:val="2"/>
          </w:tcPr>
          <w:p w14:paraId="6F339E19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2" w:type="dxa"/>
            <w:shd w:val="clear" w:color="auto" w:fill="0072C7" w:themeFill="accent2"/>
          </w:tcPr>
          <w:p w14:paraId="2A45267C" w14:textId="5179F8B2" w:rsidR="005B624C" w:rsidRPr="00D05149" w:rsidRDefault="005B624C" w:rsidP="00D05149">
            <w:pPr>
              <w:pStyle w:val="ColumnHeading"/>
            </w:pPr>
          </w:p>
        </w:tc>
        <w:tc>
          <w:tcPr>
            <w:tcW w:w="1910" w:type="dxa"/>
            <w:shd w:val="clear" w:color="auto" w:fill="0072C7" w:themeFill="accent2"/>
          </w:tcPr>
          <w:p w14:paraId="39E23133" w14:textId="4F469E6D" w:rsidR="005B624C" w:rsidRPr="00D05149" w:rsidRDefault="005B624C" w:rsidP="00D05149">
            <w:pPr>
              <w:pStyle w:val="ColumnHeading"/>
            </w:pPr>
          </w:p>
        </w:tc>
        <w:tc>
          <w:tcPr>
            <w:tcW w:w="717" w:type="dxa"/>
          </w:tcPr>
          <w:p w14:paraId="35863650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1" w:type="dxa"/>
            <w:shd w:val="clear" w:color="auto" w:fill="0072C7" w:themeFill="accent2"/>
          </w:tcPr>
          <w:p w14:paraId="78DE6B28" w14:textId="6338ACAA" w:rsidR="005B624C" w:rsidRPr="00D05149" w:rsidRDefault="005B624C" w:rsidP="00D05149">
            <w:pPr>
              <w:pStyle w:val="ColumnHeading"/>
            </w:pPr>
          </w:p>
        </w:tc>
        <w:tc>
          <w:tcPr>
            <w:tcW w:w="1911" w:type="dxa"/>
            <w:shd w:val="clear" w:color="auto" w:fill="0072C7" w:themeFill="accent2"/>
          </w:tcPr>
          <w:p w14:paraId="07C1E468" w14:textId="1044D346" w:rsidR="005B624C" w:rsidRPr="00D05149" w:rsidRDefault="005B624C" w:rsidP="00D05149">
            <w:pPr>
              <w:pStyle w:val="ColumnHeading"/>
            </w:pPr>
          </w:p>
        </w:tc>
      </w:tr>
      <w:tr w:rsidR="00AD6517" w:rsidRPr="00372AA3" w14:paraId="3B569309" w14:textId="77777777" w:rsidTr="00534E61">
        <w:trPr>
          <w:trHeight w:hRule="exact" w:val="303"/>
        </w:trPr>
        <w:tc>
          <w:tcPr>
            <w:tcW w:w="719" w:type="dxa"/>
            <w:gridSpan w:val="2"/>
          </w:tcPr>
          <w:p w14:paraId="7F7E41C0" w14:textId="3B69CBEB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793BD918" w14:textId="38621CAF" w:rsidR="00AD6517" w:rsidRPr="00D05149" w:rsidRDefault="0006153F" w:rsidP="00D05149">
            <w:pPr>
              <w:pStyle w:val="NameNumber"/>
            </w:pPr>
            <w:r>
              <w:t xml:space="preserve">Committee </w:t>
            </w:r>
            <w:r w:rsidR="00A35A9C">
              <w:t>b</w:t>
            </w:r>
            <w:r>
              <w:t>reakout month</w:t>
            </w:r>
          </w:p>
        </w:tc>
        <w:tc>
          <w:tcPr>
            <w:tcW w:w="717" w:type="dxa"/>
          </w:tcPr>
          <w:p w14:paraId="08046E99" w14:textId="64C0C5A5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6603D02F" w14:textId="73BDFE7A" w:rsidR="00AD6517" w:rsidRPr="00D05149" w:rsidRDefault="00286F63" w:rsidP="00D05149">
            <w:pPr>
              <w:pStyle w:val="NameNumber"/>
            </w:pPr>
            <w:r>
              <w:t>Boo Bash</w:t>
            </w:r>
          </w:p>
        </w:tc>
      </w:tr>
      <w:tr w:rsidR="00AD6517" w:rsidRPr="00372AA3" w14:paraId="283DB3F1" w14:textId="77777777" w:rsidTr="00590F8A">
        <w:trPr>
          <w:trHeight w:hRule="exact" w:val="303"/>
        </w:trPr>
        <w:tc>
          <w:tcPr>
            <w:tcW w:w="719" w:type="dxa"/>
            <w:gridSpan w:val="2"/>
          </w:tcPr>
          <w:p w14:paraId="035392B2" w14:textId="526B2B86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0CE845B0" w14:textId="6E6D2AA9" w:rsidR="00AD6517" w:rsidRPr="00D05149" w:rsidRDefault="0006153F" w:rsidP="00D05149">
            <w:pPr>
              <w:pStyle w:val="NameNumber"/>
            </w:pPr>
            <w:r>
              <w:t>Boots need to be ordered</w:t>
            </w:r>
          </w:p>
        </w:tc>
        <w:tc>
          <w:tcPr>
            <w:tcW w:w="717" w:type="dxa"/>
          </w:tcPr>
          <w:p w14:paraId="45C63113" w14:textId="747192B0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70DB4D9F" w14:textId="4A851BED" w:rsidR="00AD6517" w:rsidRPr="00D05149" w:rsidRDefault="00D27593" w:rsidP="00D05149">
            <w:pPr>
              <w:pStyle w:val="NameNumber"/>
            </w:pPr>
            <w:r>
              <w:t>Dictionary delivery</w:t>
            </w:r>
          </w:p>
        </w:tc>
      </w:tr>
      <w:tr w:rsidR="00AD6517" w:rsidRPr="00372AA3" w14:paraId="53B56A73" w14:textId="77777777" w:rsidTr="00855A3F">
        <w:trPr>
          <w:trHeight w:hRule="exact" w:val="303"/>
        </w:trPr>
        <w:tc>
          <w:tcPr>
            <w:tcW w:w="719" w:type="dxa"/>
            <w:gridSpan w:val="2"/>
          </w:tcPr>
          <w:p w14:paraId="622CDCAC" w14:textId="44155011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0BCDFA98" w14:textId="6F0F8DFF" w:rsidR="00AD6517" w:rsidRPr="00D05149" w:rsidRDefault="0006153F" w:rsidP="00D05149">
            <w:pPr>
              <w:pStyle w:val="NameNumber"/>
            </w:pPr>
            <w:r>
              <w:t>Dictionaries need to be ordered</w:t>
            </w:r>
          </w:p>
        </w:tc>
        <w:tc>
          <w:tcPr>
            <w:tcW w:w="717" w:type="dxa"/>
          </w:tcPr>
          <w:p w14:paraId="78135861" w14:textId="00AD65D6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4251B5BA" w14:textId="45F0CF49" w:rsidR="00AD6517" w:rsidRPr="00D05149" w:rsidRDefault="00D27593" w:rsidP="00D05149">
            <w:pPr>
              <w:pStyle w:val="NameNumber"/>
            </w:pPr>
            <w:r>
              <w:t>Boot delivery</w:t>
            </w:r>
          </w:p>
        </w:tc>
      </w:tr>
      <w:tr w:rsidR="00AD6517" w:rsidRPr="00372AA3" w14:paraId="4A0EBE66" w14:textId="77777777" w:rsidTr="005F2352">
        <w:trPr>
          <w:trHeight w:hRule="exact" w:val="303"/>
        </w:trPr>
        <w:tc>
          <w:tcPr>
            <w:tcW w:w="719" w:type="dxa"/>
            <w:gridSpan w:val="2"/>
          </w:tcPr>
          <w:p w14:paraId="71C19B5C" w14:textId="17286510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5266EC76" w14:textId="49A9BEFE" w:rsidR="00AD6517" w:rsidRPr="00D05149" w:rsidRDefault="00286F63" w:rsidP="00D05149">
            <w:pPr>
              <w:pStyle w:val="NameNumber"/>
            </w:pPr>
            <w:r>
              <w:t xml:space="preserve">Boo Bash planning &amp; donations </w:t>
            </w:r>
          </w:p>
        </w:tc>
        <w:tc>
          <w:tcPr>
            <w:tcW w:w="717" w:type="dxa"/>
          </w:tcPr>
          <w:p w14:paraId="518A4BD3" w14:textId="03B9D1A3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284A6B9A" w14:textId="5CEBAA26" w:rsidR="00AD6517" w:rsidRPr="00D05149" w:rsidRDefault="00D27593" w:rsidP="00D05149">
            <w:pPr>
              <w:pStyle w:val="NameNumber"/>
            </w:pPr>
            <w:r>
              <w:t xml:space="preserve">World Polio Day </w:t>
            </w:r>
          </w:p>
        </w:tc>
      </w:tr>
      <w:tr w:rsidR="00AD6517" w:rsidRPr="00372AA3" w14:paraId="48174FA8" w14:textId="77777777" w:rsidTr="002E7938">
        <w:trPr>
          <w:trHeight w:hRule="exact" w:val="303"/>
        </w:trPr>
        <w:tc>
          <w:tcPr>
            <w:tcW w:w="719" w:type="dxa"/>
            <w:gridSpan w:val="2"/>
          </w:tcPr>
          <w:p w14:paraId="32AB2586" w14:textId="0AAC0963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14E31C99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67CCD6F2" w14:textId="04F0C86A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2E853A38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06AA87CE" w14:textId="77777777" w:rsidTr="006D62ED">
        <w:trPr>
          <w:trHeight w:hRule="exact" w:val="303"/>
        </w:trPr>
        <w:tc>
          <w:tcPr>
            <w:tcW w:w="719" w:type="dxa"/>
            <w:gridSpan w:val="2"/>
          </w:tcPr>
          <w:p w14:paraId="4157CDA7" w14:textId="24453123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28ED531A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3399CA7D" w14:textId="0D7AC467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6619CBC1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37480C80" w14:textId="77777777" w:rsidTr="00935B5D">
        <w:trPr>
          <w:trHeight w:hRule="exact" w:val="303"/>
        </w:trPr>
        <w:tc>
          <w:tcPr>
            <w:tcW w:w="719" w:type="dxa"/>
            <w:gridSpan w:val="2"/>
          </w:tcPr>
          <w:p w14:paraId="57289166" w14:textId="39CD537C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31D05C12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2168FDED" w14:textId="150896C0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2658C9F2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59E4F813" w14:textId="77777777" w:rsidTr="00C9525E">
        <w:trPr>
          <w:trHeight w:hRule="exact" w:val="303"/>
        </w:trPr>
        <w:tc>
          <w:tcPr>
            <w:tcW w:w="719" w:type="dxa"/>
            <w:gridSpan w:val="2"/>
          </w:tcPr>
          <w:p w14:paraId="62145E31" w14:textId="058C05B1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2346A526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683A78AC" w14:textId="67C304C8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3D4D4F38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78479C2F" w14:textId="77777777" w:rsidTr="009114E3">
        <w:trPr>
          <w:trHeight w:hRule="exact" w:val="303"/>
        </w:trPr>
        <w:tc>
          <w:tcPr>
            <w:tcW w:w="719" w:type="dxa"/>
            <w:gridSpan w:val="2"/>
          </w:tcPr>
          <w:p w14:paraId="400DDDD9" w14:textId="3F9B5050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213C7C2D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28748505" w14:textId="4464D6DE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7404D40B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70F77E06" w14:textId="77777777" w:rsidTr="000A62BB">
        <w:trPr>
          <w:trHeight w:hRule="exact" w:val="303"/>
        </w:trPr>
        <w:tc>
          <w:tcPr>
            <w:tcW w:w="719" w:type="dxa"/>
            <w:gridSpan w:val="2"/>
          </w:tcPr>
          <w:p w14:paraId="6E3FB061" w14:textId="6B93D943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6FD8B09F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66FCBF17" w14:textId="2202DEA5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5765A1A8" w14:textId="77777777" w:rsidR="00AD6517" w:rsidRPr="00D05149" w:rsidRDefault="00AD6517" w:rsidP="00D05149">
            <w:pPr>
              <w:pStyle w:val="NameNumber"/>
            </w:pPr>
          </w:p>
        </w:tc>
      </w:tr>
      <w:tr w:rsidR="005B624C" w:rsidRPr="00372AA3" w14:paraId="68C26BC0" w14:textId="77777777" w:rsidTr="00AD6517">
        <w:trPr>
          <w:trHeight w:hRule="exact" w:val="572"/>
        </w:trPr>
        <w:tc>
          <w:tcPr>
            <w:tcW w:w="719" w:type="dxa"/>
            <w:gridSpan w:val="2"/>
          </w:tcPr>
          <w:p w14:paraId="61AA9DC5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6973767D" w14:textId="5B09F990" w:rsidR="005B624C" w:rsidRPr="00D05149" w:rsidRDefault="00AD6517" w:rsidP="00583006">
            <w:pPr>
              <w:pStyle w:val="DayoftheWeek"/>
            </w:pPr>
            <w:r>
              <w:t>November</w:t>
            </w:r>
          </w:p>
        </w:tc>
        <w:tc>
          <w:tcPr>
            <w:tcW w:w="717" w:type="dxa"/>
            <w:vAlign w:val="bottom"/>
          </w:tcPr>
          <w:p w14:paraId="0D959725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3ED411FA" w14:textId="66394CAB" w:rsidR="005B624C" w:rsidRPr="00D05149" w:rsidRDefault="00AD6517" w:rsidP="00583006">
            <w:pPr>
              <w:pStyle w:val="DayoftheWeek"/>
            </w:pPr>
            <w:r>
              <w:t>December</w:t>
            </w:r>
          </w:p>
        </w:tc>
      </w:tr>
      <w:tr w:rsidR="008C16EB" w:rsidRPr="00372AA3" w14:paraId="488932A6" w14:textId="77777777" w:rsidTr="00AD6517">
        <w:trPr>
          <w:trHeight w:hRule="exact" w:val="303"/>
        </w:trPr>
        <w:tc>
          <w:tcPr>
            <w:tcW w:w="719" w:type="dxa"/>
            <w:gridSpan w:val="2"/>
          </w:tcPr>
          <w:p w14:paraId="05AC8CFB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2" w:type="dxa"/>
            <w:shd w:val="clear" w:color="auto" w:fill="0D1D51" w:themeFill="accent3"/>
          </w:tcPr>
          <w:p w14:paraId="47A91FB2" w14:textId="3F3F1DFA" w:rsidR="005B624C" w:rsidRPr="00D05149" w:rsidRDefault="005B624C" w:rsidP="00D05149">
            <w:pPr>
              <w:pStyle w:val="ColumnHeading"/>
            </w:pPr>
          </w:p>
        </w:tc>
        <w:tc>
          <w:tcPr>
            <w:tcW w:w="1910" w:type="dxa"/>
            <w:shd w:val="clear" w:color="auto" w:fill="0D1D51" w:themeFill="accent3"/>
          </w:tcPr>
          <w:p w14:paraId="3E31D771" w14:textId="736DE233" w:rsidR="005B624C" w:rsidRPr="00D05149" w:rsidRDefault="005B624C" w:rsidP="00D05149">
            <w:pPr>
              <w:pStyle w:val="ColumnHeading"/>
            </w:pPr>
          </w:p>
        </w:tc>
        <w:tc>
          <w:tcPr>
            <w:tcW w:w="717" w:type="dxa"/>
          </w:tcPr>
          <w:p w14:paraId="1922D37C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1" w:type="dxa"/>
            <w:shd w:val="clear" w:color="auto" w:fill="0D1D51" w:themeFill="accent3"/>
          </w:tcPr>
          <w:p w14:paraId="6817EFD2" w14:textId="598BAB52" w:rsidR="005B624C" w:rsidRPr="00D05149" w:rsidRDefault="005B624C" w:rsidP="00D05149">
            <w:pPr>
              <w:pStyle w:val="ColumnHeading"/>
            </w:pPr>
          </w:p>
        </w:tc>
        <w:tc>
          <w:tcPr>
            <w:tcW w:w="1911" w:type="dxa"/>
            <w:shd w:val="clear" w:color="auto" w:fill="0D1D51" w:themeFill="accent3"/>
          </w:tcPr>
          <w:p w14:paraId="795838D5" w14:textId="5E385F19" w:rsidR="005B624C" w:rsidRPr="00D05149" w:rsidRDefault="005B624C" w:rsidP="00D05149">
            <w:pPr>
              <w:pStyle w:val="ColumnHeading"/>
            </w:pPr>
          </w:p>
        </w:tc>
      </w:tr>
      <w:tr w:rsidR="00AD6517" w:rsidRPr="00372AA3" w14:paraId="07CEAB09" w14:textId="77777777" w:rsidTr="00DB6BEB">
        <w:trPr>
          <w:trHeight w:hRule="exact" w:val="303"/>
        </w:trPr>
        <w:tc>
          <w:tcPr>
            <w:tcW w:w="719" w:type="dxa"/>
            <w:gridSpan w:val="2"/>
          </w:tcPr>
          <w:p w14:paraId="5268DA1A" w14:textId="33A53B04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325E9194" w14:textId="1E906956" w:rsidR="00AD6517" w:rsidRPr="00D05149" w:rsidRDefault="00A35A9C" w:rsidP="00D05149">
            <w:pPr>
              <w:pStyle w:val="NameNumber"/>
            </w:pPr>
            <w:r>
              <w:t>Committee breakout month</w:t>
            </w:r>
          </w:p>
        </w:tc>
        <w:tc>
          <w:tcPr>
            <w:tcW w:w="717" w:type="dxa"/>
          </w:tcPr>
          <w:p w14:paraId="71039D26" w14:textId="64D5E8BC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40A151DF" w14:textId="0903F15B" w:rsidR="00AD6517" w:rsidRPr="00D05149" w:rsidRDefault="006E73FD" w:rsidP="00D05149">
            <w:pPr>
              <w:pStyle w:val="NameNumber"/>
            </w:pPr>
            <w:r>
              <w:t xml:space="preserve">Choir </w:t>
            </w:r>
          </w:p>
        </w:tc>
      </w:tr>
      <w:tr w:rsidR="00AD6517" w:rsidRPr="00372AA3" w14:paraId="6F349249" w14:textId="77777777" w:rsidTr="00343253">
        <w:trPr>
          <w:trHeight w:hRule="exact" w:val="303"/>
        </w:trPr>
        <w:tc>
          <w:tcPr>
            <w:tcW w:w="719" w:type="dxa"/>
            <w:gridSpan w:val="2"/>
          </w:tcPr>
          <w:p w14:paraId="1E8435A3" w14:textId="7D4E5DCB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1AB68269" w14:textId="34B6B0A3" w:rsidR="00AD6517" w:rsidRPr="00D05149" w:rsidRDefault="00A35A9C" w:rsidP="00D05149">
            <w:pPr>
              <w:pStyle w:val="NameNumber"/>
            </w:pPr>
            <w:r>
              <w:t>Veterans day – make sure to honor vets @ closest Mon</w:t>
            </w:r>
          </w:p>
        </w:tc>
        <w:tc>
          <w:tcPr>
            <w:tcW w:w="717" w:type="dxa"/>
          </w:tcPr>
          <w:p w14:paraId="66B5A918" w14:textId="42712B5C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3D65387B" w14:textId="770B063C" w:rsidR="00AD6517" w:rsidRPr="00D05149" w:rsidRDefault="006E73FD" w:rsidP="00D05149">
            <w:pPr>
              <w:pStyle w:val="NameNumber"/>
            </w:pPr>
            <w:r>
              <w:t xml:space="preserve">Christmas Program </w:t>
            </w:r>
          </w:p>
        </w:tc>
      </w:tr>
      <w:tr w:rsidR="00AD6517" w:rsidRPr="00372AA3" w14:paraId="3A285B02" w14:textId="77777777" w:rsidTr="00F12628">
        <w:trPr>
          <w:trHeight w:hRule="exact" w:val="303"/>
        </w:trPr>
        <w:tc>
          <w:tcPr>
            <w:tcW w:w="719" w:type="dxa"/>
            <w:gridSpan w:val="2"/>
          </w:tcPr>
          <w:p w14:paraId="4EDCDEEC" w14:textId="0A993095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436B87B1" w14:textId="40EDFF00" w:rsidR="00AD6517" w:rsidRPr="00D05149" w:rsidRDefault="00106D60" w:rsidP="00D05149">
            <w:pPr>
              <w:pStyle w:val="NameNumber"/>
            </w:pPr>
            <w:r>
              <w:t>Board selection for Dec. voting</w:t>
            </w:r>
          </w:p>
        </w:tc>
        <w:tc>
          <w:tcPr>
            <w:tcW w:w="717" w:type="dxa"/>
          </w:tcPr>
          <w:p w14:paraId="0F416DFE" w14:textId="31E97489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1E9AF7FD" w14:textId="0F75AA3A" w:rsidR="00AD6517" w:rsidRPr="00D05149" w:rsidRDefault="006E73FD" w:rsidP="00D05149">
            <w:pPr>
              <w:pStyle w:val="NameNumber"/>
            </w:pPr>
            <w:r>
              <w:t xml:space="preserve">Memorial program </w:t>
            </w:r>
          </w:p>
        </w:tc>
      </w:tr>
      <w:tr w:rsidR="00AD6517" w:rsidRPr="00372AA3" w14:paraId="3EB772C4" w14:textId="77777777" w:rsidTr="00B6265F">
        <w:trPr>
          <w:trHeight w:hRule="exact" w:val="303"/>
        </w:trPr>
        <w:tc>
          <w:tcPr>
            <w:tcW w:w="719" w:type="dxa"/>
            <w:gridSpan w:val="2"/>
          </w:tcPr>
          <w:p w14:paraId="39383B1C" w14:textId="64286C48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6F0C44A1" w14:textId="2D3D6EBA" w:rsidR="00AD6517" w:rsidRPr="00D05149" w:rsidRDefault="00106D60" w:rsidP="00D05149">
            <w:pPr>
              <w:pStyle w:val="NameNumber"/>
            </w:pPr>
            <w:r>
              <w:t xml:space="preserve">Final figures &amp; thank </w:t>
            </w:r>
            <w:proofErr w:type="spellStart"/>
            <w:r>
              <w:t>you's</w:t>
            </w:r>
            <w:proofErr w:type="spellEnd"/>
            <w:r>
              <w:t xml:space="preserve"> from Boo Bash</w:t>
            </w:r>
          </w:p>
        </w:tc>
        <w:tc>
          <w:tcPr>
            <w:tcW w:w="717" w:type="dxa"/>
          </w:tcPr>
          <w:p w14:paraId="44B1BE70" w14:textId="7DCEEF0D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44DF1F10" w14:textId="6578AE61" w:rsidR="00AD6517" w:rsidRPr="00D05149" w:rsidRDefault="006E73FD" w:rsidP="00D05149">
            <w:pPr>
              <w:pStyle w:val="NameNumber"/>
            </w:pPr>
            <w:r>
              <w:t>Vote on next years board/ annual voting meeting</w:t>
            </w:r>
          </w:p>
        </w:tc>
      </w:tr>
      <w:tr w:rsidR="00AD6517" w:rsidRPr="00372AA3" w14:paraId="09D9FA3A" w14:textId="77777777" w:rsidTr="00323F78">
        <w:trPr>
          <w:trHeight w:hRule="exact" w:val="303"/>
        </w:trPr>
        <w:tc>
          <w:tcPr>
            <w:tcW w:w="719" w:type="dxa"/>
            <w:gridSpan w:val="2"/>
          </w:tcPr>
          <w:p w14:paraId="1EBAADC2" w14:textId="06B5D151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3647D5E0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7CE4CFCF" w14:textId="082BD331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6D7A59F5" w14:textId="1F31100D" w:rsidR="00AD6517" w:rsidRPr="00D05149" w:rsidRDefault="00E670C8" w:rsidP="00D05149">
            <w:pPr>
              <w:pStyle w:val="NameNumber"/>
            </w:pPr>
            <w:r>
              <w:t xml:space="preserve">Determine who club wants to send to RI </w:t>
            </w:r>
          </w:p>
        </w:tc>
      </w:tr>
      <w:tr w:rsidR="00AD6517" w:rsidRPr="00372AA3" w14:paraId="267A2B5D" w14:textId="77777777" w:rsidTr="00E8658D">
        <w:trPr>
          <w:trHeight w:hRule="exact" w:val="303"/>
        </w:trPr>
        <w:tc>
          <w:tcPr>
            <w:tcW w:w="719" w:type="dxa"/>
            <w:gridSpan w:val="2"/>
          </w:tcPr>
          <w:p w14:paraId="0A613E0B" w14:textId="1451AC36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436319DD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4BE4009C" w14:textId="1C4849F1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44846742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0E22FCF0" w14:textId="77777777" w:rsidTr="004406D3">
        <w:trPr>
          <w:trHeight w:hRule="exact" w:val="303"/>
        </w:trPr>
        <w:tc>
          <w:tcPr>
            <w:tcW w:w="719" w:type="dxa"/>
            <w:gridSpan w:val="2"/>
          </w:tcPr>
          <w:p w14:paraId="37DE6734" w14:textId="1C49707B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66D8F693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2C7852E0" w14:textId="486CCE90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484159E8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17E9E088" w14:textId="77777777" w:rsidTr="000C40B9">
        <w:trPr>
          <w:trHeight w:hRule="exact" w:val="303"/>
        </w:trPr>
        <w:tc>
          <w:tcPr>
            <w:tcW w:w="719" w:type="dxa"/>
            <w:gridSpan w:val="2"/>
          </w:tcPr>
          <w:p w14:paraId="6F4E4CFD" w14:textId="113D46C7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71663DC4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7A5C7957" w14:textId="76D0F94F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71850A52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3B4340A4" w14:textId="77777777" w:rsidTr="00EE7C26">
        <w:trPr>
          <w:trHeight w:hRule="exact" w:val="303"/>
        </w:trPr>
        <w:tc>
          <w:tcPr>
            <w:tcW w:w="719" w:type="dxa"/>
            <w:gridSpan w:val="2"/>
          </w:tcPr>
          <w:p w14:paraId="025774E3" w14:textId="49F954AB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5C682C52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23792B05" w14:textId="7D31FF75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</w:tcPr>
          <w:p w14:paraId="54361EAA" w14:textId="77777777" w:rsidR="00AD6517" w:rsidRPr="00D05149" w:rsidRDefault="00AD6517" w:rsidP="00D05149">
            <w:pPr>
              <w:pStyle w:val="NameNumber"/>
            </w:pPr>
          </w:p>
        </w:tc>
      </w:tr>
      <w:tr w:rsidR="00AD6517" w:rsidRPr="00372AA3" w14:paraId="59143D22" w14:textId="77777777" w:rsidTr="00B420C5">
        <w:trPr>
          <w:trHeight w:hRule="exact" w:val="303"/>
        </w:trPr>
        <w:tc>
          <w:tcPr>
            <w:tcW w:w="719" w:type="dxa"/>
            <w:gridSpan w:val="2"/>
          </w:tcPr>
          <w:p w14:paraId="1E13A81A" w14:textId="02221575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5E9D56A6" w14:textId="77777777" w:rsidR="00AD6517" w:rsidRPr="00D05149" w:rsidRDefault="00AD6517" w:rsidP="00D05149">
            <w:pPr>
              <w:pStyle w:val="NameNumber"/>
            </w:pPr>
          </w:p>
        </w:tc>
        <w:tc>
          <w:tcPr>
            <w:tcW w:w="717" w:type="dxa"/>
          </w:tcPr>
          <w:p w14:paraId="5511F871" w14:textId="709DD6FC" w:rsidR="00AD6517" w:rsidRPr="00D05149" w:rsidRDefault="00AD6517" w:rsidP="00D05149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7AD85A7C" w14:textId="77777777" w:rsidR="00AD6517" w:rsidRPr="00D05149" w:rsidRDefault="00AD6517" w:rsidP="00D05149">
            <w:pPr>
              <w:pStyle w:val="NameNumber"/>
            </w:pPr>
          </w:p>
        </w:tc>
      </w:tr>
    </w:tbl>
    <w:p w14:paraId="787A2561" w14:textId="62BE3AD4" w:rsidR="005B624C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p w14:paraId="36E3C862" w14:textId="5B8B2A9F" w:rsidR="00AD6517" w:rsidRDefault="00AD6517" w:rsidP="004E0B74">
      <w:pPr>
        <w:tabs>
          <w:tab w:val="left" w:pos="8205"/>
        </w:tabs>
        <w:rPr>
          <w:rFonts w:ascii="Calibri" w:hAnsi="Calibri" w:cs="Calibri"/>
        </w:rPr>
      </w:pPr>
    </w:p>
    <w:p w14:paraId="04EEF97F" w14:textId="5EE6278B" w:rsidR="00AD6517" w:rsidRDefault="00AD6517" w:rsidP="004E0B74">
      <w:pPr>
        <w:tabs>
          <w:tab w:val="left" w:pos="8205"/>
        </w:tabs>
        <w:rPr>
          <w:rFonts w:ascii="Calibri" w:hAnsi="Calibri" w:cs="Calibri"/>
        </w:rPr>
      </w:pPr>
    </w:p>
    <w:p w14:paraId="3E87F85B" w14:textId="014F9461" w:rsidR="00AD6517" w:rsidRDefault="00AD6517" w:rsidP="004E0B74">
      <w:pPr>
        <w:tabs>
          <w:tab w:val="left" w:pos="8205"/>
        </w:tabs>
        <w:rPr>
          <w:rFonts w:ascii="Calibri" w:hAnsi="Calibri" w:cs="Calibri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668"/>
        <w:gridCol w:w="51"/>
        <w:gridCol w:w="3132"/>
        <w:gridCol w:w="1910"/>
        <w:gridCol w:w="717"/>
        <w:gridCol w:w="3131"/>
        <w:gridCol w:w="1911"/>
      </w:tblGrid>
      <w:tr w:rsidR="00AD6517" w14:paraId="2A47511A" w14:textId="77777777" w:rsidTr="002D6A32">
        <w:trPr>
          <w:trHeight w:hRule="exact" w:val="1363"/>
        </w:trPr>
        <w:tc>
          <w:tcPr>
            <w:tcW w:w="668" w:type="dxa"/>
          </w:tcPr>
          <w:p w14:paraId="2FEB5E3A" w14:textId="77777777" w:rsidR="00AD6517" w:rsidRPr="00920E9F" w:rsidRDefault="00AD6517" w:rsidP="002D6A32">
            <w:pPr>
              <w:pStyle w:val="ScheduleTitle"/>
              <w:rPr>
                <w:color w:val="44546A" w:themeColor="text2"/>
              </w:rPr>
            </w:pPr>
          </w:p>
        </w:tc>
        <w:tc>
          <w:tcPr>
            <w:tcW w:w="10852" w:type="dxa"/>
            <w:gridSpan w:val="6"/>
          </w:tcPr>
          <w:p w14:paraId="738AAE22" w14:textId="77777777" w:rsidR="00AD6517" w:rsidRPr="00F72EB9" w:rsidRDefault="00AD6517" w:rsidP="002D6A32">
            <w:pPr>
              <w:pStyle w:val="ScheduleTitle"/>
              <w:jc w:val="right"/>
            </w:pPr>
            <w:r w:rsidRPr="00372AA3">
              <w:br/>
            </w:r>
            <w:r>
              <w:t>Typical Rotary Year</w:t>
            </w:r>
            <w:r w:rsidRPr="00F72EB9">
              <w:t xml:space="preserve"> </w:t>
            </w:r>
          </w:p>
        </w:tc>
      </w:tr>
      <w:tr w:rsidR="00AD6517" w:rsidRPr="00372AA3" w14:paraId="558ADC45" w14:textId="77777777" w:rsidTr="002D6A32">
        <w:trPr>
          <w:trHeight w:hRule="exact" w:val="698"/>
        </w:trPr>
        <w:tc>
          <w:tcPr>
            <w:tcW w:w="719" w:type="dxa"/>
            <w:gridSpan w:val="2"/>
          </w:tcPr>
          <w:p w14:paraId="0CFF2AF0" w14:textId="77777777" w:rsidR="00AD6517" w:rsidRPr="00372AA3" w:rsidRDefault="00AD6517" w:rsidP="002D6A32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14:paraId="341F0085" w14:textId="77777777" w:rsidR="00AD6517" w:rsidRPr="00372AA3" w:rsidRDefault="00AD6517" w:rsidP="002D6A32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2463C529" w14:textId="55D1202D" w:rsidR="00AD6517" w:rsidRPr="00372AA3" w:rsidRDefault="00AD6517" w:rsidP="002D6A32">
            <w:pPr>
              <w:pStyle w:val="DayoftheWee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</w:t>
            </w:r>
          </w:p>
        </w:tc>
        <w:tc>
          <w:tcPr>
            <w:tcW w:w="717" w:type="dxa"/>
            <w:vAlign w:val="bottom"/>
          </w:tcPr>
          <w:p w14:paraId="228F7D61" w14:textId="77777777" w:rsidR="00AD6517" w:rsidRPr="00372AA3" w:rsidRDefault="00AD6517" w:rsidP="002D6A32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75C9B0A7" w14:textId="179A8892" w:rsidR="00AD6517" w:rsidRPr="00D05149" w:rsidRDefault="00AD6517" w:rsidP="002D6A32">
            <w:pPr>
              <w:pStyle w:val="DayoftheWeek"/>
            </w:pPr>
            <w:r>
              <w:t>February</w:t>
            </w:r>
          </w:p>
        </w:tc>
      </w:tr>
      <w:tr w:rsidR="00AD6517" w:rsidRPr="00372AA3" w14:paraId="504872FF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4B312898" w14:textId="77777777" w:rsidR="00AD6517" w:rsidRPr="00372AA3" w:rsidRDefault="00AD6517" w:rsidP="002D6A32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2" w:type="dxa"/>
            <w:shd w:val="clear" w:color="auto" w:fill="2C567A" w:themeFill="accent1"/>
          </w:tcPr>
          <w:p w14:paraId="37EF2DC7" w14:textId="77777777" w:rsidR="00AD6517" w:rsidRPr="00D05149" w:rsidRDefault="00AD6517" w:rsidP="002D6A32">
            <w:pPr>
              <w:pStyle w:val="ColumnHeading"/>
            </w:pPr>
          </w:p>
        </w:tc>
        <w:tc>
          <w:tcPr>
            <w:tcW w:w="1910" w:type="dxa"/>
            <w:shd w:val="clear" w:color="auto" w:fill="2C567A" w:themeFill="accent1"/>
          </w:tcPr>
          <w:p w14:paraId="6DBC0DF9" w14:textId="77777777" w:rsidR="00AD6517" w:rsidRPr="00D05149" w:rsidRDefault="00AD6517" w:rsidP="002D6A32">
            <w:pPr>
              <w:pStyle w:val="ColumnHeading"/>
            </w:pPr>
          </w:p>
        </w:tc>
        <w:tc>
          <w:tcPr>
            <w:tcW w:w="717" w:type="dxa"/>
          </w:tcPr>
          <w:p w14:paraId="6270EBC3" w14:textId="77777777" w:rsidR="00AD6517" w:rsidRPr="00372AA3" w:rsidRDefault="00AD6517" w:rsidP="002D6A32">
            <w:pPr>
              <w:pStyle w:val="Time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3131" w:type="dxa"/>
            <w:shd w:val="clear" w:color="auto" w:fill="2C567A" w:themeFill="accent1"/>
          </w:tcPr>
          <w:p w14:paraId="21117DAB" w14:textId="77777777" w:rsidR="00AD6517" w:rsidRPr="00D05149" w:rsidRDefault="00AD6517" w:rsidP="002D6A32">
            <w:pPr>
              <w:pStyle w:val="ColumnHeading"/>
            </w:pPr>
          </w:p>
        </w:tc>
        <w:tc>
          <w:tcPr>
            <w:tcW w:w="1911" w:type="dxa"/>
            <w:shd w:val="clear" w:color="auto" w:fill="2C567A" w:themeFill="accent1"/>
          </w:tcPr>
          <w:p w14:paraId="370EDD31" w14:textId="77777777" w:rsidR="00AD6517" w:rsidRPr="00D05149" w:rsidRDefault="00AD6517" w:rsidP="002D6A32">
            <w:pPr>
              <w:pStyle w:val="ColumnHeading"/>
            </w:pPr>
          </w:p>
        </w:tc>
      </w:tr>
      <w:tr w:rsidR="00AD6517" w:rsidRPr="00372AA3" w14:paraId="113F4674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06708472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2595BACB" w14:textId="6DAB763A" w:rsidR="00AD6517" w:rsidRPr="00D05149" w:rsidRDefault="00E670C8" w:rsidP="002D6A32">
            <w:pPr>
              <w:pStyle w:val="NameNumber"/>
            </w:pPr>
            <w:r>
              <w:t>Committee breakout month</w:t>
            </w:r>
          </w:p>
        </w:tc>
        <w:tc>
          <w:tcPr>
            <w:tcW w:w="717" w:type="dxa"/>
          </w:tcPr>
          <w:p w14:paraId="7C2BCC1E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37429AF4" w14:textId="07721A53" w:rsidR="00AD6517" w:rsidRPr="00D05149" w:rsidRDefault="00725A8C" w:rsidP="002D6A32">
            <w:pPr>
              <w:pStyle w:val="NameNumber"/>
            </w:pPr>
            <w:r>
              <w:t>Pre-PETS</w:t>
            </w:r>
          </w:p>
        </w:tc>
      </w:tr>
      <w:tr w:rsidR="00AD6517" w:rsidRPr="00725A8C" w14:paraId="4E181062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437E9261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69C25C97" w14:textId="4458A7F7" w:rsidR="00AD6517" w:rsidRPr="00D05149" w:rsidRDefault="006A4E01" w:rsidP="002D6A32">
            <w:pPr>
              <w:pStyle w:val="NameNumber"/>
            </w:pPr>
            <w:r>
              <w:t xml:space="preserve">Report to District incoming board members </w:t>
            </w:r>
          </w:p>
        </w:tc>
        <w:tc>
          <w:tcPr>
            <w:tcW w:w="717" w:type="dxa"/>
          </w:tcPr>
          <w:p w14:paraId="60670663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6B6CF5A1" w14:textId="57ED7244" w:rsidR="00AD6517" w:rsidRPr="00725A8C" w:rsidRDefault="00AD2CB7" w:rsidP="002D6A32">
            <w:pPr>
              <w:pStyle w:val="NameNumber"/>
              <w:rPr>
                <w:lang w:val="fr-CA"/>
              </w:rPr>
            </w:pPr>
            <w:r>
              <w:rPr>
                <w:lang w:val="fr-CA"/>
              </w:rPr>
              <w:t>Grant</w:t>
            </w:r>
            <w:r w:rsidR="00725A8C" w:rsidRPr="00725A8C">
              <w:rPr>
                <w:lang w:val="fr-CA"/>
              </w:rPr>
              <w:t xml:space="preserve"> management </w:t>
            </w:r>
            <w:proofErr w:type="spellStart"/>
            <w:r w:rsidR="00725A8C" w:rsidRPr="00725A8C">
              <w:rPr>
                <w:lang w:val="fr-CA"/>
              </w:rPr>
              <w:t>se</w:t>
            </w:r>
            <w:r w:rsidR="00725A8C">
              <w:rPr>
                <w:lang w:val="fr-CA"/>
              </w:rPr>
              <w:t>minars</w:t>
            </w:r>
            <w:proofErr w:type="spellEnd"/>
            <w:r w:rsidR="00725A8C">
              <w:rPr>
                <w:lang w:val="fr-CA"/>
              </w:rPr>
              <w:t xml:space="preserve"> start</w:t>
            </w:r>
          </w:p>
        </w:tc>
      </w:tr>
      <w:tr w:rsidR="00AD6517" w:rsidRPr="00372AA3" w14:paraId="6578C27A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0C3952DA" w14:textId="77777777" w:rsidR="00AD6517" w:rsidRPr="00725A8C" w:rsidRDefault="00AD6517" w:rsidP="002D6A32">
            <w:pPr>
              <w:pStyle w:val="Time"/>
              <w:rPr>
                <w:lang w:val="fr-CA"/>
              </w:rPr>
            </w:pPr>
          </w:p>
        </w:tc>
        <w:tc>
          <w:tcPr>
            <w:tcW w:w="5042" w:type="dxa"/>
            <w:gridSpan w:val="2"/>
          </w:tcPr>
          <w:p w14:paraId="0E2C211B" w14:textId="78B64F54" w:rsidR="00AD6517" w:rsidRPr="00D05149" w:rsidRDefault="006A4E01" w:rsidP="002D6A32">
            <w:pPr>
              <w:pStyle w:val="NameNumber"/>
            </w:pPr>
            <w:r>
              <w:t>NC PETS, District Annual Meeting &amp; Grant</w:t>
            </w:r>
            <w:r w:rsidR="00773CBF">
              <w:t xml:space="preserve"> Seminar sched</w:t>
            </w:r>
          </w:p>
        </w:tc>
        <w:tc>
          <w:tcPr>
            <w:tcW w:w="717" w:type="dxa"/>
          </w:tcPr>
          <w:p w14:paraId="4DFECD38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4313B0F7" w14:textId="6CB70307" w:rsidR="00AD6517" w:rsidRPr="00D05149" w:rsidRDefault="00725A8C" w:rsidP="002D6A32">
            <w:pPr>
              <w:pStyle w:val="NameNumber"/>
            </w:pPr>
            <w:r>
              <w:t xml:space="preserve">Have </w:t>
            </w:r>
            <w:r w:rsidR="00F04E1A">
              <w:t>grant application idea for board voting</w:t>
            </w:r>
          </w:p>
        </w:tc>
      </w:tr>
      <w:tr w:rsidR="00AD6517" w:rsidRPr="00372AA3" w14:paraId="7546CF03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64C9BED9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2AAB86B1" w14:textId="00C2FC5C" w:rsidR="00AD6517" w:rsidRPr="00D05149" w:rsidRDefault="000C7BC5" w:rsidP="002D6A32">
            <w:pPr>
              <w:pStyle w:val="NameNumber"/>
            </w:pPr>
            <w:r>
              <w:t>Early registration for RI should be done by Jan</w:t>
            </w:r>
          </w:p>
        </w:tc>
        <w:tc>
          <w:tcPr>
            <w:tcW w:w="717" w:type="dxa"/>
          </w:tcPr>
          <w:p w14:paraId="115AF172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68ED5E48" w14:textId="0316C1AB" w:rsidR="00AD6517" w:rsidRPr="00D05149" w:rsidRDefault="00F04E1A" w:rsidP="002D6A32">
            <w:pPr>
              <w:pStyle w:val="NameNumber"/>
            </w:pPr>
            <w:r>
              <w:t>2</w:t>
            </w:r>
            <w:r w:rsidRPr="00F04E1A">
              <w:rPr>
                <w:vertAlign w:val="superscript"/>
              </w:rPr>
              <w:t>nd</w:t>
            </w:r>
            <w:r>
              <w:t xml:space="preserve"> fundraiser in spring/summer has been discussed </w:t>
            </w:r>
          </w:p>
        </w:tc>
      </w:tr>
      <w:tr w:rsidR="00AD6517" w:rsidRPr="00372AA3" w14:paraId="6C9E0D03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3880A4A5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3A391FD7" w14:textId="77777777" w:rsidR="00AD6517" w:rsidRPr="00D05149" w:rsidRDefault="00AD6517" w:rsidP="002D6A32">
            <w:pPr>
              <w:pStyle w:val="NameNumber"/>
            </w:pPr>
          </w:p>
        </w:tc>
        <w:tc>
          <w:tcPr>
            <w:tcW w:w="717" w:type="dxa"/>
          </w:tcPr>
          <w:p w14:paraId="3C87430A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2C23987F" w14:textId="40B40FEB" w:rsidR="00AD6517" w:rsidRPr="00D05149" w:rsidRDefault="00F04E1A" w:rsidP="002D6A32">
            <w:pPr>
              <w:pStyle w:val="NameNumber"/>
            </w:pPr>
            <w:r>
              <w:t>Ensure by-laws are up to date with RI standards</w:t>
            </w:r>
          </w:p>
        </w:tc>
      </w:tr>
      <w:tr w:rsidR="00AD6517" w:rsidRPr="00372AA3" w14:paraId="3EEAB2D7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066613DF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1514F528" w14:textId="77777777" w:rsidR="00AD6517" w:rsidRPr="00D05149" w:rsidRDefault="00AD6517" w:rsidP="002D6A32">
            <w:pPr>
              <w:pStyle w:val="NameNumber"/>
            </w:pPr>
          </w:p>
        </w:tc>
        <w:tc>
          <w:tcPr>
            <w:tcW w:w="717" w:type="dxa"/>
          </w:tcPr>
          <w:p w14:paraId="600DBA46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09AFF8DC" w14:textId="77777777" w:rsidR="00AD6517" w:rsidRPr="00D05149" w:rsidRDefault="00AD6517" w:rsidP="002D6A32">
            <w:pPr>
              <w:pStyle w:val="NameNumber"/>
            </w:pPr>
          </w:p>
        </w:tc>
      </w:tr>
      <w:tr w:rsidR="00AD6517" w:rsidRPr="00372AA3" w14:paraId="393E0043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4CDBAE4F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22BADC20" w14:textId="77777777" w:rsidR="00AD6517" w:rsidRPr="00D05149" w:rsidRDefault="00AD6517" w:rsidP="002D6A32">
            <w:pPr>
              <w:pStyle w:val="NameNumber"/>
            </w:pPr>
          </w:p>
        </w:tc>
        <w:tc>
          <w:tcPr>
            <w:tcW w:w="717" w:type="dxa"/>
          </w:tcPr>
          <w:p w14:paraId="759B7FC7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6981F26C" w14:textId="77777777" w:rsidR="00AD6517" w:rsidRPr="00D05149" w:rsidRDefault="00AD6517" w:rsidP="002D6A32">
            <w:pPr>
              <w:pStyle w:val="NameNumber"/>
            </w:pPr>
          </w:p>
        </w:tc>
      </w:tr>
      <w:tr w:rsidR="00AD6517" w:rsidRPr="00372AA3" w14:paraId="2A6FF121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1A9CDAD1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0E833A8D" w14:textId="77777777" w:rsidR="00AD6517" w:rsidRPr="00D05149" w:rsidRDefault="00AD6517" w:rsidP="002D6A32">
            <w:pPr>
              <w:pStyle w:val="NameNumber"/>
            </w:pPr>
          </w:p>
        </w:tc>
        <w:tc>
          <w:tcPr>
            <w:tcW w:w="717" w:type="dxa"/>
          </w:tcPr>
          <w:p w14:paraId="5B69F6A8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0B287728" w14:textId="77777777" w:rsidR="00AD6517" w:rsidRPr="00D05149" w:rsidRDefault="00AD6517" w:rsidP="002D6A32">
            <w:pPr>
              <w:pStyle w:val="NameNumber"/>
            </w:pPr>
          </w:p>
        </w:tc>
      </w:tr>
      <w:tr w:rsidR="00AD6517" w:rsidRPr="00372AA3" w14:paraId="005C37B7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2382504A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594EDD6E" w14:textId="77777777" w:rsidR="00AD6517" w:rsidRPr="00D05149" w:rsidRDefault="00AD6517" w:rsidP="002D6A32">
            <w:pPr>
              <w:pStyle w:val="NameNumber"/>
            </w:pPr>
          </w:p>
        </w:tc>
        <w:tc>
          <w:tcPr>
            <w:tcW w:w="717" w:type="dxa"/>
          </w:tcPr>
          <w:p w14:paraId="4191A7CB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0BDEE0A1" w14:textId="77777777" w:rsidR="00AD6517" w:rsidRPr="00D05149" w:rsidRDefault="00AD6517" w:rsidP="002D6A32">
            <w:pPr>
              <w:pStyle w:val="NameNumber"/>
            </w:pPr>
          </w:p>
        </w:tc>
      </w:tr>
      <w:tr w:rsidR="00AD6517" w:rsidRPr="00372AA3" w14:paraId="38D25B0B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6CD215EF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52A06357" w14:textId="77777777" w:rsidR="00AD6517" w:rsidRPr="00D05149" w:rsidRDefault="00AD6517" w:rsidP="002D6A32">
            <w:pPr>
              <w:pStyle w:val="NameNumber"/>
            </w:pPr>
          </w:p>
        </w:tc>
        <w:tc>
          <w:tcPr>
            <w:tcW w:w="717" w:type="dxa"/>
          </w:tcPr>
          <w:p w14:paraId="6E0FF005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7477F3D6" w14:textId="77777777" w:rsidR="00AD6517" w:rsidRPr="00D05149" w:rsidRDefault="00AD6517" w:rsidP="002D6A32">
            <w:pPr>
              <w:pStyle w:val="NameNumber"/>
            </w:pPr>
          </w:p>
        </w:tc>
      </w:tr>
      <w:tr w:rsidR="00AD6517" w:rsidRPr="00372AA3" w14:paraId="26430194" w14:textId="77777777" w:rsidTr="002D6A32">
        <w:trPr>
          <w:trHeight w:hRule="exact" w:val="524"/>
        </w:trPr>
        <w:tc>
          <w:tcPr>
            <w:tcW w:w="719" w:type="dxa"/>
            <w:gridSpan w:val="2"/>
          </w:tcPr>
          <w:p w14:paraId="78FB8A09" w14:textId="77777777" w:rsidR="00AD6517" w:rsidRPr="00372AA3" w:rsidRDefault="00AD6517" w:rsidP="002D6A32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64EB81B0" w14:textId="09653142" w:rsidR="00AD6517" w:rsidRPr="00D05149" w:rsidRDefault="00AD6517" w:rsidP="002D6A32">
            <w:pPr>
              <w:pStyle w:val="DayoftheWeek"/>
            </w:pPr>
            <w:r>
              <w:t>March</w:t>
            </w:r>
          </w:p>
        </w:tc>
        <w:tc>
          <w:tcPr>
            <w:tcW w:w="717" w:type="dxa"/>
            <w:vAlign w:val="bottom"/>
          </w:tcPr>
          <w:p w14:paraId="39DB380C" w14:textId="77777777" w:rsidR="00AD6517" w:rsidRPr="00372AA3" w:rsidRDefault="00AD6517" w:rsidP="002D6A32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2A01E88C" w14:textId="301D7709" w:rsidR="00AD6517" w:rsidRPr="00D05149" w:rsidRDefault="00AD6517" w:rsidP="002D6A32">
            <w:pPr>
              <w:pStyle w:val="DayoftheWeek"/>
            </w:pPr>
            <w:r>
              <w:t>April</w:t>
            </w:r>
          </w:p>
        </w:tc>
      </w:tr>
      <w:tr w:rsidR="00AD6517" w:rsidRPr="00372AA3" w14:paraId="1A43164C" w14:textId="77777777" w:rsidTr="002D6A32">
        <w:trPr>
          <w:trHeight w:hRule="exact" w:val="288"/>
        </w:trPr>
        <w:tc>
          <w:tcPr>
            <w:tcW w:w="719" w:type="dxa"/>
            <w:gridSpan w:val="2"/>
          </w:tcPr>
          <w:p w14:paraId="73A03F83" w14:textId="77777777" w:rsidR="00AD6517" w:rsidRPr="00372AA3" w:rsidRDefault="00AD6517" w:rsidP="002D6A32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2" w:type="dxa"/>
            <w:shd w:val="clear" w:color="auto" w:fill="0072C7" w:themeFill="accent2"/>
          </w:tcPr>
          <w:p w14:paraId="65B17FFF" w14:textId="77777777" w:rsidR="00AD6517" w:rsidRPr="00D05149" w:rsidRDefault="00AD6517" w:rsidP="002D6A32">
            <w:pPr>
              <w:pStyle w:val="ColumnHeading"/>
            </w:pPr>
          </w:p>
        </w:tc>
        <w:tc>
          <w:tcPr>
            <w:tcW w:w="1910" w:type="dxa"/>
            <w:shd w:val="clear" w:color="auto" w:fill="0072C7" w:themeFill="accent2"/>
          </w:tcPr>
          <w:p w14:paraId="658839C5" w14:textId="77777777" w:rsidR="00AD6517" w:rsidRPr="00D05149" w:rsidRDefault="00AD6517" w:rsidP="002D6A32">
            <w:pPr>
              <w:pStyle w:val="ColumnHeading"/>
            </w:pPr>
          </w:p>
        </w:tc>
        <w:tc>
          <w:tcPr>
            <w:tcW w:w="717" w:type="dxa"/>
          </w:tcPr>
          <w:p w14:paraId="361D1621" w14:textId="77777777" w:rsidR="00AD6517" w:rsidRPr="00372AA3" w:rsidRDefault="00AD6517" w:rsidP="002D6A32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1" w:type="dxa"/>
            <w:shd w:val="clear" w:color="auto" w:fill="0072C7" w:themeFill="accent2"/>
          </w:tcPr>
          <w:p w14:paraId="14E6C87B" w14:textId="77777777" w:rsidR="00AD6517" w:rsidRPr="00D05149" w:rsidRDefault="00AD6517" w:rsidP="002D6A32">
            <w:pPr>
              <w:pStyle w:val="ColumnHeading"/>
            </w:pPr>
          </w:p>
        </w:tc>
        <w:tc>
          <w:tcPr>
            <w:tcW w:w="1911" w:type="dxa"/>
            <w:shd w:val="clear" w:color="auto" w:fill="0072C7" w:themeFill="accent2"/>
          </w:tcPr>
          <w:p w14:paraId="74A5DE03" w14:textId="77777777" w:rsidR="00AD6517" w:rsidRPr="00D05149" w:rsidRDefault="00AD6517" w:rsidP="002D6A32">
            <w:pPr>
              <w:pStyle w:val="ColumnHeading"/>
            </w:pPr>
          </w:p>
        </w:tc>
      </w:tr>
      <w:tr w:rsidR="00AD6517" w:rsidRPr="00372AA3" w14:paraId="66ADD68C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1ABB292B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19271C02" w14:textId="72447280" w:rsidR="00AD6517" w:rsidRPr="00D05149" w:rsidRDefault="00AD2CB7" w:rsidP="002D6A32">
            <w:pPr>
              <w:pStyle w:val="NameNumber"/>
            </w:pPr>
            <w:r>
              <w:t xml:space="preserve">NC PETS </w:t>
            </w:r>
          </w:p>
        </w:tc>
        <w:tc>
          <w:tcPr>
            <w:tcW w:w="717" w:type="dxa"/>
          </w:tcPr>
          <w:p w14:paraId="0C6A33D9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6153CB5F" w14:textId="4A2BF0C1" w:rsidR="00AD6517" w:rsidRPr="00D05149" w:rsidRDefault="00EA5215" w:rsidP="002D6A32">
            <w:pPr>
              <w:pStyle w:val="NameNumber"/>
            </w:pPr>
            <w:r>
              <w:t>RI Registration closes</w:t>
            </w:r>
          </w:p>
        </w:tc>
      </w:tr>
      <w:tr w:rsidR="00AD6517" w:rsidRPr="00372AA3" w14:paraId="7888BFE6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360CAD4D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1F6120CA" w14:textId="3166BE13" w:rsidR="00AD6517" w:rsidRPr="00D05149" w:rsidRDefault="00EA5AD9" w:rsidP="002D6A32">
            <w:pPr>
              <w:pStyle w:val="NameNumber"/>
            </w:pPr>
            <w:r>
              <w:t xml:space="preserve">Final grant management seminars </w:t>
            </w:r>
          </w:p>
        </w:tc>
        <w:tc>
          <w:tcPr>
            <w:tcW w:w="717" w:type="dxa"/>
          </w:tcPr>
          <w:p w14:paraId="6C33B99A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17642915" w14:textId="374309E9" w:rsidR="00AD6517" w:rsidRPr="00D05149" w:rsidRDefault="00EA5215" w:rsidP="002D6A32">
            <w:pPr>
              <w:pStyle w:val="NameNumber"/>
            </w:pPr>
            <w:r>
              <w:t>RYLA/YRYLA letter to schools &amp; press release</w:t>
            </w:r>
          </w:p>
        </w:tc>
      </w:tr>
      <w:tr w:rsidR="00AD6517" w:rsidRPr="00372AA3" w14:paraId="4118AE29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3136E061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214AAC9A" w14:textId="6965AECD" w:rsidR="00AD6517" w:rsidRPr="00D05149" w:rsidRDefault="00EA5AD9" w:rsidP="002D6A32">
            <w:pPr>
              <w:pStyle w:val="NameNumber"/>
            </w:pPr>
            <w:r>
              <w:t>Docs that require signature for grant eligibility returned</w:t>
            </w:r>
          </w:p>
        </w:tc>
        <w:tc>
          <w:tcPr>
            <w:tcW w:w="717" w:type="dxa"/>
          </w:tcPr>
          <w:p w14:paraId="48CC4EBC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60F56460" w14:textId="296F50C5" w:rsidR="00AD6517" w:rsidRPr="00D05149" w:rsidRDefault="00EA5215" w:rsidP="002D6A32">
            <w:pPr>
              <w:pStyle w:val="NameNumber"/>
            </w:pPr>
            <w:r>
              <w:t>Scholarship apps</w:t>
            </w:r>
          </w:p>
        </w:tc>
      </w:tr>
      <w:tr w:rsidR="00AD6517" w:rsidRPr="00EA5215" w14:paraId="004BDC70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6ADE3B53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6A96D696" w14:textId="1F62C729" w:rsidR="00AD6517" w:rsidRPr="00D05149" w:rsidRDefault="003059E4" w:rsidP="002D6A32">
            <w:pPr>
              <w:pStyle w:val="NameNumber"/>
            </w:pPr>
            <w:r>
              <w:t>Scholarship info sent to the schools</w:t>
            </w:r>
          </w:p>
        </w:tc>
        <w:tc>
          <w:tcPr>
            <w:tcW w:w="717" w:type="dxa"/>
          </w:tcPr>
          <w:p w14:paraId="37B32703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6EEC74DB" w14:textId="3411049E" w:rsidR="00AD6517" w:rsidRPr="00EA5215" w:rsidRDefault="00EA5215" w:rsidP="002D6A32">
            <w:pPr>
              <w:pStyle w:val="NameNumber"/>
              <w:rPr>
                <w:lang w:val="fr-CA"/>
              </w:rPr>
            </w:pPr>
            <w:r w:rsidRPr="00EA5215">
              <w:rPr>
                <w:lang w:val="fr-CA"/>
              </w:rPr>
              <w:t xml:space="preserve">Grant application &amp; </w:t>
            </w:r>
            <w:proofErr w:type="spellStart"/>
            <w:r w:rsidRPr="00EA5215">
              <w:rPr>
                <w:lang w:val="fr-CA"/>
              </w:rPr>
              <w:t>grant</w:t>
            </w:r>
            <w:proofErr w:type="spellEnd"/>
            <w:r w:rsidRPr="00EA5215">
              <w:rPr>
                <w:lang w:val="fr-CA"/>
              </w:rPr>
              <w:t xml:space="preserve"> </w:t>
            </w:r>
            <w:proofErr w:type="spellStart"/>
            <w:r w:rsidRPr="00EA5215">
              <w:rPr>
                <w:lang w:val="fr-CA"/>
              </w:rPr>
              <w:t>project</w:t>
            </w:r>
            <w:proofErr w:type="spellEnd"/>
            <w:r w:rsidRPr="00EA5215">
              <w:rPr>
                <w:lang w:val="fr-CA"/>
              </w:rPr>
              <w:t xml:space="preserve"> p</w:t>
            </w:r>
            <w:r>
              <w:rPr>
                <w:lang w:val="fr-CA"/>
              </w:rPr>
              <w:t xml:space="preserve">lanning </w:t>
            </w:r>
          </w:p>
        </w:tc>
      </w:tr>
      <w:tr w:rsidR="00AD6517" w:rsidRPr="00372AA3" w14:paraId="1E1F9AAF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7954774C" w14:textId="77777777" w:rsidR="00AD6517" w:rsidRPr="00EA5215" w:rsidRDefault="00AD6517" w:rsidP="002D6A32">
            <w:pPr>
              <w:pStyle w:val="Time"/>
              <w:rPr>
                <w:lang w:val="fr-CA"/>
              </w:rPr>
            </w:pPr>
          </w:p>
        </w:tc>
        <w:tc>
          <w:tcPr>
            <w:tcW w:w="5042" w:type="dxa"/>
            <w:gridSpan w:val="2"/>
          </w:tcPr>
          <w:p w14:paraId="38718ACF" w14:textId="5D9EE015" w:rsidR="00AD6517" w:rsidRPr="00D05149" w:rsidRDefault="003059E4" w:rsidP="002D6A32">
            <w:pPr>
              <w:pStyle w:val="NameNumber"/>
            </w:pPr>
            <w:r>
              <w:t xml:space="preserve">Set date &amp; location of Boo Bash </w:t>
            </w:r>
          </w:p>
        </w:tc>
        <w:tc>
          <w:tcPr>
            <w:tcW w:w="717" w:type="dxa"/>
          </w:tcPr>
          <w:p w14:paraId="76E6F426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1531448D" w14:textId="10715B3F" w:rsidR="00AD6517" w:rsidRPr="00D05149" w:rsidRDefault="00DD71EF" w:rsidP="002D6A32">
            <w:pPr>
              <w:pStyle w:val="NameNumber"/>
            </w:pPr>
            <w:r>
              <w:t xml:space="preserve">Josh the Otter </w:t>
            </w:r>
          </w:p>
        </w:tc>
      </w:tr>
      <w:tr w:rsidR="00AD6517" w:rsidRPr="00372AA3" w14:paraId="2579B044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3D7DEDA9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23134E2E" w14:textId="49CD6E01" w:rsidR="00AD6517" w:rsidRPr="00D05149" w:rsidRDefault="003059E4" w:rsidP="002D6A32">
            <w:pPr>
              <w:pStyle w:val="NameNumber"/>
            </w:pPr>
            <w:r>
              <w:t>Committee breakout month</w:t>
            </w:r>
          </w:p>
        </w:tc>
        <w:tc>
          <w:tcPr>
            <w:tcW w:w="717" w:type="dxa"/>
          </w:tcPr>
          <w:p w14:paraId="36AAEFC3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56BCD664" w14:textId="526ED208" w:rsidR="00AD6517" w:rsidRPr="00D05149" w:rsidRDefault="00DD71EF" w:rsidP="002D6A32">
            <w:pPr>
              <w:pStyle w:val="NameNumber"/>
            </w:pPr>
            <w:r>
              <w:t xml:space="preserve">Homerun Readers info out to schools &amp; scheduling </w:t>
            </w:r>
          </w:p>
        </w:tc>
      </w:tr>
      <w:tr w:rsidR="00AD6517" w:rsidRPr="00372AA3" w14:paraId="05C2969A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486BF6CC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70E7BEA2" w14:textId="77777777" w:rsidR="00AD6517" w:rsidRPr="00D05149" w:rsidRDefault="00AD6517" w:rsidP="002D6A32">
            <w:pPr>
              <w:pStyle w:val="NameNumber"/>
            </w:pPr>
          </w:p>
        </w:tc>
        <w:tc>
          <w:tcPr>
            <w:tcW w:w="717" w:type="dxa"/>
          </w:tcPr>
          <w:p w14:paraId="0589347B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7BAF0E40" w14:textId="77777777" w:rsidR="00AD6517" w:rsidRPr="00D05149" w:rsidRDefault="00AD6517" w:rsidP="002D6A32">
            <w:pPr>
              <w:pStyle w:val="NameNumber"/>
            </w:pPr>
          </w:p>
        </w:tc>
      </w:tr>
      <w:tr w:rsidR="00AD6517" w:rsidRPr="00372AA3" w14:paraId="4E3BB1AB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15185469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616AF80A" w14:textId="77777777" w:rsidR="00AD6517" w:rsidRPr="00D05149" w:rsidRDefault="00AD6517" w:rsidP="002D6A32">
            <w:pPr>
              <w:pStyle w:val="NameNumber"/>
            </w:pPr>
          </w:p>
        </w:tc>
        <w:tc>
          <w:tcPr>
            <w:tcW w:w="717" w:type="dxa"/>
          </w:tcPr>
          <w:p w14:paraId="5FBA84CD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11859F44" w14:textId="77777777" w:rsidR="00AD6517" w:rsidRPr="00D05149" w:rsidRDefault="00AD6517" w:rsidP="002D6A32">
            <w:pPr>
              <w:pStyle w:val="NameNumber"/>
            </w:pPr>
          </w:p>
        </w:tc>
      </w:tr>
      <w:tr w:rsidR="00AD6517" w:rsidRPr="00372AA3" w14:paraId="008C197F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631BCF46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3CEBAEAF" w14:textId="77777777" w:rsidR="00AD6517" w:rsidRPr="00D05149" w:rsidRDefault="00AD6517" w:rsidP="002D6A32">
            <w:pPr>
              <w:pStyle w:val="NameNumber"/>
            </w:pPr>
          </w:p>
        </w:tc>
        <w:tc>
          <w:tcPr>
            <w:tcW w:w="717" w:type="dxa"/>
          </w:tcPr>
          <w:p w14:paraId="38994BE3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6C0114E9" w14:textId="77777777" w:rsidR="00AD6517" w:rsidRPr="00D05149" w:rsidRDefault="00AD6517" w:rsidP="002D6A32">
            <w:pPr>
              <w:pStyle w:val="NameNumber"/>
            </w:pPr>
          </w:p>
        </w:tc>
      </w:tr>
      <w:tr w:rsidR="00AD6517" w:rsidRPr="00372AA3" w14:paraId="54AA607B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19BAD184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2F046728" w14:textId="77777777" w:rsidR="00AD6517" w:rsidRPr="00D05149" w:rsidRDefault="00AD6517" w:rsidP="002D6A32">
            <w:pPr>
              <w:pStyle w:val="NameNumber"/>
            </w:pPr>
          </w:p>
        </w:tc>
        <w:tc>
          <w:tcPr>
            <w:tcW w:w="717" w:type="dxa"/>
          </w:tcPr>
          <w:p w14:paraId="56F64355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4081F540" w14:textId="77777777" w:rsidR="00AD6517" w:rsidRPr="00D05149" w:rsidRDefault="00AD6517" w:rsidP="002D6A32">
            <w:pPr>
              <w:pStyle w:val="NameNumber"/>
            </w:pPr>
          </w:p>
        </w:tc>
      </w:tr>
      <w:tr w:rsidR="00AD6517" w:rsidRPr="00372AA3" w14:paraId="57B5ED27" w14:textId="77777777" w:rsidTr="002D6A32">
        <w:trPr>
          <w:trHeight w:hRule="exact" w:val="572"/>
        </w:trPr>
        <w:tc>
          <w:tcPr>
            <w:tcW w:w="719" w:type="dxa"/>
            <w:gridSpan w:val="2"/>
          </w:tcPr>
          <w:p w14:paraId="27442C6C" w14:textId="77777777" w:rsidR="00AD6517" w:rsidRPr="00372AA3" w:rsidRDefault="00AD6517" w:rsidP="002D6A32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7D68E7A0" w14:textId="1E9BAD9D" w:rsidR="00AD6517" w:rsidRPr="00D05149" w:rsidRDefault="00AD6517" w:rsidP="002D6A32">
            <w:pPr>
              <w:pStyle w:val="DayoftheWeek"/>
            </w:pPr>
            <w:r>
              <w:t>May</w:t>
            </w:r>
          </w:p>
        </w:tc>
        <w:tc>
          <w:tcPr>
            <w:tcW w:w="717" w:type="dxa"/>
            <w:vAlign w:val="bottom"/>
          </w:tcPr>
          <w:p w14:paraId="3C8ACE66" w14:textId="77777777" w:rsidR="00AD6517" w:rsidRPr="00372AA3" w:rsidRDefault="00AD6517" w:rsidP="002D6A32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341D00D6" w14:textId="61BF608F" w:rsidR="00AD6517" w:rsidRPr="00D05149" w:rsidRDefault="00AD6517" w:rsidP="002D6A32">
            <w:pPr>
              <w:pStyle w:val="DayoftheWeek"/>
            </w:pPr>
            <w:r>
              <w:t>June</w:t>
            </w:r>
          </w:p>
        </w:tc>
      </w:tr>
      <w:tr w:rsidR="00AD6517" w:rsidRPr="00372AA3" w14:paraId="0C9A59C1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7957E215" w14:textId="77777777" w:rsidR="00AD6517" w:rsidRPr="00372AA3" w:rsidRDefault="00AD6517" w:rsidP="002D6A32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2" w:type="dxa"/>
            <w:shd w:val="clear" w:color="auto" w:fill="0D1D51" w:themeFill="accent3"/>
          </w:tcPr>
          <w:p w14:paraId="3B893591" w14:textId="77777777" w:rsidR="00AD6517" w:rsidRPr="00D05149" w:rsidRDefault="00AD6517" w:rsidP="002D6A32">
            <w:pPr>
              <w:pStyle w:val="ColumnHeading"/>
            </w:pPr>
          </w:p>
        </w:tc>
        <w:tc>
          <w:tcPr>
            <w:tcW w:w="1910" w:type="dxa"/>
            <w:shd w:val="clear" w:color="auto" w:fill="0D1D51" w:themeFill="accent3"/>
          </w:tcPr>
          <w:p w14:paraId="19D8D1EC" w14:textId="77777777" w:rsidR="00AD6517" w:rsidRPr="00D05149" w:rsidRDefault="00AD6517" w:rsidP="002D6A32">
            <w:pPr>
              <w:pStyle w:val="ColumnHeading"/>
            </w:pPr>
          </w:p>
        </w:tc>
        <w:tc>
          <w:tcPr>
            <w:tcW w:w="717" w:type="dxa"/>
          </w:tcPr>
          <w:p w14:paraId="2DFA00D6" w14:textId="77777777" w:rsidR="00AD6517" w:rsidRPr="00372AA3" w:rsidRDefault="00AD6517" w:rsidP="002D6A32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1" w:type="dxa"/>
            <w:shd w:val="clear" w:color="auto" w:fill="0D1D51" w:themeFill="accent3"/>
          </w:tcPr>
          <w:p w14:paraId="6AFECAC3" w14:textId="77777777" w:rsidR="00AD6517" w:rsidRPr="00D05149" w:rsidRDefault="00AD6517" w:rsidP="002D6A32">
            <w:pPr>
              <w:pStyle w:val="ColumnHeading"/>
            </w:pPr>
          </w:p>
        </w:tc>
        <w:tc>
          <w:tcPr>
            <w:tcW w:w="1911" w:type="dxa"/>
            <w:shd w:val="clear" w:color="auto" w:fill="0D1D51" w:themeFill="accent3"/>
          </w:tcPr>
          <w:p w14:paraId="4BB57D72" w14:textId="77777777" w:rsidR="00AD6517" w:rsidRPr="00D05149" w:rsidRDefault="00AD6517" w:rsidP="002D6A32">
            <w:pPr>
              <w:pStyle w:val="ColumnHeading"/>
            </w:pPr>
          </w:p>
        </w:tc>
      </w:tr>
      <w:tr w:rsidR="00AD6517" w:rsidRPr="00372AA3" w14:paraId="063A9F50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187204B4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692B1AB8" w14:textId="0EA1A636" w:rsidR="00AD6517" w:rsidRPr="004E7E67" w:rsidRDefault="004E7E67" w:rsidP="002D6A32">
            <w:pPr>
              <w:pStyle w:val="NameNumber"/>
              <w:rPr>
                <w:b/>
                <w:bCs/>
              </w:rPr>
            </w:pPr>
            <w:r w:rsidRPr="004E7E67">
              <w:rPr>
                <w:b/>
                <w:bCs/>
              </w:rPr>
              <w:t>Grant applications due!!!</w:t>
            </w:r>
          </w:p>
        </w:tc>
        <w:tc>
          <w:tcPr>
            <w:tcW w:w="717" w:type="dxa"/>
          </w:tcPr>
          <w:p w14:paraId="35AD00ED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49095625" w14:textId="7F71B4EB" w:rsidR="00AD6517" w:rsidRPr="00D05149" w:rsidRDefault="00810B01" w:rsidP="002D6A32">
            <w:pPr>
              <w:pStyle w:val="NameNumber"/>
            </w:pPr>
            <w:r>
              <w:t>RI Convention</w:t>
            </w:r>
          </w:p>
        </w:tc>
      </w:tr>
      <w:tr w:rsidR="00AD6517" w:rsidRPr="00372AA3" w14:paraId="7752249E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11FE79AF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6A8EFC33" w14:textId="6B16293B" w:rsidR="00AD6517" w:rsidRPr="004E7E67" w:rsidRDefault="004E7E67" w:rsidP="002D6A32">
            <w:pPr>
              <w:pStyle w:val="NameNumber"/>
              <w:rPr>
                <w:b/>
                <w:bCs/>
              </w:rPr>
            </w:pPr>
            <w:r w:rsidRPr="004E7E67">
              <w:rPr>
                <w:b/>
                <w:bCs/>
              </w:rPr>
              <w:t>Goals due!!</w:t>
            </w:r>
          </w:p>
        </w:tc>
        <w:tc>
          <w:tcPr>
            <w:tcW w:w="717" w:type="dxa"/>
          </w:tcPr>
          <w:p w14:paraId="0A6E1143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3B98FDEC" w14:textId="27C25C86" w:rsidR="00AD6517" w:rsidRPr="00D05149" w:rsidRDefault="00810B01" w:rsidP="002D6A32">
            <w:pPr>
              <w:pStyle w:val="NameNumber"/>
            </w:pPr>
            <w:r>
              <w:t xml:space="preserve">Showboat night </w:t>
            </w:r>
          </w:p>
        </w:tc>
      </w:tr>
      <w:tr w:rsidR="00AD6517" w:rsidRPr="00372AA3" w14:paraId="60CC2E0A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2553B218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16E3FD64" w14:textId="3965C779" w:rsidR="00AD6517" w:rsidRPr="004E7E67" w:rsidRDefault="004E7E67" w:rsidP="002D6A32">
            <w:pPr>
              <w:pStyle w:val="NameNumber"/>
              <w:rPr>
                <w:b/>
                <w:bCs/>
              </w:rPr>
            </w:pPr>
            <w:r w:rsidRPr="004E7E67">
              <w:rPr>
                <w:b/>
                <w:bCs/>
              </w:rPr>
              <w:t>Budget due!!</w:t>
            </w:r>
          </w:p>
        </w:tc>
        <w:tc>
          <w:tcPr>
            <w:tcW w:w="717" w:type="dxa"/>
          </w:tcPr>
          <w:p w14:paraId="437CA16C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1F4979A3" w14:textId="420955DA" w:rsidR="00AD6517" w:rsidRPr="00D05149" w:rsidRDefault="00810B01" w:rsidP="002D6A32">
            <w:pPr>
              <w:pStyle w:val="NameNumber"/>
            </w:pPr>
            <w:r>
              <w:t xml:space="preserve">President's year wrap up </w:t>
            </w:r>
          </w:p>
        </w:tc>
      </w:tr>
      <w:tr w:rsidR="00AD6517" w:rsidRPr="00372AA3" w14:paraId="735AF675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140F2EF2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2588B050" w14:textId="4F2459DD" w:rsidR="00AD6517" w:rsidRPr="00D05149" w:rsidRDefault="005150AF" w:rsidP="002D6A32">
            <w:pPr>
              <w:pStyle w:val="NameNumber"/>
            </w:pPr>
            <w:r>
              <w:t xml:space="preserve">Planning for Showboat night </w:t>
            </w:r>
          </w:p>
        </w:tc>
        <w:tc>
          <w:tcPr>
            <w:tcW w:w="717" w:type="dxa"/>
          </w:tcPr>
          <w:p w14:paraId="07E0C1F6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547DA620" w14:textId="49E6D8B5" w:rsidR="00AD6517" w:rsidRPr="00D05149" w:rsidRDefault="00BF5D41" w:rsidP="002D6A32">
            <w:pPr>
              <w:pStyle w:val="NameNumber"/>
            </w:pPr>
            <w:r>
              <w:t xml:space="preserve">Fellowship &amp; Programs lined up for following year </w:t>
            </w:r>
          </w:p>
        </w:tc>
      </w:tr>
      <w:tr w:rsidR="00AD6517" w:rsidRPr="00372AA3" w14:paraId="7BCFD2D5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03ADE8BC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41C61C16" w14:textId="4EFA7426" w:rsidR="00AD6517" w:rsidRPr="00D05149" w:rsidRDefault="005150AF" w:rsidP="002D6A32">
            <w:pPr>
              <w:pStyle w:val="NameNumber"/>
            </w:pPr>
            <w:r>
              <w:t xml:space="preserve">Award Scholarships </w:t>
            </w:r>
          </w:p>
        </w:tc>
        <w:tc>
          <w:tcPr>
            <w:tcW w:w="717" w:type="dxa"/>
          </w:tcPr>
          <w:p w14:paraId="68303CC6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1D986E65" w14:textId="2FA67B98" w:rsidR="00AD6517" w:rsidRPr="00D05149" w:rsidRDefault="00832BA7" w:rsidP="002D6A32">
            <w:pPr>
              <w:pStyle w:val="NameNumber"/>
            </w:pPr>
            <w:r>
              <w:t xml:space="preserve">DG schedule released </w:t>
            </w:r>
          </w:p>
        </w:tc>
      </w:tr>
      <w:tr w:rsidR="00AD6517" w:rsidRPr="00372AA3" w14:paraId="64086973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6ED833C8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774769FA" w14:textId="42DFF464" w:rsidR="00AD6517" w:rsidRPr="00D05149" w:rsidRDefault="005150AF" w:rsidP="002D6A32">
            <w:pPr>
              <w:pStyle w:val="NameNumber"/>
            </w:pPr>
            <w:r>
              <w:t xml:space="preserve">Approve RYLA/YRYLA apps and sponsorship </w:t>
            </w:r>
          </w:p>
        </w:tc>
        <w:tc>
          <w:tcPr>
            <w:tcW w:w="717" w:type="dxa"/>
          </w:tcPr>
          <w:p w14:paraId="09B9926F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2F33747B" w14:textId="1A9ED126" w:rsidR="00AD6517" w:rsidRPr="00D05149" w:rsidRDefault="00832BA7" w:rsidP="002D6A32">
            <w:pPr>
              <w:pStyle w:val="NameNumber"/>
            </w:pPr>
            <w:r>
              <w:t xml:space="preserve">Calendar for coming year </w:t>
            </w:r>
            <w:bookmarkStart w:id="0" w:name="_GoBack"/>
            <w:bookmarkEnd w:id="0"/>
          </w:p>
        </w:tc>
      </w:tr>
      <w:tr w:rsidR="00AD6517" w:rsidRPr="00372AA3" w14:paraId="598E1DE5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31C247A8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0543BA92" w14:textId="52F2D810" w:rsidR="00AD6517" w:rsidRPr="00D05149" w:rsidRDefault="00810B01" w:rsidP="002D6A32">
            <w:pPr>
              <w:pStyle w:val="NameNumber"/>
            </w:pPr>
            <w:r>
              <w:t>Committee breakout month</w:t>
            </w:r>
          </w:p>
        </w:tc>
        <w:tc>
          <w:tcPr>
            <w:tcW w:w="717" w:type="dxa"/>
          </w:tcPr>
          <w:p w14:paraId="125931E8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02DC53F9" w14:textId="77777777" w:rsidR="00AD6517" w:rsidRPr="00D05149" w:rsidRDefault="00AD6517" w:rsidP="002D6A32">
            <w:pPr>
              <w:pStyle w:val="NameNumber"/>
            </w:pPr>
          </w:p>
        </w:tc>
      </w:tr>
      <w:tr w:rsidR="00AD6517" w:rsidRPr="00372AA3" w14:paraId="49F5ECCB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3C1DBB00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5B9BD38D" w14:textId="650301D4" w:rsidR="00AD6517" w:rsidRPr="00D05149" w:rsidRDefault="00BF5D41" w:rsidP="002D6A32">
            <w:pPr>
              <w:pStyle w:val="NameNumber"/>
            </w:pPr>
            <w:r>
              <w:t>Scholarship recipients attend meeting – press release</w:t>
            </w:r>
          </w:p>
        </w:tc>
        <w:tc>
          <w:tcPr>
            <w:tcW w:w="717" w:type="dxa"/>
          </w:tcPr>
          <w:p w14:paraId="040FBF4A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6B2A1F0C" w14:textId="77777777" w:rsidR="00AD6517" w:rsidRPr="00D05149" w:rsidRDefault="00AD6517" w:rsidP="002D6A32">
            <w:pPr>
              <w:pStyle w:val="NameNumber"/>
            </w:pPr>
          </w:p>
        </w:tc>
      </w:tr>
      <w:tr w:rsidR="00AD6517" w:rsidRPr="00372AA3" w14:paraId="574A83E1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7A8A1510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1E57078B" w14:textId="77777777" w:rsidR="00AD6517" w:rsidRPr="00D05149" w:rsidRDefault="00AD6517" w:rsidP="002D6A32">
            <w:pPr>
              <w:pStyle w:val="NameNumber"/>
            </w:pPr>
          </w:p>
        </w:tc>
        <w:tc>
          <w:tcPr>
            <w:tcW w:w="717" w:type="dxa"/>
          </w:tcPr>
          <w:p w14:paraId="0BC91560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</w:tcPr>
          <w:p w14:paraId="3C45A7FE" w14:textId="77777777" w:rsidR="00AD6517" w:rsidRPr="00D05149" w:rsidRDefault="00AD6517" w:rsidP="002D6A32">
            <w:pPr>
              <w:pStyle w:val="NameNumber"/>
            </w:pPr>
          </w:p>
        </w:tc>
      </w:tr>
      <w:tr w:rsidR="00AD6517" w:rsidRPr="00372AA3" w14:paraId="1DBF3060" w14:textId="77777777" w:rsidTr="002D6A32">
        <w:trPr>
          <w:trHeight w:hRule="exact" w:val="303"/>
        </w:trPr>
        <w:tc>
          <w:tcPr>
            <w:tcW w:w="719" w:type="dxa"/>
            <w:gridSpan w:val="2"/>
          </w:tcPr>
          <w:p w14:paraId="60B228F3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2DD9E6CB" w14:textId="77777777" w:rsidR="00AD6517" w:rsidRPr="00D05149" w:rsidRDefault="00AD6517" w:rsidP="002D6A32">
            <w:pPr>
              <w:pStyle w:val="NameNumber"/>
            </w:pPr>
          </w:p>
        </w:tc>
        <w:tc>
          <w:tcPr>
            <w:tcW w:w="717" w:type="dxa"/>
          </w:tcPr>
          <w:p w14:paraId="1B77BE88" w14:textId="77777777" w:rsidR="00AD6517" w:rsidRPr="00D05149" w:rsidRDefault="00AD6517" w:rsidP="002D6A32">
            <w:pPr>
              <w:pStyle w:val="Time"/>
            </w:pPr>
          </w:p>
        </w:tc>
        <w:tc>
          <w:tcPr>
            <w:tcW w:w="5042" w:type="dxa"/>
            <w:gridSpan w:val="2"/>
            <w:shd w:val="clear" w:color="auto" w:fill="F2F2F2" w:themeFill="background1" w:themeFillShade="F2"/>
          </w:tcPr>
          <w:p w14:paraId="5BD53781" w14:textId="77777777" w:rsidR="00AD6517" w:rsidRPr="00D05149" w:rsidRDefault="00AD6517" w:rsidP="002D6A32">
            <w:pPr>
              <w:pStyle w:val="NameNumber"/>
            </w:pPr>
          </w:p>
        </w:tc>
      </w:tr>
    </w:tbl>
    <w:p w14:paraId="4AAF848D" w14:textId="77777777" w:rsidR="00AD6517" w:rsidRPr="00372AA3" w:rsidRDefault="00AD6517" w:rsidP="00AD6517">
      <w:pPr>
        <w:tabs>
          <w:tab w:val="left" w:pos="8205"/>
        </w:tabs>
        <w:rPr>
          <w:rFonts w:ascii="Calibri" w:hAnsi="Calibri" w:cs="Calibri"/>
        </w:rPr>
      </w:pPr>
    </w:p>
    <w:p w14:paraId="64FBEE21" w14:textId="77777777" w:rsidR="00AD6517" w:rsidRPr="00372AA3" w:rsidRDefault="00AD6517" w:rsidP="004E0B74">
      <w:pPr>
        <w:tabs>
          <w:tab w:val="left" w:pos="8205"/>
        </w:tabs>
        <w:rPr>
          <w:rFonts w:ascii="Calibri" w:hAnsi="Calibri" w:cs="Calibri"/>
        </w:rPr>
      </w:pPr>
    </w:p>
    <w:sectPr w:rsidR="00AD6517" w:rsidRPr="00372AA3" w:rsidSect="001705E5">
      <w:headerReference w:type="default" r:id="rId11"/>
      <w:pgSz w:w="12240" w:h="15840" w:code="1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3CAA" w14:textId="77777777" w:rsidR="006123A0" w:rsidRDefault="006123A0" w:rsidP="00535661">
      <w:pPr>
        <w:spacing w:after="0" w:line="240" w:lineRule="auto"/>
      </w:pPr>
      <w:r>
        <w:separator/>
      </w:r>
    </w:p>
  </w:endnote>
  <w:endnote w:type="continuationSeparator" w:id="0">
    <w:p w14:paraId="03370869" w14:textId="77777777" w:rsidR="006123A0" w:rsidRDefault="006123A0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AFCD5" w14:textId="77777777" w:rsidR="006123A0" w:rsidRDefault="006123A0" w:rsidP="00535661">
      <w:pPr>
        <w:spacing w:after="0" w:line="240" w:lineRule="auto"/>
      </w:pPr>
      <w:r>
        <w:separator/>
      </w:r>
    </w:p>
  </w:footnote>
  <w:footnote w:type="continuationSeparator" w:id="0">
    <w:p w14:paraId="0650F1D2" w14:textId="77777777" w:rsidR="006123A0" w:rsidRDefault="006123A0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AACA" w14:textId="77777777" w:rsidR="001705E5" w:rsidRDefault="002C3B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545A3D8" wp14:editId="6BAB894E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419100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-1297305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59CCD3BC" id="Group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">
              <v:shape id="Freeform: Shape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Rectangle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26E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1EA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BA25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79A0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936546"/>
    <w:multiLevelType w:val="hybridMultilevel"/>
    <w:tmpl w:val="A19EA3E8"/>
    <w:lvl w:ilvl="0" w:tplc="5FD86D5A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17"/>
    <w:rsid w:val="00047640"/>
    <w:rsid w:val="0006153F"/>
    <w:rsid w:val="00073F67"/>
    <w:rsid w:val="000C7BC5"/>
    <w:rsid w:val="00106D60"/>
    <w:rsid w:val="00166B0C"/>
    <w:rsid w:val="001705E5"/>
    <w:rsid w:val="001748AA"/>
    <w:rsid w:val="001A7D1C"/>
    <w:rsid w:val="00252CC9"/>
    <w:rsid w:val="00286F63"/>
    <w:rsid w:val="002A14B7"/>
    <w:rsid w:val="002C3B9C"/>
    <w:rsid w:val="002E4997"/>
    <w:rsid w:val="003059E4"/>
    <w:rsid w:val="003172A0"/>
    <w:rsid w:val="00372AA3"/>
    <w:rsid w:val="003975C5"/>
    <w:rsid w:val="004A22A6"/>
    <w:rsid w:val="004E0B74"/>
    <w:rsid w:val="004E7E67"/>
    <w:rsid w:val="004F1245"/>
    <w:rsid w:val="005150AF"/>
    <w:rsid w:val="00535661"/>
    <w:rsid w:val="00583006"/>
    <w:rsid w:val="005B624C"/>
    <w:rsid w:val="005B6801"/>
    <w:rsid w:val="006123A0"/>
    <w:rsid w:val="00616516"/>
    <w:rsid w:val="00676ABB"/>
    <w:rsid w:val="006A4E01"/>
    <w:rsid w:val="006B6F1F"/>
    <w:rsid w:val="006E73FD"/>
    <w:rsid w:val="00714B42"/>
    <w:rsid w:val="00725A8C"/>
    <w:rsid w:val="00773CBF"/>
    <w:rsid w:val="007B1533"/>
    <w:rsid w:val="007C74BA"/>
    <w:rsid w:val="00810B01"/>
    <w:rsid w:val="0082378B"/>
    <w:rsid w:val="008255F7"/>
    <w:rsid w:val="00826000"/>
    <w:rsid w:val="00832BA7"/>
    <w:rsid w:val="008A5A34"/>
    <w:rsid w:val="008C16EB"/>
    <w:rsid w:val="00920E9F"/>
    <w:rsid w:val="009A77D6"/>
    <w:rsid w:val="009C565C"/>
    <w:rsid w:val="00A35A9C"/>
    <w:rsid w:val="00A365C5"/>
    <w:rsid w:val="00A73265"/>
    <w:rsid w:val="00A86FA8"/>
    <w:rsid w:val="00AD2CB7"/>
    <w:rsid w:val="00AD6517"/>
    <w:rsid w:val="00B34BD7"/>
    <w:rsid w:val="00B872C4"/>
    <w:rsid w:val="00BB5990"/>
    <w:rsid w:val="00BB700C"/>
    <w:rsid w:val="00BF5D41"/>
    <w:rsid w:val="00C94A5E"/>
    <w:rsid w:val="00CB61D8"/>
    <w:rsid w:val="00D05149"/>
    <w:rsid w:val="00D27593"/>
    <w:rsid w:val="00D52DA7"/>
    <w:rsid w:val="00D55EF5"/>
    <w:rsid w:val="00DD71EF"/>
    <w:rsid w:val="00E670C8"/>
    <w:rsid w:val="00EA5215"/>
    <w:rsid w:val="00EA567A"/>
    <w:rsid w:val="00EA5AD9"/>
    <w:rsid w:val="00F04E1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FEC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177795\AppData\Local\Microsoft\Office\16.0\DTS\en-US%7b5CFC62E3-765D-4E9A-8653-5F7D05BC7750%7d\%7b18E9FA4D-27EB-4FA0-8642-E334D21747F1%7dtf45420242_win32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92ce8a9-8949-4c0d-a8e8-89fe9e643e81" xsi:nil="true"/>
    <Classification xmlns="76559bb5-0f34-4ca3-bb3c-08b894b89911">Internal Use Only</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3" ma:contentTypeDescription="Create a new document." ma:contentTypeScope="" ma:versionID="0f6bc815c80a1ef3776301c82d5077ca">
  <xsd:schema xmlns:xsd="http://www.w3.org/2001/XMLSchema" xmlns:xs="http://www.w3.org/2001/XMLSchema" xmlns:p="http://schemas.microsoft.com/office/2006/metadata/properties" xmlns:ns3="76559bb5-0f34-4ca3-bb3c-08b894b89911" xmlns:ns4="792ce8a9-8949-4c0d-a8e8-89fe9e643e81" xmlns:ns5="2dea12dc-a628-4602-80a7-e26a21701a60" targetNamespace="http://schemas.microsoft.com/office/2006/metadata/properties" ma:root="true" ma:fieldsID="a714850baec946abe72d233ee8f8a7c6" ns3:_="" ns4:_="" ns5:_="">
    <xsd:import namespace="76559bb5-0f34-4ca3-bb3c-08b894b89911"/>
    <xsd:import namespace="792ce8a9-8949-4c0d-a8e8-89fe9e643e81"/>
    <xsd:import namespace="2dea12dc-a628-4602-80a7-e26a21701a60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12dc-a628-4602-80a7-e26a21701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92768c-f2eb-43b7-9b71-af52cd52a9b3" ContentTypeId="0x0101" PreviousValue="false"/>
</file>

<file path=customXml/itemProps1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92ce8a9-8949-4c0d-a8e8-89fe9e643e81"/>
    <ds:schemaRef ds:uri="76559bb5-0f34-4ca3-bb3c-08b894b89911"/>
  </ds:schemaRefs>
</ds:datastoreItem>
</file>

<file path=customXml/itemProps2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77675-EFAD-447C-B161-A788E40D2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2dea12dc-a628-4602-80a7-e26a21701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21EFA-5DD6-4F49-AF3C-C8BF9BE6881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{18E9FA4D-27EB-4FA0-8642-E334D21747F1}tf45420242_win32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2021-06-21T14:55:00Z</dcterms:created>
  <dcterms:modified xsi:type="dcterms:W3CDTF">2021-06-21T15:19:00Z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0x010100E4732ED99CCB254F92C30DA244CC33C8</vt:lpwstr>
  </property>
</Properties>
</file>