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89B0" w14:textId="77777777" w:rsidR="00366C36" w:rsidRPr="005700D6" w:rsidRDefault="00732272" w:rsidP="00366C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 City Sunrise Rotary Club - Grant</w:t>
      </w:r>
      <w:r w:rsidR="00366C36" w:rsidRPr="005700D6">
        <w:rPr>
          <w:rFonts w:ascii="Arial" w:hAnsi="Arial" w:cs="Arial"/>
          <w:b/>
        </w:rPr>
        <w:t xml:space="preserve"> Request Form</w:t>
      </w:r>
    </w:p>
    <w:p w14:paraId="67F9E1A1" w14:textId="5E4F0144" w:rsidR="002E3AD2" w:rsidRDefault="002E3AD2" w:rsidP="002E3AD2">
      <w:pPr>
        <w:jc w:val="center"/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 xml:space="preserve">Email to </w:t>
      </w:r>
      <w:hyperlink r:id="rId7" w:history="1">
        <w:r w:rsidRPr="005700D6">
          <w:rPr>
            <w:rStyle w:val="Hyperlink"/>
            <w:rFonts w:ascii="Arial" w:hAnsi="Arial" w:cs="Arial"/>
            <w:sz w:val="20"/>
            <w:szCs w:val="20"/>
          </w:rPr>
          <w:t>info@parkcitysunriserotary.org</w:t>
        </w:r>
      </w:hyperlink>
    </w:p>
    <w:p w14:paraId="7851BC45" w14:textId="35B618F6" w:rsidR="005700D6" w:rsidRPr="005700D6" w:rsidRDefault="00732272" w:rsidP="00CC6D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</w:t>
      </w:r>
      <w:r w:rsidR="0011746B">
        <w:rPr>
          <w:rFonts w:ascii="Arial" w:hAnsi="Arial" w:cs="Arial"/>
          <w:sz w:val="20"/>
          <w:szCs w:val="20"/>
        </w:rPr>
        <w:t xml:space="preserve"> requests are reviewed </w:t>
      </w:r>
      <w:r w:rsidR="002E3AD2">
        <w:rPr>
          <w:rFonts w:ascii="Arial" w:hAnsi="Arial" w:cs="Arial"/>
          <w:sz w:val="20"/>
          <w:szCs w:val="20"/>
        </w:rPr>
        <w:t xml:space="preserve">annually </w:t>
      </w:r>
      <w:r w:rsidR="008B51FD">
        <w:rPr>
          <w:rFonts w:ascii="Arial" w:hAnsi="Arial" w:cs="Arial"/>
          <w:sz w:val="20"/>
          <w:szCs w:val="20"/>
        </w:rPr>
        <w:t>–</w:t>
      </w:r>
      <w:r w:rsidR="002E3AD2">
        <w:rPr>
          <w:rFonts w:ascii="Arial" w:hAnsi="Arial" w:cs="Arial"/>
          <w:sz w:val="20"/>
          <w:szCs w:val="20"/>
        </w:rPr>
        <w:t xml:space="preserve"> </w:t>
      </w:r>
      <w:r w:rsidR="007A03A5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="008B51FD" w:rsidRPr="008B51FD">
        <w:rPr>
          <w:rFonts w:ascii="Arial" w:hAnsi="Arial" w:cs="Arial"/>
          <w:b/>
          <w:bCs/>
          <w:color w:val="FF0000"/>
          <w:sz w:val="20"/>
          <w:szCs w:val="20"/>
        </w:rPr>
        <w:t xml:space="preserve">ue date </w:t>
      </w:r>
      <w:r w:rsidR="00573A0B">
        <w:rPr>
          <w:rFonts w:ascii="Arial" w:hAnsi="Arial" w:cs="Arial"/>
          <w:b/>
          <w:bCs/>
          <w:color w:val="FF0000"/>
          <w:sz w:val="20"/>
          <w:szCs w:val="20"/>
        </w:rPr>
        <w:t xml:space="preserve">for application </w:t>
      </w:r>
      <w:r w:rsidR="008B51FD" w:rsidRPr="008B51FD">
        <w:rPr>
          <w:rFonts w:ascii="Arial" w:hAnsi="Arial" w:cs="Arial"/>
          <w:b/>
          <w:bCs/>
          <w:color w:val="FF0000"/>
          <w:sz w:val="20"/>
          <w:szCs w:val="20"/>
        </w:rPr>
        <w:t>is</w:t>
      </w:r>
      <w:r w:rsidR="00573A0B">
        <w:rPr>
          <w:rFonts w:ascii="Arial" w:hAnsi="Arial" w:cs="Arial"/>
          <w:b/>
          <w:bCs/>
          <w:color w:val="FF0000"/>
          <w:sz w:val="20"/>
          <w:szCs w:val="20"/>
        </w:rPr>
        <w:t xml:space="preserve"> MAY 31</w:t>
      </w:r>
      <w:r w:rsidR="007A03A5">
        <w:rPr>
          <w:rFonts w:ascii="Arial" w:hAnsi="Arial" w:cs="Arial"/>
          <w:b/>
          <w:bCs/>
          <w:color w:val="FF0000"/>
          <w:sz w:val="20"/>
          <w:szCs w:val="20"/>
        </w:rPr>
        <w:t xml:space="preserve"> each year</w:t>
      </w:r>
    </w:p>
    <w:p w14:paraId="72B09AA6" w14:textId="77777777" w:rsidR="00565117" w:rsidRDefault="001D749B" w:rsidP="005969E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A8685B" wp14:editId="5DB84E30">
                <wp:simplePos x="0" y="0"/>
                <wp:positionH relativeFrom="column">
                  <wp:posOffset>1569720</wp:posOffset>
                </wp:positionH>
                <wp:positionV relativeFrom="paragraph">
                  <wp:posOffset>42545</wp:posOffset>
                </wp:positionV>
                <wp:extent cx="5097780" cy="3098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77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E4B8" w14:textId="77777777" w:rsidR="00C835ED" w:rsidRPr="00894688" w:rsidRDefault="00C835ED" w:rsidP="00733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86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6pt;margin-top:3.35pt;width:401.4pt;height:2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">
                <v:path arrowok="t"/>
                <v:textbox>
                  <w:txbxContent>
                    <w:p w14:paraId="1D7AE4B8" w14:textId="77777777" w:rsidR="00C835ED" w:rsidRPr="00894688" w:rsidRDefault="00C835ED" w:rsidP="00733A9A"/>
                  </w:txbxContent>
                </v:textbox>
              </v:shape>
            </w:pict>
          </mc:Fallback>
        </mc:AlternateContent>
      </w:r>
    </w:p>
    <w:p w14:paraId="7C29CE9B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>Organization Name:</w:t>
      </w:r>
      <w:r w:rsidR="00C835ED" w:rsidRPr="005700D6">
        <w:rPr>
          <w:rFonts w:ascii="Arial" w:hAnsi="Arial" w:cs="Arial"/>
          <w:sz w:val="20"/>
          <w:szCs w:val="20"/>
        </w:rPr>
        <w:t xml:space="preserve"> </w:t>
      </w:r>
    </w:p>
    <w:p w14:paraId="6AE81DB2" w14:textId="77777777" w:rsidR="00366C36" w:rsidRPr="005700D6" w:rsidRDefault="001D749B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9C6D32" wp14:editId="4615BDE7">
                <wp:simplePos x="0" y="0"/>
                <wp:positionH relativeFrom="column">
                  <wp:posOffset>1569720</wp:posOffset>
                </wp:positionH>
                <wp:positionV relativeFrom="paragraph">
                  <wp:posOffset>78740</wp:posOffset>
                </wp:positionV>
                <wp:extent cx="5097780" cy="339090"/>
                <wp:effectExtent l="0" t="0" r="0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778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1A81" w14:textId="77777777" w:rsidR="00C835ED" w:rsidRPr="00894688" w:rsidRDefault="00C835ED" w:rsidP="00C83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6D32" id="Text Box 3" o:spid="_x0000_s1027" type="#_x0000_t202" style="position:absolute;margin-left:123.6pt;margin-top:6.2pt;width:401.4pt;height:2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">
                <v:path arrowok="t"/>
                <v:textbox>
                  <w:txbxContent>
                    <w:p w14:paraId="735C1A81" w14:textId="77777777" w:rsidR="00C835ED" w:rsidRPr="00894688" w:rsidRDefault="00C835ED" w:rsidP="00C835ED"/>
                  </w:txbxContent>
                </v:textbox>
              </v:shape>
            </w:pict>
          </mc:Fallback>
        </mc:AlternateContent>
      </w:r>
    </w:p>
    <w:p w14:paraId="65C82C93" w14:textId="77777777" w:rsidR="00366C36" w:rsidRPr="005700D6" w:rsidRDefault="001129C5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>Contact Name</w:t>
      </w:r>
      <w:r w:rsidR="00366C36" w:rsidRPr="005700D6">
        <w:rPr>
          <w:rFonts w:ascii="Arial" w:hAnsi="Arial" w:cs="Arial"/>
          <w:sz w:val="20"/>
          <w:szCs w:val="20"/>
        </w:rPr>
        <w:t>:</w:t>
      </w:r>
    </w:p>
    <w:p w14:paraId="4B62E76E" w14:textId="77777777" w:rsidR="00CF65E0" w:rsidRDefault="00CF65E0" w:rsidP="005969EA">
      <w:pPr>
        <w:rPr>
          <w:rFonts w:ascii="Arial" w:hAnsi="Arial" w:cs="Arial"/>
          <w:sz w:val="20"/>
          <w:szCs w:val="20"/>
        </w:rPr>
      </w:pPr>
    </w:p>
    <w:p w14:paraId="2C55539C" w14:textId="77777777" w:rsidR="00366C36" w:rsidRPr="005700D6" w:rsidRDefault="001D749B" w:rsidP="00596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31D3D" wp14:editId="1D25813B">
                <wp:simplePos x="0" y="0"/>
                <wp:positionH relativeFrom="column">
                  <wp:posOffset>4589145</wp:posOffset>
                </wp:positionH>
                <wp:positionV relativeFrom="paragraph">
                  <wp:posOffset>42545</wp:posOffset>
                </wp:positionV>
                <wp:extent cx="2078355" cy="317500"/>
                <wp:effectExtent l="0" t="0" r="4445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83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3F2B" w14:textId="77777777" w:rsidR="00732272" w:rsidRDefault="00732272" w:rsidP="00732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31D3D" id="Text Box 15" o:spid="_x0000_s1028" type="#_x0000_t202" style="position:absolute;margin-left:361.35pt;margin-top:3.35pt;width:163.6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">
                <v:path arrowok="t"/>
                <v:textbox>
                  <w:txbxContent>
                    <w:p w14:paraId="39003F2B" w14:textId="77777777" w:rsidR="00732272" w:rsidRDefault="00732272" w:rsidP="00732272"/>
                  </w:txbxContent>
                </v:textbox>
              </v:shape>
            </w:pict>
          </mc:Fallback>
        </mc:AlternateContent>
      </w:r>
      <w:r w:rsidRPr="005700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DB86A1" wp14:editId="7AC8B24A">
                <wp:simplePos x="0" y="0"/>
                <wp:positionH relativeFrom="column">
                  <wp:posOffset>1569720</wp:posOffset>
                </wp:positionH>
                <wp:positionV relativeFrom="paragraph">
                  <wp:posOffset>42545</wp:posOffset>
                </wp:positionV>
                <wp:extent cx="2440305" cy="850265"/>
                <wp:effectExtent l="0" t="0" r="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030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EEDF3" w14:textId="77777777" w:rsidR="00D03395" w:rsidRPr="00894688" w:rsidRDefault="00D03395" w:rsidP="00733A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86A1" id="Text Box 4" o:spid="_x0000_s1029" type="#_x0000_t202" style="position:absolute;margin-left:123.6pt;margin-top:3.35pt;width:192.15pt;height:6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">
                <v:path arrowok="t"/>
                <v:textbox>
                  <w:txbxContent>
                    <w:p w14:paraId="3CEEEDF3" w14:textId="77777777" w:rsidR="00D03395" w:rsidRPr="00894688" w:rsidRDefault="00D03395" w:rsidP="00733A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C36" w:rsidRPr="005700D6">
        <w:rPr>
          <w:rFonts w:ascii="Arial" w:hAnsi="Arial" w:cs="Arial"/>
          <w:sz w:val="20"/>
          <w:szCs w:val="20"/>
        </w:rPr>
        <w:t>Organization Address:</w:t>
      </w:r>
      <w:r w:rsidR="00732272">
        <w:rPr>
          <w:rFonts w:ascii="Arial" w:hAnsi="Arial" w:cs="Arial"/>
          <w:sz w:val="20"/>
          <w:szCs w:val="20"/>
        </w:rPr>
        <w:tab/>
      </w:r>
      <w:r w:rsidR="00732272">
        <w:rPr>
          <w:rFonts w:ascii="Arial" w:hAnsi="Arial" w:cs="Arial"/>
          <w:sz w:val="20"/>
          <w:szCs w:val="20"/>
        </w:rPr>
        <w:tab/>
      </w:r>
      <w:r w:rsidR="00732272">
        <w:rPr>
          <w:rFonts w:ascii="Arial" w:hAnsi="Arial" w:cs="Arial"/>
          <w:sz w:val="20"/>
          <w:szCs w:val="20"/>
        </w:rPr>
        <w:tab/>
      </w:r>
      <w:r w:rsidR="00732272">
        <w:rPr>
          <w:rFonts w:ascii="Arial" w:hAnsi="Arial" w:cs="Arial"/>
          <w:sz w:val="20"/>
          <w:szCs w:val="20"/>
        </w:rPr>
        <w:tab/>
      </w:r>
      <w:r w:rsidR="00732272">
        <w:rPr>
          <w:rFonts w:ascii="Arial" w:hAnsi="Arial" w:cs="Arial"/>
          <w:sz w:val="20"/>
          <w:szCs w:val="20"/>
        </w:rPr>
        <w:tab/>
      </w:r>
      <w:r w:rsidR="00732272">
        <w:rPr>
          <w:rFonts w:ascii="Arial" w:hAnsi="Arial" w:cs="Arial"/>
          <w:sz w:val="20"/>
          <w:szCs w:val="20"/>
        </w:rPr>
        <w:tab/>
      </w:r>
      <w:r w:rsidR="00732272">
        <w:rPr>
          <w:rFonts w:ascii="Arial" w:hAnsi="Arial" w:cs="Arial"/>
          <w:sz w:val="20"/>
          <w:szCs w:val="20"/>
        </w:rPr>
        <w:tab/>
        <w:t xml:space="preserve">Phone: </w:t>
      </w:r>
    </w:p>
    <w:p w14:paraId="607549AF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</w:p>
    <w:p w14:paraId="0E989964" w14:textId="77777777" w:rsidR="00C835ED" w:rsidRPr="005700D6" w:rsidRDefault="00C835ED" w:rsidP="005969EA">
      <w:pPr>
        <w:rPr>
          <w:rFonts w:ascii="Arial" w:hAnsi="Arial" w:cs="Arial"/>
          <w:sz w:val="20"/>
          <w:szCs w:val="20"/>
        </w:rPr>
      </w:pPr>
    </w:p>
    <w:p w14:paraId="0F414A80" w14:textId="77777777" w:rsidR="00D03395" w:rsidRDefault="00D03395" w:rsidP="00D03395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D3DAAE" w14:textId="77777777" w:rsidR="00D03395" w:rsidRDefault="00D03395" w:rsidP="00D03395">
      <w:pPr>
        <w:ind w:left="1440"/>
        <w:rPr>
          <w:rFonts w:ascii="Arial" w:hAnsi="Arial" w:cs="Arial"/>
          <w:sz w:val="20"/>
          <w:szCs w:val="20"/>
        </w:rPr>
      </w:pPr>
    </w:p>
    <w:p w14:paraId="1879184F" w14:textId="77777777" w:rsidR="00D03395" w:rsidRDefault="00D03395" w:rsidP="00D03395">
      <w:pPr>
        <w:ind w:left="1440"/>
        <w:rPr>
          <w:rFonts w:ascii="Arial" w:hAnsi="Arial" w:cs="Arial"/>
          <w:sz w:val="20"/>
          <w:szCs w:val="20"/>
        </w:rPr>
      </w:pPr>
    </w:p>
    <w:p w14:paraId="78A65308" w14:textId="77777777" w:rsidR="00D03395" w:rsidRDefault="001D749B" w:rsidP="00D03395">
      <w:pPr>
        <w:jc w:val="both"/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6CBEFE" wp14:editId="66E7BE5C">
                <wp:simplePos x="0" y="0"/>
                <wp:positionH relativeFrom="column">
                  <wp:posOffset>1569720</wp:posOffset>
                </wp:positionH>
                <wp:positionV relativeFrom="paragraph">
                  <wp:posOffset>80010</wp:posOffset>
                </wp:positionV>
                <wp:extent cx="5097780" cy="3321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77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B9F34" w14:textId="77777777" w:rsidR="00D03395" w:rsidRPr="00894688" w:rsidRDefault="00D03395" w:rsidP="00C83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CBEFE" id="Text Box 6" o:spid="_x0000_s1030" type="#_x0000_t202" style="position:absolute;left:0;text-align:left;margin-left:123.6pt;margin-top:6.3pt;width:401.4pt;height:2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">
                <v:path arrowok="t"/>
                <v:textbox>
                  <w:txbxContent>
                    <w:p w14:paraId="585B9F34" w14:textId="77777777" w:rsidR="00D03395" w:rsidRPr="00894688" w:rsidRDefault="00D03395" w:rsidP="00C835ED"/>
                  </w:txbxContent>
                </v:textbox>
              </v:shape>
            </w:pict>
          </mc:Fallback>
        </mc:AlternateContent>
      </w:r>
    </w:p>
    <w:p w14:paraId="1FCC4CEC" w14:textId="77777777" w:rsidR="00366C36" w:rsidRPr="005700D6" w:rsidRDefault="00D03395" w:rsidP="00D03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</w:t>
      </w:r>
    </w:p>
    <w:p w14:paraId="7BAFCCAD" w14:textId="77777777" w:rsidR="00366C36" w:rsidRPr="00CC6D13" w:rsidRDefault="001D749B" w:rsidP="005969EA">
      <w:pPr>
        <w:rPr>
          <w:rFonts w:ascii="Arial" w:hAnsi="Arial" w:cs="Arial"/>
          <w:sz w:val="28"/>
          <w:szCs w:val="28"/>
        </w:rPr>
      </w:pPr>
      <w:r w:rsidRPr="005700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7EB014" wp14:editId="0E35E0B6">
                <wp:simplePos x="0" y="0"/>
                <wp:positionH relativeFrom="column">
                  <wp:posOffset>1569720</wp:posOffset>
                </wp:positionH>
                <wp:positionV relativeFrom="paragraph">
                  <wp:posOffset>177165</wp:posOffset>
                </wp:positionV>
                <wp:extent cx="5097780" cy="315595"/>
                <wp:effectExtent l="0" t="0" r="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77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522F" w14:textId="77777777" w:rsidR="00C835ED" w:rsidRDefault="00C835ED" w:rsidP="00C83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B014" id="Text Box 7" o:spid="_x0000_s1031" type="#_x0000_t202" style="position:absolute;margin-left:123.6pt;margin-top:13.95pt;width:401.4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">
                <v:path arrowok="t"/>
                <v:textbox>
                  <w:txbxContent>
                    <w:p w14:paraId="28C0522F" w14:textId="77777777" w:rsidR="00C835ED" w:rsidRDefault="00C835ED" w:rsidP="00C835ED"/>
                  </w:txbxContent>
                </v:textbox>
              </v:shape>
            </w:pict>
          </mc:Fallback>
        </mc:AlternateContent>
      </w:r>
    </w:p>
    <w:p w14:paraId="224C0BF9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>Organization web site:</w:t>
      </w:r>
    </w:p>
    <w:p w14:paraId="5A742480" w14:textId="77777777" w:rsidR="00C835ED" w:rsidRPr="005700D6" w:rsidRDefault="00C835ED" w:rsidP="005969EA">
      <w:pPr>
        <w:rPr>
          <w:rFonts w:ascii="Arial" w:hAnsi="Arial" w:cs="Arial"/>
          <w:sz w:val="20"/>
          <w:szCs w:val="20"/>
        </w:rPr>
      </w:pPr>
    </w:p>
    <w:p w14:paraId="34A9228F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</w:p>
    <w:p w14:paraId="579F9C8B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 xml:space="preserve">Please provide a brief overview of </w:t>
      </w:r>
      <w:r w:rsidR="001129C5" w:rsidRPr="005700D6">
        <w:rPr>
          <w:rFonts w:ascii="Arial" w:hAnsi="Arial" w:cs="Arial"/>
          <w:sz w:val="20"/>
          <w:szCs w:val="20"/>
        </w:rPr>
        <w:t>your</w:t>
      </w:r>
      <w:r w:rsidRPr="005700D6">
        <w:rPr>
          <w:rFonts w:ascii="Arial" w:hAnsi="Arial" w:cs="Arial"/>
          <w:sz w:val="20"/>
          <w:szCs w:val="20"/>
        </w:rPr>
        <w:t xml:space="preserve"> organization:</w:t>
      </w:r>
    </w:p>
    <w:p w14:paraId="21455D1C" w14:textId="77777777" w:rsidR="00366C36" w:rsidRPr="005700D6" w:rsidRDefault="001D749B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A59BE" wp14:editId="7651ADA1">
                <wp:simplePos x="0" y="0"/>
                <wp:positionH relativeFrom="column">
                  <wp:posOffset>26670</wp:posOffset>
                </wp:positionH>
                <wp:positionV relativeFrom="paragraph">
                  <wp:posOffset>14605</wp:posOffset>
                </wp:positionV>
                <wp:extent cx="6640830" cy="1264920"/>
                <wp:effectExtent l="0" t="0" r="1270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083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92402" w14:textId="3A921412" w:rsidR="00C835ED" w:rsidRPr="00894688" w:rsidRDefault="00C835ED" w:rsidP="00C835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A59BE" id="Text Box 8" o:spid="_x0000_s1032" type="#_x0000_t202" style="position:absolute;margin-left:2.1pt;margin-top:1.15pt;width:522.9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">
                <v:path arrowok="t"/>
                <v:textbox>
                  <w:txbxContent>
                    <w:p w14:paraId="0B092402" w14:textId="3A921412" w:rsidR="00C835ED" w:rsidRPr="00894688" w:rsidRDefault="00C835ED" w:rsidP="00C835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11C220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</w:p>
    <w:p w14:paraId="2D51465A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</w:p>
    <w:p w14:paraId="2204C6EF" w14:textId="77777777" w:rsidR="00C835ED" w:rsidRPr="005700D6" w:rsidRDefault="00C835ED" w:rsidP="005969EA">
      <w:pPr>
        <w:rPr>
          <w:rFonts w:ascii="Arial" w:hAnsi="Arial" w:cs="Arial"/>
          <w:sz w:val="20"/>
          <w:szCs w:val="20"/>
        </w:rPr>
      </w:pPr>
    </w:p>
    <w:p w14:paraId="2C50894E" w14:textId="77777777" w:rsidR="00C835ED" w:rsidRPr="005700D6" w:rsidRDefault="00C835ED" w:rsidP="005969EA">
      <w:pPr>
        <w:rPr>
          <w:rFonts w:ascii="Arial" w:hAnsi="Arial" w:cs="Arial"/>
          <w:sz w:val="20"/>
          <w:szCs w:val="20"/>
        </w:rPr>
      </w:pPr>
    </w:p>
    <w:p w14:paraId="28B03DF1" w14:textId="77777777" w:rsidR="00EC0EDC" w:rsidRPr="005700D6" w:rsidRDefault="00EC0EDC" w:rsidP="005969EA">
      <w:pPr>
        <w:rPr>
          <w:rFonts w:ascii="Arial" w:hAnsi="Arial" w:cs="Arial"/>
          <w:sz w:val="20"/>
          <w:szCs w:val="20"/>
        </w:rPr>
      </w:pPr>
    </w:p>
    <w:p w14:paraId="0C4520C5" w14:textId="77777777" w:rsidR="00EC0EDC" w:rsidRPr="005700D6" w:rsidRDefault="00EC0EDC" w:rsidP="005969EA">
      <w:pPr>
        <w:rPr>
          <w:rFonts w:ascii="Arial" w:hAnsi="Arial" w:cs="Arial"/>
          <w:sz w:val="20"/>
          <w:szCs w:val="20"/>
        </w:rPr>
      </w:pPr>
    </w:p>
    <w:p w14:paraId="5306CD5A" w14:textId="77777777" w:rsidR="00EC0EDC" w:rsidRPr="005700D6" w:rsidRDefault="00EC0EDC" w:rsidP="005969EA">
      <w:pPr>
        <w:rPr>
          <w:rFonts w:ascii="Arial" w:hAnsi="Arial" w:cs="Arial"/>
          <w:sz w:val="20"/>
          <w:szCs w:val="20"/>
        </w:rPr>
      </w:pPr>
    </w:p>
    <w:p w14:paraId="4700E0D8" w14:textId="77777777" w:rsidR="005700D6" w:rsidRDefault="005700D6" w:rsidP="005969EA">
      <w:pPr>
        <w:rPr>
          <w:rFonts w:ascii="Arial" w:hAnsi="Arial" w:cs="Arial"/>
          <w:sz w:val="20"/>
          <w:szCs w:val="20"/>
        </w:rPr>
      </w:pPr>
    </w:p>
    <w:p w14:paraId="07BE8E92" w14:textId="77777777" w:rsidR="005700D6" w:rsidRDefault="001D749B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EF100" wp14:editId="3EF05C0D">
                <wp:simplePos x="0" y="0"/>
                <wp:positionH relativeFrom="column">
                  <wp:posOffset>1569720</wp:posOffset>
                </wp:positionH>
                <wp:positionV relativeFrom="paragraph">
                  <wp:posOffset>27940</wp:posOffset>
                </wp:positionV>
                <wp:extent cx="5097780" cy="273685"/>
                <wp:effectExtent l="0" t="0" r="0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778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C621E" w14:textId="77777777" w:rsidR="00C835ED" w:rsidRDefault="00C835ED" w:rsidP="00C83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EF100" id="Text Box 10" o:spid="_x0000_s1033" type="#_x0000_t202" style="position:absolute;margin-left:123.6pt;margin-top:2.2pt;width:401.4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">
                <v:path arrowok="t"/>
                <v:textbox>
                  <w:txbxContent>
                    <w:p w14:paraId="226C621E" w14:textId="77777777" w:rsidR="00C835ED" w:rsidRDefault="00C835ED" w:rsidP="00C835ED"/>
                  </w:txbxContent>
                </v:textbox>
              </v:shape>
            </w:pict>
          </mc:Fallback>
        </mc:AlternateContent>
      </w:r>
    </w:p>
    <w:p w14:paraId="3470312F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>Amount requested:</w:t>
      </w:r>
    </w:p>
    <w:p w14:paraId="4F1BB01D" w14:textId="77777777" w:rsidR="00EC0EDC" w:rsidRPr="005700D6" w:rsidRDefault="00EC0EDC" w:rsidP="005969EA">
      <w:pPr>
        <w:rPr>
          <w:rFonts w:ascii="Arial" w:hAnsi="Arial" w:cs="Arial"/>
          <w:sz w:val="20"/>
          <w:szCs w:val="20"/>
        </w:rPr>
      </w:pPr>
    </w:p>
    <w:p w14:paraId="744032C8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 xml:space="preserve">Please describe what the </w:t>
      </w:r>
      <w:r w:rsidR="00A4449D">
        <w:rPr>
          <w:rFonts w:ascii="Arial" w:hAnsi="Arial" w:cs="Arial"/>
          <w:sz w:val="20"/>
          <w:szCs w:val="20"/>
        </w:rPr>
        <w:t>grant</w:t>
      </w:r>
      <w:r w:rsidRPr="005700D6">
        <w:rPr>
          <w:rFonts w:ascii="Arial" w:hAnsi="Arial" w:cs="Arial"/>
          <w:sz w:val="20"/>
          <w:szCs w:val="20"/>
        </w:rPr>
        <w:t xml:space="preserve"> will be used for:</w:t>
      </w:r>
    </w:p>
    <w:p w14:paraId="5DE91239" w14:textId="77777777" w:rsidR="00366C36" w:rsidRPr="005700D6" w:rsidRDefault="001D749B" w:rsidP="005969EA">
      <w:pPr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2A67" wp14:editId="2F85C5EF">
                <wp:simplePos x="0" y="0"/>
                <wp:positionH relativeFrom="column">
                  <wp:posOffset>26670</wp:posOffset>
                </wp:positionH>
                <wp:positionV relativeFrom="paragraph">
                  <wp:posOffset>12700</wp:posOffset>
                </wp:positionV>
                <wp:extent cx="6640830" cy="1080135"/>
                <wp:effectExtent l="0" t="0" r="13970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08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73DED" w14:textId="0C498193" w:rsidR="00C835ED" w:rsidRPr="00894688" w:rsidRDefault="00C835ED" w:rsidP="00C835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2A67" id="Text Box 9" o:spid="_x0000_s1034" type="#_x0000_t202" style="position:absolute;margin-left:2.1pt;margin-top:1pt;width:522.9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">
                <v:path arrowok="t"/>
                <v:textbox>
                  <w:txbxContent>
                    <w:p w14:paraId="28D73DED" w14:textId="0C498193" w:rsidR="00C835ED" w:rsidRPr="00894688" w:rsidRDefault="00C835ED" w:rsidP="00C835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D0061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</w:p>
    <w:p w14:paraId="5DB463C0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</w:p>
    <w:p w14:paraId="6C63A6C5" w14:textId="77777777" w:rsidR="00366C36" w:rsidRPr="005700D6" w:rsidRDefault="00366C36" w:rsidP="005969EA">
      <w:pPr>
        <w:rPr>
          <w:rFonts w:ascii="Arial" w:hAnsi="Arial" w:cs="Arial"/>
          <w:sz w:val="20"/>
          <w:szCs w:val="20"/>
        </w:rPr>
      </w:pPr>
    </w:p>
    <w:p w14:paraId="4601D498" w14:textId="77777777" w:rsidR="00EC0EDC" w:rsidRPr="005700D6" w:rsidRDefault="00EC0EDC" w:rsidP="005969EA">
      <w:pPr>
        <w:rPr>
          <w:rFonts w:ascii="Arial" w:hAnsi="Arial" w:cs="Arial"/>
          <w:sz w:val="20"/>
          <w:szCs w:val="20"/>
        </w:rPr>
      </w:pPr>
    </w:p>
    <w:p w14:paraId="4F459CF7" w14:textId="77777777" w:rsidR="00EC0EDC" w:rsidRPr="005700D6" w:rsidRDefault="00EC0EDC" w:rsidP="005969EA">
      <w:pPr>
        <w:rPr>
          <w:rFonts w:ascii="Arial" w:hAnsi="Arial" w:cs="Arial"/>
          <w:sz w:val="20"/>
          <w:szCs w:val="20"/>
        </w:rPr>
      </w:pPr>
    </w:p>
    <w:p w14:paraId="3CA39017" w14:textId="77777777" w:rsidR="005700D6" w:rsidRPr="005700D6" w:rsidRDefault="005700D6" w:rsidP="005969EA">
      <w:pPr>
        <w:rPr>
          <w:rFonts w:ascii="Arial" w:hAnsi="Arial" w:cs="Arial"/>
          <w:sz w:val="20"/>
          <w:szCs w:val="20"/>
        </w:rPr>
      </w:pPr>
    </w:p>
    <w:p w14:paraId="69DB8C75" w14:textId="77777777" w:rsidR="005700D6" w:rsidRPr="005700D6" w:rsidRDefault="005700D6" w:rsidP="005969EA">
      <w:pPr>
        <w:rPr>
          <w:rFonts w:ascii="Arial" w:hAnsi="Arial" w:cs="Arial"/>
          <w:sz w:val="20"/>
          <w:szCs w:val="20"/>
        </w:rPr>
      </w:pPr>
    </w:p>
    <w:p w14:paraId="26A856FF" w14:textId="77777777" w:rsidR="005700D6" w:rsidRPr="005700D6" w:rsidRDefault="005700D6" w:rsidP="005969EA">
      <w:pPr>
        <w:rPr>
          <w:rFonts w:ascii="Arial" w:hAnsi="Arial" w:cs="Arial"/>
          <w:sz w:val="20"/>
          <w:szCs w:val="20"/>
        </w:rPr>
      </w:pPr>
    </w:p>
    <w:p w14:paraId="231E3D18" w14:textId="77777777" w:rsidR="00EA4561" w:rsidRDefault="00FD7537" w:rsidP="00CF6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ask that a Sunrise Rotary C</w:t>
      </w:r>
      <w:r w:rsidR="00EA4561">
        <w:rPr>
          <w:rFonts w:ascii="Arial" w:hAnsi="Arial" w:cs="Arial"/>
          <w:sz w:val="20"/>
          <w:szCs w:val="20"/>
        </w:rPr>
        <w:t>lub member sponsor your grant request.  This is a person who has an involvement or commitment to your organization.  What is the name of your Sunrise Rotary club member sponsor:</w:t>
      </w:r>
    </w:p>
    <w:p w14:paraId="5A1A8DFF" w14:textId="77777777" w:rsidR="00CF65E0" w:rsidRDefault="001D749B" w:rsidP="00FA03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F1899" wp14:editId="6FDFA016">
                <wp:simplePos x="0" y="0"/>
                <wp:positionH relativeFrom="column">
                  <wp:posOffset>26670</wp:posOffset>
                </wp:positionH>
                <wp:positionV relativeFrom="paragraph">
                  <wp:posOffset>22225</wp:posOffset>
                </wp:positionV>
                <wp:extent cx="6688455" cy="280035"/>
                <wp:effectExtent l="0" t="0" r="444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845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56AD" w14:textId="77777777" w:rsidR="00EA4561" w:rsidRDefault="00EA4561" w:rsidP="00EA4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1899" id="Text Box 18" o:spid="_x0000_s1035" type="#_x0000_t202" style="position:absolute;margin-left:2.1pt;margin-top:1.75pt;width:526.6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">
                <v:path arrowok="t"/>
                <v:textbox>
                  <w:txbxContent>
                    <w:p w14:paraId="22D556AD" w14:textId="77777777" w:rsidR="00EA4561" w:rsidRDefault="00EA4561" w:rsidP="00EA4561"/>
                  </w:txbxContent>
                </v:textbox>
              </v:shape>
            </w:pict>
          </mc:Fallback>
        </mc:AlternateContent>
      </w:r>
    </w:p>
    <w:p w14:paraId="47C64607" w14:textId="77777777" w:rsidR="00EA4561" w:rsidRDefault="00EA4561" w:rsidP="00FA03ED">
      <w:pPr>
        <w:rPr>
          <w:rFonts w:ascii="Arial" w:hAnsi="Arial" w:cs="Arial"/>
          <w:sz w:val="20"/>
          <w:szCs w:val="20"/>
        </w:rPr>
      </w:pPr>
    </w:p>
    <w:p w14:paraId="1C7964F2" w14:textId="77777777" w:rsidR="00EA4561" w:rsidRDefault="00EA4561" w:rsidP="00FA03ED">
      <w:pPr>
        <w:rPr>
          <w:rFonts w:ascii="Arial" w:hAnsi="Arial" w:cs="Arial"/>
          <w:sz w:val="20"/>
          <w:szCs w:val="20"/>
        </w:rPr>
      </w:pPr>
    </w:p>
    <w:p w14:paraId="564B91A8" w14:textId="1339EA29" w:rsidR="00565117" w:rsidRPr="00894688" w:rsidRDefault="00FD7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</w:t>
      </w:r>
      <w:r w:rsidR="00C307F4">
        <w:rPr>
          <w:rFonts w:ascii="Arial" w:hAnsi="Arial" w:cs="Arial"/>
          <w:sz w:val="20"/>
          <w:szCs w:val="20"/>
        </w:rPr>
        <w:t>You</w:t>
      </w:r>
      <w:r w:rsidR="00647005">
        <w:rPr>
          <w:rFonts w:ascii="Arial" w:hAnsi="Arial" w:cs="Arial"/>
          <w:sz w:val="20"/>
          <w:szCs w:val="20"/>
        </w:rPr>
        <w:t xml:space="preserve"> will be contacted by </w:t>
      </w:r>
      <w:r w:rsidR="008B51FD">
        <w:rPr>
          <w:rFonts w:ascii="Arial" w:hAnsi="Arial" w:cs="Arial"/>
          <w:sz w:val="20"/>
          <w:szCs w:val="20"/>
        </w:rPr>
        <w:t>Ju</w:t>
      </w:r>
      <w:r w:rsidR="00506A17">
        <w:rPr>
          <w:rFonts w:ascii="Arial" w:hAnsi="Arial" w:cs="Arial"/>
          <w:sz w:val="20"/>
          <w:szCs w:val="20"/>
        </w:rPr>
        <w:t>ly</w:t>
      </w:r>
      <w:r w:rsidR="008B51FD">
        <w:rPr>
          <w:rFonts w:ascii="Arial" w:hAnsi="Arial" w:cs="Arial"/>
          <w:sz w:val="20"/>
          <w:szCs w:val="20"/>
        </w:rPr>
        <w:t xml:space="preserve"> 1</w:t>
      </w:r>
      <w:r w:rsidR="008B51FD">
        <w:rPr>
          <w:rFonts w:ascii="Arial" w:hAnsi="Arial" w:cs="Arial"/>
          <w:sz w:val="20"/>
          <w:szCs w:val="20"/>
          <w:vertAlign w:val="superscript"/>
        </w:rPr>
        <w:t>st</w:t>
      </w:r>
      <w:r w:rsidR="00647005">
        <w:rPr>
          <w:rFonts w:ascii="Arial" w:hAnsi="Arial" w:cs="Arial"/>
          <w:sz w:val="20"/>
          <w:szCs w:val="20"/>
        </w:rPr>
        <w:t xml:space="preserve"> regarding the status of your grant application and award.</w:t>
      </w:r>
    </w:p>
    <w:p w14:paraId="2C1FAE7A" w14:textId="77777777" w:rsidR="00A4449D" w:rsidRDefault="00A4449D" w:rsidP="002E3AD2">
      <w:pPr>
        <w:jc w:val="center"/>
        <w:rPr>
          <w:rFonts w:ascii="Arial" w:hAnsi="Arial" w:cs="Arial"/>
          <w:sz w:val="20"/>
          <w:szCs w:val="20"/>
        </w:rPr>
      </w:pPr>
    </w:p>
    <w:p w14:paraId="56754CFE" w14:textId="63886E7A" w:rsidR="005700D6" w:rsidRDefault="005700D6" w:rsidP="00FD7537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5700D6">
        <w:rPr>
          <w:rFonts w:ascii="Arial" w:hAnsi="Arial" w:cs="Arial"/>
          <w:sz w:val="20"/>
          <w:szCs w:val="20"/>
        </w:rPr>
        <w:t xml:space="preserve">Email to </w:t>
      </w:r>
      <w:hyperlink r:id="rId8" w:history="1">
        <w:r w:rsidRPr="005700D6">
          <w:rPr>
            <w:rStyle w:val="Hyperlink"/>
            <w:rFonts w:ascii="Arial" w:hAnsi="Arial" w:cs="Arial"/>
            <w:sz w:val="20"/>
            <w:szCs w:val="20"/>
          </w:rPr>
          <w:t>info@parkcitysunriserotary.org</w:t>
        </w:r>
      </w:hyperlink>
    </w:p>
    <w:p w14:paraId="6D17A1D5" w14:textId="24826B73" w:rsidR="005700D6" w:rsidRPr="005700D6" w:rsidRDefault="00A4449D" w:rsidP="005700D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</w:t>
      </w:r>
      <w:r w:rsidR="005700D6">
        <w:rPr>
          <w:rFonts w:ascii="Arial" w:hAnsi="Arial" w:cs="Arial"/>
          <w:sz w:val="20"/>
          <w:szCs w:val="20"/>
        </w:rPr>
        <w:t xml:space="preserve"> requests are </w:t>
      </w:r>
      <w:r w:rsidR="0011746B">
        <w:rPr>
          <w:rFonts w:ascii="Arial" w:hAnsi="Arial" w:cs="Arial"/>
          <w:sz w:val="20"/>
          <w:szCs w:val="20"/>
        </w:rPr>
        <w:t xml:space="preserve">reviewed </w:t>
      </w:r>
      <w:r w:rsidR="002E3AD2">
        <w:rPr>
          <w:rFonts w:ascii="Arial" w:hAnsi="Arial" w:cs="Arial"/>
          <w:sz w:val="20"/>
          <w:szCs w:val="20"/>
        </w:rPr>
        <w:t xml:space="preserve">annually - </w:t>
      </w:r>
      <w:r w:rsidR="007A03A5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="008B51FD" w:rsidRPr="008B51FD">
        <w:rPr>
          <w:rFonts w:ascii="Arial" w:hAnsi="Arial" w:cs="Arial"/>
          <w:b/>
          <w:bCs/>
          <w:color w:val="FF0000"/>
          <w:sz w:val="20"/>
          <w:szCs w:val="20"/>
        </w:rPr>
        <w:t xml:space="preserve">ue date </w:t>
      </w:r>
      <w:r w:rsidR="00573A0B">
        <w:rPr>
          <w:rFonts w:ascii="Arial" w:hAnsi="Arial" w:cs="Arial"/>
          <w:b/>
          <w:bCs/>
          <w:color w:val="FF0000"/>
          <w:sz w:val="20"/>
          <w:szCs w:val="20"/>
        </w:rPr>
        <w:t xml:space="preserve">for application </w:t>
      </w:r>
      <w:r w:rsidR="008B51FD" w:rsidRPr="008B51FD">
        <w:rPr>
          <w:rFonts w:ascii="Arial" w:hAnsi="Arial" w:cs="Arial"/>
          <w:b/>
          <w:bCs/>
          <w:color w:val="FF0000"/>
          <w:sz w:val="20"/>
          <w:szCs w:val="20"/>
        </w:rPr>
        <w:t xml:space="preserve">is </w:t>
      </w:r>
      <w:r w:rsidR="00573A0B">
        <w:rPr>
          <w:rFonts w:ascii="Arial" w:hAnsi="Arial" w:cs="Arial"/>
          <w:b/>
          <w:bCs/>
          <w:color w:val="FF0000"/>
          <w:sz w:val="20"/>
          <w:szCs w:val="20"/>
        </w:rPr>
        <w:t>MAY 31</w:t>
      </w:r>
      <w:r w:rsidR="007A03A5">
        <w:rPr>
          <w:rFonts w:ascii="Arial" w:hAnsi="Arial" w:cs="Arial"/>
          <w:b/>
          <w:bCs/>
          <w:color w:val="FF0000"/>
          <w:sz w:val="20"/>
          <w:szCs w:val="20"/>
        </w:rPr>
        <w:t xml:space="preserve"> each year</w:t>
      </w:r>
    </w:p>
    <w:sectPr w:rsidR="005700D6" w:rsidRPr="005700D6" w:rsidSect="002E3AD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105D" w14:textId="77777777" w:rsidR="00DB0624" w:rsidRDefault="00DB0624" w:rsidP="006F1592">
      <w:pPr>
        <w:pStyle w:val="Header"/>
      </w:pPr>
      <w:r>
        <w:separator/>
      </w:r>
    </w:p>
  </w:endnote>
  <w:endnote w:type="continuationSeparator" w:id="0">
    <w:p w14:paraId="1B614C2F" w14:textId="77777777" w:rsidR="00DB0624" w:rsidRDefault="00DB0624" w:rsidP="006F159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1617" w14:textId="77777777" w:rsidR="00DB0624" w:rsidRDefault="00DB0624" w:rsidP="006F1592">
      <w:pPr>
        <w:pStyle w:val="Header"/>
      </w:pPr>
      <w:r>
        <w:separator/>
      </w:r>
    </w:p>
  </w:footnote>
  <w:footnote w:type="continuationSeparator" w:id="0">
    <w:p w14:paraId="1F28E51C" w14:textId="77777777" w:rsidR="00DB0624" w:rsidRDefault="00DB0624" w:rsidP="006F159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5" w:type="dxa"/>
      <w:tblInd w:w="108" w:type="dxa"/>
      <w:tblLayout w:type="fixed"/>
      <w:tblLook w:val="01E0" w:firstRow="1" w:lastRow="1" w:firstColumn="1" w:lastColumn="1" w:noHBand="0" w:noVBand="0"/>
    </w:tblPr>
    <w:tblGrid>
      <w:gridCol w:w="5976"/>
      <w:gridCol w:w="461"/>
      <w:gridCol w:w="491"/>
      <w:gridCol w:w="3427"/>
    </w:tblGrid>
    <w:tr w:rsidR="00C47857" w:rsidRPr="009230A5" w14:paraId="62B5BD31" w14:textId="77777777" w:rsidTr="00C47857">
      <w:trPr>
        <w:trHeight w:val="1034"/>
      </w:trPr>
      <w:tc>
        <w:tcPr>
          <w:tcW w:w="5976" w:type="dxa"/>
        </w:tcPr>
        <w:p w14:paraId="06FC2CB0" w14:textId="77777777" w:rsidR="00C47857" w:rsidRPr="009230A5" w:rsidRDefault="00C47857" w:rsidP="00C47857">
          <w:pPr>
            <w:pStyle w:val="Header"/>
            <w:rPr>
              <w:rFonts w:ascii="BernhardMod BT" w:hAnsi="BernhardMod BT" w:cs="Courier New"/>
              <w:b/>
              <w:sz w:val="20"/>
              <w:szCs w:val="20"/>
            </w:rPr>
          </w:pPr>
          <w:r w:rsidRPr="009230A5">
            <w:rPr>
              <w:rFonts w:ascii="BernhardMod BT" w:hAnsi="BernhardMod BT" w:cs="Courier New"/>
              <w:b/>
              <w:sz w:val="20"/>
              <w:szCs w:val="20"/>
            </w:rPr>
            <w:t>Park City Sunrise Rotary Club</w:t>
          </w:r>
        </w:p>
        <w:p w14:paraId="134AFDA9" w14:textId="77777777" w:rsidR="00C47857" w:rsidRPr="009230A5" w:rsidRDefault="00C47857" w:rsidP="00C47857">
          <w:pPr>
            <w:pStyle w:val="Header"/>
            <w:rPr>
              <w:rFonts w:ascii="BernhardMod BT" w:hAnsi="BernhardMod BT" w:cs="Courier New"/>
              <w:sz w:val="16"/>
              <w:szCs w:val="16"/>
            </w:rPr>
          </w:pPr>
          <w:r w:rsidRPr="009230A5">
            <w:rPr>
              <w:rFonts w:ascii="BernhardMod BT" w:hAnsi="BernhardMod BT" w:cs="Courier New"/>
              <w:sz w:val="16"/>
              <w:szCs w:val="16"/>
            </w:rPr>
            <w:t>PO Box 981946</w:t>
          </w:r>
          <w:r>
            <w:rPr>
              <w:rFonts w:ascii="BernhardMod BT" w:hAnsi="BernhardMod BT" w:cs="Courier New"/>
              <w:sz w:val="16"/>
              <w:szCs w:val="16"/>
            </w:rPr>
            <w:t xml:space="preserve">, </w:t>
          </w:r>
          <w:r w:rsidRPr="009230A5">
            <w:rPr>
              <w:rFonts w:ascii="BernhardMod BT" w:hAnsi="BernhardMod BT" w:cs="Courier New"/>
              <w:sz w:val="16"/>
              <w:szCs w:val="16"/>
            </w:rPr>
            <w:t>Park City, Utah 84098</w:t>
          </w:r>
        </w:p>
        <w:p w14:paraId="3EF1E5D5" w14:textId="77777777" w:rsidR="00C47857" w:rsidRDefault="00C47857" w:rsidP="00C47857">
          <w:pPr>
            <w:pStyle w:val="Header"/>
            <w:rPr>
              <w:rFonts w:ascii="BernhardMod BT" w:hAnsi="BernhardMod BT" w:cs="Courier New"/>
              <w:sz w:val="16"/>
              <w:szCs w:val="16"/>
            </w:rPr>
          </w:pPr>
          <w:hyperlink r:id="rId1" w:history="1">
            <w:r w:rsidRPr="009230A5">
              <w:rPr>
                <w:rStyle w:val="Hyperlink"/>
                <w:rFonts w:ascii="BernhardMod BT" w:hAnsi="BernhardMod BT" w:cs="Courier New"/>
                <w:color w:val="auto"/>
                <w:sz w:val="16"/>
                <w:szCs w:val="16"/>
                <w:u w:val="none"/>
              </w:rPr>
              <w:t>http://www.parkcitysunriserotary.org</w:t>
            </w:r>
          </w:hyperlink>
        </w:p>
        <w:p w14:paraId="42FEA9FB" w14:textId="610AE103" w:rsidR="00C47857" w:rsidRPr="009230A5" w:rsidRDefault="00C47857" w:rsidP="00C47857">
          <w:pPr>
            <w:pStyle w:val="Header"/>
            <w:rPr>
              <w:rFonts w:ascii="BernhardMod BT" w:hAnsi="BernhardMod BT" w:cs="Courier New"/>
              <w:b/>
              <w:sz w:val="16"/>
              <w:szCs w:val="16"/>
            </w:rPr>
          </w:pPr>
          <w:hyperlink r:id="rId2" w:history="1">
            <w:r w:rsidRPr="003A2849">
              <w:rPr>
                <w:rStyle w:val="Hyperlink"/>
                <w:rFonts w:ascii="BernhardMod BT" w:hAnsi="BernhardMod BT" w:cs="Courier New"/>
                <w:sz w:val="16"/>
                <w:szCs w:val="16"/>
              </w:rPr>
              <w:t>info@pa</w:t>
            </w:r>
            <w:r w:rsidRPr="003A2849">
              <w:rPr>
                <w:rStyle w:val="Hyperlink"/>
                <w:rFonts w:ascii="BernhardMod BT" w:hAnsi="BernhardMod BT" w:cs="Courier New"/>
                <w:sz w:val="16"/>
                <w:szCs w:val="16"/>
              </w:rPr>
              <w:t>r</w:t>
            </w:r>
            <w:r w:rsidRPr="003A2849">
              <w:rPr>
                <w:rStyle w:val="Hyperlink"/>
                <w:rFonts w:ascii="BernhardMod BT" w:hAnsi="BernhardMod BT" w:cs="Courier New"/>
                <w:sz w:val="16"/>
                <w:szCs w:val="16"/>
              </w:rPr>
              <w:t>kcitysunriserotary.org</w:t>
            </w:r>
          </w:hyperlink>
        </w:p>
      </w:tc>
      <w:tc>
        <w:tcPr>
          <w:tcW w:w="461" w:type="dxa"/>
        </w:tcPr>
        <w:p w14:paraId="3ECBD056" w14:textId="77777777" w:rsidR="00C47857" w:rsidRPr="009230A5" w:rsidRDefault="00C47857" w:rsidP="006F1592">
          <w:pPr>
            <w:pStyle w:val="Header"/>
            <w:rPr>
              <w:rFonts w:ascii="BernhardMod BT" w:hAnsi="BernhardMod BT" w:cs="Courier New"/>
              <w:b/>
              <w:sz w:val="16"/>
              <w:szCs w:val="16"/>
            </w:rPr>
          </w:pPr>
        </w:p>
      </w:tc>
      <w:tc>
        <w:tcPr>
          <w:tcW w:w="491" w:type="dxa"/>
        </w:tcPr>
        <w:p w14:paraId="3C1805D7" w14:textId="220C0A95" w:rsidR="00C47857" w:rsidRPr="009230A5" w:rsidRDefault="00C47857" w:rsidP="006F1592">
          <w:pPr>
            <w:pStyle w:val="Header"/>
            <w:rPr>
              <w:rFonts w:ascii="BernhardMod BT" w:hAnsi="BernhardMod BT" w:cs="Courier New"/>
              <w:b/>
              <w:sz w:val="16"/>
              <w:szCs w:val="16"/>
            </w:rPr>
          </w:pPr>
        </w:p>
      </w:tc>
      <w:tc>
        <w:tcPr>
          <w:tcW w:w="3427" w:type="dxa"/>
        </w:tcPr>
        <w:p w14:paraId="00A4E127" w14:textId="778CDD1A" w:rsidR="00C47857" w:rsidRPr="009230A5" w:rsidRDefault="00C47857" w:rsidP="00894688">
          <w:pPr>
            <w:pStyle w:val="Header"/>
            <w:jc w:val="right"/>
            <w:rPr>
              <w:rFonts w:ascii="BernhardMod BT" w:hAnsi="BernhardMod BT" w:cs="Courier New"/>
              <w:sz w:val="16"/>
              <w:szCs w:val="16"/>
            </w:rPr>
          </w:pPr>
          <w:r>
            <w:rPr>
              <w:rFonts w:ascii="BernhardMod BT" w:hAnsi="BernhardMod BT" w:cs="Courier New"/>
              <w:b/>
              <w:noProof/>
              <w:sz w:val="16"/>
              <w:szCs w:val="16"/>
            </w:rPr>
            <w:drawing>
              <wp:inline distT="0" distB="0" distL="0" distR="0" wp14:anchorId="720B3311" wp14:editId="12FD5979">
                <wp:extent cx="1310777" cy="637309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399" cy="657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A6CA8F" w14:textId="77777777" w:rsidR="00C47857" w:rsidRPr="009230A5" w:rsidRDefault="00C47857" w:rsidP="00894688">
          <w:pPr>
            <w:pStyle w:val="Header"/>
            <w:rPr>
              <w:rFonts w:ascii="BernhardMod BT" w:hAnsi="BernhardMod BT" w:cs="Courier New"/>
              <w:b/>
              <w:sz w:val="16"/>
              <w:szCs w:val="16"/>
            </w:rPr>
          </w:pPr>
        </w:p>
      </w:tc>
    </w:tr>
  </w:tbl>
  <w:p w14:paraId="5F852DC6" w14:textId="77777777" w:rsidR="00894688" w:rsidRPr="00894688" w:rsidRDefault="00894688">
    <w:pPr>
      <w:pStyle w:val="Header"/>
      <w:rPr>
        <w:rFonts w:ascii="BernhardMod BT" w:hAnsi="BernhardMod BT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FC5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44CA9"/>
    <w:multiLevelType w:val="hybridMultilevel"/>
    <w:tmpl w:val="E2DC8F44"/>
    <w:lvl w:ilvl="0" w:tplc="87F65B60">
      <w:start w:val="4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56153">
    <w:abstractNumId w:val="1"/>
  </w:num>
  <w:num w:numId="2" w16cid:durableId="1281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BE"/>
    <w:rsid w:val="0009099E"/>
    <w:rsid w:val="000A2F10"/>
    <w:rsid w:val="000E1574"/>
    <w:rsid w:val="001019B6"/>
    <w:rsid w:val="00110B60"/>
    <w:rsid w:val="001129C5"/>
    <w:rsid w:val="0011746B"/>
    <w:rsid w:val="001438E1"/>
    <w:rsid w:val="001D749B"/>
    <w:rsid w:val="001E4853"/>
    <w:rsid w:val="00236D12"/>
    <w:rsid w:val="002945E2"/>
    <w:rsid w:val="002E3AD2"/>
    <w:rsid w:val="002F1332"/>
    <w:rsid w:val="00351426"/>
    <w:rsid w:val="00366C36"/>
    <w:rsid w:val="003870FA"/>
    <w:rsid w:val="003C3E8A"/>
    <w:rsid w:val="003F5522"/>
    <w:rsid w:val="004E2099"/>
    <w:rsid w:val="00506A17"/>
    <w:rsid w:val="0054263E"/>
    <w:rsid w:val="00553443"/>
    <w:rsid w:val="00565117"/>
    <w:rsid w:val="005700D6"/>
    <w:rsid w:val="00573A0B"/>
    <w:rsid w:val="005969EA"/>
    <w:rsid w:val="005F1EBE"/>
    <w:rsid w:val="00625308"/>
    <w:rsid w:val="00647005"/>
    <w:rsid w:val="0066215B"/>
    <w:rsid w:val="006F1592"/>
    <w:rsid w:val="006F32F8"/>
    <w:rsid w:val="00732272"/>
    <w:rsid w:val="00733A9A"/>
    <w:rsid w:val="00752769"/>
    <w:rsid w:val="00777793"/>
    <w:rsid w:val="007A03A5"/>
    <w:rsid w:val="007B3D3B"/>
    <w:rsid w:val="007C5A87"/>
    <w:rsid w:val="00894688"/>
    <w:rsid w:val="008A5964"/>
    <w:rsid w:val="008B51FD"/>
    <w:rsid w:val="008D2FAA"/>
    <w:rsid w:val="00905BB9"/>
    <w:rsid w:val="009230A5"/>
    <w:rsid w:val="00A40297"/>
    <w:rsid w:val="00A4449D"/>
    <w:rsid w:val="00A46274"/>
    <w:rsid w:val="00A63C77"/>
    <w:rsid w:val="00B76D81"/>
    <w:rsid w:val="00B97551"/>
    <w:rsid w:val="00C307F4"/>
    <w:rsid w:val="00C47857"/>
    <w:rsid w:val="00C60F3F"/>
    <w:rsid w:val="00C835ED"/>
    <w:rsid w:val="00CC6D13"/>
    <w:rsid w:val="00CF65E0"/>
    <w:rsid w:val="00D03395"/>
    <w:rsid w:val="00D03727"/>
    <w:rsid w:val="00DB0624"/>
    <w:rsid w:val="00DF0D50"/>
    <w:rsid w:val="00E50388"/>
    <w:rsid w:val="00E87481"/>
    <w:rsid w:val="00EA4561"/>
    <w:rsid w:val="00EC0EDC"/>
    <w:rsid w:val="00F20B75"/>
    <w:rsid w:val="00F85F4B"/>
    <w:rsid w:val="00FA03ED"/>
    <w:rsid w:val="00FD19C7"/>
    <w:rsid w:val="00FD7537"/>
    <w:rsid w:val="00FF040C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595F3"/>
  <w14:defaultImageDpi w14:val="300"/>
  <w15:chartTrackingRefBased/>
  <w15:docId w15:val="{E752E32E-3C0F-F544-A05E-02D0555A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7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7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00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0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40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46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47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kcitysunrise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rkcitysunrise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fo@parkcitysunriserotary.org" TargetMode="External"/><Relationship Id="rId1" Type="http://schemas.openxmlformats.org/officeDocument/2006/relationships/hyperlink" Target="http://www.parkcitysunriserotar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.DUKECONSULTING\My%20Documents\Rotary\Promo%20Sheets\Le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Settings\Kim.DUKECONSULTING\My Documents\Rotary\Promo Sheets\Leterhead.dot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990</CharactersWithSpaces>
  <SharedDoc>false</SharedDoc>
  <HLinks>
    <vt:vector size="24" baseType="variant"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mailto:info@parkcitysunriserotary.org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mailto:info@parkcitysunriserotary.org</vt:lpwstr>
      </vt:variant>
      <vt:variant>
        <vt:lpwstr/>
      </vt:variant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http://www.parkcitysunriserotary.org</vt:lpwstr>
      </vt:variant>
      <vt:variant>
        <vt:lpwstr/>
      </vt:variant>
      <vt:variant>
        <vt:i4>7667806</vt:i4>
      </vt:variant>
      <vt:variant>
        <vt:i4>3303</vt:i4>
      </vt:variant>
      <vt:variant>
        <vt:i4>1025</vt:i4>
      </vt:variant>
      <vt:variant>
        <vt:i4>1</vt:i4>
      </vt:variant>
      <vt:variant>
        <vt:lpwstr>clublogo_white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Kerr</dc:creator>
  <cp:keywords/>
  <dc:description/>
  <cp:lastModifiedBy>Kim Kerr</cp:lastModifiedBy>
  <cp:revision>4</cp:revision>
  <cp:lastPrinted>2007-08-12T15:33:00Z</cp:lastPrinted>
  <dcterms:created xsi:type="dcterms:W3CDTF">2023-02-15T17:10:00Z</dcterms:created>
  <dcterms:modified xsi:type="dcterms:W3CDTF">2023-02-15T17:31:00Z</dcterms:modified>
</cp:coreProperties>
</file>