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845E" w14:textId="69C0FDE8" w:rsidR="00EF36A5" w:rsidRPr="00AB4981" w:rsidRDefault="00E64CCE" w:rsidP="00AB4981">
      <w:pPr>
        <w:pStyle w:val="Title"/>
      </w:pPr>
      <w:r>
        <w:t>Rotary club</w:t>
      </w:r>
    </w:p>
    <w:p w14:paraId="5F3BD3F4" w14:textId="77777777" w:rsidR="00EF36A5" w:rsidRPr="00303AE1" w:rsidRDefault="00EF36A5" w:rsidP="00AB4981">
      <w:pPr>
        <w:pStyle w:val="Title"/>
        <w:rPr>
          <w:b w:val="0"/>
        </w:rPr>
      </w:pPr>
      <w:r w:rsidRPr="00303AE1">
        <w:rPr>
          <w:b w:val="0"/>
        </w:rPr>
        <w:t>Minutes</w:t>
      </w:r>
    </w:p>
    <w:p w14:paraId="153F0E43" w14:textId="2EA503D1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7F1142">
        <w:t>July 27, 2022</w:t>
      </w:r>
    </w:p>
    <w:p w14:paraId="2F12D2EB" w14:textId="69DB810E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7F1142">
        <w:t>4:30pm</w:t>
      </w:r>
    </w:p>
    <w:p w14:paraId="00324C27" w14:textId="2D723526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7F1142">
        <w:t>Troy Troutman</w:t>
      </w:r>
    </w:p>
    <w:p w14:paraId="24A03249" w14:textId="77777777" w:rsidR="00CA6B4F" w:rsidRPr="00CA6B4F" w:rsidRDefault="00000000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ECDE843CA61A49A39E24520CA20D7922"/>
          </w:placeholder>
          <w:temporary/>
          <w:showingPlcHdr/>
          <w15:appearance w15:val="hidden"/>
        </w:sdtPr>
        <w:sdtContent>
          <w:r w:rsidR="00CA6B4F" w:rsidRPr="00AB4981">
            <w:t>In Attendance</w:t>
          </w:r>
        </w:sdtContent>
      </w:sdt>
    </w:p>
    <w:p w14:paraId="30B5E440" w14:textId="10749ADA" w:rsidR="00CA6B4F" w:rsidRPr="00E64CCE" w:rsidRDefault="007F1142" w:rsidP="00E64CC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CE">
        <w:rPr>
          <w:color w:val="000000" w:themeColor="text1"/>
        </w:rPr>
        <w:t>Troy Troutman</w:t>
      </w:r>
    </w:p>
    <w:p w14:paraId="64654E32" w14:textId="511684E5" w:rsidR="007F1142" w:rsidRPr="00E64CCE" w:rsidRDefault="007F1142" w:rsidP="00E64CC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CE">
        <w:rPr>
          <w:color w:val="000000" w:themeColor="text1"/>
        </w:rPr>
        <w:t>Mary Woolf</w:t>
      </w:r>
    </w:p>
    <w:p w14:paraId="67F519C9" w14:textId="0E5B85BB" w:rsidR="007F1142" w:rsidRPr="00E64CCE" w:rsidRDefault="007F1142" w:rsidP="00E64CC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CE">
        <w:rPr>
          <w:color w:val="000000" w:themeColor="text1"/>
        </w:rPr>
        <w:t>Mike Woolf</w:t>
      </w:r>
    </w:p>
    <w:p w14:paraId="682618F1" w14:textId="040ADEAF" w:rsidR="007F1142" w:rsidRPr="00E64CCE" w:rsidRDefault="007F1142" w:rsidP="00E64CC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CE">
        <w:rPr>
          <w:color w:val="000000" w:themeColor="text1"/>
        </w:rPr>
        <w:t>Chat Hochter</w:t>
      </w:r>
    </w:p>
    <w:p w14:paraId="300D8FFB" w14:textId="2DDEE325" w:rsidR="007F1142" w:rsidRPr="00E64CCE" w:rsidRDefault="007F1142" w:rsidP="00E64CC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CE">
        <w:rPr>
          <w:color w:val="000000" w:themeColor="text1"/>
        </w:rPr>
        <w:t>Alyson Fritsinger</w:t>
      </w:r>
    </w:p>
    <w:p w14:paraId="5ABCCEB8" w14:textId="6B44E59F" w:rsidR="007F1142" w:rsidRPr="00E64CCE" w:rsidRDefault="007F1142" w:rsidP="00E64CC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4CCE">
        <w:rPr>
          <w:color w:val="000000" w:themeColor="text1"/>
        </w:rPr>
        <w:t>Nancy Hall</w:t>
      </w:r>
    </w:p>
    <w:sdt>
      <w:sdtPr>
        <w:alias w:val="Approval of minutes:"/>
        <w:tag w:val="Approval of minutes:"/>
        <w:id w:val="96078072"/>
        <w:placeholder>
          <w:docPart w:val="EAAF4B3F49014AE8BF6C3FED598E457B"/>
        </w:placeholder>
        <w:temporary/>
        <w:showingPlcHdr/>
        <w15:appearance w15:val="hidden"/>
      </w:sdtPr>
      <w:sdtContent>
        <w:p w14:paraId="4D024949" w14:textId="77777777" w:rsidR="00CA6B4F" w:rsidRPr="00CA6B4F" w:rsidRDefault="00CA6B4F" w:rsidP="00AB4981">
          <w:pPr>
            <w:pStyle w:val="Heading1"/>
          </w:pPr>
          <w:r w:rsidRPr="00CA6B4F">
            <w:t>Approval of Minutes</w:t>
          </w:r>
        </w:p>
      </w:sdtContent>
    </w:sdt>
    <w:p w14:paraId="6BC24DC8" w14:textId="777833B5" w:rsidR="00CA6B4F" w:rsidRPr="00CA6B4F" w:rsidRDefault="00DB6B12" w:rsidP="00CA6B4F">
      <w:pPr>
        <w:rPr>
          <w:color w:val="000000" w:themeColor="text1"/>
        </w:rPr>
      </w:pPr>
      <w:r>
        <w:rPr>
          <w:color w:val="000000" w:themeColor="text1"/>
        </w:rPr>
        <w:t>The minutes were read from the May meeting and approved.</w:t>
      </w:r>
    </w:p>
    <w:p w14:paraId="182EF0D0" w14:textId="2979CA7C" w:rsidR="00CA6B4F" w:rsidRPr="00CA6B4F" w:rsidRDefault="00D1630E" w:rsidP="00AB4981">
      <w:pPr>
        <w:pStyle w:val="Heading1"/>
      </w:pPr>
      <w:r>
        <w:t>Rotary Leadership</w:t>
      </w:r>
    </w:p>
    <w:p w14:paraId="5BD9187A" w14:textId="5B6AE9E0" w:rsidR="00CA6B4F" w:rsidRPr="00CA6B4F" w:rsidRDefault="007F1142" w:rsidP="00CA6B4F">
      <w:pPr>
        <w:rPr>
          <w:color w:val="000000" w:themeColor="text1"/>
        </w:rPr>
      </w:pPr>
      <w:r>
        <w:rPr>
          <w:color w:val="000000" w:themeColor="text1"/>
        </w:rPr>
        <w:t xml:space="preserve">The new President (Troy Troutman), new Secretary/Treasurer (Mary Woolf), and guests (Chad Hochter, Nancy Hall) were introduced. A motion to elect Troy Troutman to President and Mary Woolf to Secretary/Treasurer was made by Alyson Fritsinger and seconded by Mike Woolf.  All present voted in favor and Troy Troutman was named President and Mary Woolf was named Secretary/Treasurer. </w:t>
      </w:r>
    </w:p>
    <w:p w14:paraId="328CF403" w14:textId="6618A12A" w:rsidR="00CA6B4F" w:rsidRPr="00CA6B4F" w:rsidRDefault="00D1630E" w:rsidP="00AB4981">
      <w:pPr>
        <w:pStyle w:val="Heading1"/>
      </w:pPr>
      <w:r>
        <w:t>Committees</w:t>
      </w:r>
    </w:p>
    <w:p w14:paraId="6479DBF2" w14:textId="2419A68E" w:rsidR="00CA6B4F" w:rsidRPr="00CA6B4F" w:rsidRDefault="00DB6B12" w:rsidP="00AB4981">
      <w:r>
        <w:t>TBD</w:t>
      </w:r>
    </w:p>
    <w:p w14:paraId="31F7D058" w14:textId="77777777" w:rsidR="00CA6B4F" w:rsidRPr="00CA6B4F" w:rsidRDefault="00000000" w:rsidP="00AB4981">
      <w:pPr>
        <w:pStyle w:val="Heading1"/>
      </w:pPr>
      <w:sdt>
        <w:sdtPr>
          <w:alias w:val="Budget:"/>
          <w:tag w:val="Budget:"/>
          <w:id w:val="-592711502"/>
          <w:placeholder>
            <w:docPart w:val="D1BB328E8B1F4D5F800E64390CE92931"/>
          </w:placeholder>
          <w:temporary/>
          <w:showingPlcHdr/>
          <w15:appearance w15:val="hidden"/>
        </w:sdtPr>
        <w:sdtContent>
          <w:r w:rsidR="00CA6B4F" w:rsidRPr="00CA6B4F">
            <w:t>Budget</w:t>
          </w:r>
        </w:sdtContent>
      </w:sdt>
    </w:p>
    <w:p w14:paraId="6F199B89" w14:textId="5D97DCF5" w:rsidR="00AB4981" w:rsidRDefault="007F1142">
      <w:pPr>
        <w:rPr>
          <w:rFonts w:asciiTheme="majorHAnsi" w:eastAsiaTheme="majorEastAsia" w:hAnsiTheme="majorHAnsi" w:cstheme="majorBidi"/>
          <w:color w:val="000000" w:themeColor="text1"/>
        </w:rPr>
      </w:pPr>
      <w:r>
        <w:t xml:space="preserve">The previous Treasurer (Patricia) was not present, so the budget was not reviewed.  A meeting was set for Monday, August 1 for Troy, Mary, Alyson and Patricia to meet to review the budget and </w:t>
      </w:r>
      <w:r w:rsidR="00D1630E">
        <w:t xml:space="preserve">add/remove names from the bank account. </w:t>
      </w:r>
      <w:r w:rsidR="006111C8">
        <w:t xml:space="preserve"> Additionally, Troy followed up with Patricia to determine the dues breakdown.</w:t>
      </w:r>
      <w:r w:rsidR="00AB4981">
        <w:rPr>
          <w:color w:val="000000" w:themeColor="text1"/>
        </w:rPr>
        <w:br w:type="page"/>
      </w:r>
    </w:p>
    <w:p w14:paraId="242272F1" w14:textId="77777777" w:rsidR="008B204C" w:rsidRDefault="008B204C" w:rsidP="00AB4981">
      <w:pPr>
        <w:pStyle w:val="Heading1"/>
      </w:pPr>
    </w:p>
    <w:p w14:paraId="181BF52A" w14:textId="77777777" w:rsidR="008B204C" w:rsidRDefault="008B204C" w:rsidP="00AB4981">
      <w:pPr>
        <w:pStyle w:val="Heading1"/>
      </w:pPr>
    </w:p>
    <w:p w14:paraId="4470C43D" w14:textId="4F656454" w:rsidR="00CA6B4F" w:rsidRPr="00CA6B4F" w:rsidRDefault="00000000" w:rsidP="00AB4981">
      <w:pPr>
        <w:pStyle w:val="Heading1"/>
      </w:pPr>
      <w:sdt>
        <w:sdtPr>
          <w:alias w:val="New Business:"/>
          <w:tag w:val="New Business:"/>
          <w:id w:val="-2061701562"/>
          <w:placeholder>
            <w:docPart w:val="5EF5772E78D549B3BB8E469E1096F8E6"/>
          </w:placeholder>
          <w:temporary/>
          <w:showingPlcHdr/>
          <w15:appearance w15:val="hidden"/>
        </w:sdtPr>
        <w:sdtContent>
          <w:r w:rsidR="00CA6B4F" w:rsidRPr="00CA6B4F">
            <w:t>New Business</w:t>
          </w:r>
        </w:sdtContent>
      </w:sdt>
      <w:r w:rsidR="00214F6F">
        <w:t xml:space="preserve"> / Discussion</w:t>
      </w:r>
      <w:r w:rsidR="00DB179D">
        <w:t xml:space="preserve"> (owner)</w:t>
      </w:r>
    </w:p>
    <w:p w14:paraId="443B8922" w14:textId="63452F95" w:rsidR="00D1630E" w:rsidRDefault="00D1630E" w:rsidP="00D1630E">
      <w:pPr>
        <w:pStyle w:val="ListBullet"/>
      </w:pPr>
      <w:r>
        <w:t>Develop a project plan for activities/actions</w:t>
      </w:r>
    </w:p>
    <w:p w14:paraId="07180890" w14:textId="6CB0FC2C" w:rsidR="00FB704C" w:rsidRDefault="00FB704C" w:rsidP="00006AFD">
      <w:pPr>
        <w:pStyle w:val="ListBullet"/>
        <w:numPr>
          <w:ilvl w:val="1"/>
          <w:numId w:val="3"/>
        </w:numPr>
      </w:pPr>
      <w:r>
        <w:t>Immediate items:</w:t>
      </w:r>
    </w:p>
    <w:p w14:paraId="5C5FD2CE" w14:textId="59161055" w:rsidR="00FB704C" w:rsidRDefault="00FB704C" w:rsidP="00FB704C">
      <w:pPr>
        <w:pStyle w:val="ListBullet"/>
        <w:numPr>
          <w:ilvl w:val="2"/>
          <w:numId w:val="3"/>
        </w:numPr>
      </w:pPr>
      <w:r>
        <w:t>Article for newspaper re: gun raffle winner</w:t>
      </w:r>
      <w:r w:rsidR="005E000C">
        <w:t xml:space="preserve"> (Alyson)</w:t>
      </w:r>
    </w:p>
    <w:p w14:paraId="1780A1C3" w14:textId="0072A227" w:rsidR="006111C8" w:rsidRDefault="006111C8" w:rsidP="00FB704C">
      <w:pPr>
        <w:pStyle w:val="ListBullet"/>
        <w:numPr>
          <w:ilvl w:val="2"/>
          <w:numId w:val="3"/>
        </w:numPr>
      </w:pPr>
      <w:r>
        <w:t>Create list of members with email/phone numbers</w:t>
      </w:r>
    </w:p>
    <w:p w14:paraId="2921789C" w14:textId="5EE15F76" w:rsidR="00006AFD" w:rsidRDefault="00006AFD" w:rsidP="00006AFD">
      <w:pPr>
        <w:pStyle w:val="ListBullet"/>
        <w:numPr>
          <w:ilvl w:val="1"/>
          <w:numId w:val="3"/>
        </w:numPr>
      </w:pPr>
      <w:r>
        <w:t>Analysis:</w:t>
      </w:r>
    </w:p>
    <w:p w14:paraId="673B0581" w14:textId="0BBC5C8A" w:rsidR="00006AFD" w:rsidRDefault="00006AFD" w:rsidP="00006AFD">
      <w:pPr>
        <w:pStyle w:val="ListBullet"/>
        <w:numPr>
          <w:ilvl w:val="2"/>
          <w:numId w:val="3"/>
        </w:numPr>
      </w:pPr>
      <w:r>
        <w:t>Develop need analysis of community and school system to determine specific focus areas for club</w:t>
      </w:r>
      <w:r w:rsidR="005E000C">
        <w:t xml:space="preserve"> </w:t>
      </w:r>
      <w:r w:rsidR="005E000C">
        <w:t>(Alyson)</w:t>
      </w:r>
    </w:p>
    <w:p w14:paraId="5E4F07CB" w14:textId="77777777" w:rsidR="00006AFD" w:rsidRDefault="00006AFD" w:rsidP="00006AFD">
      <w:pPr>
        <w:pStyle w:val="ListBullet"/>
        <w:numPr>
          <w:ilvl w:val="3"/>
          <w:numId w:val="3"/>
        </w:numPr>
      </w:pPr>
      <w:r>
        <w:t>Meet with school superintendent and counselor</w:t>
      </w:r>
    </w:p>
    <w:p w14:paraId="407C533C" w14:textId="77777777" w:rsidR="00006AFD" w:rsidRDefault="00006AFD" w:rsidP="00D1630E">
      <w:pPr>
        <w:pStyle w:val="ListBullet"/>
        <w:numPr>
          <w:ilvl w:val="1"/>
          <w:numId w:val="3"/>
        </w:numPr>
      </w:pPr>
      <w:r>
        <w:t>Meetings:</w:t>
      </w:r>
    </w:p>
    <w:p w14:paraId="703F6010" w14:textId="417648ED" w:rsidR="00D1630E" w:rsidRDefault="00D1630E" w:rsidP="00006AFD">
      <w:pPr>
        <w:pStyle w:val="ListBullet"/>
        <w:numPr>
          <w:ilvl w:val="2"/>
          <w:numId w:val="3"/>
        </w:numPr>
      </w:pPr>
      <w:r>
        <w:t>Meet with Barbara Jo Newton with Rotary International to gain insights</w:t>
      </w:r>
      <w:r w:rsidR="005E000C">
        <w:t xml:space="preserve"> (Mary)</w:t>
      </w:r>
    </w:p>
    <w:p w14:paraId="22432798" w14:textId="77777777" w:rsidR="00006AFD" w:rsidRDefault="00006AFD" w:rsidP="00D1630E">
      <w:pPr>
        <w:pStyle w:val="ListBullet"/>
        <w:numPr>
          <w:ilvl w:val="1"/>
          <w:numId w:val="3"/>
        </w:numPr>
      </w:pPr>
      <w:r>
        <w:t>Program ideas:</w:t>
      </w:r>
    </w:p>
    <w:p w14:paraId="6DC3CC4A" w14:textId="77777777" w:rsidR="00006AFD" w:rsidRDefault="00D1630E" w:rsidP="00006AFD">
      <w:pPr>
        <w:pStyle w:val="ListBullet"/>
        <w:numPr>
          <w:ilvl w:val="2"/>
          <w:numId w:val="3"/>
        </w:numPr>
      </w:pPr>
      <w:r>
        <w:t xml:space="preserve">Determine programs to share with school (media, </w:t>
      </w:r>
      <w:r w:rsidR="00006AFD">
        <w:t xml:space="preserve">resume building, </w:t>
      </w:r>
      <w:r>
        <w:t>computer, business consulting, etc.)</w:t>
      </w:r>
      <w:r w:rsidR="00006AFD" w:rsidRPr="00006AFD">
        <w:t xml:space="preserve"> </w:t>
      </w:r>
    </w:p>
    <w:p w14:paraId="3B08906E" w14:textId="7FC6DCDA" w:rsidR="00006AFD" w:rsidRDefault="00006AFD" w:rsidP="00006AFD">
      <w:pPr>
        <w:pStyle w:val="ListBullet"/>
        <w:numPr>
          <w:ilvl w:val="2"/>
          <w:numId w:val="3"/>
        </w:numPr>
      </w:pPr>
      <w:r>
        <w:t>Meet &amp; Greet in September – social mixer</w:t>
      </w:r>
    </w:p>
    <w:p w14:paraId="599A44F9" w14:textId="601234C8" w:rsidR="00006AFD" w:rsidRDefault="00DB179D" w:rsidP="00006AFD">
      <w:pPr>
        <w:pStyle w:val="ListBullet"/>
        <w:numPr>
          <w:ilvl w:val="2"/>
          <w:numId w:val="3"/>
        </w:numPr>
      </w:pPr>
      <w:r>
        <w:t>Establish s</w:t>
      </w:r>
      <w:r w:rsidR="00006AFD">
        <w:t>tudent version</w:t>
      </w:r>
      <w:r>
        <w:t xml:space="preserve"> of Rotary and mentor students</w:t>
      </w:r>
    </w:p>
    <w:p w14:paraId="23DF5A6F" w14:textId="16261605" w:rsidR="00006AFD" w:rsidRDefault="00DB179D" w:rsidP="00006AFD">
      <w:pPr>
        <w:pStyle w:val="ListBullet"/>
        <w:numPr>
          <w:ilvl w:val="2"/>
          <w:numId w:val="3"/>
        </w:numPr>
      </w:pPr>
      <w:r>
        <w:t xml:space="preserve">Determine date for </w:t>
      </w:r>
      <w:r w:rsidR="00006AFD">
        <w:t>Garage sale / clothes drive</w:t>
      </w:r>
      <w:r w:rsidR="00A33A1F">
        <w:t xml:space="preserve"> (Alyson to check availability of location)</w:t>
      </w:r>
    </w:p>
    <w:p w14:paraId="2F0A31AE" w14:textId="77777777" w:rsidR="00006AFD" w:rsidRDefault="00006AFD" w:rsidP="00006AFD">
      <w:pPr>
        <w:pStyle w:val="ListBullet"/>
        <w:numPr>
          <w:ilvl w:val="2"/>
          <w:numId w:val="3"/>
        </w:numPr>
      </w:pPr>
      <w:r>
        <w:t>Organize for William’s clubs to get together and share key focus areas</w:t>
      </w:r>
    </w:p>
    <w:p w14:paraId="69693C1F" w14:textId="3FC6F020" w:rsidR="00D1630E" w:rsidRDefault="00A33A1F" w:rsidP="00006AFD">
      <w:pPr>
        <w:pStyle w:val="ListBullet"/>
        <w:numPr>
          <w:ilvl w:val="2"/>
          <w:numId w:val="3"/>
        </w:numPr>
      </w:pPr>
      <w:r>
        <w:t>Create and place j</w:t>
      </w:r>
      <w:r w:rsidR="00006AFD">
        <w:t xml:space="preserve">ars for </w:t>
      </w:r>
      <w:r>
        <w:t xml:space="preserve">Labory Day </w:t>
      </w:r>
      <w:r w:rsidR="00006AFD">
        <w:t>weekend – proceeds go to scholarships</w:t>
      </w:r>
      <w:r w:rsidR="005E000C">
        <w:t xml:space="preserve"> (Troy)</w:t>
      </w:r>
    </w:p>
    <w:p w14:paraId="526B8424" w14:textId="4A989F33" w:rsidR="00006AFD" w:rsidRDefault="00006AFD" w:rsidP="00006AFD">
      <w:pPr>
        <w:pStyle w:val="ListBullet"/>
        <w:numPr>
          <w:ilvl w:val="1"/>
          <w:numId w:val="3"/>
        </w:numPr>
      </w:pPr>
      <w:r>
        <w:t>Basics:</w:t>
      </w:r>
    </w:p>
    <w:p w14:paraId="24D638E0" w14:textId="795C5009" w:rsidR="00D1630E" w:rsidRDefault="00D1630E" w:rsidP="00006AFD">
      <w:pPr>
        <w:pStyle w:val="ListBullet"/>
        <w:numPr>
          <w:ilvl w:val="2"/>
          <w:numId w:val="3"/>
        </w:numPr>
      </w:pPr>
      <w:r>
        <w:t>Social media plan</w:t>
      </w:r>
      <w:r w:rsidR="005E000C">
        <w:t xml:space="preserve"> (Chad)</w:t>
      </w:r>
    </w:p>
    <w:p w14:paraId="7EEE7AA5" w14:textId="67A057A4" w:rsidR="00D1630E" w:rsidRDefault="00D1630E" w:rsidP="00006AFD">
      <w:pPr>
        <w:pStyle w:val="ListBullet"/>
        <w:numPr>
          <w:ilvl w:val="2"/>
          <w:numId w:val="3"/>
        </w:numPr>
      </w:pPr>
      <w:r>
        <w:t>Corporate matching grants and gifts</w:t>
      </w:r>
      <w:r w:rsidR="00A33A1F">
        <w:t xml:space="preserve"> (Mary)</w:t>
      </w:r>
    </w:p>
    <w:p w14:paraId="7EB64ACD" w14:textId="495C9945" w:rsidR="00D1630E" w:rsidRDefault="00D1630E" w:rsidP="00006AFD">
      <w:pPr>
        <w:pStyle w:val="ListBullet"/>
        <w:numPr>
          <w:ilvl w:val="2"/>
          <w:numId w:val="3"/>
        </w:numPr>
      </w:pPr>
      <w:r>
        <w:t>Communications – paper</w:t>
      </w:r>
      <w:r w:rsidR="00006AFD">
        <w:t xml:space="preserve"> (post cards)</w:t>
      </w:r>
      <w:r>
        <w:t>/electronic</w:t>
      </w:r>
      <w:r w:rsidR="00006AFD">
        <w:t xml:space="preserve"> (Facebook)</w:t>
      </w:r>
      <w:r w:rsidR="00A33A1F">
        <w:t xml:space="preserve"> (Chad)</w:t>
      </w:r>
    </w:p>
    <w:p w14:paraId="1E6BC8F2" w14:textId="23E64DFF" w:rsidR="00006AFD" w:rsidRDefault="00006AFD" w:rsidP="00006AFD">
      <w:pPr>
        <w:pStyle w:val="ListBullet"/>
        <w:numPr>
          <w:ilvl w:val="2"/>
          <w:numId w:val="3"/>
        </w:numPr>
      </w:pPr>
      <w:r>
        <w:t>Set up go fund me account</w:t>
      </w:r>
      <w:r w:rsidR="00A43907">
        <w:t xml:space="preserve"> (Chad)</w:t>
      </w:r>
    </w:p>
    <w:p w14:paraId="68356521" w14:textId="04FC4884" w:rsidR="00006AFD" w:rsidRDefault="00006AFD" w:rsidP="00006AFD">
      <w:pPr>
        <w:pStyle w:val="ListBullet"/>
        <w:numPr>
          <w:ilvl w:val="2"/>
          <w:numId w:val="3"/>
        </w:numPr>
      </w:pPr>
      <w:r>
        <w:t>Set up online payment for dues/donations</w:t>
      </w:r>
      <w:r w:rsidR="00A33A1F">
        <w:t xml:space="preserve"> (Clubrunner)</w:t>
      </w:r>
    </w:p>
    <w:p w14:paraId="4296B592" w14:textId="07F0DD2B" w:rsidR="00FB704C" w:rsidRDefault="00FB704C" w:rsidP="00D1630E">
      <w:pPr>
        <w:pStyle w:val="ListBullet"/>
      </w:pPr>
      <w:r>
        <w:t>Training:</w:t>
      </w:r>
    </w:p>
    <w:p w14:paraId="34DDC25F" w14:textId="619F442C" w:rsidR="00A43907" w:rsidRDefault="00A43907" w:rsidP="00FB704C">
      <w:pPr>
        <w:pStyle w:val="ListBullet"/>
        <w:numPr>
          <w:ilvl w:val="1"/>
          <w:numId w:val="3"/>
        </w:numPr>
      </w:pPr>
      <w:r>
        <w:t>ClubRunner</w:t>
      </w:r>
    </w:p>
    <w:p w14:paraId="3D532987" w14:textId="554AE270" w:rsidR="00FB704C" w:rsidRDefault="00FB704C" w:rsidP="00FB704C">
      <w:pPr>
        <w:pStyle w:val="ListBullet"/>
        <w:numPr>
          <w:ilvl w:val="1"/>
          <w:numId w:val="3"/>
        </w:numPr>
      </w:pPr>
      <w:r>
        <w:t>Rotary Webinars and Training</w:t>
      </w:r>
    </w:p>
    <w:p w14:paraId="0DC64FEA" w14:textId="7E707012" w:rsidR="00FB704C" w:rsidRDefault="00FB704C" w:rsidP="00FB704C">
      <w:pPr>
        <w:pStyle w:val="ListBullet"/>
        <w:numPr>
          <w:ilvl w:val="1"/>
          <w:numId w:val="3"/>
        </w:numPr>
      </w:pPr>
      <w:r>
        <w:t>Rotary leadership Program for students</w:t>
      </w:r>
    </w:p>
    <w:p w14:paraId="068473FF" w14:textId="785A7DBD" w:rsidR="00006AFD" w:rsidRDefault="00006AFD" w:rsidP="00D1630E">
      <w:pPr>
        <w:pStyle w:val="ListBullet"/>
      </w:pPr>
      <w:r>
        <w:t>New branding:  Reimagining Rotary in Williams</w:t>
      </w:r>
    </w:p>
    <w:p w14:paraId="59324BC0" w14:textId="732250D8" w:rsidR="00D1630E" w:rsidRDefault="00D1630E" w:rsidP="00D1630E">
      <w:pPr>
        <w:pStyle w:val="ListBullet"/>
      </w:pPr>
      <w:r>
        <w:t>Key focus areas</w:t>
      </w:r>
    </w:p>
    <w:p w14:paraId="1316B554" w14:textId="13D3A2F2" w:rsidR="00D1630E" w:rsidRDefault="00D1630E" w:rsidP="00D1630E">
      <w:pPr>
        <w:pStyle w:val="ListBullet"/>
        <w:numPr>
          <w:ilvl w:val="1"/>
          <w:numId w:val="3"/>
        </w:numPr>
      </w:pPr>
      <w:r>
        <w:t>Economic</w:t>
      </w:r>
    </w:p>
    <w:p w14:paraId="391EE984" w14:textId="1B3CCE6B" w:rsidR="00D1630E" w:rsidRDefault="00D1630E" w:rsidP="00D1630E">
      <w:pPr>
        <w:pStyle w:val="ListBullet"/>
        <w:numPr>
          <w:ilvl w:val="1"/>
          <w:numId w:val="3"/>
        </w:numPr>
      </w:pPr>
      <w:r>
        <w:t>Mom’s and kids</w:t>
      </w:r>
    </w:p>
    <w:p w14:paraId="06C7A143" w14:textId="2D42F616" w:rsidR="00D1630E" w:rsidRDefault="00D1630E" w:rsidP="00D1630E">
      <w:pPr>
        <w:pStyle w:val="ListBullet"/>
        <w:numPr>
          <w:ilvl w:val="1"/>
          <w:numId w:val="3"/>
        </w:numPr>
      </w:pPr>
      <w:r>
        <w:t>Education</w:t>
      </w:r>
    </w:p>
    <w:p w14:paraId="7A0F18D0" w14:textId="56D9D0D9" w:rsidR="00D1630E" w:rsidRPr="00AB4981" w:rsidRDefault="00D1630E" w:rsidP="008B204C">
      <w:pPr>
        <w:pStyle w:val="ListBullet"/>
        <w:numPr>
          <w:ilvl w:val="0"/>
          <w:numId w:val="0"/>
        </w:numPr>
      </w:pPr>
    </w:p>
    <w:p w14:paraId="2B432651" w14:textId="77777777" w:rsidR="00A33A1F" w:rsidRDefault="00A33A1F" w:rsidP="00AB4981">
      <w:pPr>
        <w:pStyle w:val="Heading1"/>
      </w:pPr>
    </w:p>
    <w:p w14:paraId="09F64A1E" w14:textId="77777777" w:rsidR="00A33A1F" w:rsidRDefault="00A33A1F" w:rsidP="00AB4981">
      <w:pPr>
        <w:pStyle w:val="Heading1"/>
      </w:pPr>
    </w:p>
    <w:p w14:paraId="24CBFD04" w14:textId="4A21B3A9" w:rsidR="00CA6B4F" w:rsidRPr="00AB4981" w:rsidRDefault="00000000" w:rsidP="00AB4981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288069BD16AB48BB9E6688CB208C6771"/>
          </w:placeholder>
          <w:temporary/>
          <w:showingPlcHdr/>
          <w15:appearance w15:val="hidden"/>
        </w:sdtPr>
        <w:sdtContent>
          <w:r w:rsidR="00CA6B4F" w:rsidRPr="00AB4981">
            <w:rPr>
              <w:rStyle w:val="Heading1Char"/>
            </w:rPr>
            <w:t>Committee Reports</w:t>
          </w:r>
        </w:sdtContent>
      </w:sdt>
    </w:p>
    <w:p w14:paraId="18ED29DC" w14:textId="0885F8E9" w:rsidR="00CA6B4F" w:rsidRDefault="000E62BD" w:rsidP="000E62BD">
      <w:pPr>
        <w:pStyle w:val="ListBullet"/>
      </w:pPr>
      <w:r>
        <w:t>Membership</w:t>
      </w:r>
      <w:r w:rsidR="00A33A1F">
        <w:t xml:space="preserve"> size</w:t>
      </w:r>
    </w:p>
    <w:p w14:paraId="50C77764" w14:textId="71060624" w:rsidR="000E62BD" w:rsidRDefault="000E62BD" w:rsidP="000E62BD">
      <w:pPr>
        <w:pStyle w:val="ListBullet"/>
      </w:pPr>
      <w:r>
        <w:t>Facebook</w:t>
      </w:r>
      <w:r w:rsidR="00A33A1F">
        <w:t xml:space="preserve"> counts</w:t>
      </w:r>
    </w:p>
    <w:p w14:paraId="1465D902" w14:textId="6594D104" w:rsidR="000E62BD" w:rsidRPr="00CA6B4F" w:rsidRDefault="000E62BD" w:rsidP="000E62BD">
      <w:pPr>
        <w:pStyle w:val="ListBullet"/>
      </w:pPr>
      <w:r>
        <w:t>Volunteers</w:t>
      </w:r>
    </w:p>
    <w:p w14:paraId="5D6B9E1C" w14:textId="490F3B15" w:rsidR="00CA6B4F" w:rsidRPr="00CA6B4F" w:rsidRDefault="00000000" w:rsidP="00AB4981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EE6926642FBA41FBAFFEB69C540E048D"/>
          </w:placeholder>
          <w:temporary/>
          <w:showingPlcHdr/>
          <w15:appearance w15:val="hidden"/>
        </w:sdtPr>
        <w:sdtContent>
          <w:r w:rsidR="00CA6B4F" w:rsidRPr="00AB4981">
            <w:t>Announcements</w:t>
          </w:r>
        </w:sdtContent>
      </w:sdt>
    </w:p>
    <w:p w14:paraId="049D7310" w14:textId="683F09FE" w:rsidR="00CA6B4F" w:rsidRPr="00CA6B4F" w:rsidRDefault="000E62BD" w:rsidP="00CA6B4F">
      <w:pPr>
        <w:rPr>
          <w:color w:val="000000" w:themeColor="text1"/>
        </w:rPr>
      </w:pPr>
      <w:r>
        <w:rPr>
          <w:color w:val="000000" w:themeColor="text1"/>
        </w:rPr>
        <w:t>TBD</w:t>
      </w:r>
    </w:p>
    <w:p w14:paraId="2753ECF4" w14:textId="77777777" w:rsidR="00CA6B4F" w:rsidRPr="00CA6B4F" w:rsidRDefault="00000000" w:rsidP="00AB4981">
      <w:pPr>
        <w:pStyle w:val="Heading1"/>
      </w:pPr>
      <w:sdt>
        <w:sdtPr>
          <w:alias w:val="Next meeting:"/>
          <w:tag w:val="Next meeting:"/>
          <w:id w:val="-1524860034"/>
          <w:placeholder>
            <w:docPart w:val="EDEA9B8494F94DF19CFC858E9417AFA1"/>
          </w:placeholder>
          <w:temporary/>
          <w:showingPlcHdr/>
          <w15:appearance w15:val="hidden"/>
        </w:sdtPr>
        <w:sdtContent>
          <w:r w:rsidR="00CA6B4F" w:rsidRPr="00AB4981">
            <w:t>Next Meeting</w:t>
          </w:r>
        </w:sdtContent>
      </w:sdt>
    </w:p>
    <w:p w14:paraId="59B612B3" w14:textId="7819B6D4" w:rsidR="00CA6B4F" w:rsidRDefault="00A33A1F" w:rsidP="00CA6B4F">
      <w:pPr>
        <w:rPr>
          <w:color w:val="000000" w:themeColor="text1"/>
        </w:rPr>
      </w:pPr>
      <w:r>
        <w:rPr>
          <w:color w:val="000000" w:themeColor="text1"/>
        </w:rPr>
        <w:t>TBD</w:t>
      </w:r>
    </w:p>
    <w:p w14:paraId="38F83080" w14:textId="137617E2" w:rsidR="00CA6B4F" w:rsidRDefault="00A33A1F" w:rsidP="00A33A1F">
      <w:pPr>
        <w:rPr>
          <w:color w:val="000000" w:themeColor="text1"/>
        </w:rPr>
      </w:pPr>
      <w:r>
        <w:rPr>
          <w:color w:val="000000" w:themeColor="text1"/>
        </w:rPr>
        <w:t>Motion to adjourn was made at 6:30 p.m. and was passed unanimously.</w:t>
      </w:r>
    </w:p>
    <w:p w14:paraId="4DF1E243" w14:textId="77777777" w:rsidR="00A43907" w:rsidRDefault="00A43907" w:rsidP="00CA6B4F">
      <w:pPr>
        <w:rPr>
          <w:color w:val="000000" w:themeColor="text1"/>
        </w:rPr>
      </w:pPr>
    </w:p>
    <w:p w14:paraId="3F6260F7" w14:textId="6F3980B2" w:rsidR="00A43907" w:rsidRPr="00430E4B" w:rsidRDefault="00A43907" w:rsidP="00CA6B4F">
      <w:pPr>
        <w:rPr>
          <w:b/>
          <w:bCs/>
          <w:color w:val="000000" w:themeColor="text1"/>
        </w:rPr>
      </w:pPr>
      <w:r w:rsidRPr="00430E4B"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t>Calendar of events:</w:t>
      </w:r>
    </w:p>
    <w:p w14:paraId="383C4E3E" w14:textId="7A6A0DCC" w:rsidR="00430E4B" w:rsidRDefault="00430E4B" w:rsidP="00CA6B4F">
      <w:pPr>
        <w:rPr>
          <w:color w:val="000000" w:themeColor="text1"/>
        </w:rPr>
      </w:pPr>
      <w:r>
        <w:rPr>
          <w:color w:val="000000" w:themeColor="text1"/>
        </w:rPr>
        <w:t>September:</w:t>
      </w:r>
    </w:p>
    <w:p w14:paraId="483F1B43" w14:textId="77777777" w:rsidR="005F7283" w:rsidRDefault="00EA36A7" w:rsidP="00430E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430E4B">
        <w:rPr>
          <w:color w:val="000000" w:themeColor="text1"/>
        </w:rPr>
        <w:t>Labor Day weekend:  Collection Jars for Scholarships – set up in area businesses</w:t>
      </w:r>
    </w:p>
    <w:p w14:paraId="13847D05" w14:textId="77777777" w:rsidR="005F7283" w:rsidRDefault="005F7283" w:rsidP="00430E4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School needs analysis</w:t>
      </w:r>
    </w:p>
    <w:p w14:paraId="236356CB" w14:textId="4015D191" w:rsidR="00A43907" w:rsidRPr="00430E4B" w:rsidRDefault="005F7283" w:rsidP="00430E4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Meeting with Barbara Jo Newton</w:t>
      </w:r>
      <w:r w:rsidR="00EA36A7" w:rsidRPr="00430E4B">
        <w:rPr>
          <w:color w:val="000000" w:themeColor="text1"/>
        </w:rPr>
        <w:t xml:space="preserve"> </w:t>
      </w:r>
    </w:p>
    <w:sectPr w:rsidR="00A43907" w:rsidRPr="00430E4B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A823" w14:textId="77777777" w:rsidR="00923C1F" w:rsidRDefault="00923C1F">
      <w:pPr>
        <w:spacing w:after="0" w:line="240" w:lineRule="auto"/>
      </w:pPr>
      <w:r>
        <w:separator/>
      </w:r>
    </w:p>
  </w:endnote>
  <w:endnote w:type="continuationSeparator" w:id="0">
    <w:p w14:paraId="3CF020F2" w14:textId="77777777" w:rsidR="00923C1F" w:rsidRDefault="0092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F6A5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5AD8" w14:textId="77777777" w:rsidR="00923C1F" w:rsidRDefault="00923C1F">
      <w:pPr>
        <w:spacing w:after="0" w:line="240" w:lineRule="auto"/>
      </w:pPr>
      <w:r>
        <w:separator/>
      </w:r>
    </w:p>
  </w:footnote>
  <w:footnote w:type="continuationSeparator" w:id="0">
    <w:p w14:paraId="47F71529" w14:textId="77777777" w:rsidR="00923C1F" w:rsidRDefault="0092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C5DE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47B48AF" wp14:editId="48A04BE6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354F8F8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3553D5"/>
    <w:multiLevelType w:val="hybridMultilevel"/>
    <w:tmpl w:val="A02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196"/>
    <w:multiLevelType w:val="hybridMultilevel"/>
    <w:tmpl w:val="EBAC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06350">
    <w:abstractNumId w:val="0"/>
  </w:num>
  <w:num w:numId="2" w16cid:durableId="609625213">
    <w:abstractNumId w:val="3"/>
  </w:num>
  <w:num w:numId="3" w16cid:durableId="1063790780">
    <w:abstractNumId w:val="4"/>
  </w:num>
  <w:num w:numId="4" w16cid:durableId="667250145">
    <w:abstractNumId w:val="2"/>
  </w:num>
  <w:num w:numId="5" w16cid:durableId="209704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42"/>
    <w:rsid w:val="00006AFD"/>
    <w:rsid w:val="0001495E"/>
    <w:rsid w:val="0001626D"/>
    <w:rsid w:val="00035454"/>
    <w:rsid w:val="000E62BD"/>
    <w:rsid w:val="00214F6F"/>
    <w:rsid w:val="002E0B9C"/>
    <w:rsid w:val="002E6287"/>
    <w:rsid w:val="002E628A"/>
    <w:rsid w:val="00303AE1"/>
    <w:rsid w:val="003949BD"/>
    <w:rsid w:val="00430E4B"/>
    <w:rsid w:val="004A441F"/>
    <w:rsid w:val="004D61A7"/>
    <w:rsid w:val="00524B92"/>
    <w:rsid w:val="00560F76"/>
    <w:rsid w:val="00591FFE"/>
    <w:rsid w:val="005E000C"/>
    <w:rsid w:val="005F7283"/>
    <w:rsid w:val="006111C8"/>
    <w:rsid w:val="006768A1"/>
    <w:rsid w:val="006B7784"/>
    <w:rsid w:val="006F16F0"/>
    <w:rsid w:val="007520BE"/>
    <w:rsid w:val="00761CCB"/>
    <w:rsid w:val="007F1142"/>
    <w:rsid w:val="008B204C"/>
    <w:rsid w:val="00923C1F"/>
    <w:rsid w:val="009874BD"/>
    <w:rsid w:val="00A33A1F"/>
    <w:rsid w:val="00A43907"/>
    <w:rsid w:val="00A448C1"/>
    <w:rsid w:val="00AA7AA0"/>
    <w:rsid w:val="00AB4981"/>
    <w:rsid w:val="00AD20E5"/>
    <w:rsid w:val="00B43495"/>
    <w:rsid w:val="00B70211"/>
    <w:rsid w:val="00CA6B4F"/>
    <w:rsid w:val="00D1630E"/>
    <w:rsid w:val="00D2721F"/>
    <w:rsid w:val="00DA4A43"/>
    <w:rsid w:val="00DA5BEB"/>
    <w:rsid w:val="00DB179D"/>
    <w:rsid w:val="00DB6B12"/>
    <w:rsid w:val="00DE395C"/>
    <w:rsid w:val="00E2411A"/>
    <w:rsid w:val="00E37225"/>
    <w:rsid w:val="00E51439"/>
    <w:rsid w:val="00E64CCE"/>
    <w:rsid w:val="00EA36A7"/>
    <w:rsid w:val="00EF36A5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97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472C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woo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E843CA61A49A39E24520CA20D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00A5-B5FC-4000-935C-CD3178670136}"/>
      </w:docPartPr>
      <w:docPartBody>
        <w:p w:rsidR="008E699F" w:rsidRDefault="00000000">
          <w:pPr>
            <w:pStyle w:val="ECDE843CA61A49A39E24520CA20D7922"/>
          </w:pPr>
          <w:r w:rsidRPr="00AB4981">
            <w:t>In Attendance</w:t>
          </w:r>
        </w:p>
      </w:docPartBody>
    </w:docPart>
    <w:docPart>
      <w:docPartPr>
        <w:name w:val="EAAF4B3F49014AE8BF6C3FED598E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D722-20D5-4B10-8A7D-6266F93B06ED}"/>
      </w:docPartPr>
      <w:docPartBody>
        <w:p w:rsidR="008E699F" w:rsidRDefault="00000000">
          <w:pPr>
            <w:pStyle w:val="EAAF4B3F49014AE8BF6C3FED598E457B"/>
          </w:pPr>
          <w:r w:rsidRPr="00CA6B4F">
            <w:t>Approval of Minutes</w:t>
          </w:r>
        </w:p>
      </w:docPartBody>
    </w:docPart>
    <w:docPart>
      <w:docPartPr>
        <w:name w:val="D1BB328E8B1F4D5F800E64390CE9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A5F5-CD53-417A-A6F6-EEEC0BBD790F}"/>
      </w:docPartPr>
      <w:docPartBody>
        <w:p w:rsidR="008E699F" w:rsidRDefault="00000000">
          <w:pPr>
            <w:pStyle w:val="D1BB328E8B1F4D5F800E64390CE92931"/>
          </w:pPr>
          <w:r w:rsidRPr="00CA6B4F">
            <w:t>Budget</w:t>
          </w:r>
        </w:p>
      </w:docPartBody>
    </w:docPart>
    <w:docPart>
      <w:docPartPr>
        <w:name w:val="5EF5772E78D549B3BB8E469E1096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1F57-9F59-429E-8346-4D4FE30275B7}"/>
      </w:docPartPr>
      <w:docPartBody>
        <w:p w:rsidR="008E699F" w:rsidRDefault="00000000">
          <w:pPr>
            <w:pStyle w:val="5EF5772E78D549B3BB8E469E1096F8E6"/>
          </w:pPr>
          <w:r w:rsidRPr="00CA6B4F">
            <w:t>New Business</w:t>
          </w:r>
        </w:p>
      </w:docPartBody>
    </w:docPart>
    <w:docPart>
      <w:docPartPr>
        <w:name w:val="288069BD16AB48BB9E6688CB208C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E26D-8C7B-4A4F-B8EA-6C64CB062BAE}"/>
      </w:docPartPr>
      <w:docPartBody>
        <w:p w:rsidR="008E699F" w:rsidRDefault="00000000">
          <w:pPr>
            <w:pStyle w:val="288069BD16AB48BB9E6688CB208C6771"/>
          </w:pPr>
          <w:r w:rsidRPr="00AB4981">
            <w:rPr>
              <w:rStyle w:val="Heading1Char"/>
            </w:rPr>
            <w:t>Committee Reports</w:t>
          </w:r>
        </w:p>
      </w:docPartBody>
    </w:docPart>
    <w:docPart>
      <w:docPartPr>
        <w:name w:val="EE6926642FBA41FBAFFEB69C540E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F3CB-6721-4BFE-ACA1-8B67719E9A05}"/>
      </w:docPartPr>
      <w:docPartBody>
        <w:p w:rsidR="008E699F" w:rsidRDefault="00000000">
          <w:pPr>
            <w:pStyle w:val="EE6926642FBA41FBAFFEB69C540E048D"/>
          </w:pPr>
          <w:r w:rsidRPr="00AB4981">
            <w:t>Announcements</w:t>
          </w:r>
        </w:p>
      </w:docPartBody>
    </w:docPart>
    <w:docPart>
      <w:docPartPr>
        <w:name w:val="EDEA9B8494F94DF19CFC858E9417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C2A9-F508-4A32-917B-9B029BADE71B}"/>
      </w:docPartPr>
      <w:docPartBody>
        <w:p w:rsidR="008E699F" w:rsidRDefault="00000000">
          <w:pPr>
            <w:pStyle w:val="EDEA9B8494F94DF19CFC858E9417AFA1"/>
          </w:pPr>
          <w:r w:rsidRPr="00AB4981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2995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EB"/>
    <w:rsid w:val="008E699F"/>
    <w:rsid w:val="00E145EB"/>
    <w:rsid w:val="00E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CDE843CA61A49A39E24520CA20D7922">
    <w:name w:val="ECDE843CA61A49A39E24520CA20D7922"/>
  </w:style>
  <w:style w:type="paragraph" w:customStyle="1" w:styleId="EAAF4B3F49014AE8BF6C3FED598E457B">
    <w:name w:val="EAAF4B3F49014AE8BF6C3FED598E457B"/>
  </w:style>
  <w:style w:type="paragraph" w:customStyle="1" w:styleId="87FA658DD310465DA16755B367318850">
    <w:name w:val="87FA658DD310465DA16755B367318850"/>
  </w:style>
  <w:style w:type="paragraph" w:customStyle="1" w:styleId="D1BB328E8B1F4D5F800E64390CE92931">
    <w:name w:val="D1BB328E8B1F4D5F800E64390CE92931"/>
  </w:style>
  <w:style w:type="paragraph" w:customStyle="1" w:styleId="5EF5772E78D549B3BB8E469E1096F8E6">
    <w:name w:val="5EF5772E78D549B3BB8E469E1096F8E6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288069BD16AB48BB9E6688CB208C6771">
    <w:name w:val="288069BD16AB48BB9E6688CB208C6771"/>
  </w:style>
  <w:style w:type="paragraph" w:customStyle="1" w:styleId="BFC06B7C03ED4411A25CF63EFDE6B18D">
    <w:name w:val="BFC06B7C03ED4411A25CF63EFDE6B18D"/>
  </w:style>
  <w:style w:type="paragraph" w:customStyle="1" w:styleId="EE6926642FBA41FBAFFEB69C540E048D">
    <w:name w:val="EE6926642FBA41FBAFFEB69C540E048D"/>
  </w:style>
  <w:style w:type="paragraph" w:customStyle="1" w:styleId="F4FCDB5809F940F6AFC7D1B1E16468BF">
    <w:name w:val="F4FCDB5809F940F6AFC7D1B1E16468BF"/>
  </w:style>
  <w:style w:type="paragraph" w:customStyle="1" w:styleId="EDEA9B8494F94DF19CFC858E9417AFA1">
    <w:name w:val="EDEA9B8494F94DF19CFC858E9417AFA1"/>
  </w:style>
  <w:style w:type="paragraph" w:customStyle="1" w:styleId="8AFA603A077347869D384526ABACB744">
    <w:name w:val="8AFA603A077347869D384526ABACB744"/>
  </w:style>
  <w:style w:type="paragraph" w:customStyle="1" w:styleId="4F55B29FBACC462E86ACE86141044F9F">
    <w:name w:val="4F55B29FBACC462E86ACE86141044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2022-08-01T00:44:00Z</dcterms:created>
  <dcterms:modified xsi:type="dcterms:W3CDTF">2022-08-01T01:15:00Z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