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23B5" w14:textId="296FEEFD" w:rsidR="00CE7DEB" w:rsidRDefault="00CE7DEB" w:rsidP="00BA4F41">
      <w:r w:rsidRPr="00BA4F41">
        <w:rPr>
          <w:noProof/>
        </w:rPr>
        <w:drawing>
          <wp:inline distT="0" distB="0" distL="0" distR="0" wp14:anchorId="21804FC2" wp14:editId="5280920D">
            <wp:extent cx="4286250" cy="81915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1" b="2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039D3" w14:textId="306D7046" w:rsidR="00CE7DEB" w:rsidRDefault="00CE7DEB" w:rsidP="00BA4F41"/>
    <w:p w14:paraId="7178F80E" w14:textId="37968EA8" w:rsidR="00CE7DEB" w:rsidRPr="007D2EBB" w:rsidRDefault="00CE7DEB" w:rsidP="007D2EBB">
      <w:pPr>
        <w:spacing w:after="120"/>
        <w:jc w:val="center"/>
        <w:rPr>
          <w:b/>
          <w:bCs/>
          <w:sz w:val="36"/>
          <w:szCs w:val="36"/>
        </w:rPr>
      </w:pPr>
      <w:r w:rsidRPr="007D2EBB">
        <w:rPr>
          <w:b/>
          <w:bCs/>
          <w:sz w:val="36"/>
          <w:szCs w:val="36"/>
        </w:rPr>
        <w:t>NEW MEMBER PROPOSAL</w:t>
      </w:r>
    </w:p>
    <w:p w14:paraId="4FDC0A3F" w14:textId="122E9F1E" w:rsidR="00CE7DEB" w:rsidRPr="007D2EBB" w:rsidRDefault="00CE7DEB" w:rsidP="00CE7DEB">
      <w:pPr>
        <w:pStyle w:val="BodyText"/>
        <w:rPr>
          <w:b/>
          <w:bCs/>
          <w:u w:val="single"/>
        </w:rPr>
      </w:pPr>
      <w:r w:rsidRPr="007D2EBB">
        <w:rPr>
          <w:b/>
          <w:bCs/>
          <w:u w:val="single"/>
        </w:rPr>
        <w:t>THIS SECTION TO BE COMPLETED BY INDIVIDUAL PROPOSING NEW MEMBER</w:t>
      </w:r>
    </w:p>
    <w:p w14:paraId="0B50AEAA" w14:textId="748F12BC" w:rsidR="00CE7DEB" w:rsidRPr="00BA4F41" w:rsidRDefault="00CE7DEB" w:rsidP="00CE7DEB">
      <w:pPr>
        <w:pStyle w:val="BodyText"/>
      </w:pPr>
      <w:r w:rsidRPr="00BA4F41">
        <w:t xml:space="preserve">The information given below will be used by the Membership Committee and the Board of Directors to determine the eligibility of the proposed individual.  </w:t>
      </w:r>
    </w:p>
    <w:p w14:paraId="73908BD0" w14:textId="72207399" w:rsidR="00CE7DEB" w:rsidRDefault="00CE7DEB" w:rsidP="00BA4F41"/>
    <w:p w14:paraId="61FFA353" w14:textId="066540E0" w:rsidR="00CE7DEB" w:rsidRDefault="00CE7DEB" w:rsidP="007D2EBB">
      <w:pPr>
        <w:spacing w:after="120"/>
      </w:pPr>
      <w:r>
        <w:t xml:space="preserve">Date: </w:t>
      </w:r>
      <w:sdt>
        <w:sdtPr>
          <w:id w:val="-603961124"/>
          <w:placeholder>
            <w:docPart w:val="DefaultPlaceholder_-1854013440"/>
          </w:placeholder>
        </w:sdtPr>
        <w:sdtContent>
          <w:r>
            <w:t>___________________________</w:t>
          </w:r>
        </w:sdtContent>
      </w:sdt>
    </w:p>
    <w:p w14:paraId="72DA1E93" w14:textId="6CE4DD84" w:rsidR="007D2EBB" w:rsidRPr="00BA4F41" w:rsidRDefault="007D2EBB" w:rsidP="007D2EBB">
      <w:pPr>
        <w:spacing w:after="120"/>
      </w:pPr>
      <w:r w:rsidRPr="00BA4F41">
        <w:t xml:space="preserve">Proposed/Sponsored by:  </w:t>
      </w:r>
      <w:sdt>
        <w:sdtPr>
          <w:id w:val="1176851805"/>
          <w:placeholder>
            <w:docPart w:val="DefaultPlaceholder_-1854013440"/>
          </w:placeholder>
        </w:sdtPr>
        <w:sdtContent>
          <w:r w:rsidRPr="00BA4F41">
            <w:t>_________________________________________________</w:t>
          </w:r>
        </w:sdtContent>
      </w:sdt>
    </w:p>
    <w:p w14:paraId="2DBE64C4" w14:textId="1507B516" w:rsidR="007D2EBB" w:rsidRPr="00BA4F41" w:rsidRDefault="007D2EBB" w:rsidP="007D2EBB">
      <w:pPr>
        <w:spacing w:after="120"/>
      </w:pPr>
      <w:r w:rsidRPr="00BA4F41">
        <w:t xml:space="preserve">Proposed member is recommended to fill the classification of: </w:t>
      </w:r>
      <w:sdt>
        <w:sdtPr>
          <w:id w:val="-1025552389"/>
          <w:placeholder>
            <w:docPart w:val="DefaultPlaceholder_-1854013440"/>
          </w:placeholder>
        </w:sdtPr>
        <w:sdtContent>
          <w:r w:rsidRPr="00BA4F41">
            <w:t>__________________________</w:t>
          </w:r>
        </w:sdtContent>
      </w:sdt>
    </w:p>
    <w:p w14:paraId="2F2FDBF7" w14:textId="77777777" w:rsidR="007D2EBB" w:rsidRPr="00BA4F41" w:rsidRDefault="007D2EBB" w:rsidP="007D2EBB">
      <w:r w:rsidRPr="00BA4F41">
        <w:t xml:space="preserve">How do you know the individual?  Personally </w:t>
      </w:r>
      <w:r w:rsidRPr="00CE7DEB">
        <w:sym w:font="Wingdings" w:char="F072"/>
      </w:r>
      <w:r w:rsidRPr="00BA4F41">
        <w:t xml:space="preserve">    Professionally  </w:t>
      </w:r>
      <w:r w:rsidRPr="00CE7DEB">
        <w:sym w:font="Wingdings" w:char="F072"/>
      </w:r>
      <w:r w:rsidRPr="00BA4F41">
        <w:t xml:space="preserve">    Both  </w:t>
      </w:r>
      <w:r w:rsidRPr="00CE7DEB">
        <w:sym w:font="Wingdings" w:char="F072"/>
      </w:r>
      <w:r w:rsidRPr="00BA4F41">
        <w:t xml:space="preserve">     Please elaborate: </w:t>
      </w:r>
    </w:p>
    <w:sdt>
      <w:sdtPr>
        <w:id w:val="-915093589"/>
        <w:placeholder>
          <w:docPart w:val="DefaultPlaceholder_-1854013440"/>
        </w:placeholder>
      </w:sdtPr>
      <w:sdtContent>
        <w:p w14:paraId="5A1651AB" w14:textId="3AC251BA" w:rsidR="007D2EBB" w:rsidRPr="00BA4F41" w:rsidRDefault="007D2EBB" w:rsidP="007D2EBB">
          <w:r w:rsidRPr="00BA4F41">
            <w:t>____________________________________________________________________________</w:t>
          </w:r>
        </w:p>
        <w:p w14:paraId="7C2C6D6B" w14:textId="0B40C162" w:rsidR="007D2EBB" w:rsidRDefault="007D2EBB" w:rsidP="007D2EBB">
          <w:r w:rsidRPr="00BA4F41">
            <w:t>_______________________________________________________________________________</w:t>
          </w:r>
        </w:p>
      </w:sdtContent>
    </w:sdt>
    <w:p w14:paraId="34D3EECE" w14:textId="26B80763" w:rsidR="007D2EBB" w:rsidRDefault="007D2EBB" w:rsidP="007D2EBB"/>
    <w:p w14:paraId="073CA34E" w14:textId="5ECC505B" w:rsidR="007D2EBB" w:rsidRPr="007D2EBB" w:rsidRDefault="007D2EBB" w:rsidP="007D2EBB">
      <w:pPr>
        <w:pStyle w:val="BodyText"/>
        <w:rPr>
          <w:b/>
          <w:bCs/>
          <w:u w:val="single"/>
        </w:rPr>
      </w:pPr>
      <w:r w:rsidRPr="007D2EBB">
        <w:rPr>
          <w:b/>
          <w:bCs/>
          <w:u w:val="single"/>
        </w:rPr>
        <w:t xml:space="preserve">THIS SECTION TO BE COMPLETED BY INDIVIDUAL </w:t>
      </w:r>
      <w:r>
        <w:rPr>
          <w:b/>
          <w:bCs/>
          <w:u w:val="single"/>
        </w:rPr>
        <w:t>BEING PROPOSED FOR MEMBERSHIP</w:t>
      </w:r>
    </w:p>
    <w:p w14:paraId="7D001543" w14:textId="77777777" w:rsidR="007D2EBB" w:rsidRPr="00BA4F41" w:rsidRDefault="007D2EBB" w:rsidP="007D2EBB"/>
    <w:p w14:paraId="45C21671" w14:textId="0572D1F0" w:rsidR="007D2EBB" w:rsidRPr="00BA4F41" w:rsidRDefault="007D2EBB" w:rsidP="007D2EBB">
      <w:r w:rsidRPr="00BA4F41">
        <w:t xml:space="preserve">Name (First, Middle Initial, Last):  </w:t>
      </w:r>
      <w:sdt>
        <w:sdtPr>
          <w:id w:val="2003082615"/>
          <w:placeholder>
            <w:docPart w:val="DefaultPlaceholder_-1854013440"/>
          </w:placeholder>
        </w:sdtPr>
        <w:sdtContent>
          <w:r w:rsidRPr="00BA4F41">
            <w:t>_________________________________________________</w:t>
          </w:r>
        </w:sdtContent>
      </w:sdt>
    </w:p>
    <w:p w14:paraId="41E3CA7D" w14:textId="77777777" w:rsidR="007D2EBB" w:rsidRPr="00BA4F41" w:rsidRDefault="007D2EBB" w:rsidP="007D2EBB"/>
    <w:p w14:paraId="5ADBE44A" w14:textId="1069CE5F" w:rsidR="007D2EBB" w:rsidRPr="00BA4F41" w:rsidRDefault="007D2EBB" w:rsidP="007D2EBB">
      <w:r w:rsidRPr="00BA4F41">
        <w:t xml:space="preserve">Home Address: </w:t>
      </w:r>
      <w:sdt>
        <w:sdtPr>
          <w:id w:val="1762947036"/>
          <w:placeholder>
            <w:docPart w:val="DefaultPlaceholder_-1854013440"/>
          </w:placeholder>
        </w:sdtPr>
        <w:sdtContent>
          <w:r w:rsidRPr="00BA4F41">
            <w:t>_____________________________</w:t>
          </w:r>
        </w:sdtContent>
      </w:sdt>
      <w:r w:rsidRPr="00BA4F41">
        <w:t xml:space="preserve"> </w:t>
      </w:r>
      <w:r w:rsidR="000E789F">
        <w:t xml:space="preserve"> </w:t>
      </w:r>
      <w:r w:rsidRPr="00BA4F41">
        <w:t xml:space="preserve">City/Zip: </w:t>
      </w:r>
      <w:sdt>
        <w:sdtPr>
          <w:id w:val="-1442602054"/>
          <w:placeholder>
            <w:docPart w:val="DefaultPlaceholder_-1854013440"/>
          </w:placeholder>
        </w:sdtPr>
        <w:sdtContent>
          <w:r w:rsidRPr="00BA4F41">
            <w:t>_____________________</w:t>
          </w:r>
        </w:sdtContent>
      </w:sdt>
    </w:p>
    <w:p w14:paraId="40D1E4A4" w14:textId="77777777" w:rsidR="007D2EBB" w:rsidRPr="00BA4F41" w:rsidRDefault="007D2EBB" w:rsidP="007D2EBB"/>
    <w:p w14:paraId="7E1597CB" w14:textId="77777777" w:rsidR="00FF12F0" w:rsidRDefault="007D2EBB" w:rsidP="007D2EBB">
      <w:r w:rsidRPr="00BA4F41">
        <w:t xml:space="preserve">Home Phone: </w:t>
      </w:r>
      <w:sdt>
        <w:sdtPr>
          <w:id w:val="2139917249"/>
          <w:placeholder>
            <w:docPart w:val="DefaultPlaceholder_-1854013440"/>
          </w:placeholder>
        </w:sdtPr>
        <w:sdtContent>
          <w:r w:rsidRPr="00BA4F41">
            <w:t>______________________</w:t>
          </w:r>
        </w:sdtContent>
      </w:sdt>
      <w:r w:rsidRPr="00BA4F41">
        <w:t xml:space="preserve"> </w:t>
      </w:r>
    </w:p>
    <w:p w14:paraId="4F3D47C9" w14:textId="0F45A69D" w:rsidR="007D2EBB" w:rsidRPr="00BA4F41" w:rsidRDefault="007D2EBB" w:rsidP="007D2EBB">
      <w:r w:rsidRPr="00BA4F41">
        <w:t xml:space="preserve">e-mail address: </w:t>
      </w:r>
      <w:sdt>
        <w:sdtPr>
          <w:id w:val="-1111346403"/>
          <w:placeholder>
            <w:docPart w:val="DefaultPlaceholder_-1854013440"/>
          </w:placeholder>
        </w:sdtPr>
        <w:sdtContent>
          <w:r w:rsidRPr="00BA4F41">
            <w:t>___________________________________</w:t>
          </w:r>
        </w:sdtContent>
      </w:sdt>
    </w:p>
    <w:p w14:paraId="7CF7CC8C" w14:textId="77777777" w:rsidR="007D2EBB" w:rsidRPr="00BA4F41" w:rsidRDefault="007D2EBB" w:rsidP="007D2EBB"/>
    <w:p w14:paraId="6CB19B49" w14:textId="77777777" w:rsidR="00FF12F0" w:rsidRDefault="007D2EBB" w:rsidP="007D2EBB">
      <w:r w:rsidRPr="00BA4F41">
        <w:t xml:space="preserve">Cell Phone: </w:t>
      </w:r>
      <w:sdt>
        <w:sdtPr>
          <w:id w:val="-803540774"/>
          <w:placeholder>
            <w:docPart w:val="DefaultPlaceholder_-1854013440"/>
          </w:placeholder>
        </w:sdtPr>
        <w:sdtContent>
          <w:r w:rsidRPr="00BA4F41">
            <w:t>________________________</w:t>
          </w:r>
        </w:sdtContent>
      </w:sdt>
      <w:r w:rsidRPr="00BA4F41">
        <w:t xml:space="preserve"> </w:t>
      </w:r>
    </w:p>
    <w:p w14:paraId="177FC608" w14:textId="77777777" w:rsidR="00FF12F0" w:rsidRDefault="00FF12F0" w:rsidP="007D2EBB"/>
    <w:p w14:paraId="496F1197" w14:textId="01090E12" w:rsidR="007D2EBB" w:rsidRPr="00BA4F41" w:rsidRDefault="007D2EBB" w:rsidP="007D2EBB">
      <w:r w:rsidRPr="00BA4F41">
        <w:t xml:space="preserve">Spouse’s Name: </w:t>
      </w:r>
      <w:sdt>
        <w:sdtPr>
          <w:id w:val="-1495640108"/>
          <w:placeholder>
            <w:docPart w:val="DefaultPlaceholder_-1854013440"/>
          </w:placeholder>
        </w:sdtPr>
        <w:sdtContent>
          <w:r w:rsidRPr="00BA4F41">
            <w:t>__________________________________</w:t>
          </w:r>
        </w:sdtContent>
      </w:sdt>
    </w:p>
    <w:p w14:paraId="4502BC13" w14:textId="77777777" w:rsidR="007D2EBB" w:rsidRPr="00BA4F41" w:rsidRDefault="007D2EBB" w:rsidP="007D2EBB"/>
    <w:p w14:paraId="14F6062A" w14:textId="5050D1FC" w:rsidR="007D2EBB" w:rsidRPr="00BA4F41" w:rsidRDefault="007D2EBB" w:rsidP="007D2EBB">
      <w:r w:rsidRPr="00BA4F41">
        <w:t xml:space="preserve">Date of Birth: </w:t>
      </w:r>
      <w:sdt>
        <w:sdtPr>
          <w:id w:val="-320968685"/>
          <w:placeholder>
            <w:docPart w:val="DefaultPlaceholder_-1854013440"/>
          </w:placeholder>
        </w:sdtPr>
        <w:sdtContent>
          <w:r w:rsidRPr="00BA4F41">
            <w:t>_____/______/______</w:t>
          </w:r>
        </w:sdtContent>
      </w:sdt>
      <w:r w:rsidRPr="00BA4F41">
        <w:t xml:space="preserve"> Wedding Anniversary: </w:t>
      </w:r>
      <w:sdt>
        <w:sdtPr>
          <w:id w:val="465474624"/>
          <w:placeholder>
            <w:docPart w:val="DefaultPlaceholder_-1854013440"/>
          </w:placeholder>
        </w:sdtPr>
        <w:sdtContent>
          <w:r w:rsidRPr="00BA4F41">
            <w:t>______/_______/___</w:t>
          </w:r>
          <w:r w:rsidR="000E789F">
            <w:t>__</w:t>
          </w:r>
          <w:r w:rsidRPr="00BA4F41">
            <w:t>__</w:t>
          </w:r>
        </w:sdtContent>
      </w:sdt>
    </w:p>
    <w:p w14:paraId="3D5723E4" w14:textId="77777777" w:rsidR="007D2EBB" w:rsidRPr="00BA4F41" w:rsidRDefault="007D2EBB" w:rsidP="007D2EBB"/>
    <w:p w14:paraId="5308C93A" w14:textId="57869897" w:rsidR="007D2EBB" w:rsidRPr="00BA4F41" w:rsidRDefault="007D2EBB" w:rsidP="007D2EBB">
      <w:r w:rsidRPr="00BA4F41">
        <w:t xml:space="preserve">Employer: </w:t>
      </w:r>
      <w:sdt>
        <w:sdtPr>
          <w:id w:val="1109388816"/>
          <w:placeholder>
            <w:docPart w:val="DefaultPlaceholder_-1854013440"/>
          </w:placeholder>
        </w:sdtPr>
        <w:sdtContent>
          <w:r w:rsidRPr="00BA4F41">
            <w:t>___________________</w:t>
          </w:r>
          <w:r w:rsidR="000E789F">
            <w:t>_</w:t>
          </w:r>
          <w:r w:rsidRPr="00BA4F41">
            <w:t>________</w:t>
          </w:r>
        </w:sdtContent>
      </w:sdt>
      <w:r w:rsidRPr="00BA4F41">
        <w:tab/>
      </w:r>
      <w:r w:rsidR="000E789F">
        <w:t xml:space="preserve"> </w:t>
      </w:r>
      <w:r w:rsidRPr="00BA4F41">
        <w:t xml:space="preserve">Title: </w:t>
      </w:r>
      <w:sdt>
        <w:sdtPr>
          <w:id w:val="1988202520"/>
          <w:placeholder>
            <w:docPart w:val="DefaultPlaceholder_-1854013440"/>
          </w:placeholder>
        </w:sdtPr>
        <w:sdtContent>
          <w:r w:rsidRPr="00BA4F41">
            <w:t>________________</w:t>
          </w:r>
          <w:r w:rsidR="000E789F">
            <w:t>_</w:t>
          </w:r>
          <w:r w:rsidRPr="00BA4F41">
            <w:t>___________</w:t>
          </w:r>
        </w:sdtContent>
      </w:sdt>
    </w:p>
    <w:p w14:paraId="131CA963" w14:textId="77777777" w:rsidR="007D2EBB" w:rsidRPr="00BA4F41" w:rsidRDefault="007D2EBB" w:rsidP="007D2EBB"/>
    <w:p w14:paraId="4D9B0358" w14:textId="3600A530" w:rsidR="007D2EBB" w:rsidRPr="00BA4F41" w:rsidRDefault="007D2EBB" w:rsidP="007D2EBB">
      <w:r w:rsidRPr="00BA4F41">
        <w:t xml:space="preserve">Work Phone: </w:t>
      </w:r>
      <w:r w:rsidR="00FF12F0">
        <w:t xml:space="preserve"> </w:t>
      </w:r>
      <w:sdt>
        <w:sdtPr>
          <w:id w:val="-1526777883"/>
          <w:placeholder>
            <w:docPart w:val="DefaultPlaceholder_-1854013440"/>
          </w:placeholder>
        </w:sdtPr>
        <w:sdtContent>
          <w:r w:rsidRPr="00BA4F41">
            <w:t>___________________</w:t>
          </w:r>
          <w:r w:rsidR="000E789F">
            <w:t>_</w:t>
          </w:r>
          <w:r w:rsidRPr="00BA4F41">
            <w:t>___</w:t>
          </w:r>
        </w:sdtContent>
      </w:sdt>
      <w:r w:rsidRPr="00BA4F41">
        <w:t xml:space="preserve">  Work Fax: </w:t>
      </w:r>
      <w:sdt>
        <w:sdtPr>
          <w:id w:val="117047306"/>
          <w:placeholder>
            <w:docPart w:val="DefaultPlaceholder_-1854013440"/>
          </w:placeholder>
        </w:sdtPr>
        <w:sdtContent>
          <w:r w:rsidRPr="00BA4F41">
            <w:t>__________________________</w:t>
          </w:r>
        </w:sdtContent>
      </w:sdt>
    </w:p>
    <w:p w14:paraId="4EDC32A4" w14:textId="77777777" w:rsidR="007D2EBB" w:rsidRPr="00BA4F41" w:rsidRDefault="007D2EBB" w:rsidP="007D2EBB"/>
    <w:p w14:paraId="708F9817" w14:textId="4E91A593" w:rsidR="007D2EBB" w:rsidRPr="00BA4F41" w:rsidRDefault="007D2EBB" w:rsidP="007D2EBB">
      <w:r w:rsidRPr="00BA4F41">
        <w:t xml:space="preserve">Website: </w:t>
      </w:r>
      <w:sdt>
        <w:sdtPr>
          <w:id w:val="367717558"/>
          <w:placeholder>
            <w:docPart w:val="DefaultPlaceholder_-1854013440"/>
          </w:placeholder>
        </w:sdtPr>
        <w:sdtContent>
          <w:r w:rsidRPr="00BA4F41">
            <w:t>______________________________________________________</w:t>
          </w:r>
        </w:sdtContent>
      </w:sdt>
    </w:p>
    <w:p w14:paraId="4FCA9461" w14:textId="77777777" w:rsidR="007D2EBB" w:rsidRPr="00BA4F41" w:rsidRDefault="007D2EBB" w:rsidP="007D2EBB"/>
    <w:p w14:paraId="29AB27FA" w14:textId="3007CAED" w:rsidR="007D2EBB" w:rsidRPr="00BA4F41" w:rsidRDefault="007D2EBB" w:rsidP="007D2EBB">
      <w:r w:rsidRPr="00BA4F41">
        <w:t xml:space="preserve">Employer Address: </w:t>
      </w:r>
      <w:sdt>
        <w:sdtPr>
          <w:id w:val="-387416774"/>
          <w:placeholder>
            <w:docPart w:val="DefaultPlaceholder_-1854013440"/>
          </w:placeholder>
        </w:sdtPr>
        <w:sdtContent>
          <w:r w:rsidRPr="00BA4F41">
            <w:t>___________________________</w:t>
          </w:r>
        </w:sdtContent>
      </w:sdt>
      <w:r w:rsidR="000E789F">
        <w:t xml:space="preserve"> </w:t>
      </w:r>
      <w:r w:rsidRPr="00BA4F41">
        <w:t xml:space="preserve">City/Zip: </w:t>
      </w:r>
      <w:sdt>
        <w:sdtPr>
          <w:id w:val="-463970147"/>
          <w:placeholder>
            <w:docPart w:val="DefaultPlaceholder_-1854013440"/>
          </w:placeholder>
        </w:sdtPr>
        <w:sdtContent>
          <w:r w:rsidRPr="00BA4F41">
            <w:t>___________________</w:t>
          </w:r>
        </w:sdtContent>
      </w:sdt>
    </w:p>
    <w:p w14:paraId="26297A63" w14:textId="77777777" w:rsidR="007D2EBB" w:rsidRPr="00BA4F41" w:rsidRDefault="007D2EBB" w:rsidP="007D2EBB"/>
    <w:p w14:paraId="2048F644" w14:textId="6019CC2E" w:rsidR="007D2EBB" w:rsidRPr="00BA4F41" w:rsidRDefault="007D2EBB" w:rsidP="007D2EBB">
      <w:r w:rsidRPr="00BA4F41">
        <w:t xml:space="preserve">Company principal product/service: </w:t>
      </w:r>
      <w:r w:rsidR="000E789F">
        <w:t xml:space="preserve"> </w:t>
      </w:r>
      <w:sdt>
        <w:sdtPr>
          <w:id w:val="1897703410"/>
          <w:placeholder>
            <w:docPart w:val="DefaultPlaceholder_-1854013440"/>
          </w:placeholder>
        </w:sdtPr>
        <w:sdtContent>
          <w:r w:rsidRPr="00BA4F41">
            <w:t>______________________________________________</w:t>
          </w:r>
        </w:sdtContent>
      </w:sdt>
    </w:p>
    <w:p w14:paraId="2A1C616D" w14:textId="77777777" w:rsidR="007D2EBB" w:rsidRPr="00BA4F41" w:rsidRDefault="007D2EBB" w:rsidP="007D2EBB"/>
    <w:p w14:paraId="1DD25A75" w14:textId="2BFD508C" w:rsidR="007D2EBB" w:rsidRPr="00BA4F41" w:rsidRDefault="007D2EBB" w:rsidP="007D2EBB">
      <w:r w:rsidRPr="00BA4F41">
        <w:t xml:space="preserve">Previous Rotarian? </w:t>
      </w:r>
      <w:r w:rsidRPr="00CE7DEB">
        <w:sym w:font="Wingdings" w:char="F072"/>
      </w:r>
      <w:r w:rsidRPr="00BA4F41">
        <w:t xml:space="preserve">  If so, how long?  </w:t>
      </w:r>
      <w:sdt>
        <w:sdtPr>
          <w:id w:val="-2024844920"/>
          <w:placeholder>
            <w:docPart w:val="DefaultPlaceholder_-1854013440"/>
          </w:placeholder>
        </w:sdtPr>
        <w:sdtContent>
          <w:r w:rsidRPr="00BA4F41">
            <w:t>_________</w:t>
          </w:r>
        </w:sdtContent>
      </w:sdt>
      <w:r w:rsidRPr="00BA4F41">
        <w:t xml:space="preserve"> Club Name </w:t>
      </w:r>
      <w:sdt>
        <w:sdtPr>
          <w:id w:val="525595756"/>
          <w:placeholder>
            <w:docPart w:val="DefaultPlaceholder_-1854013440"/>
          </w:placeholder>
        </w:sdtPr>
        <w:sdtContent>
          <w:r w:rsidRPr="00BA4F41">
            <w:t>_______________</w:t>
          </w:r>
          <w:r w:rsidR="000E789F">
            <w:t>_</w:t>
          </w:r>
          <w:r w:rsidRPr="00BA4F41">
            <w:t>___</w:t>
          </w:r>
        </w:sdtContent>
      </w:sdt>
    </w:p>
    <w:p w14:paraId="29E4F566" w14:textId="77777777" w:rsidR="007D2EBB" w:rsidRPr="00BA4F41" w:rsidRDefault="007D2EBB" w:rsidP="007D2EBB"/>
    <w:p w14:paraId="4FA71B0D" w14:textId="0A0BDDEF" w:rsidR="007D2EBB" w:rsidRPr="00BA4F41" w:rsidRDefault="007D2EBB" w:rsidP="007D2EBB">
      <w:r w:rsidRPr="00BA4F41">
        <w:t xml:space="preserve">THANK YOU FOR YOUR INTEREST IN ROTARY!  Please return the completed form, a personal </w:t>
      </w:r>
      <w:proofErr w:type="gramStart"/>
      <w:r w:rsidRPr="00BA4F41">
        <w:t>picture</w:t>
      </w:r>
      <w:proofErr w:type="gramEnd"/>
      <w:r w:rsidRPr="00BA4F41">
        <w:t xml:space="preserve"> and a paragraph bio to </w:t>
      </w:r>
      <w:r w:rsidR="00D1781C">
        <w:t xml:space="preserve">Peter Williams at </w:t>
      </w:r>
      <w:hyperlink r:id="rId5" w:history="1">
        <w:r w:rsidR="00D1781C" w:rsidRPr="00804EBD">
          <w:rPr>
            <w:rStyle w:val="Hyperlink"/>
          </w:rPr>
          <w:t>peter.williams@jcap.com</w:t>
        </w:r>
      </w:hyperlink>
      <w:r w:rsidR="00D1781C">
        <w:t xml:space="preserve"> or 507-382-8775</w:t>
      </w:r>
      <w:r w:rsidRPr="00BA4F41">
        <w:t>. We will contact you as soon as a membership decision is reached.  In the meantime, please continue to attend club meetings and events as our guest.</w:t>
      </w:r>
    </w:p>
    <w:p w14:paraId="58C5A91F" w14:textId="77777777" w:rsidR="007D2EBB" w:rsidRPr="00BA4F41" w:rsidRDefault="007D2EBB" w:rsidP="007D2EBB"/>
    <w:p w14:paraId="17C73792" w14:textId="7168CB9F" w:rsidR="00CE7DEB" w:rsidRPr="00BA4F41" w:rsidRDefault="007D2EBB" w:rsidP="00BA4F41">
      <w:r w:rsidRPr="00BA4F41">
        <w:t xml:space="preserve">New members will be invoiced a $100 initiation fee. After you are received as a member, you will then be responsible for dues </w:t>
      </w:r>
      <w:r w:rsidR="006E4708">
        <w:t xml:space="preserve">($265 per quarter) </w:t>
      </w:r>
      <w:r w:rsidRPr="00BA4F41">
        <w:t xml:space="preserve">which we will bill on a prorated basis for the current quarter.                                                          </w:t>
      </w:r>
      <w:r w:rsidR="006E4708">
        <w:t xml:space="preserve">                                                                          </w:t>
      </w:r>
      <w:r w:rsidRPr="00BA4F41">
        <w:t xml:space="preserve">    </w:t>
      </w:r>
      <w:r w:rsidR="00D1781C">
        <w:t>01/2023</w:t>
      </w:r>
    </w:p>
    <w:sectPr w:rsidR="00CE7DEB" w:rsidRPr="00BA4F41" w:rsidSect="002B0414">
      <w:pgSz w:w="12240" w:h="15840"/>
      <w:pgMar w:top="432" w:right="1080" w:bottom="432" w:left="12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9F"/>
    <w:rsid w:val="00074701"/>
    <w:rsid w:val="00074CAE"/>
    <w:rsid w:val="000C6731"/>
    <w:rsid w:val="000E789F"/>
    <w:rsid w:val="000F320E"/>
    <w:rsid w:val="001246D4"/>
    <w:rsid w:val="001A77F2"/>
    <w:rsid w:val="001C4C20"/>
    <w:rsid w:val="002B0414"/>
    <w:rsid w:val="002B327C"/>
    <w:rsid w:val="002C4234"/>
    <w:rsid w:val="002E34FE"/>
    <w:rsid w:val="00357A05"/>
    <w:rsid w:val="003824C3"/>
    <w:rsid w:val="00407D9F"/>
    <w:rsid w:val="004149C7"/>
    <w:rsid w:val="00451952"/>
    <w:rsid w:val="0045382D"/>
    <w:rsid w:val="00681410"/>
    <w:rsid w:val="006E4708"/>
    <w:rsid w:val="00713CA1"/>
    <w:rsid w:val="00777F01"/>
    <w:rsid w:val="007D2EBB"/>
    <w:rsid w:val="0080755A"/>
    <w:rsid w:val="00815838"/>
    <w:rsid w:val="00843974"/>
    <w:rsid w:val="00844C8C"/>
    <w:rsid w:val="0084612D"/>
    <w:rsid w:val="008637B0"/>
    <w:rsid w:val="009119A3"/>
    <w:rsid w:val="00980795"/>
    <w:rsid w:val="00991EE9"/>
    <w:rsid w:val="009A5D53"/>
    <w:rsid w:val="009F6993"/>
    <w:rsid w:val="00A55EF9"/>
    <w:rsid w:val="00A707F9"/>
    <w:rsid w:val="00A87628"/>
    <w:rsid w:val="00AB3E12"/>
    <w:rsid w:val="00B070D8"/>
    <w:rsid w:val="00B541B0"/>
    <w:rsid w:val="00BA4F41"/>
    <w:rsid w:val="00C11043"/>
    <w:rsid w:val="00C628A3"/>
    <w:rsid w:val="00CC3FAF"/>
    <w:rsid w:val="00CE7DEB"/>
    <w:rsid w:val="00D132E0"/>
    <w:rsid w:val="00D1781C"/>
    <w:rsid w:val="00D35ADE"/>
    <w:rsid w:val="00E23BA0"/>
    <w:rsid w:val="00E87912"/>
    <w:rsid w:val="00E87DF1"/>
    <w:rsid w:val="00EC1F33"/>
    <w:rsid w:val="00F8746D"/>
    <w:rsid w:val="00FA0F92"/>
    <w:rsid w:val="00FA3CDD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C91C4"/>
  <w15:chartTrackingRefBased/>
  <w15:docId w15:val="{362D6392-640A-4DA9-8D32-81F8C622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81583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07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70D8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FA0F9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F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williams@jcap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5508-D35A-45C1-960E-BBDA7E4E2E81}"/>
      </w:docPartPr>
      <w:docPartBody>
        <w:p w:rsidR="00F121CA" w:rsidRDefault="00380EB3">
          <w:r w:rsidRPr="006C26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B3"/>
    <w:rsid w:val="002E776F"/>
    <w:rsid w:val="00380EB3"/>
    <w:rsid w:val="006A6C48"/>
    <w:rsid w:val="00F1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E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Peter's Lutheran Church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Annie Kennedy;Mary Brindle</dc:creator>
  <cp:keywords/>
  <cp:lastModifiedBy>Mary Brindle</cp:lastModifiedBy>
  <cp:revision>4</cp:revision>
  <cp:lastPrinted>2021-04-22T02:53:00Z</cp:lastPrinted>
  <dcterms:created xsi:type="dcterms:W3CDTF">2022-08-16T19:55:00Z</dcterms:created>
  <dcterms:modified xsi:type="dcterms:W3CDTF">2023-01-10T21:53:00Z</dcterms:modified>
</cp:coreProperties>
</file>