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98" w:rsidRPr="00C51398" w:rsidRDefault="00C51398">
      <w:pPr>
        <w:pStyle w:val="Heading7"/>
        <w:ind w:left="1440" w:firstLine="720"/>
        <w:rPr>
          <w:b/>
          <w:sz w:val="44"/>
          <w:szCs w:val="44"/>
        </w:rPr>
      </w:pPr>
      <w:r w:rsidRPr="00C51398">
        <w:rPr>
          <w:b/>
          <w:sz w:val="44"/>
          <w:szCs w:val="44"/>
        </w:rPr>
        <w:t>HIGH SCHOOL S</w:t>
      </w:r>
      <w:r>
        <w:rPr>
          <w:b/>
          <w:sz w:val="44"/>
          <w:szCs w:val="44"/>
        </w:rPr>
        <w:t>ENIORS</w:t>
      </w:r>
      <w:r w:rsidRPr="00C51398">
        <w:rPr>
          <w:b/>
          <w:sz w:val="44"/>
          <w:szCs w:val="44"/>
        </w:rPr>
        <w:t xml:space="preserve"> ONLY</w:t>
      </w:r>
    </w:p>
    <w:p w:rsidR="00C51398" w:rsidRDefault="00C51398">
      <w:pPr>
        <w:pStyle w:val="Heading7"/>
        <w:ind w:left="1440" w:firstLine="720"/>
      </w:pPr>
    </w:p>
    <w:p w:rsidR="00CD7EA8" w:rsidRDefault="00493B42">
      <w:pPr>
        <w:pStyle w:val="Heading7"/>
        <w:ind w:left="1440" w:firstLine="720"/>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51915" cy="1081405"/>
                <wp:effectExtent l="9525" t="11430"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081405"/>
                        </a:xfrm>
                        <a:prstGeom prst="rect">
                          <a:avLst/>
                        </a:prstGeom>
                        <a:solidFill>
                          <a:srgbClr val="FFFFFF"/>
                        </a:solidFill>
                        <a:ln w="9525">
                          <a:solidFill>
                            <a:srgbClr val="000000"/>
                          </a:solidFill>
                          <a:miter lim="800000"/>
                          <a:headEnd/>
                          <a:tailEnd/>
                        </a:ln>
                      </wps:spPr>
                      <wps:txbx>
                        <w:txbxContent>
                          <w:p w:rsidR="00CD7EA8" w:rsidRDefault="00493B42">
                            <w:r>
                              <w:rPr>
                                <w:noProof/>
                              </w:rPr>
                              <w:drawing>
                                <wp:inline distT="0" distB="0" distL="0" distR="0">
                                  <wp:extent cx="1157605" cy="982345"/>
                                  <wp:effectExtent l="0" t="0" r="4445" b="8255"/>
                                  <wp:docPr id="1" name="Picture 1" descr="ROTSC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SCH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7605" cy="982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06.4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7WKgIAAFE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">
                <v:textbox>
                  <w:txbxContent>
                    <w:p w:rsidR="00CD7EA8" w:rsidRDefault="00493B42">
                      <w:r>
                        <w:rPr>
                          <w:noProof/>
                        </w:rPr>
                        <w:drawing>
                          <wp:inline distT="0" distB="0" distL="0" distR="0">
                            <wp:extent cx="1157605" cy="982345"/>
                            <wp:effectExtent l="0" t="0" r="4445" b="8255"/>
                            <wp:docPr id="1" name="Picture 1" descr="ROTSC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SCH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982345"/>
                                    </a:xfrm>
                                    <a:prstGeom prst="rect">
                                      <a:avLst/>
                                    </a:prstGeom>
                                    <a:noFill/>
                                    <a:ln>
                                      <a:noFill/>
                                    </a:ln>
                                  </pic:spPr>
                                </pic:pic>
                              </a:graphicData>
                            </a:graphic>
                          </wp:inline>
                        </w:drawing>
                      </w:r>
                    </w:p>
                  </w:txbxContent>
                </v:textbox>
              </v:shape>
            </w:pict>
          </mc:Fallback>
        </mc:AlternateContent>
      </w:r>
      <w:r w:rsidR="00CD7EA8">
        <w:t xml:space="preserve"> The Rotary Scholarship Foundation</w:t>
      </w:r>
    </w:p>
    <w:p w:rsidR="00CD7EA8" w:rsidRDefault="00CD7EA8">
      <w:pPr>
        <w:ind w:left="1440" w:firstLine="720"/>
        <w:rPr>
          <w:rFonts w:ascii="Arial" w:hAnsi="Arial" w:cs="Arial"/>
          <w:sz w:val="40"/>
        </w:rPr>
      </w:pPr>
      <w:r>
        <w:rPr>
          <w:rFonts w:ascii="Arial" w:hAnsi="Arial" w:cs="Arial"/>
          <w:sz w:val="40"/>
        </w:rPr>
        <w:t xml:space="preserve"> of Pearl River, Inc.</w:t>
      </w:r>
    </w:p>
    <w:p w:rsidR="00CD7EA8" w:rsidRDefault="00CD7EA8">
      <w:pPr>
        <w:jc w:val="center"/>
        <w:rPr>
          <w:rFonts w:ascii="Arial" w:hAnsi="Arial" w:cs="Arial"/>
          <w:sz w:val="40"/>
        </w:rPr>
      </w:pPr>
    </w:p>
    <w:p w:rsidR="00CD7EA8" w:rsidRDefault="00CD7EA8">
      <w:pPr>
        <w:rPr>
          <w:rFonts w:ascii="Arial" w:hAnsi="Arial" w:cs="Arial"/>
          <w:sz w:val="40"/>
        </w:rPr>
      </w:pPr>
    </w:p>
    <w:p w:rsidR="00CD7EA8" w:rsidRDefault="00CD7EA8">
      <w:r>
        <w:t>The Scholarship Foundation will</w:t>
      </w:r>
      <w:r w:rsidR="00C51398">
        <w:t xml:space="preserve"> award scholarships for the 201</w:t>
      </w:r>
      <w:r w:rsidR="001B09EA">
        <w:t>8-2019</w:t>
      </w:r>
      <w:r>
        <w:t xml:space="preserve"> academic year.</w:t>
      </w:r>
    </w:p>
    <w:p w:rsidR="00EF7651" w:rsidRDefault="00CD7EA8">
      <w:r>
        <w:t>The award criteria are diverse.  All students needing aid are encouraged to apply.</w:t>
      </w:r>
      <w:r w:rsidR="00EF7651">
        <w:t xml:space="preserve"> </w:t>
      </w:r>
      <w:r>
        <w:t xml:space="preserve">To be </w:t>
      </w:r>
    </w:p>
    <w:p w:rsidR="00EF7651" w:rsidRDefault="00CD7EA8">
      <w:r>
        <w:t>eligible for these scholarships, you must be a resident of the Pearl River School District</w:t>
      </w:r>
      <w:r w:rsidR="00EF7651">
        <w:t xml:space="preserve"> </w:t>
      </w:r>
    </w:p>
    <w:p w:rsidR="00CD7EA8" w:rsidRDefault="00EF7651">
      <w:r>
        <w:t>for at least one year.</w:t>
      </w:r>
    </w:p>
    <w:p w:rsidR="00CD7EA8" w:rsidRDefault="00CD7EA8"/>
    <w:p w:rsidR="00EF7651" w:rsidRDefault="00CD7EA8">
      <w:r>
        <w:t xml:space="preserve">The attached scholarship application must be completed with </w:t>
      </w:r>
      <w:r>
        <w:rPr>
          <w:b/>
          <w:bCs/>
        </w:rPr>
        <w:t>all questions answered</w:t>
      </w:r>
      <w:r>
        <w:t xml:space="preserve">.  If </w:t>
      </w:r>
    </w:p>
    <w:p w:rsidR="00CD7EA8" w:rsidRDefault="00EF7651">
      <w:r>
        <w:t>Y</w:t>
      </w:r>
      <w:r w:rsidR="00CD7EA8">
        <w:t>our</w:t>
      </w:r>
      <w:r>
        <w:t xml:space="preserve"> </w:t>
      </w:r>
      <w:r w:rsidR="00CD7EA8">
        <w:t>application is incomplete in any way it will not be processed.</w:t>
      </w:r>
    </w:p>
    <w:p w:rsidR="00CD7EA8" w:rsidRDefault="00CD7EA8"/>
    <w:p w:rsidR="00CD7EA8" w:rsidRDefault="00CD7EA8">
      <w:r>
        <w:t xml:space="preserve">Please note that we request a statement in 200 words or less concerning your major areas of </w:t>
      </w:r>
    </w:p>
    <w:p w:rsidR="00CD7EA8" w:rsidRDefault="00CD7EA8">
      <w:r>
        <w:t>interest or fields of study and why you are considering them.</w:t>
      </w:r>
    </w:p>
    <w:p w:rsidR="00CD7EA8" w:rsidRDefault="00CD7EA8"/>
    <w:p w:rsidR="00EF7651" w:rsidRDefault="00CD7EA8">
      <w:r>
        <w:t xml:space="preserve">In completing this application, try to provide the Scholarship Committee with </w:t>
      </w:r>
      <w:r>
        <w:rPr>
          <w:b/>
          <w:bCs/>
        </w:rPr>
        <w:t xml:space="preserve">details </w:t>
      </w:r>
      <w:r>
        <w:t xml:space="preserve">about </w:t>
      </w:r>
    </w:p>
    <w:p w:rsidR="00CD7EA8" w:rsidRDefault="001B09EA">
      <w:r>
        <w:t>y</w:t>
      </w:r>
      <w:bookmarkStart w:id="0" w:name="_GoBack"/>
      <w:bookmarkEnd w:id="0"/>
      <w:r w:rsidR="00CD7EA8">
        <w:t>our</w:t>
      </w:r>
      <w:r w:rsidR="00EF7651">
        <w:t xml:space="preserve"> </w:t>
      </w:r>
      <w:r w:rsidR="00CD7EA8">
        <w:t>extra-curricular, athletic, or community service activities including leadership roles and hours</w:t>
      </w:r>
      <w:r w:rsidR="00EF7651">
        <w:t xml:space="preserve"> </w:t>
      </w:r>
      <w:r w:rsidR="00CD7EA8">
        <w:t>involved.  The more you tell the Committee, the better it is able to review your application.  Be</w:t>
      </w:r>
      <w:r w:rsidR="00EF7651">
        <w:t xml:space="preserve"> </w:t>
      </w:r>
      <w:r w:rsidR="00CD7EA8">
        <w:t>specific about the time you expend in each activity.  Try to promote yourself and your</w:t>
      </w:r>
    </w:p>
    <w:p w:rsidR="00CD7EA8" w:rsidRDefault="00CD7EA8">
      <w:r>
        <w:t>achievements in the application process!</w:t>
      </w:r>
    </w:p>
    <w:p w:rsidR="00CD7EA8" w:rsidRDefault="00CD7EA8"/>
    <w:p w:rsidR="00CD7EA8" w:rsidRDefault="00CD7EA8">
      <w:r>
        <w:t>The Pearl River Rotary Scholarship Committee wishes you good luck in the application process</w:t>
      </w:r>
    </w:p>
    <w:p w:rsidR="00CD7EA8" w:rsidRDefault="00CD7EA8">
      <w:r>
        <w:t>and in all your endeavors.</w:t>
      </w:r>
      <w:r w:rsidR="00C51398">
        <w:t xml:space="preserve"> </w:t>
      </w:r>
    </w:p>
    <w:p w:rsidR="00C51398" w:rsidRDefault="00C51398"/>
    <w:p w:rsidR="00C51398" w:rsidRDefault="00C51398">
      <w:r>
        <w:t>The Award Ceremony will take p</w:t>
      </w:r>
      <w:r w:rsidR="00493B42">
        <w:t xml:space="preserve">lace on </w:t>
      </w:r>
      <w:r w:rsidR="001B09EA">
        <w:t>Thursday, June 7, 2018</w:t>
      </w:r>
      <w:r w:rsidR="00493B42">
        <w:t xml:space="preserve"> </w:t>
      </w:r>
      <w:r>
        <w:t>at 7:00 pm in the Pearl River Library.</w:t>
      </w:r>
    </w:p>
    <w:p w:rsidR="00CD7EA8" w:rsidRDefault="00CD7EA8"/>
    <w:p w:rsidR="00CD7EA8" w:rsidRDefault="00CD7EA8">
      <w:pPr>
        <w:pStyle w:val="BodyText"/>
        <w:rPr>
          <w:rFonts w:ascii="Times New Roman" w:hAnsi="Times New Roman" w:cs="Times New Roman"/>
        </w:rPr>
      </w:pPr>
      <w:r>
        <w:rPr>
          <w:rFonts w:ascii="Times New Roman" w:hAnsi="Times New Roman" w:cs="Times New Roman"/>
        </w:rPr>
        <w:t>All applications should be</w:t>
      </w:r>
      <w:r w:rsidR="00F47B34">
        <w:rPr>
          <w:rFonts w:ascii="Times New Roman" w:hAnsi="Times New Roman" w:cs="Times New Roman"/>
        </w:rPr>
        <w:t xml:space="preserve"> submi</w:t>
      </w:r>
      <w:r w:rsidR="001B09EA">
        <w:rPr>
          <w:rFonts w:ascii="Times New Roman" w:hAnsi="Times New Roman" w:cs="Times New Roman"/>
        </w:rPr>
        <w:t>tted on or before April 16, 2018</w:t>
      </w:r>
      <w:r>
        <w:rPr>
          <w:rFonts w:ascii="Times New Roman" w:hAnsi="Times New Roman" w:cs="Times New Roman"/>
        </w:rPr>
        <w:t xml:space="preserve"> to the following address:</w:t>
      </w:r>
    </w:p>
    <w:p w:rsidR="00CD7EA8" w:rsidRDefault="00CD7EA8">
      <w:pPr>
        <w:rPr>
          <w:b/>
          <w:bCs/>
        </w:rPr>
      </w:pPr>
    </w:p>
    <w:p w:rsidR="00CD7EA8" w:rsidRDefault="00CD7EA8">
      <w:pPr>
        <w:ind w:firstLine="720"/>
        <w:rPr>
          <w:b/>
          <w:bCs/>
        </w:rPr>
      </w:pPr>
      <w:smartTag w:uri="urn:schemas-microsoft-com:office:smarttags" w:element="place">
        <w:r>
          <w:rPr>
            <w:b/>
            <w:bCs/>
          </w:rPr>
          <w:t>Pearl River</w:t>
        </w:r>
      </w:smartTag>
      <w:r>
        <w:rPr>
          <w:b/>
          <w:bCs/>
        </w:rPr>
        <w:t xml:space="preserve"> Rotary Scholarship Selection Committee</w:t>
      </w:r>
    </w:p>
    <w:p w:rsidR="00CD7EA8" w:rsidRDefault="00CD7EA8">
      <w:pPr>
        <w:pStyle w:val="Heading1"/>
        <w:ind w:firstLine="720"/>
        <w:rPr>
          <w:rFonts w:ascii="Times New Roman" w:hAnsi="Times New Roman" w:cs="Times New Roman"/>
        </w:rPr>
      </w:pPr>
      <w:smartTag w:uri="urn:schemas-microsoft-com:office:smarttags" w:element="address">
        <w:smartTag w:uri="urn:schemas-microsoft-com:office:smarttags" w:element="Street">
          <w:r>
            <w:rPr>
              <w:rFonts w:ascii="Times New Roman" w:hAnsi="Times New Roman" w:cs="Times New Roman"/>
            </w:rPr>
            <w:t>P. O. Box</w:t>
          </w:r>
        </w:smartTag>
        <w:r>
          <w:rPr>
            <w:rFonts w:ascii="Times New Roman" w:hAnsi="Times New Roman" w:cs="Times New Roman"/>
          </w:rPr>
          <w:t xml:space="preserve"> 252</w:t>
        </w:r>
      </w:smartTag>
    </w:p>
    <w:p w:rsidR="00CD7EA8" w:rsidRDefault="00CD7EA8">
      <w:pPr>
        <w:ind w:firstLine="720"/>
        <w:rPr>
          <w:b/>
          <w:bCs/>
        </w:rPr>
      </w:pPr>
      <w:smartTag w:uri="urn:schemas-microsoft-com:office:smarttags" w:element="place">
        <w:smartTag w:uri="urn:schemas-microsoft-com:office:smarttags" w:element="City">
          <w:r>
            <w:rPr>
              <w:b/>
              <w:bCs/>
            </w:rPr>
            <w:t>Pearl River</w:t>
          </w:r>
        </w:smartTag>
        <w:r>
          <w:rPr>
            <w:b/>
            <w:bCs/>
          </w:rPr>
          <w:t xml:space="preserve">, </w:t>
        </w:r>
        <w:smartTag w:uri="urn:schemas-microsoft-com:office:smarttags" w:element="State">
          <w:r>
            <w:rPr>
              <w:b/>
              <w:bCs/>
            </w:rPr>
            <w:t>NY</w:t>
          </w:r>
        </w:smartTag>
        <w:r>
          <w:rPr>
            <w:b/>
            <w:bCs/>
          </w:rPr>
          <w:t xml:space="preserve">  </w:t>
        </w:r>
        <w:smartTag w:uri="urn:schemas-microsoft-com:office:smarttags" w:element="PostalCode">
          <w:r>
            <w:rPr>
              <w:b/>
              <w:bCs/>
            </w:rPr>
            <w:t>10965</w:t>
          </w:r>
        </w:smartTag>
      </w:smartTag>
    </w:p>
    <w:p w:rsidR="00CD7EA8" w:rsidRDefault="00CD7EA8">
      <w:pPr>
        <w:ind w:firstLine="720"/>
        <w:rPr>
          <w:b/>
          <w:bCs/>
        </w:rPr>
      </w:pPr>
    </w:p>
    <w:p w:rsidR="00CD7EA8" w:rsidRDefault="00CD7EA8">
      <w:r>
        <w:t xml:space="preserve">If you have any questions about the application process, contact Frank Ripa at </w:t>
      </w:r>
      <w:r w:rsidR="00C51398">
        <w:t xml:space="preserve">(845) </w:t>
      </w:r>
      <w:r>
        <w:t xml:space="preserve">735-3736 or </w:t>
      </w:r>
    </w:p>
    <w:p w:rsidR="00CD7EA8" w:rsidRDefault="00CD7EA8">
      <w:r>
        <w:t xml:space="preserve">Jim Trojan at </w:t>
      </w:r>
      <w:r w:rsidR="00C51398">
        <w:t xml:space="preserve">(845) </w:t>
      </w:r>
      <w:r>
        <w:t>623-6083</w:t>
      </w:r>
    </w:p>
    <w:p w:rsidR="00CD7EA8" w:rsidRDefault="00CD7EA8"/>
    <w:p w:rsidR="00CD7EA8" w:rsidRPr="00EF7651" w:rsidRDefault="00CD7EA8">
      <w:pPr>
        <w:rPr>
          <w:b/>
        </w:rPr>
      </w:pPr>
      <w:r w:rsidRPr="00EF7651">
        <w:rPr>
          <w:b/>
          <w:bCs/>
          <w:i/>
          <w:iCs/>
          <w:u w:val="single"/>
        </w:rPr>
        <w:t>Special Note</w:t>
      </w:r>
      <w:r w:rsidRPr="00EF7651">
        <w:rPr>
          <w:b/>
        </w:rPr>
        <w:t>: Scholarships are also considered for trade/technical schools or other special forms</w:t>
      </w:r>
      <w:r w:rsidR="00EF7651">
        <w:rPr>
          <w:b/>
        </w:rPr>
        <w:t xml:space="preserve"> </w:t>
      </w:r>
      <w:r w:rsidRPr="00EF7651">
        <w:rPr>
          <w:b/>
        </w:rPr>
        <w:t>of continued study.  Include such schools in place of “college” in the application.</w:t>
      </w:r>
    </w:p>
    <w:p w:rsidR="00CD7EA8" w:rsidRPr="00EF7651" w:rsidRDefault="00CD7EA8">
      <w:pPr>
        <w:rPr>
          <w:b/>
          <w:bCs/>
        </w:rPr>
      </w:pPr>
    </w:p>
    <w:p w:rsidR="00CD7EA8" w:rsidRDefault="00CD7EA8"/>
    <w:p w:rsidR="00CD7EA8" w:rsidRDefault="00CD7EA8">
      <w:pPr>
        <w:jc w:val="right"/>
      </w:pPr>
      <w:r>
        <w:br w:type="page"/>
      </w:r>
      <w:r>
        <w:lastRenderedPageBreak/>
        <w:tab/>
      </w:r>
      <w:r>
        <w:tab/>
      </w:r>
      <w:r>
        <w:tab/>
      </w:r>
      <w:r>
        <w:tab/>
      </w:r>
      <w:r>
        <w:tab/>
      </w:r>
      <w:r>
        <w:tab/>
      </w:r>
      <w:r>
        <w:tab/>
      </w:r>
      <w:r>
        <w:tab/>
      </w:r>
      <w:r>
        <w:tab/>
        <w:t>No.___________</w:t>
      </w:r>
    </w:p>
    <w:p w:rsidR="00CD7EA8" w:rsidRDefault="00CD7EA8">
      <w:pPr>
        <w:jc w:val="right"/>
      </w:pPr>
      <w:r>
        <w:tab/>
      </w:r>
      <w:r>
        <w:tab/>
      </w:r>
      <w:r>
        <w:tab/>
      </w:r>
      <w:r>
        <w:tab/>
      </w:r>
      <w:r>
        <w:tab/>
      </w:r>
      <w:r>
        <w:tab/>
      </w:r>
      <w:r>
        <w:tab/>
      </w:r>
      <w:r>
        <w:tab/>
      </w:r>
      <w:r>
        <w:tab/>
      </w:r>
      <w:r>
        <w:tab/>
        <w:t>(for office use only)</w:t>
      </w:r>
    </w:p>
    <w:p w:rsidR="00CD7EA8" w:rsidRDefault="00CD7EA8"/>
    <w:p w:rsidR="00CD7EA8" w:rsidRDefault="00CD7EA8">
      <w:pPr>
        <w:jc w:val="center"/>
        <w:rPr>
          <w:b/>
          <w:bCs/>
        </w:rPr>
      </w:pPr>
    </w:p>
    <w:p w:rsidR="00CD7EA8" w:rsidRDefault="00CD7EA8">
      <w:pPr>
        <w:jc w:val="center"/>
        <w:rPr>
          <w:b/>
          <w:bCs/>
          <w:sz w:val="28"/>
        </w:rPr>
      </w:pPr>
      <w:r>
        <w:rPr>
          <w:b/>
          <w:bCs/>
          <w:sz w:val="28"/>
        </w:rPr>
        <w:t>The Rotary Scholarship Foundation</w:t>
      </w:r>
    </w:p>
    <w:p w:rsidR="00CD7EA8" w:rsidRDefault="00CD7EA8">
      <w:pPr>
        <w:jc w:val="center"/>
        <w:rPr>
          <w:b/>
          <w:bCs/>
          <w:sz w:val="28"/>
        </w:rPr>
      </w:pPr>
      <w:r>
        <w:rPr>
          <w:b/>
          <w:bCs/>
          <w:sz w:val="28"/>
        </w:rPr>
        <w:t>of Pearl River, Inc.</w:t>
      </w:r>
    </w:p>
    <w:p w:rsidR="00CD7EA8" w:rsidRDefault="00CD7EA8">
      <w:pPr>
        <w:jc w:val="center"/>
        <w:rPr>
          <w:b/>
          <w:bCs/>
        </w:rPr>
      </w:pPr>
    </w:p>
    <w:p w:rsidR="00CD7EA8" w:rsidRDefault="00CD7EA8">
      <w:pPr>
        <w:pStyle w:val="Heading2"/>
        <w:rPr>
          <w:rFonts w:ascii="Times New Roman" w:hAnsi="Times New Roman" w:cs="Times New Roman"/>
          <w:b/>
          <w:bCs/>
          <w:sz w:val="24"/>
        </w:rPr>
      </w:pPr>
      <w:r>
        <w:rPr>
          <w:rFonts w:ascii="Times New Roman" w:hAnsi="Times New Roman" w:cs="Times New Roman"/>
          <w:b/>
          <w:bCs/>
          <w:sz w:val="24"/>
        </w:rPr>
        <w:t>Scholarship Ap</w:t>
      </w:r>
      <w:r w:rsidR="001B09EA">
        <w:rPr>
          <w:rFonts w:ascii="Times New Roman" w:hAnsi="Times New Roman" w:cs="Times New Roman"/>
          <w:b/>
          <w:bCs/>
          <w:sz w:val="24"/>
        </w:rPr>
        <w:t>plication 2018-2019</w:t>
      </w:r>
      <w:r>
        <w:rPr>
          <w:rFonts w:ascii="Times New Roman" w:hAnsi="Times New Roman" w:cs="Times New Roman"/>
          <w:b/>
          <w:bCs/>
          <w:sz w:val="24"/>
        </w:rPr>
        <w:t xml:space="preserve"> School Year</w:t>
      </w:r>
    </w:p>
    <w:p w:rsidR="00CD7EA8" w:rsidRDefault="00F47B34">
      <w:pPr>
        <w:pStyle w:val="Heading3"/>
        <w:rPr>
          <w:rFonts w:ascii="Times New Roman" w:hAnsi="Times New Roman" w:cs="Times New Roman"/>
          <w:b/>
          <w:bCs/>
          <w:sz w:val="24"/>
        </w:rPr>
      </w:pPr>
      <w:r>
        <w:rPr>
          <w:rFonts w:ascii="Times New Roman" w:hAnsi="Times New Roman" w:cs="Times New Roman"/>
          <w:b/>
          <w:bCs/>
          <w:sz w:val="24"/>
        </w:rPr>
        <w:t>Compl</w:t>
      </w:r>
      <w:r w:rsidR="001B09EA">
        <w:rPr>
          <w:rFonts w:ascii="Times New Roman" w:hAnsi="Times New Roman" w:cs="Times New Roman"/>
          <w:b/>
          <w:bCs/>
          <w:sz w:val="24"/>
        </w:rPr>
        <w:t>ete and return by April 16, 2018</w:t>
      </w:r>
    </w:p>
    <w:p w:rsidR="00CD7EA8" w:rsidRDefault="00CD7EA8">
      <w:pPr>
        <w:jc w:val="center"/>
        <w:rPr>
          <w:b/>
          <w:bCs/>
        </w:rPr>
      </w:pPr>
    </w:p>
    <w:p w:rsidR="00CD7EA8" w:rsidRPr="00C51398" w:rsidRDefault="00CD7EA8">
      <w:pPr>
        <w:jc w:val="center"/>
        <w:rPr>
          <w:b/>
          <w:bCs/>
          <w:sz w:val="32"/>
          <w:szCs w:val="32"/>
        </w:rPr>
      </w:pPr>
      <w:r>
        <w:rPr>
          <w:b/>
          <w:bCs/>
        </w:rPr>
        <w:t>*</w:t>
      </w:r>
      <w:r w:rsidRPr="00C51398">
        <w:rPr>
          <w:b/>
          <w:bCs/>
          <w:sz w:val="32"/>
          <w:szCs w:val="32"/>
        </w:rPr>
        <w:t>FORM FOR HIGH SCHOOL SENIORS ONLY</w:t>
      </w:r>
    </w:p>
    <w:p w:rsidR="00CD7EA8" w:rsidRDefault="00CD7EA8">
      <w:pPr>
        <w:jc w:val="center"/>
      </w:pPr>
    </w:p>
    <w:p w:rsidR="00CD7EA8" w:rsidRDefault="00CD7EA8">
      <w:pPr>
        <w:jc w:val="center"/>
      </w:pPr>
      <w:r>
        <w:t>ELIGIBILITY AND IDENTIFICATION COVER SHEET</w:t>
      </w:r>
    </w:p>
    <w:p w:rsidR="00CD7EA8" w:rsidRDefault="00CD7EA8">
      <w:pPr>
        <w:jc w:val="center"/>
      </w:pPr>
    </w:p>
    <w:p w:rsidR="00CD7EA8" w:rsidRDefault="00CD7EA8"/>
    <w:p w:rsidR="00CD7EA8" w:rsidRDefault="00CD7EA8">
      <w:pPr>
        <w:pStyle w:val="Heading4"/>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rPr>
        <w:tab/>
        <w:t>_______________________________________</w:t>
      </w:r>
    </w:p>
    <w:p w:rsidR="00CD7EA8" w:rsidRDefault="00CD7EA8"/>
    <w:p w:rsidR="00CD7EA8" w:rsidRDefault="00CD7EA8">
      <w:r>
        <w:t xml:space="preserve">ADDRESS: </w:t>
      </w:r>
      <w:r>
        <w:tab/>
        <w:t>_______________________________________</w:t>
      </w:r>
    </w:p>
    <w:p w:rsidR="00CD7EA8" w:rsidRDefault="00CD7EA8"/>
    <w:p w:rsidR="00CD7EA8" w:rsidRDefault="00CD7EA8">
      <w:r>
        <w:t xml:space="preserve">              </w:t>
      </w:r>
      <w:r>
        <w:tab/>
        <w:t xml:space="preserve">_______________________________________   </w:t>
      </w:r>
      <w:r>
        <w:br/>
      </w:r>
    </w:p>
    <w:p w:rsidR="00CD7EA8" w:rsidRDefault="00CD7EA8">
      <w:r>
        <w:t>TEL #:</w:t>
      </w:r>
      <w:r>
        <w:tab/>
      </w:r>
      <w:r>
        <w:tab/>
        <w:t>_______________________________________</w:t>
      </w:r>
    </w:p>
    <w:p w:rsidR="00CD7EA8" w:rsidRDefault="00CD7EA8"/>
    <w:p w:rsidR="00CD7EA8" w:rsidRDefault="00CD7EA8"/>
    <w:p w:rsidR="00CD7EA8" w:rsidRDefault="00CD7EA8">
      <w:r>
        <w:t>NAME OF HIGH SCHOOL</w:t>
      </w:r>
      <w:r w:rsidR="001D5B4F">
        <w:t>: _</w:t>
      </w:r>
      <w:r>
        <w:t>__________________________________________________</w:t>
      </w:r>
    </w:p>
    <w:p w:rsidR="00CD7EA8" w:rsidRDefault="00CD7EA8"/>
    <w:p w:rsidR="00CD7EA8" w:rsidRDefault="00CD7EA8"/>
    <w:p w:rsidR="00CD7EA8" w:rsidRDefault="00CD7EA8">
      <w:pPr>
        <w:pStyle w:val="Heading5"/>
        <w:jc w:val="center"/>
        <w:rPr>
          <w:rFonts w:ascii="Times New Roman" w:hAnsi="Times New Roman" w:cs="Times New Roman"/>
        </w:rPr>
      </w:pPr>
      <w:r>
        <w:rPr>
          <w:rFonts w:ascii="Times New Roman" w:hAnsi="Times New Roman" w:cs="Times New Roman"/>
        </w:rPr>
        <w:t>*Applications without adequate financial information will not be considered*</w:t>
      </w:r>
    </w:p>
    <w:p w:rsidR="00CD7EA8" w:rsidRDefault="00CD7EA8"/>
    <w:p w:rsidR="00CD7EA8" w:rsidRDefault="00CD7EA8">
      <w:pPr>
        <w:pStyle w:val="BodyText"/>
        <w:rPr>
          <w:rFonts w:ascii="Times New Roman" w:hAnsi="Times New Roman" w:cs="Times New Roman"/>
        </w:rPr>
      </w:pPr>
      <w:r>
        <w:rPr>
          <w:rFonts w:ascii="Times New Roman" w:hAnsi="Times New Roman" w:cs="Times New Roman"/>
        </w:rPr>
        <w:t>I declare that my permanent residence for the past twelve months has been within the Pearl River School District and that all information in this application is true to the best of my knowledge.</w:t>
      </w:r>
    </w:p>
    <w:p w:rsidR="00CD7EA8" w:rsidRDefault="00CD7EA8"/>
    <w:p w:rsidR="00CD7EA8" w:rsidRDefault="00CD7EA8">
      <w:r>
        <w:t>Signed_______________________________________</w:t>
      </w:r>
      <w:r>
        <w:tab/>
        <w:t>Date ________________________</w:t>
      </w:r>
    </w:p>
    <w:p w:rsidR="00CD7EA8" w:rsidRDefault="00CD7EA8">
      <w:r>
        <w:t xml:space="preserve">                                         Applicant</w:t>
      </w:r>
    </w:p>
    <w:p w:rsidR="00CD7EA8" w:rsidRDefault="00CD7EA8"/>
    <w:p w:rsidR="00CD7EA8" w:rsidRDefault="00CD7EA8">
      <w:pPr>
        <w:rPr>
          <w:u w:val="single"/>
        </w:rPr>
      </w:pPr>
      <w:r>
        <w:rPr>
          <w:b/>
          <w:bCs/>
          <w:u w:val="single"/>
        </w:rPr>
        <w:t>IMPORTANT</w:t>
      </w:r>
      <w:r>
        <w:rPr>
          <w:u w:val="single"/>
        </w:rPr>
        <w:t xml:space="preserve">: Return completed application and supporting documents by April </w:t>
      </w:r>
      <w:r w:rsidR="001B09EA">
        <w:rPr>
          <w:u w:val="single"/>
        </w:rPr>
        <w:t>16, 2018</w:t>
      </w:r>
      <w:r w:rsidR="00EB1061">
        <w:rPr>
          <w:u w:val="single"/>
        </w:rPr>
        <w:t xml:space="preserve"> </w:t>
      </w:r>
      <w:r>
        <w:rPr>
          <w:u w:val="single"/>
        </w:rPr>
        <w:t>to:</w:t>
      </w:r>
    </w:p>
    <w:p w:rsidR="00CD7EA8" w:rsidRDefault="00CD7EA8"/>
    <w:p w:rsidR="00CD7EA8" w:rsidRDefault="00CD7EA8">
      <w:pPr>
        <w:jc w:val="center"/>
        <w:rPr>
          <w:b/>
          <w:bCs/>
        </w:rPr>
      </w:pPr>
      <w:r>
        <w:rPr>
          <w:b/>
          <w:bCs/>
        </w:rPr>
        <w:t>Rotary Scholarship Selection Committee</w:t>
      </w:r>
    </w:p>
    <w:p w:rsidR="00CD7EA8" w:rsidRDefault="00CD7EA8">
      <w:pPr>
        <w:pStyle w:val="Heading6"/>
        <w:rPr>
          <w:rFonts w:ascii="Times New Roman" w:hAnsi="Times New Roman" w:cs="Times New Roman"/>
        </w:rPr>
      </w:pPr>
      <w:smartTag w:uri="urn:schemas-microsoft-com:office:smarttags" w:element="address">
        <w:smartTag w:uri="urn:schemas-microsoft-com:office:smarttags" w:element="Street">
          <w:r>
            <w:rPr>
              <w:rFonts w:ascii="Times New Roman" w:hAnsi="Times New Roman" w:cs="Times New Roman"/>
            </w:rPr>
            <w:t>P.O. Box</w:t>
          </w:r>
        </w:smartTag>
        <w:r>
          <w:rPr>
            <w:rFonts w:ascii="Times New Roman" w:hAnsi="Times New Roman" w:cs="Times New Roman"/>
          </w:rPr>
          <w:t xml:space="preserve"> 252</w:t>
        </w:r>
      </w:smartTag>
    </w:p>
    <w:p w:rsidR="00CD7EA8" w:rsidRDefault="00CD7EA8">
      <w:pPr>
        <w:jc w:val="center"/>
        <w:rPr>
          <w:b/>
          <w:bCs/>
        </w:rPr>
      </w:pPr>
      <w:smartTag w:uri="urn:schemas-microsoft-com:office:smarttags" w:element="place">
        <w:smartTag w:uri="urn:schemas-microsoft-com:office:smarttags" w:element="City">
          <w:r>
            <w:rPr>
              <w:b/>
              <w:bCs/>
            </w:rPr>
            <w:t>Pearl River</w:t>
          </w:r>
        </w:smartTag>
        <w:r>
          <w:rPr>
            <w:b/>
            <w:bCs/>
          </w:rPr>
          <w:t xml:space="preserve">, </w:t>
        </w:r>
        <w:smartTag w:uri="urn:schemas-microsoft-com:office:smarttags" w:element="State">
          <w:r>
            <w:rPr>
              <w:b/>
              <w:bCs/>
            </w:rPr>
            <w:t>NY</w:t>
          </w:r>
        </w:smartTag>
        <w:r>
          <w:rPr>
            <w:b/>
            <w:bCs/>
          </w:rPr>
          <w:t xml:space="preserve">  </w:t>
        </w:r>
        <w:smartTag w:uri="urn:schemas-microsoft-com:office:smarttags" w:element="PostalCode">
          <w:r>
            <w:rPr>
              <w:b/>
              <w:bCs/>
            </w:rPr>
            <w:t>10965</w:t>
          </w:r>
        </w:smartTag>
      </w:smartTag>
    </w:p>
    <w:p w:rsidR="00CD7EA8" w:rsidRDefault="00CD7EA8">
      <w:pPr>
        <w:jc w:val="center"/>
        <w:rPr>
          <w:b/>
          <w:bCs/>
        </w:rPr>
      </w:pPr>
    </w:p>
    <w:p w:rsidR="00CD7EA8" w:rsidRPr="007D588E" w:rsidRDefault="00CD7EA8">
      <w:pPr>
        <w:jc w:val="center"/>
        <w:rPr>
          <w:bCs/>
        </w:rPr>
      </w:pPr>
    </w:p>
    <w:p w:rsidR="00CD7EA8" w:rsidRPr="007D588E" w:rsidRDefault="00CD7EA8">
      <w:pPr>
        <w:jc w:val="center"/>
        <w:rPr>
          <w:bCs/>
        </w:rPr>
      </w:pPr>
      <w:r w:rsidRPr="007D588E">
        <w:rPr>
          <w:bCs/>
        </w:rPr>
        <w:t>-1 of 3-</w:t>
      </w:r>
    </w:p>
    <w:p w:rsidR="00CD7EA8" w:rsidRDefault="00CD7EA8">
      <w:pPr>
        <w:rPr>
          <w:b/>
          <w:bCs/>
        </w:rPr>
      </w:pPr>
    </w:p>
    <w:p w:rsidR="00CD7EA8" w:rsidRDefault="00CD7EA8" w:rsidP="00235DC1"/>
    <w:p w:rsidR="00EF7651" w:rsidRDefault="00CD7EA8" w:rsidP="00EF7651">
      <w:pPr>
        <w:jc w:val="right"/>
      </w:pPr>
      <w:r>
        <w:tab/>
      </w:r>
      <w:r>
        <w:tab/>
      </w:r>
      <w:r>
        <w:tab/>
      </w:r>
      <w:r>
        <w:tab/>
      </w:r>
      <w:r>
        <w:tab/>
      </w:r>
      <w:r>
        <w:tab/>
      </w:r>
      <w:r>
        <w:tab/>
      </w:r>
      <w:r>
        <w:tab/>
      </w:r>
    </w:p>
    <w:p w:rsidR="00EF7651" w:rsidRDefault="00EF7651" w:rsidP="00EF7651">
      <w:pPr>
        <w:jc w:val="right"/>
      </w:pPr>
      <w:r>
        <w:lastRenderedPageBreak/>
        <w:t>No.___________</w:t>
      </w:r>
    </w:p>
    <w:p w:rsidR="00EF7651" w:rsidRDefault="00EF7651" w:rsidP="00EF7651">
      <w:pPr>
        <w:jc w:val="right"/>
      </w:pPr>
      <w:r>
        <w:tab/>
      </w:r>
      <w:r>
        <w:tab/>
      </w:r>
      <w:r>
        <w:tab/>
      </w:r>
      <w:r>
        <w:tab/>
      </w:r>
      <w:r>
        <w:tab/>
      </w:r>
      <w:r>
        <w:tab/>
      </w:r>
      <w:r>
        <w:tab/>
      </w:r>
      <w:r>
        <w:tab/>
      </w:r>
      <w:r>
        <w:tab/>
      </w:r>
      <w:r>
        <w:tab/>
        <w:t>(for office use only)</w:t>
      </w:r>
    </w:p>
    <w:p w:rsidR="00CD7EA8" w:rsidRDefault="00CD7EA8">
      <w:pPr>
        <w:pStyle w:val="Heading6"/>
        <w:rPr>
          <w:rFonts w:ascii="Times New Roman" w:hAnsi="Times New Roman" w:cs="Times New Roman"/>
        </w:rPr>
      </w:pPr>
      <w:r>
        <w:rPr>
          <w:rFonts w:ascii="Times New Roman" w:hAnsi="Times New Roman" w:cs="Times New Roman"/>
        </w:rPr>
        <w:t>SCHOLARSHIP APPLICATION</w:t>
      </w:r>
    </w:p>
    <w:p w:rsidR="00CD7EA8" w:rsidRDefault="00CD7EA8"/>
    <w:p w:rsidR="00CD7EA8" w:rsidRDefault="00CD7EA8">
      <w:r>
        <w:t>FN.01</w:t>
      </w:r>
      <w:r>
        <w:tab/>
      </w:r>
      <w:r>
        <w:tab/>
        <w:t>Father’s occupation__________________________________________________</w:t>
      </w:r>
    </w:p>
    <w:p w:rsidR="00CD7EA8" w:rsidRDefault="00CD7EA8"/>
    <w:p w:rsidR="00CD7EA8" w:rsidRDefault="00CD7EA8">
      <w:r>
        <w:t>FN.02</w:t>
      </w:r>
      <w:r>
        <w:tab/>
      </w:r>
      <w:r>
        <w:tab/>
        <w:t>Mother’s occupation_________________________________________________</w:t>
      </w:r>
    </w:p>
    <w:p w:rsidR="00CD7EA8" w:rsidRDefault="00CD7EA8"/>
    <w:p w:rsidR="00CD7EA8" w:rsidRDefault="00CD7EA8">
      <w:r>
        <w:t>FN.03</w:t>
      </w:r>
      <w:r>
        <w:tab/>
      </w:r>
      <w:r>
        <w:tab/>
        <w:t>Is either parent deceased</w:t>
      </w:r>
      <w:r w:rsidR="00235DC1">
        <w:t>? _</w:t>
      </w:r>
      <w:r>
        <w:t>____________________________________________</w:t>
      </w:r>
    </w:p>
    <w:p w:rsidR="00CD7EA8" w:rsidRDefault="00CD7EA8"/>
    <w:p w:rsidR="00CD7EA8" w:rsidRDefault="00CD7EA8">
      <w:r>
        <w:t>FN.04</w:t>
      </w:r>
      <w:r>
        <w:tab/>
      </w:r>
      <w:r>
        <w:tab/>
        <w:t>Special family circumstances__________________________________________</w:t>
      </w:r>
    </w:p>
    <w:p w:rsidR="00CD7EA8" w:rsidRDefault="00CD7EA8">
      <w:r>
        <w:tab/>
      </w:r>
      <w:r>
        <w:tab/>
      </w:r>
    </w:p>
    <w:p w:rsidR="00CD7EA8" w:rsidRDefault="00CD7EA8">
      <w:r>
        <w:tab/>
        <w:t>________________________________________________________________________</w:t>
      </w:r>
    </w:p>
    <w:p w:rsidR="00CD7EA8" w:rsidRDefault="00CD7EA8"/>
    <w:p w:rsidR="00CD7EA8" w:rsidRDefault="00CD7EA8">
      <w:r>
        <w:t>FN.05</w:t>
      </w:r>
      <w:r>
        <w:tab/>
      </w:r>
      <w:r>
        <w:tab/>
        <w:t>If siblings now in college, enter year (1</w:t>
      </w:r>
      <w:r>
        <w:rPr>
          <w:vertAlign w:val="superscript"/>
        </w:rPr>
        <w:t>st</w:t>
      </w:r>
      <w:r w:rsidR="00235DC1">
        <w:t>, 2nd, 3rd) _______  _________  ______</w:t>
      </w:r>
    </w:p>
    <w:p w:rsidR="00CD7EA8" w:rsidRDefault="00CD7EA8"/>
    <w:p w:rsidR="00CD7EA8" w:rsidRDefault="00CD7EA8">
      <w:r>
        <w:t>FN.06</w:t>
      </w:r>
      <w:r>
        <w:tab/>
      </w:r>
      <w:r>
        <w:tab/>
        <w:t>Other siblings’ ages _______  _________  ________  __________  ___________</w:t>
      </w:r>
      <w:r>
        <w:br/>
      </w:r>
    </w:p>
    <w:p w:rsidR="00CD7EA8" w:rsidRDefault="00CD7EA8">
      <w:r>
        <w:t>FN.07</w:t>
      </w:r>
      <w:r>
        <w:tab/>
      </w:r>
      <w:r>
        <w:tab/>
        <w:t>School applied to____________________________________</w:t>
      </w:r>
    </w:p>
    <w:p w:rsidR="00CD7EA8" w:rsidRDefault="00CD7EA8"/>
    <w:p w:rsidR="00CD7EA8" w:rsidRDefault="00CD7EA8">
      <w:r>
        <w:t xml:space="preserve">FN.08 </w:t>
      </w:r>
      <w:r>
        <w:tab/>
      </w:r>
      <w:r>
        <w:tab/>
        <w:t>Accepted? __________________ Second choice__________________________</w:t>
      </w:r>
      <w:r>
        <w:br/>
      </w:r>
    </w:p>
    <w:p w:rsidR="00CD7EA8" w:rsidRDefault="00CD7EA8">
      <w:r>
        <w:t>FN.09</w:t>
      </w:r>
      <w:r>
        <w:tab/>
      </w:r>
      <w:r>
        <w:tab/>
        <w:t>$_______________________ Estimated annual tuition including room and board</w:t>
      </w:r>
    </w:p>
    <w:p w:rsidR="00CD7EA8" w:rsidRDefault="00CD7EA8"/>
    <w:p w:rsidR="00CD7EA8" w:rsidRDefault="00CD7EA8">
      <w:r>
        <w:t>FN.10</w:t>
      </w:r>
      <w:r>
        <w:tab/>
      </w:r>
      <w:r>
        <w:tab/>
        <w:t>Est</w:t>
      </w:r>
      <w:r w:rsidR="00C51398">
        <w:t>imated sources of fund</w:t>
      </w:r>
      <w:r w:rsidR="001B09EA">
        <w:t>s for 2018-2019</w:t>
      </w:r>
      <w:r>
        <w:t xml:space="preserve"> academic year:</w:t>
      </w:r>
    </w:p>
    <w:p w:rsidR="00CD7EA8" w:rsidRDefault="00CD7EA8">
      <w:pPr>
        <w:ind w:left="720" w:firstLine="720"/>
      </w:pPr>
      <w:r>
        <w:t>Your own savings</w:t>
      </w:r>
      <w:r>
        <w:tab/>
      </w:r>
      <w:r>
        <w:tab/>
      </w:r>
      <w:r>
        <w:tab/>
      </w:r>
      <w:r>
        <w:tab/>
        <w:t>$________________________</w:t>
      </w:r>
    </w:p>
    <w:p w:rsidR="00CD7EA8" w:rsidRDefault="00CD7EA8">
      <w:r>
        <w:tab/>
      </w:r>
      <w:r>
        <w:tab/>
      </w:r>
    </w:p>
    <w:p w:rsidR="00CD7EA8" w:rsidRDefault="00CD7EA8">
      <w:r>
        <w:tab/>
      </w:r>
      <w:r>
        <w:tab/>
        <w:t>Parents/family contributions</w:t>
      </w:r>
      <w:r>
        <w:tab/>
      </w:r>
      <w:r>
        <w:tab/>
      </w:r>
      <w:r>
        <w:tab/>
        <w:t>$________________________</w:t>
      </w:r>
    </w:p>
    <w:p w:rsidR="00CD7EA8" w:rsidRDefault="00CD7EA8"/>
    <w:p w:rsidR="00CD7EA8" w:rsidRDefault="00CD7EA8">
      <w:r>
        <w:tab/>
      </w:r>
      <w:r>
        <w:tab/>
        <w:t>Your estimated summer earnings</w:t>
      </w:r>
      <w:r>
        <w:tab/>
      </w:r>
      <w:r>
        <w:tab/>
        <w:t>$________________________</w:t>
      </w:r>
    </w:p>
    <w:p w:rsidR="00CD7EA8" w:rsidRDefault="00CD7EA8"/>
    <w:p w:rsidR="00CD7EA8" w:rsidRDefault="00CD7EA8">
      <w:r>
        <w:tab/>
      </w:r>
      <w:r>
        <w:tab/>
        <w:t>Part-time earnings during college/school</w:t>
      </w:r>
      <w:r>
        <w:tab/>
        <w:t>$________________________</w:t>
      </w:r>
    </w:p>
    <w:p w:rsidR="00CD7EA8" w:rsidRDefault="00CD7EA8"/>
    <w:p w:rsidR="00CD7EA8" w:rsidRDefault="00CD7EA8">
      <w:r>
        <w:tab/>
      </w:r>
      <w:r>
        <w:tab/>
        <w:t>Direct aid from college/school</w:t>
      </w:r>
      <w:r>
        <w:tab/>
      </w:r>
      <w:r>
        <w:tab/>
        <w:t>$________________________</w:t>
      </w:r>
    </w:p>
    <w:p w:rsidR="00CD7EA8" w:rsidRDefault="00CD7EA8"/>
    <w:p w:rsidR="00CD7EA8" w:rsidRDefault="00CD7EA8">
      <w:r>
        <w:tab/>
      </w:r>
      <w:r>
        <w:tab/>
        <w:t>Student loans</w:t>
      </w:r>
      <w:r>
        <w:tab/>
      </w:r>
      <w:r>
        <w:tab/>
      </w:r>
      <w:r>
        <w:tab/>
      </w:r>
      <w:r>
        <w:tab/>
      </w:r>
      <w:r>
        <w:tab/>
        <w:t>$________________________</w:t>
      </w:r>
    </w:p>
    <w:p w:rsidR="00CD7EA8" w:rsidRDefault="00CD7EA8"/>
    <w:p w:rsidR="00CD7EA8" w:rsidRDefault="00CD7EA8">
      <w:r>
        <w:tab/>
      </w:r>
      <w:r>
        <w:tab/>
        <w:t>Scholarships or grants</w:t>
      </w:r>
      <w:r>
        <w:tab/>
      </w:r>
      <w:r>
        <w:tab/>
      </w:r>
      <w:r>
        <w:tab/>
      </w:r>
      <w:r>
        <w:tab/>
        <w:t>$________________________</w:t>
      </w:r>
    </w:p>
    <w:p w:rsidR="00CD7EA8" w:rsidRDefault="00CD7EA8"/>
    <w:p w:rsidR="00CD7EA8" w:rsidRDefault="00CD7EA8">
      <w:r>
        <w:tab/>
      </w:r>
      <w:r>
        <w:tab/>
        <w:t>Other_______________________</w:t>
      </w:r>
      <w:r>
        <w:tab/>
      </w:r>
      <w:r>
        <w:tab/>
        <w:t>$________________________</w:t>
      </w:r>
    </w:p>
    <w:p w:rsidR="00CD7EA8" w:rsidRDefault="00CD7EA8"/>
    <w:p w:rsidR="00CD7EA8" w:rsidRDefault="00CD7EA8">
      <w:r>
        <w:tab/>
      </w:r>
      <w:r>
        <w:tab/>
      </w:r>
      <w:r>
        <w:tab/>
      </w:r>
      <w:r>
        <w:rPr>
          <w:b/>
          <w:bCs/>
        </w:rPr>
        <w:t>TOTAL</w:t>
      </w:r>
      <w:r>
        <w:tab/>
      </w:r>
      <w:r>
        <w:tab/>
      </w:r>
      <w:r>
        <w:tab/>
      </w:r>
      <w:r>
        <w:tab/>
        <w:t>$________________________</w:t>
      </w:r>
    </w:p>
    <w:p w:rsidR="00CD7EA8" w:rsidRDefault="00CD7EA8"/>
    <w:p w:rsidR="00CD7EA8" w:rsidRDefault="00CD7EA8">
      <w:pPr>
        <w:rPr>
          <w:b/>
          <w:bCs/>
        </w:rPr>
      </w:pPr>
      <w:r>
        <w:t>FN.11</w:t>
      </w:r>
      <w:r>
        <w:tab/>
      </w:r>
      <w:r>
        <w:tab/>
        <w:t xml:space="preserve">Attach a copy of your latest Financial Aid Form (FAFSA) as received from College Scholarship service. If not available, explain why and attach a copy of your parents’ </w:t>
      </w:r>
      <w:r w:rsidR="00493B42">
        <w:t>Federal Income Tax form</w:t>
      </w:r>
      <w:r w:rsidR="001B09EA">
        <w:t xml:space="preserve"> for 2017</w:t>
      </w:r>
      <w:r>
        <w:t xml:space="preserve">.  </w:t>
      </w:r>
      <w:r>
        <w:rPr>
          <w:b/>
          <w:bCs/>
        </w:rPr>
        <w:t>IMPORTANT:  Application will be ineligible if information requested is not submitted.</w:t>
      </w:r>
    </w:p>
    <w:p w:rsidR="00CD7EA8" w:rsidRDefault="00CD7EA8">
      <w:pPr>
        <w:jc w:val="center"/>
      </w:pPr>
      <w:r>
        <w:lastRenderedPageBreak/>
        <w:t>-2 of 3-</w:t>
      </w:r>
    </w:p>
    <w:p w:rsidR="00CD7EA8" w:rsidRDefault="00CD7EA8">
      <w:pPr>
        <w:jc w:val="right"/>
      </w:pPr>
      <w:r>
        <w:t>No.___________</w:t>
      </w:r>
    </w:p>
    <w:p w:rsidR="00CD7EA8" w:rsidRDefault="00CD7EA8" w:rsidP="00235DC1">
      <w:pPr>
        <w:jc w:val="right"/>
      </w:pPr>
      <w:r>
        <w:t>(for office use only)</w:t>
      </w:r>
    </w:p>
    <w:p w:rsidR="00CD7EA8" w:rsidRDefault="00CD7EA8">
      <w:pPr>
        <w:pStyle w:val="Heading6"/>
        <w:rPr>
          <w:rFonts w:ascii="Times New Roman" w:hAnsi="Times New Roman" w:cs="Times New Roman"/>
        </w:rPr>
      </w:pPr>
      <w:r>
        <w:rPr>
          <w:rFonts w:ascii="Times New Roman" w:hAnsi="Times New Roman" w:cs="Times New Roman"/>
        </w:rPr>
        <w:t>SCHOLARSHIP APPLICATION</w:t>
      </w:r>
    </w:p>
    <w:p w:rsidR="00CD7EA8" w:rsidRDefault="00CD7EA8"/>
    <w:p w:rsidR="00CD7EA8" w:rsidRDefault="00CD7EA8">
      <w:r>
        <w:t>NOTE TO ALL APPLICANTS: Do not attach documents to this form unless instructed to do so.</w:t>
      </w:r>
    </w:p>
    <w:p w:rsidR="00CD7EA8" w:rsidRDefault="00CD7EA8">
      <w:r>
        <w:t>Feel free to make practice copies for use as worksheets.</w:t>
      </w:r>
    </w:p>
    <w:p w:rsidR="00CD7EA8" w:rsidRDefault="00CD7EA8"/>
    <w:p w:rsidR="00CD7EA8" w:rsidRDefault="00CD7EA8">
      <w:r>
        <w:t>AA.01</w:t>
      </w:r>
      <w:r>
        <w:tab/>
      </w:r>
      <w:r>
        <w:tab/>
      </w:r>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r>
        <w:t xml:space="preserve"> rank _____________</w:t>
      </w:r>
      <w:r>
        <w:tab/>
        <w:t xml:space="preserve">  _____________and/or________________</w:t>
      </w:r>
    </w:p>
    <w:p w:rsidR="00CD7EA8" w:rsidRDefault="00CD7EA8">
      <w:r>
        <w:tab/>
      </w:r>
      <w:r>
        <w:tab/>
      </w:r>
      <w:r>
        <w:tab/>
      </w:r>
      <w:r>
        <w:tab/>
      </w:r>
      <w:r>
        <w:tab/>
        <w:t xml:space="preserve">   Your #</w:t>
      </w:r>
      <w:r>
        <w:tab/>
        <w:t xml:space="preserve">     Class size</w:t>
      </w:r>
      <w:r>
        <w:tab/>
        <w:t xml:space="preserve">             Grade Point average</w:t>
      </w:r>
    </w:p>
    <w:p w:rsidR="00CD7EA8" w:rsidRPr="00C51398" w:rsidRDefault="00CD7EA8">
      <w:pPr>
        <w:rPr>
          <w:b/>
          <w:sz w:val="32"/>
          <w:szCs w:val="32"/>
          <w:u w:val="single"/>
        </w:rPr>
      </w:pPr>
      <w:r w:rsidRPr="00C51398">
        <w:rPr>
          <w:b/>
          <w:sz w:val="32"/>
          <w:szCs w:val="32"/>
          <w:u w:val="single"/>
        </w:rPr>
        <w:t>(Attach current copy of school transcript)</w:t>
      </w:r>
    </w:p>
    <w:p w:rsidR="00CD7EA8" w:rsidRDefault="00CD7EA8"/>
    <w:p w:rsidR="00CD7EA8" w:rsidRDefault="0015716A">
      <w:r>
        <w:t>AA.02</w:t>
      </w:r>
      <w:r>
        <w:tab/>
        <w:t>H.S. SAT Critical Reading</w:t>
      </w:r>
      <w:r w:rsidR="00CD7EA8">
        <w:t>________</w:t>
      </w:r>
      <w:r w:rsidR="00493B42">
        <w:t xml:space="preserve">____ </w:t>
      </w:r>
      <w:r>
        <w:t>Math____________ Writing</w:t>
      </w:r>
      <w:r w:rsidR="00CD7EA8">
        <w:t>_____________</w:t>
      </w:r>
    </w:p>
    <w:p w:rsidR="00CD7EA8" w:rsidRDefault="00CD7EA8"/>
    <w:p w:rsidR="00CD7EA8" w:rsidRDefault="00CD7EA8">
      <w:r>
        <w:tab/>
      </w:r>
      <w:r>
        <w:tab/>
        <w:t>Achievement Test Scores________________________</w:t>
      </w:r>
      <w:r w:rsidR="00493B42">
        <w:t xml:space="preserve"> (</w:t>
      </w:r>
      <w:r>
        <w:t>Document, if available)</w:t>
      </w:r>
    </w:p>
    <w:p w:rsidR="00CD7EA8" w:rsidRDefault="00CD7EA8"/>
    <w:p w:rsidR="00CD7EA8" w:rsidRDefault="00CD7EA8">
      <w:r>
        <w:t>AA.03</w:t>
      </w:r>
      <w:r>
        <w:tab/>
      </w:r>
      <w:r>
        <w:tab/>
        <w:t>Academic or other awards____________</w:t>
      </w:r>
      <w:r w:rsidR="00EF7651">
        <w:t>_______________________________</w:t>
      </w:r>
    </w:p>
    <w:p w:rsidR="00CD7EA8" w:rsidRDefault="00CD7EA8"/>
    <w:p w:rsidR="00CD7EA8" w:rsidRDefault="00CD7EA8">
      <w:r>
        <w:t>____________________________________________________________________________</w:t>
      </w:r>
    </w:p>
    <w:p w:rsidR="00CD7EA8" w:rsidRDefault="00CD7EA8"/>
    <w:p w:rsidR="00CD7EA8" w:rsidRDefault="00CD7EA8">
      <w:r>
        <w:t>____________________________________________________________________________</w:t>
      </w:r>
    </w:p>
    <w:p w:rsidR="00CD7EA8" w:rsidRDefault="00CD7EA8"/>
    <w:p w:rsidR="00CD7EA8" w:rsidRDefault="00CD7EA8">
      <w:r>
        <w:t>AA.04</w:t>
      </w:r>
      <w:r>
        <w:tab/>
      </w:r>
      <w:r>
        <w:tab/>
        <w:t>Advanced placement or accelerated course</w:t>
      </w:r>
      <w:r w:rsidR="00EF7651">
        <w:t>s_____________________________</w:t>
      </w:r>
    </w:p>
    <w:p w:rsidR="00CD7EA8" w:rsidRDefault="00CD7EA8"/>
    <w:p w:rsidR="00CD7EA8" w:rsidRDefault="00CD7EA8">
      <w:r>
        <w:t>____________________________________________________________________________</w:t>
      </w:r>
    </w:p>
    <w:p w:rsidR="00CD7EA8" w:rsidRDefault="00CD7EA8"/>
    <w:p w:rsidR="00CD7EA8" w:rsidRDefault="00CD7EA8">
      <w:r>
        <w:t>____________________________________________________________________________</w:t>
      </w:r>
    </w:p>
    <w:p w:rsidR="00CD7EA8" w:rsidRDefault="00CD7EA8"/>
    <w:p w:rsidR="00CD7EA8" w:rsidRDefault="00CD7EA8">
      <w:r>
        <w:t>EC.01</w:t>
      </w:r>
      <w:r>
        <w:tab/>
      </w:r>
      <w:r>
        <w:tab/>
        <w:t>School extra-curricular activities and sport</w:t>
      </w:r>
      <w:r w:rsidR="00EF7651">
        <w:t>s_____________________________</w:t>
      </w:r>
    </w:p>
    <w:p w:rsidR="00EF7651" w:rsidRDefault="00EF7651"/>
    <w:p w:rsidR="00CD7EA8" w:rsidRDefault="00CD7EA8">
      <w:r>
        <w:t>____________________________________________________________________________</w:t>
      </w:r>
    </w:p>
    <w:p w:rsidR="00CD7EA8" w:rsidRDefault="00CD7EA8"/>
    <w:p w:rsidR="00CD7EA8" w:rsidRDefault="00CD7EA8">
      <w:r>
        <w:t>____________________________________________________________________________</w:t>
      </w:r>
    </w:p>
    <w:p w:rsidR="00CD7EA8" w:rsidRDefault="00CD7EA8"/>
    <w:p w:rsidR="00CD7EA8" w:rsidRDefault="00CD7EA8">
      <w:r>
        <w:t>EC.02</w:t>
      </w:r>
      <w:r>
        <w:tab/>
      </w:r>
      <w:r>
        <w:tab/>
        <w:t xml:space="preserve">Work activities (state </w:t>
      </w:r>
      <w:r w:rsidR="00235DC1">
        <w:t>hrs. /wk.</w:t>
      </w:r>
      <w:r>
        <w:t xml:space="preserve"> if applicable</w:t>
      </w:r>
      <w:r w:rsidR="00A825D6">
        <w:t>) _</w:t>
      </w:r>
      <w:r>
        <w:t>___________________________</w:t>
      </w:r>
      <w:r>
        <w:tab/>
      </w:r>
    </w:p>
    <w:p w:rsidR="00CD7EA8" w:rsidRDefault="00CD7EA8"/>
    <w:p w:rsidR="00CD7EA8" w:rsidRDefault="00CD7EA8">
      <w:r>
        <w:t>____________________________________________________________________________</w:t>
      </w:r>
    </w:p>
    <w:p w:rsidR="00CD7EA8" w:rsidRDefault="00CD7EA8"/>
    <w:p w:rsidR="00CD7EA8" w:rsidRDefault="00CD7EA8">
      <w:r>
        <w:t>CS.01</w:t>
      </w:r>
      <w:r>
        <w:tab/>
      </w:r>
      <w:r>
        <w:tab/>
        <w:t>Volunteer community service activities_________________________________</w:t>
      </w:r>
    </w:p>
    <w:p w:rsidR="00CD7EA8" w:rsidRDefault="00CD7EA8">
      <w:pPr>
        <w:pBdr>
          <w:bottom w:val="single" w:sz="12" w:space="1" w:color="auto"/>
        </w:pBdr>
      </w:pPr>
    </w:p>
    <w:p w:rsidR="00CD7EA8" w:rsidRPr="00EF7651" w:rsidRDefault="00CD7EA8">
      <w:pPr>
        <w:jc w:val="center"/>
        <w:rPr>
          <w:b/>
          <w:sz w:val="22"/>
        </w:rPr>
      </w:pPr>
      <w:r w:rsidRPr="00EF7651">
        <w:rPr>
          <w:b/>
          <w:sz w:val="22"/>
        </w:rPr>
        <w:t>If more space is required, please attach an additional page. Please DO NOT write on back of page.</w:t>
      </w:r>
    </w:p>
    <w:p w:rsidR="00CD7EA8" w:rsidRDefault="00CD7EA8"/>
    <w:p w:rsidR="00EF7651" w:rsidRDefault="00CD7EA8">
      <w:pPr>
        <w:rPr>
          <w:bCs/>
        </w:rPr>
      </w:pPr>
      <w:r>
        <w:t>GI.01</w:t>
      </w:r>
      <w:r>
        <w:tab/>
      </w:r>
      <w:r>
        <w:rPr>
          <w:b/>
          <w:bCs/>
        </w:rPr>
        <w:t>Please attach a statement of your (intended) major field of study and what you hope to gain, personally, from your college education (200 words or less).</w:t>
      </w:r>
      <w:r w:rsidR="00EF7651">
        <w:rPr>
          <w:b/>
          <w:bCs/>
        </w:rPr>
        <w:t xml:space="preserve"> </w:t>
      </w:r>
      <w:r w:rsidR="00EF7651">
        <w:rPr>
          <w:b/>
          <w:bCs/>
        </w:rPr>
        <w:br/>
      </w:r>
    </w:p>
    <w:p w:rsidR="00CD7EA8" w:rsidRPr="00EF7651" w:rsidRDefault="00EF7651">
      <w:pPr>
        <w:rPr>
          <w:b/>
          <w:bCs/>
        </w:rPr>
      </w:pPr>
      <w:r>
        <w:rPr>
          <w:b/>
          <w:bCs/>
        </w:rPr>
        <w:t xml:space="preserve">GI.02 Please attach </w:t>
      </w:r>
      <w:r w:rsidRPr="00EF7651">
        <w:rPr>
          <w:b/>
          <w:bCs/>
        </w:rPr>
        <w:t>a copy of your current school transcript.</w:t>
      </w:r>
    </w:p>
    <w:p w:rsidR="00CD7EA8" w:rsidRDefault="00CD7EA8">
      <w:pPr>
        <w:ind w:left="720" w:firstLine="720"/>
      </w:pPr>
    </w:p>
    <w:p w:rsidR="00CD7EA8" w:rsidRDefault="00CD7EA8">
      <w:pPr>
        <w:jc w:val="center"/>
        <w:rPr>
          <w:rFonts w:ascii="Arial" w:hAnsi="Arial" w:cs="Arial"/>
        </w:rPr>
      </w:pPr>
      <w:r>
        <w:t>-3 of 3 -</w:t>
      </w:r>
    </w:p>
    <w:sectPr w:rsidR="00CD7EA8">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5267"/>
    <w:multiLevelType w:val="multilevel"/>
    <w:tmpl w:val="150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34"/>
    <w:rsid w:val="00127622"/>
    <w:rsid w:val="0015716A"/>
    <w:rsid w:val="001B09EA"/>
    <w:rsid w:val="001B4079"/>
    <w:rsid w:val="001D5B4F"/>
    <w:rsid w:val="00222EC0"/>
    <w:rsid w:val="00235DC1"/>
    <w:rsid w:val="003F168B"/>
    <w:rsid w:val="00493B42"/>
    <w:rsid w:val="0069575C"/>
    <w:rsid w:val="007C4860"/>
    <w:rsid w:val="007D588E"/>
    <w:rsid w:val="00A825D6"/>
    <w:rsid w:val="00B54037"/>
    <w:rsid w:val="00C51398"/>
    <w:rsid w:val="00C9174A"/>
    <w:rsid w:val="00CD7EA8"/>
    <w:rsid w:val="00E519BF"/>
    <w:rsid w:val="00EB1061"/>
    <w:rsid w:val="00EF7651"/>
    <w:rsid w:val="00F4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9E6E1B9-6295-4B1D-95F6-85FF6AC0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sz w:val="28"/>
      <w:u w:val="single"/>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i/>
      <w:i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outlineLvl w:val="6"/>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character" w:styleId="Strong">
    <w:name w:val="Strong"/>
    <w:qFormat/>
    <w:rPr>
      <w:b/>
      <w:bCs/>
    </w:rPr>
  </w:style>
  <w:style w:type="paragraph" w:styleId="BalloonText">
    <w:name w:val="Balloon Text"/>
    <w:basedOn w:val="Normal"/>
    <w:link w:val="BalloonTextChar"/>
    <w:rsid w:val="00B54037"/>
    <w:rPr>
      <w:rFonts w:ascii="Tahoma" w:hAnsi="Tahoma" w:cs="Tahoma"/>
      <w:sz w:val="16"/>
      <w:szCs w:val="16"/>
    </w:rPr>
  </w:style>
  <w:style w:type="character" w:customStyle="1" w:styleId="BalloonTextChar">
    <w:name w:val="Balloon Text Char"/>
    <w:link w:val="BalloonText"/>
    <w:rsid w:val="00B54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772">
      <w:bodyDiv w:val="1"/>
      <w:marLeft w:val="0"/>
      <w:marRight w:val="0"/>
      <w:marTop w:val="0"/>
      <w:marBottom w:val="0"/>
      <w:divBdr>
        <w:top w:val="none" w:sz="0" w:space="0" w:color="auto"/>
        <w:left w:val="none" w:sz="0" w:space="0" w:color="auto"/>
        <w:bottom w:val="none" w:sz="0" w:space="0" w:color="auto"/>
        <w:right w:val="none" w:sz="0" w:space="0" w:color="auto"/>
      </w:divBdr>
      <w:divsChild>
        <w:div w:id="296764741">
          <w:marLeft w:val="0"/>
          <w:marRight w:val="0"/>
          <w:marTop w:val="0"/>
          <w:marBottom w:val="360"/>
          <w:divBdr>
            <w:top w:val="single" w:sz="24" w:space="0" w:color="FF3300"/>
            <w:left w:val="none" w:sz="0" w:space="0" w:color="auto"/>
            <w:bottom w:val="none" w:sz="0" w:space="0" w:color="auto"/>
            <w:right w:val="none" w:sz="0" w:space="0" w:color="auto"/>
          </w:divBdr>
          <w:divsChild>
            <w:div w:id="844445033">
              <w:marLeft w:val="0"/>
              <w:marRight w:val="0"/>
              <w:marTop w:val="0"/>
              <w:marBottom w:val="0"/>
              <w:divBdr>
                <w:top w:val="none" w:sz="0" w:space="0" w:color="auto"/>
                <w:left w:val="none" w:sz="0" w:space="0" w:color="auto"/>
                <w:bottom w:val="none" w:sz="0" w:space="0" w:color="auto"/>
                <w:right w:val="none" w:sz="0" w:space="0" w:color="auto"/>
              </w:divBdr>
              <w:divsChild>
                <w:div w:id="955451817">
                  <w:marLeft w:val="0"/>
                  <w:marRight w:val="-6451"/>
                  <w:marTop w:val="0"/>
                  <w:marBottom w:val="0"/>
                  <w:divBdr>
                    <w:top w:val="none" w:sz="0" w:space="0" w:color="auto"/>
                    <w:left w:val="none" w:sz="0" w:space="0" w:color="auto"/>
                    <w:bottom w:val="none" w:sz="0" w:space="0" w:color="auto"/>
                    <w:right w:val="none" w:sz="0" w:space="0" w:color="auto"/>
                  </w:divBdr>
                  <w:divsChild>
                    <w:div w:id="478154277">
                      <w:marLeft w:val="0"/>
                      <w:marRight w:val="0"/>
                      <w:marTop w:val="360"/>
                      <w:marBottom w:val="360"/>
                      <w:divBdr>
                        <w:top w:val="none" w:sz="0" w:space="0" w:color="auto"/>
                        <w:left w:val="none" w:sz="0" w:space="0" w:color="auto"/>
                        <w:bottom w:val="none" w:sz="0" w:space="0" w:color="auto"/>
                        <w:right w:val="none" w:sz="0" w:space="0" w:color="auto"/>
                      </w:divBdr>
                      <w:divsChild>
                        <w:div w:id="14895124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FAE2-32AB-44A4-99A2-3486E21D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5FFC67FB.dotm</Template>
  <TotalTime>1</TotalTime>
  <Pages>4</Pages>
  <Words>726</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Rotary Scholarship Foundation</vt:lpstr>
    </vt:vector>
  </TitlesOfParts>
  <Company>Pearl River School District</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Scholarship Foundation</dc:title>
  <dc:subject/>
  <dc:creator>Mary</dc:creator>
  <cp:keywords/>
  <cp:lastModifiedBy>Flanagan, Mary</cp:lastModifiedBy>
  <cp:revision>3</cp:revision>
  <cp:lastPrinted>2018-03-12T20:15:00Z</cp:lastPrinted>
  <dcterms:created xsi:type="dcterms:W3CDTF">2018-03-12T20:15:00Z</dcterms:created>
  <dcterms:modified xsi:type="dcterms:W3CDTF">2018-03-12T20:16:00Z</dcterms:modified>
</cp:coreProperties>
</file>