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0E" w:rsidRPr="00A0300E" w:rsidRDefault="00A0300E" w:rsidP="00A0300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0300E" w:rsidRPr="00A0300E" w:rsidRDefault="00A0300E" w:rsidP="00787E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Bylaws of the Rotary Club of </w:t>
      </w:r>
      <w:r w:rsidR="003100A1" w:rsidRPr="003100A1">
        <w:rPr>
          <w:rFonts w:ascii="Arial" w:hAnsi="Arial" w:cs="Arial"/>
          <w:b/>
        </w:rPr>
        <w:t>West Corpus Christi</w:t>
      </w:r>
    </w:p>
    <w:p w:rsidR="00787EAB" w:rsidRDefault="00787EAB">
      <w:pPr>
        <w:rPr>
          <w:rFonts w:ascii="Arial" w:hAnsi="Arial" w:cs="Arial"/>
          <w:b/>
        </w:rPr>
      </w:pPr>
    </w:p>
    <w:p w:rsidR="00A0300E" w:rsidRDefault="00A0300E">
      <w:pPr>
        <w:rPr>
          <w:rFonts w:ascii="Arial" w:hAnsi="Arial" w:cs="Arial"/>
          <w:b/>
        </w:rPr>
      </w:pPr>
      <w:r w:rsidRPr="00A0300E">
        <w:rPr>
          <w:rFonts w:ascii="Arial" w:hAnsi="Arial" w:cs="Arial"/>
          <w:b/>
        </w:rPr>
        <w:t xml:space="preserve">Article 1 </w:t>
      </w:r>
      <w:r>
        <w:rPr>
          <w:rFonts w:ascii="Arial" w:hAnsi="Arial" w:cs="Arial"/>
          <w:b/>
        </w:rPr>
        <w:t xml:space="preserve">   </w:t>
      </w:r>
      <w:r w:rsidRPr="00A0300E">
        <w:rPr>
          <w:rFonts w:ascii="Arial" w:hAnsi="Arial" w:cs="Arial"/>
          <w:b/>
        </w:rPr>
        <w:t>Definitions</w:t>
      </w:r>
    </w:p>
    <w:p w:rsidR="00A0300E" w:rsidRDefault="00A0300E" w:rsidP="00A030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Board: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club’s board of directors</w:t>
      </w:r>
    </w:p>
    <w:p w:rsidR="00A0300E" w:rsidRDefault="00A0300E" w:rsidP="00A030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Director:   </w:t>
      </w:r>
      <w:r>
        <w:rPr>
          <w:rFonts w:ascii="Arial" w:hAnsi="Arial" w:cs="Arial"/>
        </w:rPr>
        <w:tab/>
        <w:t xml:space="preserve"> A member of the club’s board of directors</w:t>
      </w:r>
    </w:p>
    <w:p w:rsidR="00A0300E" w:rsidRDefault="00A0300E" w:rsidP="00A030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Member:  </w:t>
      </w:r>
      <w:r>
        <w:rPr>
          <w:rFonts w:ascii="Arial" w:hAnsi="Arial" w:cs="Arial"/>
        </w:rPr>
        <w:tab/>
        <w:t xml:space="preserve"> A member of the club, other than an honorary member</w:t>
      </w:r>
    </w:p>
    <w:p w:rsidR="00A0300E" w:rsidRDefault="00A0300E" w:rsidP="00A030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Quorum: </w:t>
      </w:r>
      <w:r>
        <w:rPr>
          <w:rFonts w:ascii="Arial" w:hAnsi="Arial" w:cs="Arial"/>
        </w:rPr>
        <w:tab/>
        <w:t>The minimum number of participants who must be present when a vote is taken:</w:t>
      </w:r>
    </w:p>
    <w:p w:rsidR="00A0300E" w:rsidRDefault="00C156C7" w:rsidP="00A0300E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>One-</w:t>
      </w:r>
      <w:r w:rsidR="00A0300E">
        <w:rPr>
          <w:rFonts w:ascii="Arial" w:hAnsi="Arial" w:cs="Arial"/>
        </w:rPr>
        <w:t>third of the club’s members for club decisions and a majority of the directors for club board decisions</w:t>
      </w:r>
    </w:p>
    <w:p w:rsidR="00A0300E" w:rsidRDefault="00BC7337" w:rsidP="00BC73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Rotary International</w:t>
      </w:r>
    </w:p>
    <w:p w:rsidR="00BC7337" w:rsidRDefault="00BC7337" w:rsidP="00BC7337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Year: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12-month period that begins on 1 July</w:t>
      </w:r>
    </w:p>
    <w:p w:rsidR="00DB540F" w:rsidRDefault="00DB540F" w:rsidP="00BC7337">
      <w:pPr>
        <w:rPr>
          <w:rFonts w:ascii="Arial" w:hAnsi="Arial" w:cs="Arial"/>
          <w:b/>
        </w:rPr>
      </w:pPr>
    </w:p>
    <w:p w:rsidR="00BC7337" w:rsidRDefault="00BC7337" w:rsidP="00BC7337">
      <w:pPr>
        <w:rPr>
          <w:rFonts w:ascii="Arial" w:hAnsi="Arial" w:cs="Arial"/>
          <w:b/>
        </w:rPr>
      </w:pPr>
      <w:r w:rsidRPr="00BC7337">
        <w:rPr>
          <w:rFonts w:ascii="Arial" w:hAnsi="Arial" w:cs="Arial"/>
          <w:b/>
        </w:rPr>
        <w:t>Article 2     Board</w:t>
      </w:r>
    </w:p>
    <w:p w:rsidR="00C156C7" w:rsidRDefault="00BC7337" w:rsidP="00BC7337">
      <w:pPr>
        <w:rPr>
          <w:rFonts w:ascii="Arial" w:hAnsi="Arial" w:cs="Arial"/>
        </w:rPr>
      </w:pPr>
      <w:r>
        <w:rPr>
          <w:rFonts w:ascii="Arial" w:hAnsi="Arial" w:cs="Arial"/>
        </w:rPr>
        <w:t>The governing body of this club is its board of directors, consisting of, at a minimum, the president, immediate past president, president-elect, secretary, and treasurer.</w:t>
      </w:r>
    </w:p>
    <w:p w:rsidR="004A7D3C" w:rsidRDefault="005026BA" w:rsidP="00BC7337">
      <w:pPr>
        <w:rPr>
          <w:rFonts w:ascii="Arial" w:hAnsi="Arial" w:cs="Arial"/>
          <w:b/>
        </w:rPr>
      </w:pPr>
      <w:r w:rsidRPr="005026BA">
        <w:rPr>
          <w:rFonts w:ascii="Arial" w:hAnsi="Arial" w:cs="Arial"/>
          <w:b/>
        </w:rPr>
        <w:t>Article 3    Elections and Terms of Office</w:t>
      </w:r>
    </w:p>
    <w:p w:rsidR="005026BA" w:rsidRDefault="005026BA" w:rsidP="00BC7337">
      <w:pPr>
        <w:rPr>
          <w:rFonts w:ascii="Arial" w:hAnsi="Arial" w:cs="Arial"/>
        </w:rPr>
      </w:pPr>
      <w:r w:rsidRPr="005026BA">
        <w:rPr>
          <w:rFonts w:ascii="Arial" w:hAnsi="Arial" w:cs="Arial"/>
        </w:rPr>
        <w:t xml:space="preserve">Section 1 – One </w:t>
      </w:r>
      <w:r>
        <w:rPr>
          <w:rFonts w:ascii="Arial" w:hAnsi="Arial" w:cs="Arial"/>
        </w:rPr>
        <w:t xml:space="preserve">month before elections, members nominate candidates for president, </w:t>
      </w:r>
      <w:r w:rsidR="00787EAB">
        <w:rPr>
          <w:rFonts w:ascii="Arial" w:hAnsi="Arial" w:cs="Arial"/>
        </w:rPr>
        <w:t xml:space="preserve">president-elect, </w:t>
      </w:r>
      <w:r>
        <w:rPr>
          <w:rFonts w:ascii="Arial" w:hAnsi="Arial" w:cs="Arial"/>
        </w:rPr>
        <w:t>secretary, treasurer, and any open director positions</w:t>
      </w:r>
      <w:r w:rsidR="009972C6">
        <w:rPr>
          <w:rFonts w:ascii="Arial" w:hAnsi="Arial" w:cs="Arial"/>
        </w:rPr>
        <w:t>. The nominations may be presented by a nominating committee, by members from the floor, or both.</w:t>
      </w:r>
    </w:p>
    <w:p w:rsidR="004A7D3C" w:rsidRDefault="004A7D3C" w:rsidP="00BC7337">
      <w:pPr>
        <w:rPr>
          <w:rFonts w:ascii="Arial" w:hAnsi="Arial" w:cs="Arial"/>
        </w:rPr>
      </w:pPr>
      <w:r>
        <w:rPr>
          <w:rFonts w:ascii="Arial" w:hAnsi="Arial" w:cs="Arial"/>
        </w:rPr>
        <w:t>Section 2 – The candidate who receives a majority of the votes for each office is declared elected to that office.</w:t>
      </w:r>
    </w:p>
    <w:p w:rsidR="004A7D3C" w:rsidRDefault="004A7D3C" w:rsidP="00BC7337">
      <w:pPr>
        <w:rPr>
          <w:rFonts w:ascii="Arial" w:hAnsi="Arial" w:cs="Arial"/>
        </w:rPr>
      </w:pPr>
      <w:r>
        <w:rPr>
          <w:rFonts w:ascii="Arial" w:hAnsi="Arial" w:cs="Arial"/>
        </w:rPr>
        <w:t>Section 3 – If any officer or board member vacates his or her position, the remaining members of the board-elect will appoint a replacement.</w:t>
      </w:r>
    </w:p>
    <w:p w:rsidR="004A7D3C" w:rsidRDefault="004A7D3C" w:rsidP="00BC7337">
      <w:pPr>
        <w:rPr>
          <w:rFonts w:ascii="Arial" w:hAnsi="Arial" w:cs="Arial"/>
        </w:rPr>
      </w:pPr>
      <w:r>
        <w:rPr>
          <w:rFonts w:ascii="Arial" w:hAnsi="Arial" w:cs="Arial"/>
        </w:rPr>
        <w:t>Section 4 – If any officer-elect or director-elect vacates a position, the remaining members of the board-elect will appoint a replacement.</w:t>
      </w:r>
    </w:p>
    <w:p w:rsidR="004A7D3C" w:rsidRPr="00C156C7" w:rsidRDefault="004A7D3C" w:rsidP="00787EAB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Section 5 – The term of office for each </w:t>
      </w:r>
      <w:r w:rsidR="00787EAB">
        <w:rPr>
          <w:rFonts w:ascii="Arial" w:hAnsi="Arial" w:cs="Arial"/>
        </w:rPr>
        <w:t>board member</w:t>
      </w:r>
      <w:r>
        <w:rPr>
          <w:rFonts w:ascii="Arial" w:hAnsi="Arial" w:cs="Arial"/>
        </w:rPr>
        <w:t xml:space="preserve"> </w:t>
      </w:r>
      <w:r w:rsidR="00787EAB">
        <w:rPr>
          <w:rFonts w:ascii="Arial" w:hAnsi="Arial" w:cs="Arial"/>
        </w:rPr>
        <w:t>is one year.</w:t>
      </w:r>
    </w:p>
    <w:p w:rsidR="00E75873" w:rsidRDefault="00E75873" w:rsidP="00BC7337">
      <w:pPr>
        <w:rPr>
          <w:rFonts w:ascii="Arial" w:hAnsi="Arial" w:cs="Arial"/>
          <w:b/>
        </w:rPr>
      </w:pPr>
      <w:r w:rsidRPr="00E75873">
        <w:rPr>
          <w:rFonts w:ascii="Arial" w:hAnsi="Arial" w:cs="Arial"/>
          <w:b/>
        </w:rPr>
        <w:t>Article 4    Duties of the Officers</w:t>
      </w:r>
    </w:p>
    <w:p w:rsidR="00E75873" w:rsidRDefault="00E75873" w:rsidP="00BC7337">
      <w:pPr>
        <w:rPr>
          <w:rFonts w:ascii="Arial" w:hAnsi="Arial" w:cs="Arial"/>
        </w:rPr>
      </w:pPr>
      <w:r w:rsidRPr="00E75873">
        <w:rPr>
          <w:rFonts w:ascii="Arial" w:hAnsi="Arial" w:cs="Arial"/>
        </w:rPr>
        <w:t>Section 1 – The president presides at club and board meetings.</w:t>
      </w:r>
    </w:p>
    <w:p w:rsidR="00E75873" w:rsidRDefault="00E75873" w:rsidP="00BC7337">
      <w:pPr>
        <w:rPr>
          <w:rFonts w:ascii="Arial" w:hAnsi="Arial" w:cs="Arial"/>
        </w:rPr>
      </w:pPr>
      <w:r>
        <w:rPr>
          <w:rFonts w:ascii="Arial" w:hAnsi="Arial" w:cs="Arial"/>
        </w:rPr>
        <w:t>Section 2 – The immediate past president serves as a director on the club board.</w:t>
      </w:r>
    </w:p>
    <w:p w:rsidR="00E75873" w:rsidRDefault="00E75873" w:rsidP="00BC7337">
      <w:pPr>
        <w:rPr>
          <w:rFonts w:ascii="Arial" w:hAnsi="Arial" w:cs="Arial"/>
        </w:rPr>
      </w:pPr>
      <w:r>
        <w:rPr>
          <w:rFonts w:ascii="Arial" w:hAnsi="Arial" w:cs="Arial"/>
        </w:rPr>
        <w:t>Section 3 – The president-elect prepares for his or her year in office and serves as a director</w:t>
      </w:r>
      <w:r w:rsidR="00787EAB">
        <w:rPr>
          <w:rFonts w:ascii="Arial" w:hAnsi="Arial" w:cs="Arial"/>
        </w:rPr>
        <w:t>, and presides at club and board meetings when the president is absent</w:t>
      </w:r>
      <w:r>
        <w:rPr>
          <w:rFonts w:ascii="Arial" w:hAnsi="Arial" w:cs="Arial"/>
        </w:rPr>
        <w:t>.</w:t>
      </w:r>
    </w:p>
    <w:p w:rsidR="00E75873" w:rsidRDefault="00E75873" w:rsidP="00BC733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Section </w:t>
      </w:r>
      <w:r w:rsidR="00787EA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</w:t>
      </w:r>
      <w:r w:rsidR="00787EAB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director</w:t>
      </w:r>
      <w:r w:rsidR="00787EAB">
        <w:rPr>
          <w:rFonts w:ascii="Arial" w:hAnsi="Arial" w:cs="Arial"/>
        </w:rPr>
        <w:t>s attend</w:t>
      </w:r>
      <w:r>
        <w:rPr>
          <w:rFonts w:ascii="Arial" w:hAnsi="Arial" w:cs="Arial"/>
        </w:rPr>
        <w:t xml:space="preserve"> club and board meetings.</w:t>
      </w:r>
    </w:p>
    <w:p w:rsidR="00E75873" w:rsidRDefault="00E75873" w:rsidP="00BC7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Section </w:t>
      </w:r>
      <w:r w:rsidR="00787EA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The secretary keeps membership and attendance records.</w:t>
      </w:r>
    </w:p>
    <w:p w:rsidR="00E75873" w:rsidRDefault="00E75873" w:rsidP="00BC7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Section </w:t>
      </w:r>
      <w:r w:rsidR="00787EA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The treasurer oversees all funds and provides an annual accounting of them.</w:t>
      </w:r>
    </w:p>
    <w:p w:rsidR="00F43228" w:rsidRDefault="00F43228" w:rsidP="00BC7337">
      <w:pPr>
        <w:rPr>
          <w:rFonts w:ascii="Arial" w:hAnsi="Arial" w:cs="Arial"/>
          <w:b/>
        </w:rPr>
      </w:pPr>
      <w:r w:rsidRPr="00F43228">
        <w:rPr>
          <w:rFonts w:ascii="Arial" w:hAnsi="Arial" w:cs="Arial"/>
          <w:b/>
        </w:rPr>
        <w:t>Article 5   Meetings</w:t>
      </w:r>
    </w:p>
    <w:p w:rsidR="00F43228" w:rsidRDefault="00F43228" w:rsidP="00BC7337">
      <w:pPr>
        <w:rPr>
          <w:rFonts w:ascii="Arial" w:hAnsi="Arial" w:cs="Arial"/>
        </w:rPr>
      </w:pPr>
      <w:r w:rsidRPr="00F43228">
        <w:rPr>
          <w:rFonts w:ascii="Arial" w:hAnsi="Arial" w:cs="Arial"/>
        </w:rPr>
        <w:t xml:space="preserve">Section </w:t>
      </w:r>
      <w:r w:rsidR="00C156C7" w:rsidRPr="00F43228">
        <w:rPr>
          <w:rFonts w:ascii="Arial" w:hAnsi="Arial" w:cs="Arial"/>
        </w:rPr>
        <w:t>1 -</w:t>
      </w:r>
      <w:r w:rsidRPr="00F432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annual meeting of this club is held no later than 31 December to elect the officers and directors who will serve for the next Rotary year.</w:t>
      </w:r>
    </w:p>
    <w:p w:rsidR="00F43228" w:rsidRDefault="00F43228" w:rsidP="00BC7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Section 2 – The club meets as follows: </w:t>
      </w:r>
      <w:r w:rsidR="00787EAB">
        <w:rPr>
          <w:rFonts w:ascii="Arial" w:hAnsi="Arial" w:cs="Arial"/>
        </w:rPr>
        <w:t>every Friday at noon</w:t>
      </w:r>
      <w:r>
        <w:rPr>
          <w:rFonts w:ascii="Arial" w:hAnsi="Arial" w:cs="Arial"/>
        </w:rPr>
        <w:t>. Reasonable notice of any change or cancellation of the regular meeting will be given to all club members.</w:t>
      </w:r>
    </w:p>
    <w:p w:rsidR="00787EAB" w:rsidRDefault="00F43228" w:rsidP="00787EA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Section 3 – Board meetings are held each month. Special meetings of the board are called with reasonable notice by the president or upon the request of two directors.</w:t>
      </w:r>
      <w:r w:rsidR="00787EAB" w:rsidRPr="00787EAB">
        <w:rPr>
          <w:rFonts w:ascii="Arial" w:hAnsi="Arial" w:cs="Arial"/>
        </w:rPr>
        <w:t xml:space="preserve"> </w:t>
      </w:r>
    </w:p>
    <w:p w:rsidR="0063766E" w:rsidRDefault="0063766E" w:rsidP="00787EAB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63766E">
        <w:rPr>
          <w:rFonts w:ascii="Arial" w:hAnsi="Arial" w:cs="Arial"/>
          <w:b/>
        </w:rPr>
        <w:t>Article 6   Dues</w:t>
      </w:r>
    </w:p>
    <w:p w:rsidR="00787EAB" w:rsidRDefault="00C5545A" w:rsidP="00787EAB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Annual club dues are </w:t>
      </w:r>
      <w:r w:rsidR="003100A1">
        <w:rPr>
          <w:rFonts w:ascii="Arial" w:hAnsi="Arial" w:cs="Arial"/>
        </w:rPr>
        <w:t>$320</w:t>
      </w:r>
      <w:r>
        <w:rPr>
          <w:rFonts w:ascii="Arial" w:hAnsi="Arial" w:cs="Arial"/>
        </w:rPr>
        <w:t>. They are paid as follows:</w:t>
      </w:r>
      <w:r w:rsidR="003100A1">
        <w:rPr>
          <w:rFonts w:ascii="Arial" w:hAnsi="Arial" w:cs="Arial"/>
        </w:rPr>
        <w:t xml:space="preserve"> Semi-annual payments of $160 each.</w:t>
      </w:r>
      <w:r>
        <w:rPr>
          <w:rFonts w:ascii="Arial" w:hAnsi="Arial" w:cs="Arial"/>
        </w:rPr>
        <w:t xml:space="preserve"> Annual club dues include RI per capita dues, a subscription to The Rotarian or a Rotary regional magazine, district per capita dues, club fees, and any other Rotary or district per capita assessment.</w:t>
      </w:r>
      <w:r w:rsidRPr="00C156C7">
        <w:rPr>
          <w:rFonts w:ascii="Arial" w:hAnsi="Arial" w:cs="Arial"/>
          <w:i/>
        </w:rPr>
        <w:t xml:space="preserve"> </w:t>
      </w:r>
    </w:p>
    <w:p w:rsidR="00C5545A" w:rsidRDefault="00C5545A" w:rsidP="00787EAB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C5545A">
        <w:rPr>
          <w:rFonts w:ascii="Arial" w:hAnsi="Arial" w:cs="Arial"/>
          <w:b/>
        </w:rPr>
        <w:t>Article 7   Method of Voting</w:t>
      </w:r>
    </w:p>
    <w:p w:rsidR="00787EAB" w:rsidRDefault="00C5545A" w:rsidP="00787EA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The business of this club is conducted by voice vote or a show of hands</w:t>
      </w:r>
      <w:r w:rsidR="00787EAB">
        <w:rPr>
          <w:rFonts w:ascii="Arial" w:hAnsi="Arial" w:cs="Arial"/>
        </w:rPr>
        <w:t>.</w:t>
      </w:r>
    </w:p>
    <w:p w:rsidR="00787EAB" w:rsidRDefault="00C5545A" w:rsidP="00787EAB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C156C7">
        <w:rPr>
          <w:rFonts w:ascii="Arial" w:hAnsi="Arial" w:cs="Arial"/>
          <w:b/>
        </w:rPr>
        <w:t>Article 8   Committees</w:t>
      </w:r>
    </w:p>
    <w:p w:rsidR="00787EAB" w:rsidRDefault="00C5545A" w:rsidP="00787EA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Section 1 – Club committees coordinate their efforts to achieve the club’s annual and long term goals.</w:t>
      </w:r>
    </w:p>
    <w:p w:rsidR="00787EAB" w:rsidRDefault="00C156C7" w:rsidP="00787EA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Section 2</w:t>
      </w:r>
      <w:r w:rsidR="00C5545A">
        <w:rPr>
          <w:rFonts w:ascii="Arial" w:hAnsi="Arial" w:cs="Arial"/>
        </w:rPr>
        <w:t xml:space="preserve"> – The president is an ex officio member of all committees and, as such has all the privileges of membership.</w:t>
      </w:r>
    </w:p>
    <w:p w:rsidR="00787EAB" w:rsidRDefault="00C5545A" w:rsidP="00787EA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Section 3 – Each committee’s chair is responsible for the regular </w:t>
      </w:r>
      <w:r w:rsidR="00A95A99">
        <w:rPr>
          <w:rFonts w:ascii="Arial" w:hAnsi="Arial" w:cs="Arial"/>
        </w:rPr>
        <w:t xml:space="preserve">meetings and </w:t>
      </w:r>
      <w:r w:rsidR="00C156C7">
        <w:rPr>
          <w:rFonts w:ascii="Arial" w:hAnsi="Arial" w:cs="Arial"/>
        </w:rPr>
        <w:t>activities</w:t>
      </w:r>
      <w:r w:rsidR="00A95A99">
        <w:rPr>
          <w:rFonts w:ascii="Arial" w:hAnsi="Arial" w:cs="Arial"/>
        </w:rPr>
        <w:t xml:space="preserve"> of the committee, supervises and coordinates its work, and reports to the board on all committee </w:t>
      </w:r>
      <w:r w:rsidR="00C156C7">
        <w:rPr>
          <w:rFonts w:ascii="Arial" w:hAnsi="Arial" w:cs="Arial"/>
        </w:rPr>
        <w:t>activities</w:t>
      </w:r>
      <w:r w:rsidR="00A95A99">
        <w:rPr>
          <w:rFonts w:ascii="Arial" w:hAnsi="Arial" w:cs="Arial"/>
        </w:rPr>
        <w:t>.</w:t>
      </w:r>
    </w:p>
    <w:p w:rsidR="00787EAB" w:rsidRDefault="00A95A99" w:rsidP="00787EAB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95A99">
        <w:rPr>
          <w:rFonts w:ascii="Arial" w:hAnsi="Arial" w:cs="Arial"/>
          <w:b/>
        </w:rPr>
        <w:t>Article 9   Finances</w:t>
      </w:r>
    </w:p>
    <w:p w:rsidR="00787EAB" w:rsidRDefault="00A95A99" w:rsidP="00787EA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Section 1 – Before each fiscal year starts, the board prepares an annual budget of estimated income and expenditures.</w:t>
      </w:r>
    </w:p>
    <w:p w:rsidR="00787EAB" w:rsidRDefault="00A95A99" w:rsidP="00787EA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Section 2 – The treasurer deposits club funds in a financial institution or institutions designated by the board.</w:t>
      </w:r>
    </w:p>
    <w:p w:rsidR="00DB540F" w:rsidRDefault="00A95A99" w:rsidP="00DB540F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Sections 3 – </w:t>
      </w:r>
      <w:r w:rsidR="00787EAB">
        <w:rPr>
          <w:rFonts w:ascii="Arial" w:hAnsi="Arial" w:cs="Arial"/>
        </w:rPr>
        <w:t>Bills are paid by the treasurer.</w:t>
      </w:r>
      <w:r w:rsidR="00DB540F">
        <w:rPr>
          <w:rFonts w:ascii="Arial" w:hAnsi="Arial" w:cs="Arial"/>
        </w:rPr>
        <w:t xml:space="preserve"> </w:t>
      </w:r>
    </w:p>
    <w:p w:rsidR="003100A1" w:rsidRDefault="00A95A99" w:rsidP="003100A1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Section 4 – A qualified person conducts a thorough annual review of all financial transactions.</w:t>
      </w:r>
    </w:p>
    <w:p w:rsidR="003100A1" w:rsidRDefault="00A95A99" w:rsidP="003100A1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Section 5 – Club members will receive an annual financial statement of the club.</w:t>
      </w:r>
    </w:p>
    <w:p w:rsidR="00A95A99" w:rsidRDefault="00A95A99" w:rsidP="00BC733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6 – The fiscal year is from 1 July to 30 July.</w:t>
      </w:r>
    </w:p>
    <w:p w:rsidR="00DB540F" w:rsidRDefault="00A95A99" w:rsidP="00DB540F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787EAB">
        <w:rPr>
          <w:rFonts w:ascii="Arial" w:hAnsi="Arial" w:cs="Arial"/>
          <w:b/>
        </w:rPr>
        <w:t>Article 10 – Method of Electing Members</w:t>
      </w:r>
    </w:p>
    <w:p w:rsidR="00DB540F" w:rsidRDefault="00A95A99" w:rsidP="00DB540F">
      <w:pPr>
        <w:pBdr>
          <w:bottom w:val="single" w:sz="12" w:space="1" w:color="auto"/>
        </w:pBdr>
        <w:rPr>
          <w:rFonts w:ascii="Arial" w:hAnsi="Arial" w:cs="Arial"/>
        </w:rPr>
      </w:pPr>
      <w:r w:rsidRPr="0080524B">
        <w:rPr>
          <w:rFonts w:ascii="Arial" w:hAnsi="Arial" w:cs="Arial"/>
        </w:rPr>
        <w:t xml:space="preserve">Section 1 – A member proposes a candidate for </w:t>
      </w:r>
      <w:r w:rsidR="00C156C7" w:rsidRPr="0080524B">
        <w:rPr>
          <w:rFonts w:ascii="Arial" w:hAnsi="Arial" w:cs="Arial"/>
        </w:rPr>
        <w:t>membership</w:t>
      </w:r>
      <w:r w:rsidRPr="0080524B">
        <w:rPr>
          <w:rFonts w:ascii="Arial" w:hAnsi="Arial" w:cs="Arial"/>
        </w:rPr>
        <w:t xml:space="preserve"> to the board, or another club proposes one of its transferring or former </w:t>
      </w:r>
      <w:r w:rsidR="00C156C7" w:rsidRPr="0080524B">
        <w:rPr>
          <w:rFonts w:ascii="Arial" w:hAnsi="Arial" w:cs="Arial"/>
        </w:rPr>
        <w:t>members</w:t>
      </w:r>
      <w:r w:rsidRPr="0080524B">
        <w:rPr>
          <w:rFonts w:ascii="Arial" w:hAnsi="Arial" w:cs="Arial"/>
        </w:rPr>
        <w:t>.</w:t>
      </w:r>
    </w:p>
    <w:p w:rsidR="00A95A99" w:rsidRPr="0080524B" w:rsidRDefault="00A95A99" w:rsidP="00DB540F">
      <w:pPr>
        <w:pBdr>
          <w:bottom w:val="single" w:sz="12" w:space="1" w:color="auto"/>
        </w:pBdr>
        <w:rPr>
          <w:rFonts w:ascii="Arial" w:hAnsi="Arial" w:cs="Arial"/>
        </w:rPr>
      </w:pPr>
      <w:r w:rsidRPr="0080524B">
        <w:rPr>
          <w:rFonts w:ascii="Arial" w:hAnsi="Arial" w:cs="Arial"/>
        </w:rPr>
        <w:t>Section 2 – The board approves or rejects the candidate’s membership within 30 days and notifies the proposing member of its decision.</w:t>
      </w:r>
    </w:p>
    <w:p w:rsidR="00DB540F" w:rsidRDefault="00A95A99" w:rsidP="00DB540F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80524B">
        <w:rPr>
          <w:rFonts w:ascii="Arial" w:hAnsi="Arial" w:cs="Arial"/>
        </w:rPr>
        <w:t>Section 3 – If the board approves the candidate’s membership, the prospective member is invited to join the club.</w:t>
      </w:r>
      <w:r w:rsidR="00DB540F">
        <w:rPr>
          <w:rFonts w:ascii="Arial" w:hAnsi="Arial" w:cs="Arial"/>
          <w:b/>
        </w:rPr>
        <w:t xml:space="preserve"> </w:t>
      </w:r>
    </w:p>
    <w:p w:rsidR="00DB540F" w:rsidRDefault="00A95A99" w:rsidP="00DB540F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11   Amendments</w:t>
      </w:r>
    </w:p>
    <w:p w:rsidR="00A95A99" w:rsidRPr="00C5545A" w:rsidRDefault="0080524B" w:rsidP="00DB540F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These bylaws may be amended at any regular club meeting. Changing the club bylaws requires sending written notice to each member 10 days before the meeting, having a quorum present for the </w:t>
      </w:r>
      <w:proofErr w:type="gramStart"/>
      <w:r>
        <w:rPr>
          <w:rFonts w:ascii="Arial" w:hAnsi="Arial" w:cs="Arial"/>
        </w:rPr>
        <w:t>vote</w:t>
      </w:r>
      <w:proofErr w:type="gramEnd"/>
      <w:r>
        <w:rPr>
          <w:rFonts w:ascii="Arial" w:hAnsi="Arial" w:cs="Arial"/>
        </w:rPr>
        <w:t>, and having two-thirds of the votes support the change.</w:t>
      </w:r>
      <w:r w:rsidR="00DB540F" w:rsidRPr="00C5545A">
        <w:rPr>
          <w:rFonts w:ascii="Arial" w:hAnsi="Arial" w:cs="Arial"/>
        </w:rPr>
        <w:t xml:space="preserve"> </w:t>
      </w:r>
    </w:p>
    <w:p w:rsidR="0063766E" w:rsidRPr="00F43228" w:rsidRDefault="0063766E" w:rsidP="00BC7337">
      <w:pPr>
        <w:rPr>
          <w:rFonts w:ascii="Arial" w:hAnsi="Arial" w:cs="Arial"/>
        </w:rPr>
      </w:pPr>
    </w:p>
    <w:p w:rsidR="00F43228" w:rsidRPr="00E75873" w:rsidRDefault="00F43228" w:rsidP="00BC7337">
      <w:pPr>
        <w:rPr>
          <w:rFonts w:ascii="Arial" w:hAnsi="Arial" w:cs="Arial"/>
        </w:rPr>
      </w:pPr>
    </w:p>
    <w:p w:rsidR="00E75873" w:rsidRPr="00E75873" w:rsidRDefault="00E75873" w:rsidP="00BC7337">
      <w:pPr>
        <w:rPr>
          <w:rFonts w:ascii="Arial" w:hAnsi="Arial" w:cs="Arial"/>
          <w:b/>
        </w:rPr>
      </w:pPr>
    </w:p>
    <w:p w:rsidR="00E75873" w:rsidRDefault="00E75873" w:rsidP="00BC7337">
      <w:pPr>
        <w:rPr>
          <w:rFonts w:ascii="Arial" w:hAnsi="Arial" w:cs="Arial"/>
        </w:rPr>
      </w:pPr>
    </w:p>
    <w:p w:rsidR="004A7D3C" w:rsidRDefault="004A7D3C" w:rsidP="00BC7337">
      <w:pPr>
        <w:rPr>
          <w:rFonts w:ascii="Arial" w:hAnsi="Arial" w:cs="Arial"/>
        </w:rPr>
      </w:pPr>
    </w:p>
    <w:p w:rsidR="004A7D3C" w:rsidRPr="005026BA" w:rsidRDefault="004A7D3C" w:rsidP="00BC7337">
      <w:pPr>
        <w:rPr>
          <w:rFonts w:ascii="Arial" w:hAnsi="Arial" w:cs="Arial"/>
        </w:rPr>
      </w:pPr>
    </w:p>
    <w:p w:rsidR="005026BA" w:rsidRPr="00BC7337" w:rsidRDefault="005026BA" w:rsidP="00BC7337">
      <w:pPr>
        <w:rPr>
          <w:rFonts w:ascii="Arial" w:hAnsi="Arial" w:cs="Arial"/>
        </w:rPr>
      </w:pPr>
    </w:p>
    <w:p w:rsidR="00A0300E" w:rsidRPr="00A0300E" w:rsidRDefault="00A0300E">
      <w:pPr>
        <w:rPr>
          <w:rFonts w:ascii="Arial" w:hAnsi="Arial" w:cs="Arial"/>
        </w:rPr>
      </w:pPr>
    </w:p>
    <w:p w:rsidR="00A0300E" w:rsidRDefault="00A0300E">
      <w:pPr>
        <w:rPr>
          <w:rFonts w:ascii="Arial" w:hAnsi="Arial" w:cs="Arial"/>
        </w:rPr>
      </w:pPr>
    </w:p>
    <w:p w:rsidR="00A0300E" w:rsidRPr="00A0300E" w:rsidRDefault="00A0300E">
      <w:pPr>
        <w:rPr>
          <w:rFonts w:ascii="Arial" w:hAnsi="Arial" w:cs="Arial"/>
        </w:rPr>
      </w:pPr>
    </w:p>
    <w:sectPr w:rsidR="00A0300E" w:rsidRPr="00A0300E" w:rsidSect="00A030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D6787"/>
    <w:multiLevelType w:val="hybridMultilevel"/>
    <w:tmpl w:val="EBA8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0E"/>
    <w:rsid w:val="001E7EBF"/>
    <w:rsid w:val="002F3A34"/>
    <w:rsid w:val="003100A1"/>
    <w:rsid w:val="004A7D3C"/>
    <w:rsid w:val="005026BA"/>
    <w:rsid w:val="0063766E"/>
    <w:rsid w:val="00787EAB"/>
    <w:rsid w:val="0080524B"/>
    <w:rsid w:val="009972C6"/>
    <w:rsid w:val="00A0300E"/>
    <w:rsid w:val="00A95A99"/>
    <w:rsid w:val="00BC7337"/>
    <w:rsid w:val="00C156C7"/>
    <w:rsid w:val="00C5545A"/>
    <w:rsid w:val="00DB540F"/>
    <w:rsid w:val="00E75873"/>
    <w:rsid w:val="00F4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0542-DD91-4A82-A9C1-9B3CAD8B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34F58837.dotm</Template>
  <TotalTime>4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Navy Army Community Credit Union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D. Laughery</dc:creator>
  <cp:lastModifiedBy>Dana Sisk</cp:lastModifiedBy>
  <cp:revision>3</cp:revision>
  <dcterms:created xsi:type="dcterms:W3CDTF">2017-06-28T19:18:00Z</dcterms:created>
  <dcterms:modified xsi:type="dcterms:W3CDTF">2017-07-19T14:05:00Z</dcterms:modified>
</cp:coreProperties>
</file>