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A8" w:rsidRDefault="00AA2083" w:rsidP="008D458E">
      <w:pPr>
        <w:pStyle w:val="BodyParagraph"/>
      </w:pPr>
      <w:r w:rsidRPr="00CB4044">
        <w:rPr>
          <w:lang w:eastAsia="en-US"/>
        </w:rPr>
        <mc:AlternateContent>
          <mc:Choice Requires="wps">
            <w:drawing>
              <wp:anchor distT="0" distB="0" distL="114300" distR="114300" simplePos="0" relativeHeight="251657216" behindDoc="0" locked="0" layoutInCell="1" allowOverlap="1" wp14:anchorId="522B4DE5" wp14:editId="62582AEC">
                <wp:simplePos x="0" y="0"/>
                <wp:positionH relativeFrom="column">
                  <wp:posOffset>5267960</wp:posOffset>
                </wp:positionH>
                <wp:positionV relativeFrom="paragraph">
                  <wp:posOffset>-168910</wp:posOffset>
                </wp:positionV>
                <wp:extent cx="107188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9B3E15" w:rsidP="00F27A9D">
                            <w:pPr>
                              <w:pStyle w:val="LanguageCode"/>
                            </w:pPr>
                            <w:r>
                              <w:t xml:space="preserve">REV </w:t>
                            </w:r>
                            <w:r w:rsidR="002F7623">
                              <w:t>JU</w:t>
                            </w:r>
                            <w:r w:rsidR="00A648A1">
                              <w:t>L</w:t>
                            </w:r>
                            <w:r w:rsidR="002F7623">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4DE5" id="_x0000_t202" coordsize="21600,21600" o:spt="202" path="m,l,21600r21600,l21600,xe">
                <v:stroke joinstyle="miter"/>
                <v:path gradientshapeok="t" o:connecttype="rect"/>
              </v:shapetype>
              <v:shape id="Text Box 8" o:spid="_x0000_s1026" type="#_x0000_t202" style="position:absolute;margin-left:414.8pt;margin-top:-13.3pt;width:84.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QF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" filled="f" stroked="f">
                <v:textbox>
                  <w:txbxContent>
                    <w:p w:rsidR="00100319" w:rsidRPr="00DE6891" w:rsidRDefault="009B3E15" w:rsidP="00F27A9D">
                      <w:pPr>
                        <w:pStyle w:val="LanguageCode"/>
                      </w:pPr>
                      <w:r>
                        <w:t xml:space="preserve">REV </w:t>
                      </w:r>
                      <w:r w:rsidR="002F7623">
                        <w:t>JU</w:t>
                      </w:r>
                      <w:r w:rsidR="00A648A1">
                        <w:t>L</w:t>
                      </w:r>
                      <w:r w:rsidR="002F7623">
                        <w:t xml:space="preserve"> 2021</w:t>
                      </w:r>
                    </w:p>
                  </w:txbxContent>
                </v:textbox>
              </v:shape>
            </w:pict>
          </mc:Fallback>
        </mc:AlternateContent>
      </w:r>
      <w:r w:rsidR="008D1EA8">
        <w:t xml:space="preserve"> </w:t>
      </w:r>
      <w:r w:rsidR="000A10F7">
        <w:rPr>
          <w:lang w:eastAsia="en-US"/>
        </w:rPr>
        <w:drawing>
          <wp:inline distT="0" distB="0" distL="0" distR="0" wp14:anchorId="44815471" wp14:editId="30915309">
            <wp:extent cx="2438400" cy="980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ogo.png"/>
                    <pic:cNvPicPr/>
                  </pic:nvPicPr>
                  <pic:blipFill>
                    <a:blip r:embed="rId8">
                      <a:extLst>
                        <a:ext uri="{28A0092B-C50C-407E-A947-70E740481C1C}">
                          <a14:useLocalDpi xmlns:a14="http://schemas.microsoft.com/office/drawing/2010/main" val="0"/>
                        </a:ext>
                      </a:extLst>
                    </a:blip>
                    <a:stretch>
                      <a:fillRect/>
                    </a:stretch>
                  </pic:blipFill>
                  <pic:spPr>
                    <a:xfrm>
                      <a:off x="0" y="0"/>
                      <a:ext cx="2440470" cy="981156"/>
                    </a:xfrm>
                    <a:prstGeom prst="rect">
                      <a:avLst/>
                    </a:prstGeom>
                  </pic:spPr>
                </pic:pic>
              </a:graphicData>
            </a:graphic>
          </wp:inline>
        </w:drawing>
      </w:r>
      <w:r w:rsidR="00253EFE" w:rsidRPr="00CB4044">
        <w:t xml:space="preserve"> </w:t>
      </w:r>
    </w:p>
    <w:p w:rsidR="00B37509" w:rsidRDefault="00B37509" w:rsidP="008D458E">
      <w:pPr>
        <w:pStyle w:val="BodyParagraph"/>
      </w:pPr>
    </w:p>
    <w:p w:rsidR="00B37509" w:rsidRDefault="00B37509" w:rsidP="00B37509">
      <w:pPr>
        <w:rPr>
          <w:rFonts w:ascii="Arial Narrow" w:hAnsi="Arial Narrow"/>
          <w:b/>
          <w:color w:val="005DAA"/>
          <w:sz w:val="36"/>
          <w:szCs w:val="36"/>
        </w:rPr>
      </w:pPr>
      <w:r w:rsidRPr="00B9245C">
        <w:rPr>
          <w:rFonts w:ascii="Arial Narrow" w:hAnsi="Arial Narrow"/>
          <w:b/>
          <w:color w:val="005DAA"/>
          <w:sz w:val="36"/>
          <w:szCs w:val="36"/>
        </w:rPr>
        <w:t xml:space="preserve">COMMITMENT TO DIVERSITY, EQUITY, AND INCLUSION </w:t>
      </w:r>
    </w:p>
    <w:p w:rsidR="00B37509" w:rsidRPr="00B9245C" w:rsidRDefault="00B37509" w:rsidP="00B37509">
      <w:pPr>
        <w:rPr>
          <w:rFonts w:ascii="Arial Narrow" w:hAnsi="Arial Narrow"/>
          <w:b/>
          <w:color w:val="005DAA"/>
          <w:sz w:val="36"/>
          <w:szCs w:val="36"/>
        </w:rPr>
      </w:pPr>
      <w:r w:rsidRPr="00B9245C">
        <w:rPr>
          <w:rFonts w:ascii="Arial Narrow" w:hAnsi="Arial Narrow"/>
          <w:b/>
          <w:color w:val="005DAA"/>
          <w:sz w:val="36"/>
          <w:szCs w:val="36"/>
        </w:rPr>
        <w:t>&amp; CODE OF CONDUCT</w:t>
      </w:r>
    </w:p>
    <w:p w:rsidR="00B37509" w:rsidRDefault="00B37509" w:rsidP="00B37509">
      <w:pPr>
        <w:rPr>
          <w:rFonts w:ascii="Arial Narrow" w:hAnsi="Arial Narrow"/>
          <w:sz w:val="22"/>
          <w:szCs w:val="22"/>
        </w:rPr>
      </w:pPr>
    </w:p>
    <w:p w:rsidR="00B37509" w:rsidRPr="001D622C" w:rsidRDefault="00B37509" w:rsidP="00B37509">
      <w:pPr>
        <w:rPr>
          <w:rFonts w:ascii="Arial Narrow" w:hAnsi="Arial Narrow"/>
          <w:sz w:val="20"/>
          <w:szCs w:val="20"/>
        </w:rPr>
      </w:pPr>
      <w:r w:rsidRPr="001D622C">
        <w:rPr>
          <w:rFonts w:ascii="Arial Narrow" w:hAnsi="Arial Narrow"/>
          <w:sz w:val="20"/>
          <w:szCs w:val="20"/>
        </w:rPr>
        <w:t xml:space="preserve">At Rotary, we understand that cultivating a diverse, equitable, and inclusive culture is essential to realizing our vision of a world where people unite and take action to create lasting change. </w:t>
      </w:r>
    </w:p>
    <w:p w:rsidR="00B37509" w:rsidRPr="001D622C" w:rsidRDefault="00B37509" w:rsidP="00B37509">
      <w:pPr>
        <w:rPr>
          <w:rFonts w:ascii="Arial Narrow" w:hAnsi="Arial Narrow"/>
          <w:sz w:val="20"/>
          <w:szCs w:val="20"/>
        </w:rPr>
      </w:pPr>
    </w:p>
    <w:p w:rsidR="00B37509" w:rsidRPr="001D622C" w:rsidRDefault="00B37509" w:rsidP="00B37509">
      <w:pPr>
        <w:rPr>
          <w:rFonts w:ascii="Arial Narrow" w:hAnsi="Arial Narrow"/>
          <w:sz w:val="20"/>
          <w:szCs w:val="20"/>
        </w:rPr>
      </w:pPr>
      <w:r w:rsidRPr="001D622C">
        <w:rPr>
          <w:rFonts w:ascii="Arial Narrow" w:hAnsi="Arial Narrow"/>
          <w:sz w:val="20"/>
          <w:szCs w:val="20"/>
        </w:rPr>
        <w:t xml:space="preserve">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 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 </w:t>
      </w:r>
    </w:p>
    <w:p w:rsidR="00B37509" w:rsidRPr="001D622C" w:rsidRDefault="00B37509" w:rsidP="00B37509">
      <w:pPr>
        <w:rPr>
          <w:rFonts w:ascii="Arial Narrow" w:hAnsi="Arial Narrow"/>
          <w:sz w:val="20"/>
          <w:szCs w:val="20"/>
        </w:rPr>
      </w:pPr>
    </w:p>
    <w:p w:rsidR="00B37509" w:rsidRPr="001D622C" w:rsidRDefault="00B37509" w:rsidP="00B37509">
      <w:pPr>
        <w:rPr>
          <w:rFonts w:ascii="Arial Narrow" w:hAnsi="Arial Narrow"/>
          <w:sz w:val="20"/>
          <w:szCs w:val="20"/>
        </w:rPr>
      </w:pPr>
      <w:r w:rsidRPr="001D622C">
        <w:rPr>
          <w:rFonts w:ascii="Arial Narrow" w:hAnsi="Arial Narrow"/>
          <w:sz w:val="20"/>
          <w:szCs w:val="20"/>
        </w:rPr>
        <w:t>We believe that all people hold visible and invisible qualities that inherently make them unique, and we strive to create an inclusive culture where each person knows they are valued and belong. In line with our value of integrity, we are committed to being honest and transparent about where we are in our DEI journey as an organization, and to continuing to learn and do better.</w:t>
      </w:r>
    </w:p>
    <w:p w:rsidR="00B37509" w:rsidRDefault="00B37509" w:rsidP="00B37509">
      <w:pPr>
        <w:rPr>
          <w:rFonts w:ascii="Arial Narrow" w:hAnsi="Arial Narrow"/>
          <w:sz w:val="22"/>
          <w:szCs w:val="22"/>
        </w:rPr>
      </w:pPr>
    </w:p>
    <w:p w:rsidR="00B37509" w:rsidRPr="001D622C" w:rsidRDefault="00B37509" w:rsidP="00B37509">
      <w:pPr>
        <w:rPr>
          <w:rFonts w:ascii="Arial Narrow" w:hAnsi="Arial Narrow"/>
          <w:b/>
          <w:sz w:val="22"/>
          <w:szCs w:val="22"/>
        </w:rPr>
      </w:pPr>
      <w:r w:rsidRPr="00B9245C">
        <w:rPr>
          <w:rFonts w:ascii="Arial Narrow" w:hAnsi="Arial Narrow"/>
          <w:b/>
          <w:sz w:val="22"/>
          <w:szCs w:val="22"/>
        </w:rPr>
        <w:t>Rotary core values: fellowship, integrity, diversity, service, and leadership</w:t>
      </w:r>
    </w:p>
    <w:p w:rsidR="00B37509" w:rsidRPr="001D622C" w:rsidRDefault="00B37509" w:rsidP="00B37509">
      <w:pPr>
        <w:rPr>
          <w:rFonts w:ascii="Arial Narrow" w:hAnsi="Arial Narrow"/>
          <w:sz w:val="20"/>
          <w:szCs w:val="20"/>
        </w:rPr>
      </w:pPr>
      <w:r w:rsidRPr="001D622C">
        <w:rPr>
          <w:rFonts w:ascii="Arial Narrow" w:hAnsi="Arial Narrow"/>
          <w:sz w:val="20"/>
          <w:szCs w:val="20"/>
        </w:rPr>
        <w:t xml:space="preserve">This code of conduct reflects our core values and explains the responsibility that comes with being a Rotarian and </w:t>
      </w:r>
      <w:proofErr w:type="spellStart"/>
      <w:r w:rsidRPr="001D622C">
        <w:rPr>
          <w:rFonts w:ascii="Arial Narrow" w:hAnsi="Arial Narrow"/>
          <w:sz w:val="20"/>
          <w:szCs w:val="20"/>
        </w:rPr>
        <w:t>Rotaractor</w:t>
      </w:r>
      <w:proofErr w:type="spellEnd"/>
      <w:r w:rsidRPr="001D622C">
        <w:rPr>
          <w:rFonts w:ascii="Arial Narrow" w:hAnsi="Arial Narrow"/>
          <w:sz w:val="20"/>
          <w:szCs w:val="20"/>
        </w:rPr>
        <w:t>, which includes members from nearly every country in the world, speaking over 100 different languages. We are committed to upholding and evolving this code as our organization grows.</w:t>
      </w:r>
    </w:p>
    <w:p w:rsidR="00B37509" w:rsidRPr="001D622C" w:rsidRDefault="00B37509" w:rsidP="00B37509">
      <w:pPr>
        <w:rPr>
          <w:rFonts w:ascii="Arial Narrow" w:hAnsi="Arial Narrow"/>
          <w:sz w:val="20"/>
          <w:szCs w:val="20"/>
        </w:rPr>
      </w:pPr>
    </w:p>
    <w:p w:rsidR="00B37509" w:rsidRPr="001D622C" w:rsidRDefault="00B37509" w:rsidP="00B37509">
      <w:pPr>
        <w:rPr>
          <w:rFonts w:ascii="Arial Narrow" w:hAnsi="Arial Narrow"/>
          <w:sz w:val="20"/>
          <w:szCs w:val="20"/>
        </w:rPr>
      </w:pPr>
      <w:r w:rsidRPr="001D622C">
        <w:rPr>
          <w:rFonts w:ascii="Arial Narrow" w:hAnsi="Arial Narrow"/>
          <w:sz w:val="20"/>
          <w:szCs w:val="20"/>
        </w:rPr>
        <w:t>Like our core values, we expect Rotarians and Rotaractors to exemplify this code of conduct as they</w:t>
      </w:r>
      <w:r w:rsidR="001D622C">
        <w:rPr>
          <w:rFonts w:ascii="Arial Narrow" w:hAnsi="Arial Narrow"/>
          <w:sz w:val="20"/>
          <w:szCs w:val="20"/>
        </w:rPr>
        <w:t xml:space="preserve"> </w:t>
      </w:r>
      <w:r w:rsidRPr="001D622C">
        <w:rPr>
          <w:rFonts w:ascii="Arial Narrow" w:hAnsi="Arial Narrow"/>
          <w:sz w:val="20"/>
          <w:szCs w:val="20"/>
        </w:rPr>
        <w:t>interact with one another, Rotary program participants, Alumni, project partners, and members of</w:t>
      </w:r>
      <w:r w:rsidR="001D622C">
        <w:rPr>
          <w:rFonts w:ascii="Arial Narrow" w:hAnsi="Arial Narrow"/>
          <w:sz w:val="20"/>
          <w:szCs w:val="20"/>
        </w:rPr>
        <w:t xml:space="preserve"> </w:t>
      </w:r>
      <w:r w:rsidRPr="001D622C">
        <w:rPr>
          <w:rFonts w:ascii="Arial Narrow" w:hAnsi="Arial Narrow"/>
          <w:sz w:val="20"/>
          <w:szCs w:val="20"/>
        </w:rPr>
        <w:t>the community. Specifically, the code of conduct applies at all club, district, zone, and Rotary</w:t>
      </w:r>
      <w:r w:rsidR="001D622C">
        <w:rPr>
          <w:rFonts w:ascii="Arial Narrow" w:hAnsi="Arial Narrow"/>
          <w:sz w:val="20"/>
          <w:szCs w:val="20"/>
        </w:rPr>
        <w:t xml:space="preserve"> </w:t>
      </w:r>
      <w:r w:rsidRPr="001D622C">
        <w:rPr>
          <w:rFonts w:ascii="Arial Narrow" w:hAnsi="Arial Narrow"/>
          <w:sz w:val="20"/>
          <w:szCs w:val="20"/>
        </w:rPr>
        <w:t>International meetings, trainings, events, and anywhere else a member represents Rotary and on My</w:t>
      </w:r>
      <w:r w:rsidR="001D622C">
        <w:rPr>
          <w:rFonts w:ascii="Arial Narrow" w:hAnsi="Arial Narrow"/>
          <w:sz w:val="20"/>
          <w:szCs w:val="20"/>
        </w:rPr>
        <w:t xml:space="preserve"> </w:t>
      </w:r>
      <w:r w:rsidRPr="001D622C">
        <w:rPr>
          <w:rFonts w:ascii="Arial Narrow" w:hAnsi="Arial Narrow"/>
          <w:sz w:val="20"/>
          <w:szCs w:val="20"/>
        </w:rPr>
        <w:t>Rotary and social media.</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rPr>
      </w:pPr>
      <w:r w:rsidRPr="00B9245C">
        <w:rPr>
          <w:rFonts w:ascii="Arial Narrow" w:hAnsi="Arial Narrow"/>
          <w:b/>
          <w:sz w:val="22"/>
          <w:szCs w:val="22"/>
        </w:rPr>
        <w:t>Expectations</w:t>
      </w:r>
    </w:p>
    <w:p w:rsidR="00B37509" w:rsidRPr="001D622C" w:rsidRDefault="00B37509" w:rsidP="00B37509">
      <w:pPr>
        <w:rPr>
          <w:rFonts w:ascii="Arial Narrow" w:hAnsi="Arial Narrow"/>
          <w:sz w:val="20"/>
          <w:szCs w:val="20"/>
        </w:rPr>
      </w:pPr>
      <w:r w:rsidRPr="001D622C">
        <w:rPr>
          <w:rFonts w:ascii="Arial Narrow" w:hAnsi="Arial Narrow"/>
          <w:sz w:val="20"/>
          <w:szCs w:val="20"/>
        </w:rPr>
        <w:t>All club members and other participants including Rotary program participants, Alumni, project partners,</w:t>
      </w:r>
      <w:r w:rsidR="001D622C">
        <w:rPr>
          <w:rFonts w:ascii="Arial Narrow" w:hAnsi="Arial Narrow"/>
          <w:sz w:val="20"/>
          <w:szCs w:val="20"/>
        </w:rPr>
        <w:t xml:space="preserve"> </w:t>
      </w:r>
      <w:r w:rsidRPr="001D622C">
        <w:rPr>
          <w:rFonts w:ascii="Arial Narrow" w:hAnsi="Arial Narrow"/>
          <w:sz w:val="20"/>
          <w:szCs w:val="20"/>
        </w:rPr>
        <w:t>and representatives of Rotary are expected to comply with this code of conduct, be considerate and</w:t>
      </w:r>
      <w:r w:rsidR="001D622C">
        <w:rPr>
          <w:rFonts w:ascii="Arial Narrow" w:hAnsi="Arial Narrow"/>
          <w:sz w:val="20"/>
          <w:szCs w:val="20"/>
        </w:rPr>
        <w:t xml:space="preserve"> </w:t>
      </w:r>
      <w:r w:rsidRPr="001D622C">
        <w:rPr>
          <w:rFonts w:ascii="Arial Narrow" w:hAnsi="Arial Narrow"/>
          <w:sz w:val="20"/>
          <w:szCs w:val="20"/>
        </w:rPr>
        <w:t>contribute to a collaborative, positive, and healthy environment in which all are respected and valued.</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u w:val="single"/>
        </w:rPr>
      </w:pPr>
      <w:r w:rsidRPr="00B9245C">
        <w:rPr>
          <w:rFonts w:ascii="Arial Narrow" w:hAnsi="Arial Narrow"/>
          <w:b/>
          <w:sz w:val="22"/>
          <w:szCs w:val="22"/>
          <w:u w:val="single"/>
        </w:rPr>
        <w:t>USE RESPECTFUL LANGUAGE</w:t>
      </w:r>
    </w:p>
    <w:p w:rsidR="00B37509" w:rsidRPr="001D622C" w:rsidRDefault="00B37509" w:rsidP="001D622C">
      <w:pPr>
        <w:pStyle w:val="ListParagraph"/>
        <w:numPr>
          <w:ilvl w:val="0"/>
          <w:numId w:val="46"/>
        </w:numPr>
        <w:rPr>
          <w:rFonts w:ascii="Arial Narrow" w:hAnsi="Arial Narrow"/>
          <w:sz w:val="20"/>
          <w:szCs w:val="20"/>
        </w:rPr>
      </w:pPr>
      <w:r w:rsidRPr="001D622C">
        <w:rPr>
          <w:rFonts w:ascii="Arial Narrow" w:hAnsi="Arial Narrow"/>
          <w:sz w:val="20"/>
          <w:szCs w:val="20"/>
        </w:rPr>
        <w:t>When you first meet someone, introduce yourself and explain how you would like to be</w:t>
      </w:r>
      <w:r w:rsidR="001D622C">
        <w:rPr>
          <w:rFonts w:ascii="Arial Narrow" w:hAnsi="Arial Narrow"/>
          <w:sz w:val="20"/>
          <w:szCs w:val="20"/>
        </w:rPr>
        <w:t xml:space="preserve"> </w:t>
      </w:r>
      <w:r w:rsidRPr="001D622C">
        <w:rPr>
          <w:rFonts w:ascii="Arial Narrow" w:hAnsi="Arial Narrow"/>
          <w:sz w:val="20"/>
          <w:szCs w:val="20"/>
        </w:rPr>
        <w:t>addressed, including your preferred pronouns (he/him/his, she/her/hers, they/them/theirs). Call</w:t>
      </w:r>
      <w:r w:rsidR="001D622C">
        <w:rPr>
          <w:rFonts w:ascii="Arial Narrow" w:hAnsi="Arial Narrow"/>
          <w:sz w:val="20"/>
          <w:szCs w:val="20"/>
        </w:rPr>
        <w:t xml:space="preserve"> </w:t>
      </w:r>
      <w:r w:rsidRPr="001D622C">
        <w:rPr>
          <w:rFonts w:ascii="Arial Narrow" w:hAnsi="Arial Narrow"/>
          <w:sz w:val="20"/>
          <w:szCs w:val="20"/>
        </w:rPr>
        <w:t>others by their preferred name, rather than using a nickname that is easier to pronounce.</w:t>
      </w:r>
    </w:p>
    <w:p w:rsidR="00B37509" w:rsidRPr="001D622C" w:rsidRDefault="00B37509" w:rsidP="00B37509">
      <w:pPr>
        <w:pStyle w:val="ListParagraph"/>
        <w:numPr>
          <w:ilvl w:val="0"/>
          <w:numId w:val="46"/>
        </w:numPr>
        <w:rPr>
          <w:rFonts w:ascii="Arial Narrow" w:hAnsi="Arial Narrow"/>
          <w:sz w:val="20"/>
          <w:szCs w:val="20"/>
        </w:rPr>
      </w:pPr>
      <w:r w:rsidRPr="001D622C">
        <w:rPr>
          <w:rFonts w:ascii="Arial Narrow" w:hAnsi="Arial Narrow"/>
          <w:sz w:val="20"/>
          <w:szCs w:val="20"/>
        </w:rPr>
        <w:t>When addressing larger groups, utilize gender neutral words to avoid gender assumption.</w:t>
      </w:r>
    </w:p>
    <w:p w:rsidR="00B37509" w:rsidRPr="001D622C" w:rsidRDefault="00B37509" w:rsidP="00B37509">
      <w:pPr>
        <w:pStyle w:val="ListParagraph"/>
        <w:numPr>
          <w:ilvl w:val="0"/>
          <w:numId w:val="46"/>
        </w:numPr>
        <w:rPr>
          <w:rFonts w:ascii="Arial Narrow" w:hAnsi="Arial Narrow"/>
          <w:sz w:val="20"/>
          <w:szCs w:val="20"/>
        </w:rPr>
      </w:pPr>
      <w:r w:rsidRPr="001D622C">
        <w:rPr>
          <w:rFonts w:ascii="Arial Narrow" w:hAnsi="Arial Narrow"/>
          <w:sz w:val="20"/>
          <w:szCs w:val="20"/>
        </w:rPr>
        <w:t>Use active listening to deepen your understanding of others.</w:t>
      </w:r>
    </w:p>
    <w:p w:rsidR="00B37509" w:rsidRPr="001D622C" w:rsidRDefault="00B37509" w:rsidP="001D622C">
      <w:pPr>
        <w:pStyle w:val="ListParagraph"/>
        <w:numPr>
          <w:ilvl w:val="0"/>
          <w:numId w:val="46"/>
        </w:numPr>
        <w:rPr>
          <w:rFonts w:ascii="Arial Narrow" w:hAnsi="Arial Narrow"/>
          <w:sz w:val="20"/>
          <w:szCs w:val="20"/>
        </w:rPr>
      </w:pPr>
      <w:r w:rsidRPr="001D622C">
        <w:rPr>
          <w:rFonts w:ascii="Arial Narrow" w:hAnsi="Arial Narrow"/>
          <w:sz w:val="20"/>
          <w:szCs w:val="20"/>
        </w:rPr>
        <w:t>Be conscious of language use and adapt depending on region. Some wording is acceptable in some</w:t>
      </w:r>
      <w:r w:rsidR="001D622C">
        <w:rPr>
          <w:rFonts w:ascii="Arial Narrow" w:hAnsi="Arial Narrow"/>
          <w:sz w:val="20"/>
          <w:szCs w:val="20"/>
        </w:rPr>
        <w:t xml:space="preserve"> </w:t>
      </w:r>
      <w:r w:rsidRPr="001D622C">
        <w:rPr>
          <w:rFonts w:ascii="Arial Narrow" w:hAnsi="Arial Narrow"/>
          <w:sz w:val="20"/>
          <w:szCs w:val="20"/>
        </w:rPr>
        <w:t>cultures but unacceptable in others.</w:t>
      </w:r>
    </w:p>
    <w:p w:rsidR="00B37509" w:rsidRPr="001D622C" w:rsidRDefault="00B37509" w:rsidP="001D622C">
      <w:pPr>
        <w:pStyle w:val="ListParagraph"/>
        <w:numPr>
          <w:ilvl w:val="0"/>
          <w:numId w:val="46"/>
        </w:numPr>
        <w:rPr>
          <w:rFonts w:ascii="Arial Narrow" w:hAnsi="Arial Narrow"/>
          <w:sz w:val="20"/>
          <w:szCs w:val="20"/>
        </w:rPr>
      </w:pPr>
      <w:r w:rsidRPr="001D622C">
        <w:rPr>
          <w:rFonts w:ascii="Arial Narrow" w:hAnsi="Arial Narrow"/>
          <w:sz w:val="20"/>
          <w:szCs w:val="20"/>
        </w:rPr>
        <w:t>Avoid slang or idioms that do not translate across cultures or be deliberate in explaining them to</w:t>
      </w:r>
      <w:r w:rsidR="001D622C">
        <w:rPr>
          <w:rFonts w:ascii="Arial Narrow" w:hAnsi="Arial Narrow"/>
          <w:sz w:val="20"/>
          <w:szCs w:val="20"/>
        </w:rPr>
        <w:t xml:space="preserve"> </w:t>
      </w:r>
      <w:r w:rsidRPr="001D622C">
        <w:rPr>
          <w:rFonts w:ascii="Arial Narrow" w:hAnsi="Arial Narrow"/>
          <w:sz w:val="20"/>
          <w:szCs w:val="20"/>
        </w:rPr>
        <w:t>share our diverse cultures and languages.</w:t>
      </w:r>
    </w:p>
    <w:p w:rsidR="00B37509" w:rsidRPr="001D622C" w:rsidRDefault="00B37509" w:rsidP="00B37509">
      <w:pPr>
        <w:pStyle w:val="ListParagraph"/>
        <w:numPr>
          <w:ilvl w:val="0"/>
          <w:numId w:val="46"/>
        </w:numPr>
        <w:rPr>
          <w:rFonts w:ascii="Arial Narrow" w:hAnsi="Arial Narrow"/>
          <w:sz w:val="20"/>
          <w:szCs w:val="20"/>
        </w:rPr>
      </w:pPr>
      <w:r w:rsidRPr="001D622C">
        <w:rPr>
          <w:rFonts w:ascii="Arial Narrow" w:hAnsi="Arial Narrow"/>
          <w:sz w:val="20"/>
          <w:szCs w:val="20"/>
        </w:rPr>
        <w:t>Speak plainly and avoid acronyms and jargon that not everyone may understand.</w:t>
      </w:r>
    </w:p>
    <w:p w:rsidR="00B37509" w:rsidRPr="001D622C" w:rsidRDefault="00B37509" w:rsidP="001D622C">
      <w:pPr>
        <w:pStyle w:val="ListParagraph"/>
        <w:numPr>
          <w:ilvl w:val="0"/>
          <w:numId w:val="46"/>
        </w:numPr>
        <w:rPr>
          <w:rFonts w:ascii="Arial Narrow" w:hAnsi="Arial Narrow"/>
          <w:sz w:val="20"/>
          <w:szCs w:val="20"/>
        </w:rPr>
      </w:pPr>
      <w:r w:rsidRPr="001D622C">
        <w:rPr>
          <w:rFonts w:ascii="Arial Narrow" w:hAnsi="Arial Narrow"/>
          <w:sz w:val="20"/>
          <w:szCs w:val="20"/>
        </w:rPr>
        <w:t>If you are curious about someone’s cultural background, faith, sexual orientation, gender,</w:t>
      </w:r>
      <w:r w:rsidR="001D622C">
        <w:rPr>
          <w:rFonts w:ascii="Arial Narrow" w:hAnsi="Arial Narrow"/>
          <w:sz w:val="20"/>
          <w:szCs w:val="20"/>
        </w:rPr>
        <w:t xml:space="preserve"> </w:t>
      </w:r>
      <w:r w:rsidRPr="001D622C">
        <w:rPr>
          <w:rFonts w:ascii="Arial Narrow" w:hAnsi="Arial Narrow"/>
          <w:sz w:val="20"/>
          <w:szCs w:val="20"/>
        </w:rPr>
        <w:t>or another characteristic, ask if they are open to sharing more about themselves. Refrain from</w:t>
      </w:r>
      <w:r w:rsidR="001D622C">
        <w:rPr>
          <w:rFonts w:ascii="Arial Narrow" w:hAnsi="Arial Narrow"/>
          <w:sz w:val="20"/>
          <w:szCs w:val="20"/>
        </w:rPr>
        <w:t xml:space="preserve"> </w:t>
      </w:r>
      <w:r w:rsidRPr="001D622C">
        <w:rPr>
          <w:rFonts w:ascii="Arial Narrow" w:hAnsi="Arial Narrow"/>
          <w:sz w:val="20"/>
          <w:szCs w:val="20"/>
        </w:rPr>
        <w:t>asking if the topic is not relevant to your conversation.</w:t>
      </w:r>
    </w:p>
    <w:p w:rsidR="00B37509" w:rsidRPr="001D622C" w:rsidRDefault="00B37509" w:rsidP="00B37509">
      <w:pPr>
        <w:pStyle w:val="ListParagraph"/>
        <w:numPr>
          <w:ilvl w:val="0"/>
          <w:numId w:val="46"/>
        </w:numPr>
        <w:rPr>
          <w:rFonts w:ascii="Arial Narrow" w:hAnsi="Arial Narrow"/>
          <w:sz w:val="20"/>
          <w:szCs w:val="20"/>
        </w:rPr>
      </w:pPr>
      <w:r w:rsidRPr="001D622C">
        <w:rPr>
          <w:rFonts w:ascii="Arial Narrow" w:hAnsi="Arial Narrow"/>
          <w:sz w:val="20"/>
          <w:szCs w:val="20"/>
        </w:rPr>
        <w:t>Foster an atmosphere of intergenerational dialogue and avoid describing anyone by their age.</w:t>
      </w:r>
    </w:p>
    <w:p w:rsidR="00B37509" w:rsidRDefault="00B37509" w:rsidP="00B37509">
      <w:pPr>
        <w:rPr>
          <w:rFonts w:ascii="Arial Narrow" w:hAnsi="Arial Narrow"/>
          <w:sz w:val="22"/>
          <w:szCs w:val="22"/>
        </w:rPr>
      </w:pPr>
    </w:p>
    <w:p w:rsidR="001D622C" w:rsidRDefault="001D622C">
      <w:pPr>
        <w:rPr>
          <w:rFonts w:ascii="Arial Narrow" w:hAnsi="Arial Narrow"/>
          <w:b/>
          <w:sz w:val="22"/>
          <w:szCs w:val="22"/>
          <w:u w:val="single"/>
        </w:rPr>
      </w:pPr>
      <w:r>
        <w:rPr>
          <w:rFonts w:ascii="Arial Narrow" w:hAnsi="Arial Narrow"/>
          <w:b/>
          <w:sz w:val="22"/>
          <w:szCs w:val="22"/>
          <w:u w:val="single"/>
        </w:rPr>
        <w:br w:type="page"/>
      </w:r>
    </w:p>
    <w:p w:rsidR="00B37509" w:rsidRPr="00B9245C" w:rsidRDefault="00B37509" w:rsidP="00B37509">
      <w:pPr>
        <w:rPr>
          <w:rFonts w:ascii="Arial Narrow" w:hAnsi="Arial Narrow"/>
          <w:b/>
          <w:sz w:val="22"/>
          <w:szCs w:val="22"/>
          <w:u w:val="single"/>
        </w:rPr>
      </w:pPr>
      <w:r w:rsidRPr="00B9245C">
        <w:rPr>
          <w:rFonts w:ascii="Arial Narrow" w:hAnsi="Arial Narrow"/>
          <w:b/>
          <w:sz w:val="22"/>
          <w:szCs w:val="22"/>
          <w:u w:val="single"/>
        </w:rPr>
        <w:lastRenderedPageBreak/>
        <w:t>BE SUPPORTIVE</w:t>
      </w:r>
    </w:p>
    <w:p w:rsidR="00B37509" w:rsidRPr="001D622C" w:rsidRDefault="00B37509" w:rsidP="00B37509">
      <w:pPr>
        <w:pStyle w:val="ListParagraph"/>
        <w:numPr>
          <w:ilvl w:val="0"/>
          <w:numId w:val="45"/>
        </w:numPr>
        <w:rPr>
          <w:rFonts w:ascii="Arial Narrow" w:hAnsi="Arial Narrow"/>
          <w:sz w:val="20"/>
          <w:szCs w:val="20"/>
        </w:rPr>
      </w:pPr>
      <w:r w:rsidRPr="001D622C">
        <w:rPr>
          <w:rFonts w:ascii="Arial Narrow" w:hAnsi="Arial Narrow"/>
          <w:sz w:val="20"/>
          <w:szCs w:val="20"/>
        </w:rPr>
        <w:t>Be an ally and advocate for others and be ready to intervene when you see a need.</w:t>
      </w:r>
    </w:p>
    <w:p w:rsidR="00B37509" w:rsidRPr="001D622C" w:rsidRDefault="00B37509" w:rsidP="001D622C">
      <w:pPr>
        <w:pStyle w:val="ListParagraph"/>
        <w:numPr>
          <w:ilvl w:val="0"/>
          <w:numId w:val="45"/>
        </w:numPr>
        <w:rPr>
          <w:rFonts w:ascii="Arial Narrow" w:hAnsi="Arial Narrow"/>
          <w:sz w:val="20"/>
          <w:szCs w:val="20"/>
        </w:rPr>
      </w:pPr>
      <w:r w:rsidRPr="001D622C">
        <w:rPr>
          <w:rFonts w:ascii="Arial Narrow" w:hAnsi="Arial Narrow"/>
          <w:sz w:val="20"/>
          <w:szCs w:val="20"/>
        </w:rPr>
        <w:t xml:space="preserve">If you see or hear something inappropriate, </w:t>
      </w:r>
      <w:r w:rsidR="001D622C" w:rsidRPr="001D622C">
        <w:rPr>
          <w:rFonts w:ascii="Arial Narrow" w:hAnsi="Arial Narrow"/>
          <w:sz w:val="20"/>
          <w:szCs w:val="20"/>
        </w:rPr>
        <w:t>address the behavior in a way to</w:t>
      </w:r>
      <w:r w:rsidRPr="001D622C">
        <w:rPr>
          <w:rFonts w:ascii="Arial Narrow" w:hAnsi="Arial Narrow"/>
          <w:sz w:val="20"/>
          <w:szCs w:val="20"/>
        </w:rPr>
        <w:t xml:space="preserve"> offer support to</w:t>
      </w:r>
      <w:r w:rsidR="001D622C">
        <w:rPr>
          <w:rFonts w:ascii="Arial Narrow" w:hAnsi="Arial Narrow"/>
          <w:sz w:val="20"/>
          <w:szCs w:val="20"/>
        </w:rPr>
        <w:t xml:space="preserve"> </w:t>
      </w:r>
      <w:r w:rsidRPr="001D622C">
        <w:rPr>
          <w:rFonts w:ascii="Arial Narrow" w:hAnsi="Arial Narrow"/>
          <w:sz w:val="20"/>
          <w:szCs w:val="20"/>
        </w:rPr>
        <w:t>those affected.</w:t>
      </w:r>
    </w:p>
    <w:p w:rsidR="00B37509" w:rsidRPr="001D622C" w:rsidRDefault="00B37509" w:rsidP="001D622C">
      <w:pPr>
        <w:pStyle w:val="ListParagraph"/>
        <w:numPr>
          <w:ilvl w:val="0"/>
          <w:numId w:val="45"/>
        </w:numPr>
        <w:rPr>
          <w:rFonts w:ascii="Arial Narrow" w:hAnsi="Arial Narrow"/>
          <w:sz w:val="20"/>
          <w:szCs w:val="20"/>
        </w:rPr>
      </w:pPr>
      <w:r w:rsidRPr="001D622C">
        <w:rPr>
          <w:rFonts w:ascii="Arial Narrow" w:hAnsi="Arial Narrow"/>
          <w:sz w:val="20"/>
          <w:szCs w:val="20"/>
        </w:rPr>
        <w:t>As a member of Rotary, uphold the Code of Conduct, build this culture within your club</w:t>
      </w:r>
      <w:r w:rsidR="001D622C">
        <w:rPr>
          <w:rFonts w:ascii="Arial Narrow" w:hAnsi="Arial Narrow"/>
          <w:sz w:val="20"/>
          <w:szCs w:val="20"/>
        </w:rPr>
        <w:t xml:space="preserve"> </w:t>
      </w:r>
      <w:r w:rsidRPr="001D622C">
        <w:rPr>
          <w:rFonts w:ascii="Arial Narrow" w:hAnsi="Arial Narrow"/>
          <w:sz w:val="20"/>
          <w:szCs w:val="20"/>
        </w:rPr>
        <w:t>experience, and address any issues as they arise.</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u w:val="single"/>
        </w:rPr>
      </w:pPr>
      <w:r w:rsidRPr="00B9245C">
        <w:rPr>
          <w:rFonts w:ascii="Arial Narrow" w:hAnsi="Arial Narrow"/>
          <w:b/>
          <w:sz w:val="22"/>
          <w:szCs w:val="22"/>
          <w:u w:val="single"/>
        </w:rPr>
        <w:t>FOSTER A WELCOMING AND INCLUSIVE ENVIRONMENT</w:t>
      </w:r>
    </w:p>
    <w:p w:rsidR="00B37509" w:rsidRPr="001D622C" w:rsidRDefault="00B37509" w:rsidP="001D622C">
      <w:pPr>
        <w:pStyle w:val="ListParagraph"/>
        <w:numPr>
          <w:ilvl w:val="0"/>
          <w:numId w:val="44"/>
        </w:numPr>
        <w:rPr>
          <w:rFonts w:ascii="Arial Narrow" w:hAnsi="Arial Narrow"/>
          <w:sz w:val="20"/>
          <w:szCs w:val="20"/>
        </w:rPr>
      </w:pPr>
      <w:r w:rsidRPr="001D622C">
        <w:rPr>
          <w:rFonts w:ascii="Arial Narrow" w:hAnsi="Arial Narrow"/>
          <w:sz w:val="20"/>
          <w:szCs w:val="20"/>
        </w:rPr>
        <w:t>Ensure every member and participant can fully engage in any meeting, event, or activity that you</w:t>
      </w:r>
      <w:r w:rsidR="001D622C">
        <w:rPr>
          <w:rFonts w:ascii="Arial Narrow" w:hAnsi="Arial Narrow"/>
          <w:sz w:val="20"/>
          <w:szCs w:val="20"/>
        </w:rPr>
        <w:t xml:space="preserve"> </w:t>
      </w:r>
      <w:r w:rsidRPr="001D622C">
        <w:rPr>
          <w:rFonts w:ascii="Arial Narrow" w:hAnsi="Arial Narrow"/>
          <w:sz w:val="20"/>
          <w:szCs w:val="20"/>
        </w:rPr>
        <w:t>organize in person or online by offering an accessible venue, simultaneous interpretation, closed</w:t>
      </w:r>
      <w:r w:rsidR="001D622C">
        <w:rPr>
          <w:rFonts w:ascii="Arial Narrow" w:hAnsi="Arial Narrow"/>
          <w:sz w:val="20"/>
          <w:szCs w:val="20"/>
        </w:rPr>
        <w:t xml:space="preserve"> </w:t>
      </w:r>
      <w:r w:rsidRPr="001D622C">
        <w:rPr>
          <w:rFonts w:ascii="Arial Narrow" w:hAnsi="Arial Narrow"/>
          <w:sz w:val="20"/>
          <w:szCs w:val="20"/>
        </w:rPr>
        <w:t>captioning and/or transcripts, and other resources as needed.</w:t>
      </w:r>
    </w:p>
    <w:p w:rsidR="00B37509" w:rsidRPr="001D622C" w:rsidRDefault="00B37509" w:rsidP="001D622C">
      <w:pPr>
        <w:pStyle w:val="ListParagraph"/>
        <w:numPr>
          <w:ilvl w:val="0"/>
          <w:numId w:val="44"/>
        </w:numPr>
        <w:rPr>
          <w:rFonts w:ascii="Arial Narrow" w:hAnsi="Arial Narrow"/>
          <w:sz w:val="20"/>
          <w:szCs w:val="20"/>
        </w:rPr>
      </w:pPr>
      <w:r w:rsidRPr="001D622C">
        <w:rPr>
          <w:rFonts w:ascii="Arial Narrow" w:hAnsi="Arial Narrow"/>
          <w:sz w:val="20"/>
          <w:szCs w:val="20"/>
        </w:rPr>
        <w:t>Review any club or program traditions and stop or change activities that may be offensive or</w:t>
      </w:r>
      <w:r w:rsidR="001D622C">
        <w:rPr>
          <w:rFonts w:ascii="Arial Narrow" w:hAnsi="Arial Narrow"/>
          <w:sz w:val="20"/>
          <w:szCs w:val="20"/>
        </w:rPr>
        <w:t xml:space="preserve"> </w:t>
      </w:r>
      <w:r w:rsidRPr="001D622C">
        <w:rPr>
          <w:rFonts w:ascii="Arial Narrow" w:hAnsi="Arial Narrow"/>
          <w:sz w:val="20"/>
          <w:szCs w:val="20"/>
        </w:rPr>
        <w:t>alienating to a specific group.</w:t>
      </w:r>
    </w:p>
    <w:p w:rsidR="00B37509" w:rsidRPr="001D622C" w:rsidRDefault="00B37509" w:rsidP="00B37509">
      <w:pPr>
        <w:pStyle w:val="ListParagraph"/>
        <w:numPr>
          <w:ilvl w:val="0"/>
          <w:numId w:val="44"/>
        </w:numPr>
        <w:rPr>
          <w:rFonts w:ascii="Arial Narrow" w:hAnsi="Arial Narrow"/>
          <w:sz w:val="20"/>
          <w:szCs w:val="20"/>
        </w:rPr>
      </w:pPr>
      <w:r w:rsidRPr="001D622C">
        <w:rPr>
          <w:rFonts w:ascii="Arial Narrow" w:hAnsi="Arial Narrow"/>
          <w:sz w:val="20"/>
          <w:szCs w:val="20"/>
        </w:rPr>
        <w:t>Create a welcoming environment and include all in conversations, projects, and events.</w:t>
      </w:r>
    </w:p>
    <w:p w:rsidR="00B37509" w:rsidRPr="001D622C" w:rsidRDefault="00B37509" w:rsidP="001D622C">
      <w:pPr>
        <w:pStyle w:val="ListParagraph"/>
        <w:numPr>
          <w:ilvl w:val="0"/>
          <w:numId w:val="44"/>
        </w:numPr>
        <w:rPr>
          <w:rFonts w:ascii="Arial Narrow" w:hAnsi="Arial Narrow"/>
          <w:sz w:val="20"/>
          <w:szCs w:val="20"/>
        </w:rPr>
      </w:pPr>
      <w:r w:rsidRPr="001D622C">
        <w:rPr>
          <w:rFonts w:ascii="Arial Narrow" w:hAnsi="Arial Narrow"/>
          <w:sz w:val="20"/>
          <w:szCs w:val="20"/>
        </w:rPr>
        <w:t>As much as possible, pay attention to nonverbal communication such as eye contact, facial</w:t>
      </w:r>
      <w:r w:rsidR="001D622C">
        <w:rPr>
          <w:rFonts w:ascii="Arial Narrow" w:hAnsi="Arial Narrow"/>
          <w:sz w:val="20"/>
          <w:szCs w:val="20"/>
        </w:rPr>
        <w:t xml:space="preserve"> </w:t>
      </w:r>
      <w:r w:rsidRPr="001D622C">
        <w:rPr>
          <w:rFonts w:ascii="Arial Narrow" w:hAnsi="Arial Narrow"/>
          <w:sz w:val="20"/>
          <w:szCs w:val="20"/>
        </w:rPr>
        <w:t>expressions, tone of voice, personal space, gestures, and posture, and how it impacts your ability</w:t>
      </w:r>
      <w:r w:rsidR="001D622C">
        <w:rPr>
          <w:rFonts w:ascii="Arial Narrow" w:hAnsi="Arial Narrow"/>
          <w:sz w:val="20"/>
          <w:szCs w:val="20"/>
        </w:rPr>
        <w:t xml:space="preserve"> </w:t>
      </w:r>
      <w:r w:rsidRPr="001D622C">
        <w:rPr>
          <w:rFonts w:ascii="Arial Narrow" w:hAnsi="Arial Narrow"/>
          <w:sz w:val="20"/>
          <w:szCs w:val="20"/>
        </w:rPr>
        <w:t>to engage with and relate to others.</w:t>
      </w:r>
    </w:p>
    <w:p w:rsidR="00B37509" w:rsidRPr="001D622C" w:rsidRDefault="00B37509" w:rsidP="001D622C">
      <w:pPr>
        <w:pStyle w:val="ListParagraph"/>
        <w:numPr>
          <w:ilvl w:val="0"/>
          <w:numId w:val="44"/>
        </w:numPr>
        <w:rPr>
          <w:rFonts w:ascii="Arial Narrow" w:hAnsi="Arial Narrow"/>
          <w:sz w:val="20"/>
          <w:szCs w:val="20"/>
        </w:rPr>
      </w:pPr>
      <w:r w:rsidRPr="001D622C">
        <w:rPr>
          <w:rFonts w:ascii="Arial Narrow" w:hAnsi="Arial Narrow"/>
          <w:sz w:val="20"/>
          <w:szCs w:val="20"/>
        </w:rPr>
        <w:t>Know the important dates of various religions and schedule events and activities in a way that is</w:t>
      </w:r>
      <w:r w:rsidR="001D622C">
        <w:rPr>
          <w:rFonts w:ascii="Arial Narrow" w:hAnsi="Arial Narrow"/>
          <w:sz w:val="20"/>
          <w:szCs w:val="20"/>
        </w:rPr>
        <w:t xml:space="preserve"> </w:t>
      </w:r>
      <w:r w:rsidRPr="001D622C">
        <w:rPr>
          <w:rFonts w:ascii="Arial Narrow" w:hAnsi="Arial Narrow"/>
          <w:sz w:val="20"/>
          <w:szCs w:val="20"/>
        </w:rPr>
        <w:t>inclusive and considerate of people who observe them.</w:t>
      </w:r>
    </w:p>
    <w:p w:rsidR="00B37509" w:rsidRPr="001D622C" w:rsidRDefault="00B37509" w:rsidP="00B37509">
      <w:pPr>
        <w:pStyle w:val="ListParagraph"/>
        <w:numPr>
          <w:ilvl w:val="0"/>
          <w:numId w:val="44"/>
        </w:numPr>
        <w:rPr>
          <w:rFonts w:ascii="Arial Narrow" w:hAnsi="Arial Narrow"/>
          <w:sz w:val="20"/>
          <w:szCs w:val="20"/>
        </w:rPr>
      </w:pPr>
      <w:r w:rsidRPr="001D622C">
        <w:rPr>
          <w:rFonts w:ascii="Arial Narrow" w:hAnsi="Arial Narrow"/>
          <w:sz w:val="20"/>
          <w:szCs w:val="20"/>
        </w:rPr>
        <w:t>Be aware of people’s dietary and health restrictions.</w:t>
      </w:r>
    </w:p>
    <w:p w:rsidR="00B37509" w:rsidRPr="001D622C" w:rsidRDefault="00B37509" w:rsidP="001D622C">
      <w:pPr>
        <w:pStyle w:val="ListParagraph"/>
        <w:numPr>
          <w:ilvl w:val="0"/>
          <w:numId w:val="44"/>
        </w:numPr>
        <w:rPr>
          <w:rFonts w:ascii="Arial Narrow" w:hAnsi="Arial Narrow"/>
          <w:sz w:val="20"/>
          <w:szCs w:val="20"/>
        </w:rPr>
      </w:pPr>
      <w:r w:rsidRPr="001D622C">
        <w:rPr>
          <w:rFonts w:ascii="Arial Narrow" w:hAnsi="Arial Narrow"/>
          <w:sz w:val="20"/>
          <w:szCs w:val="20"/>
        </w:rPr>
        <w:t>Open opportunities for everyone to hold leadership roles in your club and district or engage with</w:t>
      </w:r>
      <w:r w:rsidR="001D622C">
        <w:rPr>
          <w:rFonts w:ascii="Arial Narrow" w:hAnsi="Arial Narrow"/>
          <w:sz w:val="20"/>
          <w:szCs w:val="20"/>
        </w:rPr>
        <w:t xml:space="preserve"> </w:t>
      </w:r>
      <w:r w:rsidRPr="001D622C">
        <w:rPr>
          <w:rFonts w:ascii="Arial Narrow" w:hAnsi="Arial Narrow"/>
          <w:sz w:val="20"/>
          <w:szCs w:val="20"/>
        </w:rPr>
        <w:t>your community partners.</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u w:val="single"/>
        </w:rPr>
      </w:pPr>
      <w:r w:rsidRPr="00B9245C">
        <w:rPr>
          <w:rFonts w:ascii="Arial Narrow" w:hAnsi="Arial Narrow"/>
          <w:b/>
          <w:sz w:val="22"/>
          <w:szCs w:val="22"/>
          <w:u w:val="single"/>
        </w:rPr>
        <w:t>CELEBRATE DIVERSITY</w:t>
      </w:r>
    </w:p>
    <w:p w:rsidR="00B37509" w:rsidRPr="001D622C" w:rsidRDefault="00B37509" w:rsidP="00B37509">
      <w:pPr>
        <w:pStyle w:val="ListParagraph"/>
        <w:numPr>
          <w:ilvl w:val="0"/>
          <w:numId w:val="43"/>
        </w:numPr>
        <w:rPr>
          <w:rFonts w:ascii="Arial Narrow" w:hAnsi="Arial Narrow"/>
          <w:sz w:val="20"/>
          <w:szCs w:val="20"/>
        </w:rPr>
      </w:pPr>
      <w:r w:rsidRPr="001D622C">
        <w:rPr>
          <w:rFonts w:ascii="Arial Narrow" w:hAnsi="Arial Narrow"/>
          <w:sz w:val="20"/>
          <w:szCs w:val="20"/>
        </w:rPr>
        <w:t>Increase your club’s awareness, understanding, and acceptance of people with disabilities.</w:t>
      </w:r>
    </w:p>
    <w:p w:rsidR="00B37509" w:rsidRPr="001D622C" w:rsidRDefault="00B37509" w:rsidP="001D622C">
      <w:pPr>
        <w:pStyle w:val="ListParagraph"/>
        <w:numPr>
          <w:ilvl w:val="0"/>
          <w:numId w:val="43"/>
        </w:numPr>
        <w:rPr>
          <w:rFonts w:ascii="Arial Narrow" w:hAnsi="Arial Narrow"/>
          <w:sz w:val="20"/>
          <w:szCs w:val="20"/>
        </w:rPr>
      </w:pPr>
      <w:r w:rsidRPr="001D622C">
        <w:rPr>
          <w:rFonts w:ascii="Arial Narrow" w:hAnsi="Arial Narrow"/>
          <w:sz w:val="20"/>
          <w:szCs w:val="20"/>
        </w:rPr>
        <w:t>Celebrate a variety of cultural events and religious observances, rather</w:t>
      </w:r>
      <w:r w:rsidR="001D622C" w:rsidRPr="001D622C">
        <w:rPr>
          <w:rFonts w:ascii="Arial Narrow" w:hAnsi="Arial Narrow"/>
          <w:sz w:val="20"/>
          <w:szCs w:val="20"/>
        </w:rPr>
        <w:t xml:space="preserve"> </w:t>
      </w:r>
      <w:r w:rsidRPr="001D622C">
        <w:rPr>
          <w:rFonts w:ascii="Arial Narrow" w:hAnsi="Arial Narrow"/>
          <w:sz w:val="20"/>
          <w:szCs w:val="20"/>
        </w:rPr>
        <w:t>than continually conducting service projects or hosting events associated with a single culture or</w:t>
      </w:r>
      <w:r w:rsidR="001D622C" w:rsidRPr="001D622C">
        <w:rPr>
          <w:rFonts w:ascii="Arial Narrow" w:hAnsi="Arial Narrow"/>
          <w:sz w:val="20"/>
          <w:szCs w:val="20"/>
        </w:rPr>
        <w:t xml:space="preserve"> </w:t>
      </w:r>
      <w:r w:rsidRPr="001D622C">
        <w:rPr>
          <w:rFonts w:ascii="Arial Narrow" w:hAnsi="Arial Narrow"/>
          <w:sz w:val="20"/>
          <w:szCs w:val="20"/>
        </w:rPr>
        <w:t>religion.</w:t>
      </w:r>
    </w:p>
    <w:p w:rsidR="00B37509" w:rsidRPr="001D622C" w:rsidRDefault="00B37509" w:rsidP="00B37509">
      <w:pPr>
        <w:pStyle w:val="ListParagraph"/>
        <w:numPr>
          <w:ilvl w:val="0"/>
          <w:numId w:val="43"/>
        </w:numPr>
        <w:rPr>
          <w:rFonts w:ascii="Arial Narrow" w:hAnsi="Arial Narrow"/>
          <w:sz w:val="20"/>
          <w:szCs w:val="20"/>
        </w:rPr>
      </w:pPr>
      <w:r w:rsidRPr="001D622C">
        <w:rPr>
          <w:rFonts w:ascii="Arial Narrow" w:hAnsi="Arial Narrow"/>
          <w:sz w:val="20"/>
          <w:szCs w:val="20"/>
        </w:rPr>
        <w:t>Acknowledge and celebrate significant dates relevant to diversity.</w:t>
      </w:r>
    </w:p>
    <w:p w:rsidR="00B37509" w:rsidRPr="001D622C" w:rsidRDefault="00B37509" w:rsidP="00B37509">
      <w:pPr>
        <w:pStyle w:val="ListParagraph"/>
        <w:numPr>
          <w:ilvl w:val="0"/>
          <w:numId w:val="43"/>
        </w:numPr>
        <w:rPr>
          <w:rFonts w:ascii="Arial Narrow" w:hAnsi="Arial Narrow"/>
          <w:sz w:val="20"/>
          <w:szCs w:val="20"/>
        </w:rPr>
      </w:pPr>
      <w:r w:rsidRPr="001D622C">
        <w:rPr>
          <w:rFonts w:ascii="Arial Narrow" w:hAnsi="Arial Narrow"/>
          <w:sz w:val="20"/>
          <w:szCs w:val="20"/>
        </w:rPr>
        <w:t>Avoid stereotyping and mocking any specific group.</w:t>
      </w:r>
    </w:p>
    <w:p w:rsidR="00B37509" w:rsidRPr="001D622C" w:rsidRDefault="00B37509" w:rsidP="00B37509">
      <w:pPr>
        <w:pStyle w:val="ListParagraph"/>
        <w:numPr>
          <w:ilvl w:val="0"/>
          <w:numId w:val="43"/>
        </w:numPr>
        <w:rPr>
          <w:rFonts w:ascii="Arial Narrow" w:hAnsi="Arial Narrow"/>
          <w:sz w:val="20"/>
          <w:szCs w:val="20"/>
        </w:rPr>
      </w:pPr>
      <w:r w:rsidRPr="001D622C">
        <w:rPr>
          <w:rFonts w:ascii="Arial Narrow" w:hAnsi="Arial Narrow"/>
          <w:sz w:val="20"/>
          <w:szCs w:val="20"/>
        </w:rPr>
        <w:t>Acknowledge and celebrate different genders.</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rPr>
      </w:pPr>
      <w:r w:rsidRPr="00B9245C">
        <w:rPr>
          <w:rFonts w:ascii="Arial Narrow" w:hAnsi="Arial Narrow"/>
          <w:b/>
          <w:sz w:val="22"/>
          <w:szCs w:val="22"/>
        </w:rPr>
        <w:t>Report Code of Conduct Concerns</w:t>
      </w:r>
    </w:p>
    <w:p w:rsidR="00B37509" w:rsidRPr="001D622C" w:rsidRDefault="00B37509" w:rsidP="00B37509">
      <w:pPr>
        <w:rPr>
          <w:rFonts w:ascii="Arial Narrow" w:hAnsi="Arial Narrow"/>
          <w:sz w:val="20"/>
          <w:szCs w:val="20"/>
        </w:rPr>
      </w:pPr>
      <w:r w:rsidRPr="001D622C">
        <w:rPr>
          <w:rFonts w:ascii="Arial Narrow" w:hAnsi="Arial Narrow"/>
          <w:sz w:val="20"/>
          <w:szCs w:val="20"/>
        </w:rPr>
        <w:t>If you feel someone conducts behavior that goes against the code of conduct, email</w:t>
      </w:r>
      <w:r w:rsidRPr="001D622C">
        <w:rPr>
          <w:rFonts w:ascii="Arial Narrow" w:hAnsi="Arial Narrow"/>
          <w:sz w:val="20"/>
          <w:szCs w:val="20"/>
        </w:rPr>
        <w:t xml:space="preserve"> </w:t>
      </w:r>
      <w:hyperlink r:id="rId9" w:history="1">
        <w:r w:rsidRPr="001D622C">
          <w:rPr>
            <w:rStyle w:val="Hyperlink"/>
            <w:rFonts w:ascii="Arial Narrow" w:hAnsi="Arial Narrow"/>
            <w:sz w:val="20"/>
            <w:szCs w:val="20"/>
          </w:rPr>
          <w:t>DEI.Inquiries@rotary.org</w:t>
        </w:r>
      </w:hyperlink>
      <w:r w:rsidRPr="001D622C">
        <w:rPr>
          <w:rFonts w:ascii="Arial Narrow" w:hAnsi="Arial Narrow"/>
          <w:sz w:val="20"/>
          <w:szCs w:val="20"/>
        </w:rPr>
        <w:t xml:space="preserve">. </w:t>
      </w:r>
    </w:p>
    <w:p w:rsidR="00B37509" w:rsidRDefault="00B37509" w:rsidP="00B37509">
      <w:pPr>
        <w:rPr>
          <w:rFonts w:ascii="Arial Narrow" w:hAnsi="Arial Narrow"/>
          <w:sz w:val="22"/>
          <w:szCs w:val="22"/>
        </w:rPr>
      </w:pPr>
    </w:p>
    <w:p w:rsidR="00B37509" w:rsidRPr="00B9245C" w:rsidRDefault="00B37509" w:rsidP="00B37509">
      <w:pPr>
        <w:rPr>
          <w:rFonts w:ascii="Arial Narrow" w:hAnsi="Arial Narrow"/>
          <w:b/>
          <w:sz w:val="22"/>
          <w:szCs w:val="22"/>
        </w:rPr>
      </w:pPr>
      <w:r w:rsidRPr="00B9245C">
        <w:rPr>
          <w:rFonts w:ascii="Arial Narrow" w:hAnsi="Arial Narrow"/>
          <w:b/>
          <w:sz w:val="22"/>
          <w:szCs w:val="22"/>
        </w:rPr>
        <w:t>Report Adult Harassment Issues</w:t>
      </w:r>
    </w:p>
    <w:p w:rsidR="00B37509" w:rsidRPr="001D622C" w:rsidRDefault="00B37509" w:rsidP="00B37509">
      <w:pPr>
        <w:rPr>
          <w:rFonts w:ascii="Arial Narrow" w:hAnsi="Arial Narrow"/>
          <w:sz w:val="20"/>
          <w:szCs w:val="20"/>
        </w:rPr>
      </w:pPr>
      <w:r w:rsidRPr="001D622C">
        <w:rPr>
          <w:rFonts w:ascii="Arial Narrow" w:hAnsi="Arial Narrow"/>
          <w:sz w:val="20"/>
          <w:szCs w:val="20"/>
        </w:rPr>
        <w:t>Per the Rotary Code of Policies, Rotary currently maintains the following to report issues of harassment</w:t>
      </w:r>
      <w:r w:rsidR="001D622C">
        <w:rPr>
          <w:rFonts w:ascii="Arial Narrow" w:hAnsi="Arial Narrow"/>
          <w:sz w:val="20"/>
          <w:szCs w:val="20"/>
        </w:rPr>
        <w:t xml:space="preserve"> </w:t>
      </w:r>
      <w:r w:rsidRPr="001D622C">
        <w:rPr>
          <w:rFonts w:ascii="Arial Narrow" w:hAnsi="Arial Narrow"/>
          <w:sz w:val="20"/>
          <w:szCs w:val="20"/>
        </w:rPr>
        <w:t>involving Rotarians or Rotaractors at meetings, events, or activities:</w:t>
      </w:r>
    </w:p>
    <w:p w:rsidR="00B37509" w:rsidRPr="001D622C" w:rsidRDefault="00B37509" w:rsidP="00B37509">
      <w:pPr>
        <w:rPr>
          <w:rFonts w:ascii="Arial Narrow" w:hAnsi="Arial Narrow"/>
          <w:sz w:val="20"/>
          <w:szCs w:val="20"/>
        </w:rPr>
      </w:pPr>
    </w:p>
    <w:p w:rsidR="00B37509" w:rsidRPr="001D622C" w:rsidRDefault="00B37509" w:rsidP="00B37509">
      <w:pPr>
        <w:rPr>
          <w:rFonts w:ascii="Arial Narrow" w:hAnsi="Arial Narrow"/>
          <w:sz w:val="20"/>
          <w:szCs w:val="20"/>
        </w:rPr>
      </w:pPr>
      <w:r w:rsidRPr="001D622C">
        <w:rPr>
          <w:rFonts w:ascii="Arial Narrow" w:hAnsi="Arial Narrow"/>
          <w:sz w:val="20"/>
          <w:szCs w:val="20"/>
        </w:rPr>
        <w:t>Rotary is committed to maintaining an environment that is free of any form of harassment, broadly</w:t>
      </w:r>
      <w:r w:rsidR="001D622C">
        <w:rPr>
          <w:rFonts w:ascii="Arial Narrow" w:hAnsi="Arial Narrow"/>
          <w:sz w:val="20"/>
          <w:szCs w:val="20"/>
        </w:rPr>
        <w:t xml:space="preserve"> </w:t>
      </w:r>
      <w:r w:rsidRPr="001D622C">
        <w:rPr>
          <w:rFonts w:ascii="Arial Narrow" w:hAnsi="Arial Narrow"/>
          <w:sz w:val="20"/>
          <w:szCs w:val="20"/>
        </w:rPr>
        <w:t>defined as any conduct, verbal or physical, that denigrates, insults, or offends a person or group based on</w:t>
      </w:r>
      <w:r w:rsidR="001D622C">
        <w:rPr>
          <w:rFonts w:ascii="Arial Narrow" w:hAnsi="Arial Narrow"/>
          <w:sz w:val="20"/>
          <w:szCs w:val="20"/>
        </w:rPr>
        <w:t xml:space="preserve"> </w:t>
      </w:r>
      <w:r w:rsidRPr="001D622C">
        <w:rPr>
          <w:rFonts w:ascii="Arial Narrow" w:hAnsi="Arial Narrow"/>
          <w:sz w:val="20"/>
          <w:szCs w:val="20"/>
        </w:rPr>
        <w:t>any characteristic* (age, ethnicity, race, color, disability, religion, socioeconomic status, culture, sex,</w:t>
      </w:r>
      <w:r w:rsidR="001D622C">
        <w:rPr>
          <w:rFonts w:ascii="Arial Narrow" w:hAnsi="Arial Narrow"/>
          <w:sz w:val="20"/>
          <w:szCs w:val="20"/>
        </w:rPr>
        <w:t xml:space="preserve"> </w:t>
      </w:r>
      <w:r w:rsidRPr="001D622C">
        <w:rPr>
          <w:rFonts w:ascii="Arial Narrow" w:hAnsi="Arial Narrow"/>
          <w:sz w:val="20"/>
          <w:szCs w:val="20"/>
        </w:rPr>
        <w:t>sexual orientations, or gender identity).</w:t>
      </w:r>
    </w:p>
    <w:p w:rsidR="00B37509" w:rsidRPr="001D622C" w:rsidRDefault="00B37509" w:rsidP="00B37509">
      <w:pPr>
        <w:rPr>
          <w:rFonts w:ascii="Arial Narrow" w:hAnsi="Arial Narrow"/>
          <w:sz w:val="20"/>
          <w:szCs w:val="20"/>
        </w:rPr>
      </w:pPr>
    </w:p>
    <w:p w:rsidR="00B37509" w:rsidRPr="001D622C" w:rsidRDefault="00B37509" w:rsidP="00B37509">
      <w:pPr>
        <w:rPr>
          <w:rFonts w:ascii="Arial Narrow" w:hAnsi="Arial Narrow"/>
          <w:sz w:val="20"/>
          <w:szCs w:val="20"/>
        </w:rPr>
      </w:pPr>
      <w:r w:rsidRPr="001D622C">
        <w:rPr>
          <w:rFonts w:ascii="Arial Narrow" w:hAnsi="Arial Narrow"/>
          <w:sz w:val="20"/>
          <w:szCs w:val="20"/>
        </w:rPr>
        <w:t>If you are notified of any allegation of harassment involving an adult, or you feel you have been harassed,</w:t>
      </w:r>
    </w:p>
    <w:p w:rsidR="00B37509" w:rsidRPr="001D622C" w:rsidRDefault="00B37509" w:rsidP="00B37509">
      <w:pPr>
        <w:rPr>
          <w:rFonts w:ascii="Arial Narrow" w:hAnsi="Arial Narrow"/>
          <w:sz w:val="20"/>
          <w:szCs w:val="20"/>
        </w:rPr>
      </w:pPr>
      <w:r w:rsidRPr="001D622C">
        <w:rPr>
          <w:rFonts w:ascii="Arial Narrow" w:hAnsi="Arial Narrow"/>
          <w:sz w:val="20"/>
          <w:szCs w:val="20"/>
        </w:rPr>
        <w:t>follow these steps:</w:t>
      </w:r>
    </w:p>
    <w:p w:rsidR="00B37509" w:rsidRPr="001D622C" w:rsidRDefault="00B37509" w:rsidP="00B37509">
      <w:pPr>
        <w:pStyle w:val="ListParagraph"/>
        <w:numPr>
          <w:ilvl w:val="0"/>
          <w:numId w:val="42"/>
        </w:numPr>
        <w:rPr>
          <w:rFonts w:ascii="Arial Narrow" w:hAnsi="Arial Narrow"/>
          <w:sz w:val="20"/>
          <w:szCs w:val="20"/>
        </w:rPr>
      </w:pPr>
      <w:r w:rsidRPr="001D622C">
        <w:rPr>
          <w:rFonts w:ascii="Arial Narrow" w:hAnsi="Arial Narrow"/>
          <w:sz w:val="20"/>
          <w:szCs w:val="20"/>
        </w:rPr>
        <w:t>If anyone’s safety is in doubt, contact local law enforcement.</w:t>
      </w:r>
    </w:p>
    <w:p w:rsidR="00B37509" w:rsidRPr="001D622C" w:rsidRDefault="00B37509" w:rsidP="001D622C">
      <w:pPr>
        <w:pStyle w:val="ListParagraph"/>
        <w:numPr>
          <w:ilvl w:val="0"/>
          <w:numId w:val="42"/>
        </w:numPr>
        <w:rPr>
          <w:rFonts w:ascii="Arial Narrow" w:hAnsi="Arial Narrow"/>
          <w:sz w:val="20"/>
          <w:szCs w:val="20"/>
        </w:rPr>
      </w:pPr>
      <w:r w:rsidRPr="001D622C">
        <w:rPr>
          <w:rFonts w:ascii="Arial Narrow" w:hAnsi="Arial Narrow"/>
          <w:sz w:val="20"/>
          <w:szCs w:val="20"/>
        </w:rPr>
        <w:t>Notify a club officer (club president or secretary), district leader (district governor or district</w:t>
      </w:r>
      <w:r w:rsidR="001D622C">
        <w:rPr>
          <w:rFonts w:ascii="Arial Narrow" w:hAnsi="Arial Narrow"/>
          <w:sz w:val="20"/>
          <w:szCs w:val="20"/>
        </w:rPr>
        <w:t xml:space="preserve"> </w:t>
      </w:r>
      <w:r w:rsidRPr="001D622C">
        <w:rPr>
          <w:rFonts w:ascii="Arial Narrow" w:hAnsi="Arial Narrow"/>
          <w:sz w:val="20"/>
          <w:szCs w:val="20"/>
        </w:rPr>
        <w:t>governor-elect), or zone leader (RI director).</w:t>
      </w:r>
    </w:p>
    <w:p w:rsidR="00B37509" w:rsidRPr="001D622C" w:rsidRDefault="00B37509" w:rsidP="00B37509">
      <w:pPr>
        <w:pStyle w:val="ListParagraph"/>
        <w:numPr>
          <w:ilvl w:val="0"/>
          <w:numId w:val="42"/>
        </w:numPr>
        <w:rPr>
          <w:rFonts w:ascii="Arial Narrow" w:hAnsi="Arial Narrow"/>
          <w:sz w:val="20"/>
          <w:szCs w:val="20"/>
        </w:rPr>
      </w:pPr>
      <w:r w:rsidRPr="001D622C">
        <w:rPr>
          <w:rFonts w:ascii="Arial Narrow" w:hAnsi="Arial Narrow"/>
          <w:sz w:val="20"/>
          <w:szCs w:val="20"/>
        </w:rPr>
        <w:t>Report the incident to Rotary International’s Club and District Support team by contacting</w:t>
      </w:r>
    </w:p>
    <w:p w:rsidR="00B37509" w:rsidRPr="001D622C" w:rsidRDefault="00B37509" w:rsidP="00B37509">
      <w:pPr>
        <w:ind w:left="720"/>
        <w:rPr>
          <w:rFonts w:ascii="Arial Narrow" w:hAnsi="Arial Narrow"/>
          <w:sz w:val="20"/>
          <w:szCs w:val="20"/>
        </w:rPr>
      </w:pPr>
      <w:hyperlink r:id="rId10" w:history="1">
        <w:r w:rsidRPr="001D622C">
          <w:rPr>
            <w:rStyle w:val="Hyperlink"/>
            <w:rFonts w:ascii="Arial Narrow" w:hAnsi="Arial Narrow"/>
            <w:sz w:val="20"/>
            <w:szCs w:val="20"/>
          </w:rPr>
          <w:t>cds@rotary.org</w:t>
        </w:r>
      </w:hyperlink>
      <w:r w:rsidRPr="001D622C">
        <w:rPr>
          <w:rFonts w:ascii="Arial Narrow" w:hAnsi="Arial Narrow"/>
          <w:sz w:val="20"/>
          <w:szCs w:val="20"/>
        </w:rPr>
        <w:t>.</w:t>
      </w:r>
    </w:p>
    <w:p w:rsidR="00B37509" w:rsidRPr="001D622C" w:rsidRDefault="00B37509" w:rsidP="001D622C">
      <w:pPr>
        <w:pStyle w:val="ListParagraph"/>
        <w:numPr>
          <w:ilvl w:val="0"/>
          <w:numId w:val="42"/>
        </w:numPr>
        <w:rPr>
          <w:rFonts w:ascii="Arial Narrow" w:hAnsi="Arial Narrow"/>
          <w:sz w:val="20"/>
          <w:szCs w:val="20"/>
        </w:rPr>
      </w:pPr>
      <w:r w:rsidRPr="001D622C">
        <w:rPr>
          <w:rFonts w:ascii="Arial Narrow" w:hAnsi="Arial Narrow"/>
          <w:sz w:val="20"/>
          <w:szCs w:val="20"/>
        </w:rPr>
        <w:t>Any allegation of harassment or abuse that involves young people must be reported to Rotary</w:t>
      </w:r>
      <w:r w:rsidR="001D622C">
        <w:rPr>
          <w:rFonts w:ascii="Arial Narrow" w:hAnsi="Arial Narrow"/>
          <w:sz w:val="20"/>
          <w:szCs w:val="20"/>
        </w:rPr>
        <w:t xml:space="preserve"> </w:t>
      </w:r>
      <w:bookmarkStart w:id="0" w:name="_GoBack"/>
      <w:bookmarkEnd w:id="0"/>
      <w:r w:rsidRPr="001D622C">
        <w:rPr>
          <w:rFonts w:ascii="Arial Narrow" w:hAnsi="Arial Narrow"/>
          <w:sz w:val="20"/>
          <w:szCs w:val="20"/>
        </w:rPr>
        <w:t>International at youthprotection@rotary.org within 72 hours.</w:t>
      </w:r>
    </w:p>
    <w:p w:rsidR="00B37509" w:rsidRPr="00DF48B2" w:rsidRDefault="00B37509" w:rsidP="00B37509">
      <w:pPr>
        <w:rPr>
          <w:rFonts w:ascii="Arial Narrow" w:hAnsi="Arial Narrow"/>
          <w:sz w:val="22"/>
          <w:szCs w:val="22"/>
        </w:rPr>
      </w:pPr>
    </w:p>
    <w:p w:rsidR="00B37509" w:rsidRPr="00B9245C" w:rsidRDefault="00B37509" w:rsidP="00B37509">
      <w:pPr>
        <w:rPr>
          <w:rFonts w:ascii="Arial Narrow" w:hAnsi="Arial Narrow"/>
          <w:sz w:val="16"/>
          <w:szCs w:val="16"/>
        </w:rPr>
      </w:pPr>
      <w:r>
        <w:rPr>
          <w:rFonts w:ascii="Arial Narrow" w:hAnsi="Arial Narrow"/>
          <w:sz w:val="16"/>
          <w:szCs w:val="16"/>
        </w:rPr>
        <w:t xml:space="preserve">* </w:t>
      </w:r>
      <w:r w:rsidRPr="00B9245C">
        <w:rPr>
          <w:rFonts w:ascii="Arial Narrow" w:hAnsi="Arial Narrow"/>
          <w:sz w:val="16"/>
          <w:szCs w:val="16"/>
        </w:rPr>
        <w:t>Characteristics listed here are from the Rotary Code of Polices, Harassment-free Environment at Meetings, Events,</w:t>
      </w:r>
      <w:r>
        <w:rPr>
          <w:rFonts w:ascii="Arial Narrow" w:hAnsi="Arial Narrow"/>
          <w:sz w:val="16"/>
          <w:szCs w:val="16"/>
        </w:rPr>
        <w:t xml:space="preserve"> </w:t>
      </w:r>
      <w:r w:rsidRPr="00B9245C">
        <w:rPr>
          <w:rFonts w:ascii="Arial Narrow" w:hAnsi="Arial Narrow"/>
          <w:sz w:val="16"/>
          <w:szCs w:val="16"/>
        </w:rPr>
        <w:t>or Activities. As the Rotary Code of Policies is updated, this Code of Conduct section will be updated</w:t>
      </w:r>
    </w:p>
    <w:p w:rsidR="00B37509" w:rsidRDefault="00B37509" w:rsidP="008D458E">
      <w:pPr>
        <w:pStyle w:val="BodyParagraph"/>
      </w:pPr>
    </w:p>
    <w:sectPr w:rsidR="00B37509" w:rsidSect="00723F9D">
      <w:footerReference w:type="default" r:id="rId11"/>
      <w:pgSz w:w="12240" w:h="15840"/>
      <w:pgMar w:top="63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A1" w:rsidRDefault="007803A1">
      <w:r>
        <w:separator/>
      </w:r>
    </w:p>
  </w:endnote>
  <w:endnote w:type="continuationSeparator" w:id="0">
    <w:p w:rsidR="007803A1" w:rsidRDefault="007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19" w:rsidRPr="00396E49" w:rsidRDefault="00100319" w:rsidP="00C515E2">
    <w:pPr>
      <w:pStyle w:val="Footer"/>
      <w:tabs>
        <w:tab w:val="clear" w:pos="4320"/>
        <w:tab w:val="clear" w:pos="8640"/>
        <w:tab w:val="right" w:pos="9990"/>
      </w:tabs>
      <w:rPr>
        <w:rFonts w:ascii="Arial" w:hAnsi="Arial"/>
        <w:color w:val="0251A3"/>
        <w:sz w:val="18"/>
      </w:rPr>
    </w:pPr>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1D622C">
      <w:rPr>
        <w:rFonts w:ascii="Arial" w:hAnsi="Arial"/>
        <w:noProof/>
        <w:color w:val="0251A3"/>
        <w:sz w:val="18"/>
      </w:rPr>
      <w:t>1</w:t>
    </w:r>
    <w:r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A1" w:rsidRDefault="007803A1">
      <w:r>
        <w:separator/>
      </w:r>
    </w:p>
  </w:footnote>
  <w:footnote w:type="continuationSeparator" w:id="0">
    <w:p w:rsidR="007803A1" w:rsidRDefault="007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93BE7"/>
    <w:multiLevelType w:val="hybridMultilevel"/>
    <w:tmpl w:val="FC5C0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2F1BDC"/>
    <w:multiLevelType w:val="hybridMultilevel"/>
    <w:tmpl w:val="F3F8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C34B1"/>
    <w:multiLevelType w:val="hybridMultilevel"/>
    <w:tmpl w:val="32A669C2"/>
    <w:lvl w:ilvl="0" w:tplc="BFFCCB2E">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CE7AFF"/>
    <w:multiLevelType w:val="hybridMultilevel"/>
    <w:tmpl w:val="972A8E0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B79CF"/>
    <w:multiLevelType w:val="hybridMultilevel"/>
    <w:tmpl w:val="8A882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B137E0"/>
    <w:multiLevelType w:val="hybridMultilevel"/>
    <w:tmpl w:val="A0903F78"/>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B62DE"/>
    <w:multiLevelType w:val="hybridMultilevel"/>
    <w:tmpl w:val="730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06D7E"/>
    <w:multiLevelType w:val="hybridMultilevel"/>
    <w:tmpl w:val="95A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74240"/>
    <w:multiLevelType w:val="hybridMultilevel"/>
    <w:tmpl w:val="07221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865B72"/>
    <w:multiLevelType w:val="hybridMultilevel"/>
    <w:tmpl w:val="F022F41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55694"/>
    <w:multiLevelType w:val="hybridMultilevel"/>
    <w:tmpl w:val="5F70C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A1466"/>
    <w:multiLevelType w:val="hybridMultilevel"/>
    <w:tmpl w:val="29B8D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2679"/>
    <w:multiLevelType w:val="hybridMultilevel"/>
    <w:tmpl w:val="5B9C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B6B6D"/>
    <w:multiLevelType w:val="hybridMultilevel"/>
    <w:tmpl w:val="CF9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42E0"/>
    <w:multiLevelType w:val="hybridMultilevel"/>
    <w:tmpl w:val="937A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A0235"/>
    <w:multiLevelType w:val="hybridMultilevel"/>
    <w:tmpl w:val="B596C44A"/>
    <w:lvl w:ilvl="0" w:tplc="04090001">
      <w:start w:val="1"/>
      <w:numFmt w:val="bullet"/>
      <w:lvlText w:val=""/>
      <w:lvlJc w:val="left"/>
      <w:pPr>
        <w:ind w:left="90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2573DCB"/>
    <w:multiLevelType w:val="hybridMultilevel"/>
    <w:tmpl w:val="9A74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FE248E"/>
    <w:multiLevelType w:val="hybridMultilevel"/>
    <w:tmpl w:val="74E8652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D3F"/>
    <w:multiLevelType w:val="hybridMultilevel"/>
    <w:tmpl w:val="1E225DC2"/>
    <w:lvl w:ilvl="0" w:tplc="49BAE8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1110D"/>
    <w:multiLevelType w:val="hybridMultilevel"/>
    <w:tmpl w:val="98F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639B6"/>
    <w:multiLevelType w:val="hybridMultilevel"/>
    <w:tmpl w:val="6B480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6300B"/>
    <w:multiLevelType w:val="hybridMultilevel"/>
    <w:tmpl w:val="B9FA52BA"/>
    <w:lvl w:ilvl="0" w:tplc="78802B2A">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B6B1B"/>
    <w:multiLevelType w:val="hybridMultilevel"/>
    <w:tmpl w:val="6F548BD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58DF2105"/>
    <w:multiLevelType w:val="hybridMultilevel"/>
    <w:tmpl w:val="E0A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8196B"/>
    <w:multiLevelType w:val="hybridMultilevel"/>
    <w:tmpl w:val="8424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473F5"/>
    <w:multiLevelType w:val="hybridMultilevel"/>
    <w:tmpl w:val="A2AC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B14AF"/>
    <w:multiLevelType w:val="hybridMultilevel"/>
    <w:tmpl w:val="715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A09F0"/>
    <w:multiLevelType w:val="hybridMultilevel"/>
    <w:tmpl w:val="2DAC9A56"/>
    <w:lvl w:ilvl="0" w:tplc="A0CE91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B4C7A"/>
    <w:multiLevelType w:val="hybridMultilevel"/>
    <w:tmpl w:val="474C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45EDC"/>
    <w:multiLevelType w:val="hybridMultilevel"/>
    <w:tmpl w:val="D0B2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F31EB"/>
    <w:multiLevelType w:val="hybridMultilevel"/>
    <w:tmpl w:val="736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53F18"/>
    <w:multiLevelType w:val="hybridMultilevel"/>
    <w:tmpl w:val="5BA8BF4C"/>
    <w:lvl w:ilvl="0" w:tplc="4C0CD20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030CF"/>
    <w:multiLevelType w:val="hybridMultilevel"/>
    <w:tmpl w:val="5166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716D48"/>
    <w:multiLevelType w:val="hybridMultilevel"/>
    <w:tmpl w:val="88EAE31A"/>
    <w:lvl w:ilvl="0" w:tplc="00F4C72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40"/>
  </w:num>
  <w:num w:numId="14">
    <w:abstractNumId w:val="27"/>
  </w:num>
  <w:num w:numId="15">
    <w:abstractNumId w:val="13"/>
  </w:num>
  <w:num w:numId="16">
    <w:abstractNumId w:val="44"/>
  </w:num>
  <w:num w:numId="17">
    <w:abstractNumId w:val="28"/>
  </w:num>
  <w:num w:numId="18">
    <w:abstractNumId w:val="31"/>
  </w:num>
  <w:num w:numId="19">
    <w:abstractNumId w:val="20"/>
  </w:num>
  <w:num w:numId="20">
    <w:abstractNumId w:val="14"/>
  </w:num>
  <w:num w:numId="21">
    <w:abstractNumId w:val="15"/>
  </w:num>
  <w:num w:numId="22">
    <w:abstractNumId w:val="32"/>
  </w:num>
  <w:num w:numId="23">
    <w:abstractNumId w:val="25"/>
  </w:num>
  <w:num w:numId="24">
    <w:abstractNumId w:val="11"/>
  </w:num>
  <w:num w:numId="25">
    <w:abstractNumId w:val="19"/>
  </w:num>
  <w:num w:numId="26">
    <w:abstractNumId w:val="22"/>
  </w:num>
  <w:num w:numId="27">
    <w:abstractNumId w:val="38"/>
  </w:num>
  <w:num w:numId="28">
    <w:abstractNumId w:val="16"/>
  </w:num>
  <w:num w:numId="29">
    <w:abstractNumId w:val="43"/>
  </w:num>
  <w:num w:numId="30">
    <w:abstractNumId w:val="33"/>
  </w:num>
  <w:num w:numId="31">
    <w:abstractNumId w:val="33"/>
  </w:num>
  <w:num w:numId="32">
    <w:abstractNumId w:val="26"/>
  </w:num>
  <w:num w:numId="33">
    <w:abstractNumId w:val="42"/>
  </w:num>
  <w:num w:numId="34">
    <w:abstractNumId w:val="23"/>
  </w:num>
  <w:num w:numId="35">
    <w:abstractNumId w:val="21"/>
  </w:num>
  <w:num w:numId="36">
    <w:abstractNumId w:val="35"/>
  </w:num>
  <w:num w:numId="37">
    <w:abstractNumId w:val="29"/>
  </w:num>
  <w:num w:numId="38">
    <w:abstractNumId w:val="17"/>
  </w:num>
  <w:num w:numId="39">
    <w:abstractNumId w:val="18"/>
  </w:num>
  <w:num w:numId="40">
    <w:abstractNumId w:val="37"/>
  </w:num>
  <w:num w:numId="41">
    <w:abstractNumId w:val="24"/>
  </w:num>
  <w:num w:numId="42">
    <w:abstractNumId w:val="39"/>
  </w:num>
  <w:num w:numId="43">
    <w:abstractNumId w:val="12"/>
  </w:num>
  <w:num w:numId="44">
    <w:abstractNumId w:val="30"/>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9C"/>
    <w:rsid w:val="000027E0"/>
    <w:rsid w:val="0000331E"/>
    <w:rsid w:val="0000703B"/>
    <w:rsid w:val="00013E02"/>
    <w:rsid w:val="000171B4"/>
    <w:rsid w:val="0002207C"/>
    <w:rsid w:val="000271E0"/>
    <w:rsid w:val="00036DBD"/>
    <w:rsid w:val="000407B2"/>
    <w:rsid w:val="000552B4"/>
    <w:rsid w:val="000627D1"/>
    <w:rsid w:val="00075BB9"/>
    <w:rsid w:val="000879D6"/>
    <w:rsid w:val="00094D7D"/>
    <w:rsid w:val="000963F1"/>
    <w:rsid w:val="00096A8E"/>
    <w:rsid w:val="00096E2F"/>
    <w:rsid w:val="000A10F7"/>
    <w:rsid w:val="000C7559"/>
    <w:rsid w:val="000D00B7"/>
    <w:rsid w:val="000D1CA9"/>
    <w:rsid w:val="000D1E4D"/>
    <w:rsid w:val="000E3C65"/>
    <w:rsid w:val="000E6B15"/>
    <w:rsid w:val="000F0CDD"/>
    <w:rsid w:val="00100319"/>
    <w:rsid w:val="001043BB"/>
    <w:rsid w:val="00115BF9"/>
    <w:rsid w:val="00124949"/>
    <w:rsid w:val="001259AA"/>
    <w:rsid w:val="001378CA"/>
    <w:rsid w:val="001458C5"/>
    <w:rsid w:val="00145CCC"/>
    <w:rsid w:val="00154F5A"/>
    <w:rsid w:val="00160E10"/>
    <w:rsid w:val="00164FFA"/>
    <w:rsid w:val="001652F5"/>
    <w:rsid w:val="00175D97"/>
    <w:rsid w:val="001867F8"/>
    <w:rsid w:val="001A55CE"/>
    <w:rsid w:val="001B0E97"/>
    <w:rsid w:val="001C56CE"/>
    <w:rsid w:val="001D4D78"/>
    <w:rsid w:val="001D622C"/>
    <w:rsid w:val="001D71BC"/>
    <w:rsid w:val="001E67ED"/>
    <w:rsid w:val="001E7562"/>
    <w:rsid w:val="001F6E80"/>
    <w:rsid w:val="002067AC"/>
    <w:rsid w:val="002121F0"/>
    <w:rsid w:val="0022325E"/>
    <w:rsid w:val="002366F5"/>
    <w:rsid w:val="0024201A"/>
    <w:rsid w:val="00251C5D"/>
    <w:rsid w:val="00253EFE"/>
    <w:rsid w:val="002621F1"/>
    <w:rsid w:val="00292E7B"/>
    <w:rsid w:val="00297513"/>
    <w:rsid w:val="002A47AC"/>
    <w:rsid w:val="002B1015"/>
    <w:rsid w:val="002B2CA9"/>
    <w:rsid w:val="002B33A1"/>
    <w:rsid w:val="002B39E1"/>
    <w:rsid w:val="002D6026"/>
    <w:rsid w:val="002E125F"/>
    <w:rsid w:val="002F6D8C"/>
    <w:rsid w:val="002F7623"/>
    <w:rsid w:val="003020C5"/>
    <w:rsid w:val="003022DB"/>
    <w:rsid w:val="00302752"/>
    <w:rsid w:val="003260BD"/>
    <w:rsid w:val="00326547"/>
    <w:rsid w:val="0033067A"/>
    <w:rsid w:val="00333686"/>
    <w:rsid w:val="00334E70"/>
    <w:rsid w:val="0033563E"/>
    <w:rsid w:val="00337D04"/>
    <w:rsid w:val="00355977"/>
    <w:rsid w:val="003611FF"/>
    <w:rsid w:val="003741E7"/>
    <w:rsid w:val="003A0198"/>
    <w:rsid w:val="003A713D"/>
    <w:rsid w:val="003A7EB3"/>
    <w:rsid w:val="003B3980"/>
    <w:rsid w:val="003B694F"/>
    <w:rsid w:val="003D0957"/>
    <w:rsid w:val="003D7041"/>
    <w:rsid w:val="003D7409"/>
    <w:rsid w:val="003E1717"/>
    <w:rsid w:val="003E3C9C"/>
    <w:rsid w:val="003E7BD1"/>
    <w:rsid w:val="003F26EA"/>
    <w:rsid w:val="00405E63"/>
    <w:rsid w:val="0041297E"/>
    <w:rsid w:val="00414002"/>
    <w:rsid w:val="00424A1B"/>
    <w:rsid w:val="00425852"/>
    <w:rsid w:val="00460763"/>
    <w:rsid w:val="00497B16"/>
    <w:rsid w:val="004A5A06"/>
    <w:rsid w:val="004B56C4"/>
    <w:rsid w:val="004C0FC9"/>
    <w:rsid w:val="004C0FEF"/>
    <w:rsid w:val="004C731E"/>
    <w:rsid w:val="004D5198"/>
    <w:rsid w:val="004E2588"/>
    <w:rsid w:val="004E6529"/>
    <w:rsid w:val="004F1A1D"/>
    <w:rsid w:val="0051140C"/>
    <w:rsid w:val="0053401F"/>
    <w:rsid w:val="00541059"/>
    <w:rsid w:val="00546374"/>
    <w:rsid w:val="00547F5C"/>
    <w:rsid w:val="005550A5"/>
    <w:rsid w:val="00556254"/>
    <w:rsid w:val="005819CA"/>
    <w:rsid w:val="005829D4"/>
    <w:rsid w:val="00591975"/>
    <w:rsid w:val="005A11E0"/>
    <w:rsid w:val="005B3987"/>
    <w:rsid w:val="005D5F4B"/>
    <w:rsid w:val="005F4270"/>
    <w:rsid w:val="005F4DF4"/>
    <w:rsid w:val="00600833"/>
    <w:rsid w:val="006045F0"/>
    <w:rsid w:val="0061606B"/>
    <w:rsid w:val="006161F6"/>
    <w:rsid w:val="006257D7"/>
    <w:rsid w:val="006262CB"/>
    <w:rsid w:val="00633943"/>
    <w:rsid w:val="00634435"/>
    <w:rsid w:val="006515F8"/>
    <w:rsid w:val="00651E4D"/>
    <w:rsid w:val="006731EC"/>
    <w:rsid w:val="0067746E"/>
    <w:rsid w:val="00681F57"/>
    <w:rsid w:val="00693B68"/>
    <w:rsid w:val="006952F1"/>
    <w:rsid w:val="006E526D"/>
    <w:rsid w:val="00703CA2"/>
    <w:rsid w:val="00712C9C"/>
    <w:rsid w:val="00713442"/>
    <w:rsid w:val="00723795"/>
    <w:rsid w:val="00723F9D"/>
    <w:rsid w:val="00724CA2"/>
    <w:rsid w:val="007458F4"/>
    <w:rsid w:val="00747E85"/>
    <w:rsid w:val="0076384D"/>
    <w:rsid w:val="00763FFA"/>
    <w:rsid w:val="00767FFD"/>
    <w:rsid w:val="00770124"/>
    <w:rsid w:val="007803A1"/>
    <w:rsid w:val="007857D4"/>
    <w:rsid w:val="007B2B91"/>
    <w:rsid w:val="007B3808"/>
    <w:rsid w:val="007C17FF"/>
    <w:rsid w:val="007E29D3"/>
    <w:rsid w:val="007F3BC1"/>
    <w:rsid w:val="008049EF"/>
    <w:rsid w:val="00816BE6"/>
    <w:rsid w:val="00831D58"/>
    <w:rsid w:val="00846CF8"/>
    <w:rsid w:val="00850A7F"/>
    <w:rsid w:val="0085621F"/>
    <w:rsid w:val="00865DBF"/>
    <w:rsid w:val="0087118D"/>
    <w:rsid w:val="00882927"/>
    <w:rsid w:val="00893738"/>
    <w:rsid w:val="00894AC4"/>
    <w:rsid w:val="008A09CC"/>
    <w:rsid w:val="008A6E5A"/>
    <w:rsid w:val="008B08FD"/>
    <w:rsid w:val="008C028E"/>
    <w:rsid w:val="008C5AA8"/>
    <w:rsid w:val="008D0BBA"/>
    <w:rsid w:val="008D1EA8"/>
    <w:rsid w:val="008D458E"/>
    <w:rsid w:val="008E6427"/>
    <w:rsid w:val="009116E6"/>
    <w:rsid w:val="0091553D"/>
    <w:rsid w:val="00917AB9"/>
    <w:rsid w:val="009275F3"/>
    <w:rsid w:val="00931124"/>
    <w:rsid w:val="009343C2"/>
    <w:rsid w:val="00943EB0"/>
    <w:rsid w:val="00946851"/>
    <w:rsid w:val="009514DB"/>
    <w:rsid w:val="009715CF"/>
    <w:rsid w:val="00983A48"/>
    <w:rsid w:val="00992B7E"/>
    <w:rsid w:val="009934CA"/>
    <w:rsid w:val="00993C4E"/>
    <w:rsid w:val="009975F3"/>
    <w:rsid w:val="009A73AE"/>
    <w:rsid w:val="009B0103"/>
    <w:rsid w:val="009B09D2"/>
    <w:rsid w:val="009B3E15"/>
    <w:rsid w:val="009E10EA"/>
    <w:rsid w:val="009E19D5"/>
    <w:rsid w:val="009F29B1"/>
    <w:rsid w:val="009F2B85"/>
    <w:rsid w:val="009F7DDC"/>
    <w:rsid w:val="00A0408F"/>
    <w:rsid w:val="00A37585"/>
    <w:rsid w:val="00A50444"/>
    <w:rsid w:val="00A54212"/>
    <w:rsid w:val="00A55582"/>
    <w:rsid w:val="00A6117A"/>
    <w:rsid w:val="00A648A1"/>
    <w:rsid w:val="00A7147E"/>
    <w:rsid w:val="00A720C8"/>
    <w:rsid w:val="00A950D5"/>
    <w:rsid w:val="00A96D7F"/>
    <w:rsid w:val="00AA2083"/>
    <w:rsid w:val="00AB2A9E"/>
    <w:rsid w:val="00AC1ACC"/>
    <w:rsid w:val="00AC4650"/>
    <w:rsid w:val="00AD143A"/>
    <w:rsid w:val="00AD5CD6"/>
    <w:rsid w:val="00B03BC8"/>
    <w:rsid w:val="00B04E32"/>
    <w:rsid w:val="00B10EE4"/>
    <w:rsid w:val="00B160BE"/>
    <w:rsid w:val="00B22734"/>
    <w:rsid w:val="00B31A9B"/>
    <w:rsid w:val="00B32D9C"/>
    <w:rsid w:val="00B330B7"/>
    <w:rsid w:val="00B37509"/>
    <w:rsid w:val="00B40A2E"/>
    <w:rsid w:val="00B559EA"/>
    <w:rsid w:val="00B61954"/>
    <w:rsid w:val="00B775D4"/>
    <w:rsid w:val="00B84D59"/>
    <w:rsid w:val="00B86EB0"/>
    <w:rsid w:val="00B919AA"/>
    <w:rsid w:val="00B95067"/>
    <w:rsid w:val="00BA2054"/>
    <w:rsid w:val="00BD4270"/>
    <w:rsid w:val="00BE1142"/>
    <w:rsid w:val="00C04CEC"/>
    <w:rsid w:val="00C05D79"/>
    <w:rsid w:val="00C05D88"/>
    <w:rsid w:val="00C22091"/>
    <w:rsid w:val="00C22C9E"/>
    <w:rsid w:val="00C279AB"/>
    <w:rsid w:val="00C43880"/>
    <w:rsid w:val="00C44135"/>
    <w:rsid w:val="00C515E2"/>
    <w:rsid w:val="00C745B5"/>
    <w:rsid w:val="00C74CE1"/>
    <w:rsid w:val="00C77ACE"/>
    <w:rsid w:val="00C829DD"/>
    <w:rsid w:val="00CA08DE"/>
    <w:rsid w:val="00CA0E56"/>
    <w:rsid w:val="00CA650C"/>
    <w:rsid w:val="00CB283C"/>
    <w:rsid w:val="00CB4044"/>
    <w:rsid w:val="00CC2D14"/>
    <w:rsid w:val="00CC3D9E"/>
    <w:rsid w:val="00D06318"/>
    <w:rsid w:val="00D34988"/>
    <w:rsid w:val="00D40D27"/>
    <w:rsid w:val="00D55216"/>
    <w:rsid w:val="00D60734"/>
    <w:rsid w:val="00D63C24"/>
    <w:rsid w:val="00D739AF"/>
    <w:rsid w:val="00DA3D99"/>
    <w:rsid w:val="00DC22E4"/>
    <w:rsid w:val="00DC5C4D"/>
    <w:rsid w:val="00DE2BDE"/>
    <w:rsid w:val="00DE6A67"/>
    <w:rsid w:val="00DF4A50"/>
    <w:rsid w:val="00E31F70"/>
    <w:rsid w:val="00E36B58"/>
    <w:rsid w:val="00E5783C"/>
    <w:rsid w:val="00E60368"/>
    <w:rsid w:val="00E64A18"/>
    <w:rsid w:val="00E76A10"/>
    <w:rsid w:val="00E80C33"/>
    <w:rsid w:val="00E84567"/>
    <w:rsid w:val="00E858EA"/>
    <w:rsid w:val="00E86572"/>
    <w:rsid w:val="00EB3142"/>
    <w:rsid w:val="00F00570"/>
    <w:rsid w:val="00F02DA9"/>
    <w:rsid w:val="00F04D36"/>
    <w:rsid w:val="00F05545"/>
    <w:rsid w:val="00F12AAE"/>
    <w:rsid w:val="00F27A9D"/>
    <w:rsid w:val="00F309EA"/>
    <w:rsid w:val="00F45AAD"/>
    <w:rsid w:val="00F64E2C"/>
    <w:rsid w:val="00F76340"/>
    <w:rsid w:val="00F767A5"/>
    <w:rsid w:val="00F77BA1"/>
    <w:rsid w:val="00F93369"/>
    <w:rsid w:val="00FA030A"/>
    <w:rsid w:val="00FB23C6"/>
    <w:rsid w:val="00FB2DC5"/>
    <w:rsid w:val="00FB4F74"/>
    <w:rsid w:val="00FB52AB"/>
    <w:rsid w:val="00FC067F"/>
    <w:rsid w:val="00FC4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31BE5CCE"/>
  <w15:docId w15:val="{F747ED9E-8880-43F9-B6F9-B5E0D9C2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8D458E"/>
    <w:pPr>
      <w:widowControl w:val="0"/>
      <w:suppressAutoHyphens/>
      <w:autoSpaceDE w:val="0"/>
      <w:autoSpaceDN w:val="0"/>
      <w:adjustRightInd w:val="0"/>
      <w:spacing w:before="120"/>
      <w:textAlignment w:val="center"/>
    </w:pPr>
    <w:rPr>
      <w:rFonts w:ascii="Arial Narrow" w:hAnsi="Arial Narrow"/>
      <w:noProof/>
      <w:color w:val="000000"/>
      <w:lang w:eastAsia="zh-C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pPr>
  </w:style>
  <w:style w:type="paragraph" w:styleId="ListParagraph">
    <w:name w:val="List Paragraph"/>
    <w:basedOn w:val="Normal"/>
    <w:uiPriority w:val="34"/>
    <w:qFormat/>
    <w:rsid w:val="006515F8"/>
    <w:pPr>
      <w:ind w:left="720"/>
      <w:contextualSpacing/>
    </w:pPr>
  </w:style>
  <w:style w:type="character" w:styleId="CommentReference">
    <w:name w:val="annotation reference"/>
    <w:basedOn w:val="DefaultParagraphFont"/>
    <w:uiPriority w:val="99"/>
    <w:semiHidden/>
    <w:unhideWhenUsed/>
    <w:rsid w:val="00946851"/>
    <w:rPr>
      <w:sz w:val="16"/>
      <w:szCs w:val="16"/>
    </w:rPr>
  </w:style>
  <w:style w:type="paragraph" w:styleId="CommentText">
    <w:name w:val="annotation text"/>
    <w:basedOn w:val="Normal"/>
    <w:link w:val="CommentTextChar"/>
    <w:uiPriority w:val="99"/>
    <w:semiHidden/>
    <w:unhideWhenUsed/>
    <w:rsid w:val="00946851"/>
    <w:rPr>
      <w:rFonts w:ascii="Arial" w:eastAsiaTheme="minorEastAsia" w:hAnsi="Arial" w:cs="Arial"/>
      <w:sz w:val="20"/>
      <w:szCs w:val="20"/>
      <w:lang w:eastAsia="zh-CN"/>
    </w:rPr>
  </w:style>
  <w:style w:type="character" w:customStyle="1" w:styleId="CommentTextChar">
    <w:name w:val="Comment Text Char"/>
    <w:basedOn w:val="DefaultParagraphFont"/>
    <w:link w:val="CommentText"/>
    <w:uiPriority w:val="99"/>
    <w:semiHidden/>
    <w:rsid w:val="00946851"/>
    <w:rPr>
      <w:rFonts w:ascii="Arial" w:eastAsiaTheme="minorEastAsia" w:hAnsi="Arial" w:cs="Arial"/>
      <w:lang w:eastAsia="zh-CN"/>
    </w:rPr>
  </w:style>
  <w:style w:type="character" w:styleId="Hyperlink">
    <w:name w:val="Hyperlink"/>
    <w:basedOn w:val="DefaultParagraphFont"/>
    <w:uiPriority w:val="99"/>
    <w:unhideWhenUsed/>
    <w:rsid w:val="00D34988"/>
    <w:rPr>
      <w:color w:val="0000FF"/>
      <w:u w:val="single"/>
    </w:rPr>
  </w:style>
  <w:style w:type="table" w:styleId="TableGrid">
    <w:name w:val="Table Grid"/>
    <w:basedOn w:val="TableNormal"/>
    <w:uiPriority w:val="59"/>
    <w:rsid w:val="008D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87779">
      <w:bodyDiv w:val="1"/>
      <w:marLeft w:val="0"/>
      <w:marRight w:val="0"/>
      <w:marTop w:val="0"/>
      <w:marBottom w:val="0"/>
      <w:divBdr>
        <w:top w:val="none" w:sz="0" w:space="0" w:color="auto"/>
        <w:left w:val="none" w:sz="0" w:space="0" w:color="auto"/>
        <w:bottom w:val="none" w:sz="0" w:space="0" w:color="auto"/>
        <w:right w:val="none" w:sz="0" w:space="0" w:color="auto"/>
      </w:divBdr>
    </w:div>
    <w:div w:id="1319772496">
      <w:bodyDiv w:val="1"/>
      <w:marLeft w:val="0"/>
      <w:marRight w:val="0"/>
      <w:marTop w:val="0"/>
      <w:marBottom w:val="0"/>
      <w:divBdr>
        <w:top w:val="none" w:sz="0" w:space="0" w:color="auto"/>
        <w:left w:val="none" w:sz="0" w:space="0" w:color="auto"/>
        <w:bottom w:val="none" w:sz="0" w:space="0" w:color="auto"/>
        <w:right w:val="none" w:sz="0" w:space="0" w:color="auto"/>
      </w:divBdr>
    </w:div>
    <w:div w:id="1704476272">
      <w:bodyDiv w:val="1"/>
      <w:marLeft w:val="0"/>
      <w:marRight w:val="0"/>
      <w:marTop w:val="0"/>
      <w:marBottom w:val="0"/>
      <w:divBdr>
        <w:top w:val="none" w:sz="0" w:space="0" w:color="auto"/>
        <w:left w:val="none" w:sz="0" w:space="0" w:color="auto"/>
        <w:bottom w:val="none" w:sz="0" w:space="0" w:color="auto"/>
        <w:right w:val="none" w:sz="0" w:space="0" w:color="auto"/>
      </w:divBdr>
    </w:div>
    <w:div w:id="1737119688">
      <w:bodyDiv w:val="1"/>
      <w:marLeft w:val="0"/>
      <w:marRight w:val="0"/>
      <w:marTop w:val="0"/>
      <w:marBottom w:val="0"/>
      <w:divBdr>
        <w:top w:val="none" w:sz="0" w:space="0" w:color="auto"/>
        <w:left w:val="none" w:sz="0" w:space="0" w:color="auto"/>
        <w:bottom w:val="none" w:sz="0" w:space="0" w:color="auto"/>
        <w:right w:val="none" w:sz="0" w:space="0" w:color="auto"/>
      </w:divBdr>
    </w:div>
    <w:div w:id="1751586435">
      <w:bodyDiv w:val="1"/>
      <w:marLeft w:val="0"/>
      <w:marRight w:val="0"/>
      <w:marTop w:val="0"/>
      <w:marBottom w:val="0"/>
      <w:divBdr>
        <w:top w:val="none" w:sz="0" w:space="0" w:color="auto"/>
        <w:left w:val="none" w:sz="0" w:space="0" w:color="auto"/>
        <w:bottom w:val="none" w:sz="0" w:space="0" w:color="auto"/>
        <w:right w:val="none" w:sz="0" w:space="0" w:color="auto"/>
      </w:divBdr>
    </w:div>
    <w:div w:id="2113744939">
      <w:bodyDiv w:val="1"/>
      <w:marLeft w:val="0"/>
      <w:marRight w:val="0"/>
      <w:marTop w:val="0"/>
      <w:marBottom w:val="0"/>
      <w:divBdr>
        <w:top w:val="none" w:sz="0" w:space="0" w:color="auto"/>
        <w:left w:val="none" w:sz="0" w:space="0" w:color="auto"/>
        <w:bottom w:val="none" w:sz="0" w:space="0" w:color="auto"/>
        <w:right w:val="none" w:sz="0" w:space="0" w:color="auto"/>
      </w:divBdr>
    </w:div>
    <w:div w:id="213752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s@rotary.org" TargetMode="External"/><Relationship Id="rId4" Type="http://schemas.openxmlformats.org/officeDocument/2006/relationships/settings" Target="settings.xml"/><Relationship Id="rId9" Type="http://schemas.openxmlformats.org/officeDocument/2006/relationships/hyperlink" Target="mailto:DEI.Inquiries@rot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B\Desktop\RIDocumentStationery-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4ABF-F601-4A73-A92D-2FA1286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RIDocumentStationery-13.dotx</Template>
  <TotalTime>8</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7061</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4</cp:revision>
  <cp:lastPrinted>2018-02-07T20:19:00Z</cp:lastPrinted>
  <dcterms:created xsi:type="dcterms:W3CDTF">2021-07-12T17:38:00Z</dcterms:created>
  <dcterms:modified xsi:type="dcterms:W3CDTF">2021-07-12T17:45:00Z</dcterms:modified>
</cp:coreProperties>
</file>