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45" w:rsidRDefault="00655BC8" w:rsidP="00F513E6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6231C39F" wp14:editId="2A2A843A">
            <wp:extent cx="952500" cy="952500"/>
            <wp:effectExtent l="0" t="0" r="0" b="0"/>
            <wp:docPr id="2" name="Picture 2" descr="Lake in the Hil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ake in the Hill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C45" w:rsidRDefault="001E2C45" w:rsidP="00F513E6">
      <w:pPr>
        <w:jc w:val="center"/>
        <w:rPr>
          <w:b/>
          <w:sz w:val="20"/>
          <w:szCs w:val="20"/>
        </w:rPr>
      </w:pPr>
    </w:p>
    <w:p w:rsidR="00F513E6" w:rsidRDefault="00F513E6" w:rsidP="00F513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ROTARY CLUB OF LAKE IN THE HILLS</w:t>
      </w:r>
    </w:p>
    <w:p w:rsidR="00F513E6" w:rsidRDefault="00F513E6" w:rsidP="00655BC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SCHOLARSHIP APPLICATION</w:t>
      </w:r>
    </w:p>
    <w:p w:rsidR="00655BC8" w:rsidRDefault="00655BC8" w:rsidP="00655BC8">
      <w:pPr>
        <w:jc w:val="center"/>
        <w:rPr>
          <w:b/>
          <w:sz w:val="20"/>
          <w:szCs w:val="20"/>
        </w:rPr>
      </w:pPr>
    </w:p>
    <w:p w:rsidR="00655BC8" w:rsidRPr="00655BC8" w:rsidRDefault="00655BC8" w:rsidP="00655BC8">
      <w:pPr>
        <w:jc w:val="center"/>
        <w:rPr>
          <w:b/>
          <w:sz w:val="20"/>
          <w:szCs w:val="20"/>
        </w:rPr>
      </w:pPr>
    </w:p>
    <w:p w:rsidR="00782FB7" w:rsidRPr="00D25ED2" w:rsidRDefault="00D551B4" w:rsidP="00D551B4">
      <w:pPr>
        <w:rPr>
          <w:sz w:val="20"/>
          <w:szCs w:val="20"/>
        </w:rPr>
      </w:pPr>
      <w:r w:rsidRPr="00D25ED2">
        <w:rPr>
          <w:sz w:val="20"/>
          <w:szCs w:val="20"/>
        </w:rPr>
        <w:t xml:space="preserve">The Rotary Club of Lake in the Hills is offering </w:t>
      </w:r>
      <w:r w:rsidRPr="00D25ED2">
        <w:rPr>
          <w:b/>
          <w:sz w:val="20"/>
          <w:szCs w:val="20"/>
        </w:rPr>
        <w:t>up to 6 Scholarships</w:t>
      </w:r>
      <w:r w:rsidRPr="00D25ED2">
        <w:rPr>
          <w:sz w:val="20"/>
          <w:szCs w:val="20"/>
        </w:rPr>
        <w:t xml:space="preserve"> listed below for students to help prepare them for the future and fuel their passion toward a specific career.  Candidates must demonstrate their passion for involvement through community activities, employment and/or school activities.</w:t>
      </w:r>
    </w:p>
    <w:p w:rsidR="00D551B4" w:rsidRPr="00D25ED2" w:rsidRDefault="00D551B4" w:rsidP="00D551B4">
      <w:pPr>
        <w:rPr>
          <w:sz w:val="20"/>
          <w:szCs w:val="20"/>
        </w:rPr>
      </w:pPr>
    </w:p>
    <w:p w:rsidR="00D551B4" w:rsidRPr="00D25ED2" w:rsidRDefault="00D551B4" w:rsidP="00D551B4">
      <w:pPr>
        <w:rPr>
          <w:sz w:val="20"/>
          <w:szCs w:val="20"/>
        </w:rPr>
      </w:pPr>
      <w:r w:rsidRPr="00D25ED2">
        <w:rPr>
          <w:sz w:val="20"/>
          <w:szCs w:val="20"/>
        </w:rPr>
        <w:t>Our Scholarships are as follows:</w:t>
      </w:r>
    </w:p>
    <w:p w:rsidR="00D551B4" w:rsidRPr="00D25ED2" w:rsidRDefault="00D551B4" w:rsidP="00D551B4">
      <w:pPr>
        <w:rPr>
          <w:sz w:val="20"/>
          <w:szCs w:val="20"/>
        </w:rPr>
      </w:pPr>
    </w:p>
    <w:p w:rsidR="00D551B4" w:rsidRPr="00D25ED2" w:rsidRDefault="00D551B4" w:rsidP="00D551B4">
      <w:pPr>
        <w:rPr>
          <w:sz w:val="20"/>
          <w:szCs w:val="20"/>
        </w:rPr>
      </w:pPr>
      <w:r w:rsidRPr="00D25ED2">
        <w:rPr>
          <w:b/>
          <w:i/>
          <w:sz w:val="20"/>
          <w:szCs w:val="20"/>
        </w:rPr>
        <w:t>Tom Stock Memorial Scholarship:</w:t>
      </w:r>
      <w:r w:rsidRPr="00D25ED2">
        <w:rPr>
          <w:sz w:val="20"/>
          <w:szCs w:val="20"/>
        </w:rPr>
        <w:t xml:space="preserve">  This is a $</w:t>
      </w:r>
      <w:r w:rsidR="00E716E4">
        <w:rPr>
          <w:sz w:val="20"/>
          <w:szCs w:val="20"/>
        </w:rPr>
        <w:t>2,500</w:t>
      </w:r>
      <w:r w:rsidRPr="00D25ED2">
        <w:rPr>
          <w:sz w:val="20"/>
          <w:szCs w:val="20"/>
        </w:rPr>
        <w:t xml:space="preserve"> Scholarship which will be awarded to </w:t>
      </w:r>
      <w:r w:rsidRPr="00D25ED2">
        <w:rPr>
          <w:b/>
          <w:sz w:val="20"/>
          <w:szCs w:val="20"/>
        </w:rPr>
        <w:t>one</w:t>
      </w:r>
      <w:r w:rsidRPr="00D25ED2">
        <w:rPr>
          <w:sz w:val="20"/>
          <w:szCs w:val="20"/>
        </w:rPr>
        <w:t xml:space="preserve"> high school senior who is a member in good standing with the Rotary Interact and demonstrates academic excellence as well as a commitment to community service.</w:t>
      </w:r>
    </w:p>
    <w:p w:rsidR="00D551B4" w:rsidRPr="00D25ED2" w:rsidRDefault="00D551B4" w:rsidP="00D551B4">
      <w:pPr>
        <w:rPr>
          <w:sz w:val="20"/>
          <w:szCs w:val="20"/>
        </w:rPr>
      </w:pPr>
    </w:p>
    <w:p w:rsidR="00D551B4" w:rsidRPr="00D25ED2" w:rsidRDefault="00D551B4" w:rsidP="00D551B4">
      <w:pPr>
        <w:rPr>
          <w:sz w:val="20"/>
          <w:szCs w:val="20"/>
        </w:rPr>
      </w:pPr>
      <w:r w:rsidRPr="00D25ED2">
        <w:rPr>
          <w:b/>
          <w:i/>
          <w:sz w:val="20"/>
          <w:szCs w:val="20"/>
        </w:rPr>
        <w:t>Service Above Self Scholarship:</w:t>
      </w:r>
      <w:r w:rsidRPr="00D25ED2">
        <w:rPr>
          <w:sz w:val="20"/>
          <w:szCs w:val="20"/>
        </w:rPr>
        <w:t xml:space="preserve">  This is a $</w:t>
      </w:r>
      <w:r w:rsidR="00E716E4">
        <w:rPr>
          <w:sz w:val="20"/>
          <w:szCs w:val="20"/>
        </w:rPr>
        <w:t>1</w:t>
      </w:r>
      <w:r w:rsidRPr="00D25ED2">
        <w:rPr>
          <w:sz w:val="20"/>
          <w:szCs w:val="20"/>
        </w:rPr>
        <w:t xml:space="preserve">,000 Scholarship which will be awarded to </w:t>
      </w:r>
      <w:r w:rsidRPr="00D25ED2">
        <w:rPr>
          <w:b/>
          <w:sz w:val="20"/>
          <w:szCs w:val="20"/>
        </w:rPr>
        <w:t>one</w:t>
      </w:r>
      <w:r w:rsidRPr="00D25ED2">
        <w:rPr>
          <w:sz w:val="20"/>
          <w:szCs w:val="20"/>
        </w:rPr>
        <w:t xml:space="preserve"> high school senior who successfully demonstrates academic excellence as well as a commitment to community service.</w:t>
      </w:r>
    </w:p>
    <w:p w:rsidR="00D551B4" w:rsidRPr="00D25ED2" w:rsidRDefault="00D551B4" w:rsidP="00D551B4">
      <w:pPr>
        <w:rPr>
          <w:sz w:val="20"/>
          <w:szCs w:val="20"/>
        </w:rPr>
      </w:pPr>
    </w:p>
    <w:p w:rsidR="00D551B4" w:rsidRDefault="00D551B4" w:rsidP="00D551B4">
      <w:pPr>
        <w:pBdr>
          <w:bottom w:val="single" w:sz="12" w:space="1" w:color="auto"/>
        </w:pBdr>
        <w:rPr>
          <w:sz w:val="20"/>
          <w:szCs w:val="20"/>
        </w:rPr>
      </w:pPr>
      <w:r w:rsidRPr="00D25ED2">
        <w:rPr>
          <w:b/>
          <w:i/>
          <w:sz w:val="20"/>
          <w:szCs w:val="20"/>
        </w:rPr>
        <w:t>Making a Difference  Community Scholarship:</w:t>
      </w:r>
      <w:r w:rsidR="00E716E4">
        <w:rPr>
          <w:sz w:val="20"/>
          <w:szCs w:val="20"/>
        </w:rPr>
        <w:t xml:space="preserve">  These are $</w:t>
      </w:r>
      <w:r w:rsidRPr="00D25ED2">
        <w:rPr>
          <w:sz w:val="20"/>
          <w:szCs w:val="20"/>
        </w:rPr>
        <w:t xml:space="preserve">500 scholarships which will be awarded to </w:t>
      </w:r>
      <w:r w:rsidRPr="00D25ED2">
        <w:rPr>
          <w:b/>
          <w:sz w:val="20"/>
          <w:szCs w:val="20"/>
        </w:rPr>
        <w:t>four</w:t>
      </w:r>
      <w:r w:rsidRPr="00D25ED2">
        <w:rPr>
          <w:sz w:val="20"/>
          <w:szCs w:val="20"/>
        </w:rPr>
        <w:t xml:space="preserve"> high school seniors</w:t>
      </w:r>
      <w:r w:rsidR="00D25ED2" w:rsidRPr="00D25ED2">
        <w:rPr>
          <w:sz w:val="20"/>
          <w:szCs w:val="20"/>
        </w:rPr>
        <w:t xml:space="preserve"> who, through their community involvement through work or school, have made a difference in our community.</w:t>
      </w:r>
    </w:p>
    <w:p w:rsidR="00F513E6" w:rsidRPr="00D25ED2" w:rsidRDefault="00F513E6" w:rsidP="00D551B4">
      <w:pPr>
        <w:pBdr>
          <w:bottom w:val="single" w:sz="12" w:space="1" w:color="auto"/>
        </w:pBdr>
        <w:rPr>
          <w:sz w:val="20"/>
          <w:szCs w:val="20"/>
        </w:rPr>
      </w:pPr>
    </w:p>
    <w:p w:rsidR="00F513E6" w:rsidRPr="00D25ED2" w:rsidRDefault="00F513E6" w:rsidP="00D551B4">
      <w:pPr>
        <w:rPr>
          <w:sz w:val="20"/>
          <w:szCs w:val="20"/>
        </w:rPr>
      </w:pPr>
    </w:p>
    <w:p w:rsidR="00D25ED2" w:rsidRPr="00D25ED2" w:rsidRDefault="00D25ED2" w:rsidP="00D551B4">
      <w:pPr>
        <w:rPr>
          <w:sz w:val="20"/>
          <w:szCs w:val="20"/>
        </w:rPr>
      </w:pPr>
      <w:r w:rsidRPr="00D25ED2">
        <w:rPr>
          <w:b/>
          <w:sz w:val="20"/>
          <w:szCs w:val="20"/>
        </w:rPr>
        <w:t>Scholarship Requirements:</w:t>
      </w:r>
    </w:p>
    <w:p w:rsidR="00D25ED2" w:rsidRPr="00D25ED2" w:rsidRDefault="00D25ED2" w:rsidP="00D25ED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25ED2">
        <w:rPr>
          <w:sz w:val="20"/>
          <w:szCs w:val="20"/>
        </w:rPr>
        <w:t>Applicants must attend a high school that caters to Lake in the Hills students.</w:t>
      </w:r>
    </w:p>
    <w:p w:rsidR="00D25ED2" w:rsidRPr="00D25ED2" w:rsidRDefault="00D25ED2" w:rsidP="00D25ED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25ED2">
        <w:rPr>
          <w:sz w:val="20"/>
          <w:szCs w:val="20"/>
        </w:rPr>
        <w:t>Applicants must be graduating high school in 201</w:t>
      </w:r>
      <w:r w:rsidR="00E716E4">
        <w:rPr>
          <w:sz w:val="20"/>
          <w:szCs w:val="20"/>
        </w:rPr>
        <w:t>9</w:t>
      </w:r>
      <w:r w:rsidRPr="00D25ED2">
        <w:rPr>
          <w:sz w:val="20"/>
          <w:szCs w:val="20"/>
        </w:rPr>
        <w:t>.</w:t>
      </w:r>
    </w:p>
    <w:p w:rsidR="00D25ED2" w:rsidRPr="00D25ED2" w:rsidRDefault="00D25ED2" w:rsidP="00D25ED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25ED2">
        <w:rPr>
          <w:sz w:val="20"/>
          <w:szCs w:val="20"/>
        </w:rPr>
        <w:t>Applicants must have a “C” average or better as verified by a transcript that will be included with this application packet.</w:t>
      </w:r>
    </w:p>
    <w:p w:rsidR="00D25ED2" w:rsidRPr="00D25ED2" w:rsidRDefault="00D25ED2" w:rsidP="00D25ED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25ED2">
        <w:rPr>
          <w:sz w:val="20"/>
          <w:szCs w:val="20"/>
        </w:rPr>
        <w:t>Applicants must demonstrate participation in community, employment and/or school activities.</w:t>
      </w:r>
    </w:p>
    <w:p w:rsidR="00D25ED2" w:rsidRDefault="00105BC2" w:rsidP="00D25ED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b/>
          <w:sz w:val="20"/>
          <w:szCs w:val="20"/>
        </w:rPr>
        <w:t>Questions 1-3 must be typed and double spaced.</w:t>
      </w:r>
    </w:p>
    <w:p w:rsidR="00105BC2" w:rsidRDefault="00105BC2" w:rsidP="00D25ED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All essays must be original.  Any previously published material must be used in quotes.</w:t>
      </w:r>
    </w:p>
    <w:p w:rsidR="00105BC2" w:rsidRDefault="00105BC2" w:rsidP="00D25ED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 minimum of 2 signed letters of recommendation must be included with the application – up to a maximum of 4 letters.  The letters cannot include any family members.</w:t>
      </w:r>
    </w:p>
    <w:p w:rsidR="00105BC2" w:rsidRDefault="00105BC2" w:rsidP="00D25ED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Applicants </w:t>
      </w:r>
      <w:r>
        <w:rPr>
          <w:b/>
          <w:sz w:val="20"/>
          <w:szCs w:val="20"/>
        </w:rPr>
        <w:t>may be</w:t>
      </w:r>
      <w:r>
        <w:rPr>
          <w:sz w:val="20"/>
          <w:szCs w:val="20"/>
        </w:rPr>
        <w:t xml:space="preserve"> required to participate in an interview with the Scholarship Committee.</w:t>
      </w:r>
    </w:p>
    <w:p w:rsidR="00105BC2" w:rsidRDefault="00105BC2" w:rsidP="00D25ED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 scholarship award must be dispersed within one year from the date of award notification or the award will be null and void.</w:t>
      </w:r>
    </w:p>
    <w:p w:rsidR="00105BC2" w:rsidRDefault="00105BC2" w:rsidP="00D25ED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Recipients will be announced in May 201</w:t>
      </w:r>
      <w:r w:rsidR="00E716E4">
        <w:rPr>
          <w:sz w:val="20"/>
          <w:szCs w:val="20"/>
        </w:rPr>
        <w:t>9</w:t>
      </w:r>
      <w:r>
        <w:rPr>
          <w:sz w:val="20"/>
          <w:szCs w:val="20"/>
        </w:rPr>
        <w:t xml:space="preserve">.  </w:t>
      </w:r>
    </w:p>
    <w:p w:rsidR="00105BC2" w:rsidRDefault="00105BC2" w:rsidP="00D25ED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The recipient of the </w:t>
      </w:r>
      <w:r>
        <w:rPr>
          <w:b/>
          <w:sz w:val="20"/>
          <w:szCs w:val="20"/>
        </w:rPr>
        <w:t>Tom Stock Memorial Scholarship</w:t>
      </w:r>
      <w:r>
        <w:rPr>
          <w:sz w:val="20"/>
          <w:szCs w:val="20"/>
        </w:rPr>
        <w:t xml:space="preserve"> will be required to attend the presentation of the award on the Saturday night of the Rotary Club of Lake in the Hills’ annual </w:t>
      </w:r>
      <w:proofErr w:type="spellStart"/>
      <w:r>
        <w:rPr>
          <w:sz w:val="20"/>
          <w:szCs w:val="20"/>
        </w:rPr>
        <w:t>Ribfest</w:t>
      </w:r>
      <w:proofErr w:type="spellEnd"/>
      <w:r>
        <w:rPr>
          <w:sz w:val="20"/>
          <w:szCs w:val="20"/>
        </w:rPr>
        <w:t>.</w:t>
      </w:r>
    </w:p>
    <w:p w:rsidR="00D376B9" w:rsidRPr="00D376B9" w:rsidRDefault="00105BC2" w:rsidP="00D376B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Completed applications are due to the Rotary Club </w:t>
      </w:r>
      <w:r w:rsidR="00F513E6">
        <w:rPr>
          <w:sz w:val="20"/>
          <w:szCs w:val="20"/>
        </w:rPr>
        <w:t>of Lake in the Hills in hardcopy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no later</w:t>
      </w:r>
      <w:r>
        <w:rPr>
          <w:sz w:val="20"/>
          <w:szCs w:val="20"/>
        </w:rPr>
        <w:t xml:space="preserve"> than </w:t>
      </w:r>
      <w:r w:rsidR="00F513E6">
        <w:rPr>
          <w:sz w:val="20"/>
          <w:szCs w:val="20"/>
        </w:rPr>
        <w:t>March 31</w:t>
      </w:r>
      <w:r w:rsidR="00F513E6" w:rsidRPr="00F513E6">
        <w:rPr>
          <w:sz w:val="20"/>
          <w:szCs w:val="20"/>
          <w:vertAlign w:val="superscript"/>
        </w:rPr>
        <w:t>st</w:t>
      </w:r>
      <w:r w:rsidR="00F513E6">
        <w:rPr>
          <w:sz w:val="20"/>
          <w:szCs w:val="20"/>
        </w:rPr>
        <w:t>.  Postmark dates will be accepted.</w:t>
      </w:r>
      <w:r w:rsidR="00D376B9">
        <w:rPr>
          <w:sz w:val="20"/>
          <w:szCs w:val="20"/>
        </w:rPr>
        <w:t xml:space="preserve">  The applications should be sent to:  Lake in the Hills Rotary Club P.O. Box 7386, Algonquin, IL 60102.</w:t>
      </w:r>
    </w:p>
    <w:p w:rsidR="00F513E6" w:rsidRDefault="00F513E6" w:rsidP="00D25ED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Any missing documents, inserts and/or attachments not included as requested will result in the application being removed from consideration.</w:t>
      </w:r>
    </w:p>
    <w:p w:rsidR="00F513E6" w:rsidRPr="00E716E4" w:rsidRDefault="00F513E6" w:rsidP="00E716E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Scholarship recipients may be requested to provide a future testimonial regarding how they benefited from the scholarship award</w:t>
      </w:r>
      <w:r w:rsidR="00E716E4">
        <w:rPr>
          <w:sz w:val="20"/>
          <w:szCs w:val="20"/>
        </w:rPr>
        <w:t>.</w:t>
      </w:r>
      <w:bookmarkStart w:id="0" w:name="_GoBack"/>
      <w:bookmarkEnd w:id="0"/>
    </w:p>
    <w:sectPr w:rsidR="00F513E6" w:rsidRPr="00E71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06D2A"/>
    <w:multiLevelType w:val="hybridMultilevel"/>
    <w:tmpl w:val="5F7C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B6C46"/>
    <w:multiLevelType w:val="hybridMultilevel"/>
    <w:tmpl w:val="2D2A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B4"/>
    <w:rsid w:val="00105BC2"/>
    <w:rsid w:val="001E2C45"/>
    <w:rsid w:val="00655BC8"/>
    <w:rsid w:val="00782FB7"/>
    <w:rsid w:val="00D25ED2"/>
    <w:rsid w:val="00D376B9"/>
    <w:rsid w:val="00D551B4"/>
    <w:rsid w:val="00E716E4"/>
    <w:rsid w:val="00F5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E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E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9F373342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Gappa, Jackie</dc:creator>
  <cp:lastModifiedBy>Gappa, Jackie</cp:lastModifiedBy>
  <cp:revision>2</cp:revision>
  <dcterms:created xsi:type="dcterms:W3CDTF">2018-12-04T18:02:00Z</dcterms:created>
  <dcterms:modified xsi:type="dcterms:W3CDTF">2018-12-04T18:02:00Z</dcterms:modified>
</cp:coreProperties>
</file>