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E4" w:rsidRDefault="00FA2722" w:rsidP="00F501E7">
      <w:pPr>
        <w:jc w:val="center"/>
        <w:rPr>
          <w:b/>
          <w:sz w:val="24"/>
          <w:szCs w:val="24"/>
        </w:rPr>
      </w:pPr>
      <w:bookmarkStart w:id="0" w:name="_GoBack"/>
      <w:bookmarkEnd w:id="0"/>
      <w:r>
        <w:rPr>
          <w:b/>
          <w:sz w:val="24"/>
          <w:szCs w:val="24"/>
        </w:rPr>
        <w:t>ROTARY CLUB OF LAKE ZURICH</w:t>
      </w:r>
    </w:p>
    <w:p w:rsidR="00FA2722" w:rsidRDefault="00FA2722" w:rsidP="00F501E7">
      <w:pPr>
        <w:jc w:val="center"/>
        <w:rPr>
          <w:b/>
          <w:sz w:val="24"/>
          <w:szCs w:val="24"/>
        </w:rPr>
      </w:pPr>
      <w:r>
        <w:rPr>
          <w:b/>
          <w:sz w:val="24"/>
          <w:szCs w:val="24"/>
        </w:rPr>
        <w:t>MONDAY, APRIL 6, 2020</w:t>
      </w:r>
    </w:p>
    <w:p w:rsidR="00FA2722" w:rsidRDefault="00FA2722" w:rsidP="00F501E7">
      <w:pPr>
        <w:jc w:val="center"/>
        <w:rPr>
          <w:b/>
          <w:sz w:val="24"/>
          <w:szCs w:val="24"/>
        </w:rPr>
      </w:pPr>
    </w:p>
    <w:p w:rsidR="00FA2722" w:rsidRDefault="00FA2722" w:rsidP="00FA2722">
      <w:pPr>
        <w:rPr>
          <w:sz w:val="24"/>
          <w:szCs w:val="24"/>
        </w:rPr>
      </w:pPr>
      <w:r>
        <w:rPr>
          <w:b/>
          <w:sz w:val="24"/>
          <w:szCs w:val="24"/>
        </w:rPr>
        <w:t xml:space="preserve">ATTENDEES:  </w:t>
      </w:r>
      <w:r>
        <w:rPr>
          <w:sz w:val="24"/>
          <w:szCs w:val="24"/>
        </w:rPr>
        <w:t>Petra and John Croneigh, Sam Martinez, Doug Ahlgrim, Larry Ginsberg, Dale Perrin, Nancy Shepherdson, Beth Slaughter and Barbara Barker.</w:t>
      </w:r>
    </w:p>
    <w:p w:rsidR="00FA2722" w:rsidRDefault="00FA2722" w:rsidP="00FA2722">
      <w:pPr>
        <w:rPr>
          <w:sz w:val="24"/>
          <w:szCs w:val="24"/>
        </w:rPr>
      </w:pPr>
    </w:p>
    <w:p w:rsidR="00FA2722" w:rsidRDefault="00FA2722" w:rsidP="00FA2722">
      <w:pPr>
        <w:rPr>
          <w:b/>
          <w:sz w:val="24"/>
          <w:szCs w:val="24"/>
        </w:rPr>
      </w:pPr>
      <w:r>
        <w:rPr>
          <w:b/>
          <w:sz w:val="24"/>
          <w:szCs w:val="24"/>
        </w:rPr>
        <w:t>MEETING MINUTES:</w:t>
      </w:r>
    </w:p>
    <w:p w:rsidR="00FA2722" w:rsidRDefault="00FA2722" w:rsidP="00FA2722">
      <w:pPr>
        <w:rPr>
          <w:b/>
          <w:sz w:val="24"/>
          <w:szCs w:val="24"/>
        </w:rPr>
      </w:pPr>
    </w:p>
    <w:p w:rsidR="00FA2722" w:rsidRDefault="00FA2722" w:rsidP="00FA2722">
      <w:pPr>
        <w:rPr>
          <w:sz w:val="24"/>
          <w:szCs w:val="24"/>
        </w:rPr>
      </w:pPr>
      <w:r>
        <w:rPr>
          <w:sz w:val="24"/>
          <w:szCs w:val="24"/>
        </w:rPr>
        <w:t>The meeting was called to order at 7:08 p.m. by Petra Croneigh, President.   This is the second meeting that has been conducted via Zoom.  The Stay-at-Home order is still in effect till the end of April.  Petra asked how everyone was doing and wishing all remain healthy.</w:t>
      </w:r>
    </w:p>
    <w:p w:rsidR="00FA2722" w:rsidRDefault="00FA2722" w:rsidP="00FA2722">
      <w:pPr>
        <w:rPr>
          <w:sz w:val="24"/>
          <w:szCs w:val="24"/>
        </w:rPr>
      </w:pPr>
    </w:p>
    <w:p w:rsidR="00FA2722" w:rsidRDefault="00FA2722" w:rsidP="00FA2722">
      <w:pPr>
        <w:rPr>
          <w:sz w:val="24"/>
          <w:szCs w:val="24"/>
        </w:rPr>
      </w:pPr>
      <w:r>
        <w:rPr>
          <w:b/>
          <w:sz w:val="24"/>
          <w:szCs w:val="24"/>
        </w:rPr>
        <w:t xml:space="preserve">MINUTES:  </w:t>
      </w:r>
      <w:r>
        <w:rPr>
          <w:sz w:val="24"/>
          <w:szCs w:val="24"/>
        </w:rPr>
        <w:t>The minutes were reviewed and unanimously approved by the committee.</w:t>
      </w:r>
    </w:p>
    <w:p w:rsidR="00FA2722" w:rsidRDefault="00FA2722" w:rsidP="00FA2722">
      <w:pPr>
        <w:rPr>
          <w:sz w:val="24"/>
          <w:szCs w:val="24"/>
        </w:rPr>
      </w:pPr>
    </w:p>
    <w:p w:rsidR="00FA2722" w:rsidRDefault="00FA2722" w:rsidP="00FA2722">
      <w:pPr>
        <w:rPr>
          <w:b/>
          <w:sz w:val="24"/>
          <w:szCs w:val="24"/>
        </w:rPr>
      </w:pPr>
      <w:r>
        <w:rPr>
          <w:b/>
          <w:sz w:val="24"/>
          <w:szCs w:val="24"/>
        </w:rPr>
        <w:t>INVOICES - Dale Perrin</w:t>
      </w:r>
    </w:p>
    <w:p w:rsidR="00FA2722" w:rsidRDefault="00FA2722" w:rsidP="00FA2722">
      <w:pPr>
        <w:rPr>
          <w:b/>
          <w:sz w:val="24"/>
          <w:szCs w:val="24"/>
        </w:rPr>
      </w:pPr>
    </w:p>
    <w:p w:rsidR="00FA2722" w:rsidRDefault="00FA2722" w:rsidP="00FA2722">
      <w:pPr>
        <w:rPr>
          <w:sz w:val="24"/>
          <w:szCs w:val="24"/>
        </w:rPr>
      </w:pPr>
      <w:r>
        <w:rPr>
          <w:sz w:val="24"/>
          <w:szCs w:val="24"/>
        </w:rPr>
        <w:t xml:space="preserve">Dale reported that he emailed out the invoices for the next quarter:  April, May and June.  Please submit payment as soon as possible.  </w:t>
      </w:r>
    </w:p>
    <w:p w:rsidR="00FA2722" w:rsidRDefault="00FA2722" w:rsidP="00FA2722">
      <w:pPr>
        <w:rPr>
          <w:sz w:val="24"/>
          <w:szCs w:val="24"/>
        </w:rPr>
      </w:pPr>
    </w:p>
    <w:p w:rsidR="00FA2722" w:rsidRDefault="00FA2722" w:rsidP="00FA2722">
      <w:pPr>
        <w:rPr>
          <w:b/>
          <w:sz w:val="24"/>
          <w:szCs w:val="24"/>
        </w:rPr>
      </w:pPr>
      <w:r>
        <w:rPr>
          <w:b/>
          <w:sz w:val="24"/>
          <w:szCs w:val="24"/>
        </w:rPr>
        <w:t>DISTRICT MATCHING GRANT - Nancy Shepherdson</w:t>
      </w:r>
    </w:p>
    <w:p w:rsidR="00FA2722" w:rsidRDefault="00FA2722" w:rsidP="00FA2722">
      <w:pPr>
        <w:rPr>
          <w:b/>
          <w:sz w:val="24"/>
          <w:szCs w:val="24"/>
        </w:rPr>
      </w:pPr>
    </w:p>
    <w:p w:rsidR="00FA2722" w:rsidRDefault="00FA2722" w:rsidP="00FA2722">
      <w:pPr>
        <w:rPr>
          <w:sz w:val="24"/>
          <w:szCs w:val="24"/>
        </w:rPr>
      </w:pPr>
      <w:r>
        <w:rPr>
          <w:sz w:val="24"/>
          <w:szCs w:val="24"/>
        </w:rPr>
        <w:t>Nancy announced that the Lake Zurich Rotary Club was approved for the</w:t>
      </w:r>
      <w:r w:rsidR="00CF4B14">
        <w:rPr>
          <w:sz w:val="24"/>
          <w:szCs w:val="24"/>
        </w:rPr>
        <w:t xml:space="preserve"> 1:1 matching grant for $1000. </w:t>
      </w:r>
      <w:r>
        <w:rPr>
          <w:sz w:val="24"/>
          <w:szCs w:val="24"/>
        </w:rPr>
        <w:t xml:space="preserve"> The $1000 will go to the food bank at St. Vince</w:t>
      </w:r>
      <w:r w:rsidR="003475CA">
        <w:rPr>
          <w:sz w:val="24"/>
          <w:szCs w:val="24"/>
        </w:rPr>
        <w:t>nt de Paul and the remaining $83</w:t>
      </w:r>
      <w:r>
        <w:rPr>
          <w:sz w:val="24"/>
          <w:szCs w:val="24"/>
        </w:rPr>
        <w:t>0 will be sent to the Diaper Bank</w:t>
      </w:r>
      <w:r w:rsidR="003475CA">
        <w:rPr>
          <w:sz w:val="24"/>
          <w:szCs w:val="24"/>
        </w:rPr>
        <w:t>. The</w:t>
      </w:r>
      <w:r w:rsidR="00CF4B14">
        <w:rPr>
          <w:sz w:val="24"/>
          <w:szCs w:val="24"/>
        </w:rPr>
        <w:t xml:space="preserve"> District </w:t>
      </w:r>
      <w:r>
        <w:rPr>
          <w:sz w:val="24"/>
          <w:szCs w:val="24"/>
        </w:rPr>
        <w:t>check is anticipated to come in later this week.</w:t>
      </w:r>
    </w:p>
    <w:p w:rsidR="00FA2722" w:rsidRDefault="00FA2722" w:rsidP="00FA2722">
      <w:pPr>
        <w:rPr>
          <w:sz w:val="24"/>
          <w:szCs w:val="24"/>
        </w:rPr>
      </w:pPr>
    </w:p>
    <w:p w:rsidR="00D776A9" w:rsidRDefault="00D776A9" w:rsidP="00FA2722">
      <w:pPr>
        <w:rPr>
          <w:b/>
          <w:sz w:val="24"/>
          <w:szCs w:val="24"/>
        </w:rPr>
      </w:pPr>
      <w:r>
        <w:rPr>
          <w:b/>
          <w:sz w:val="24"/>
          <w:szCs w:val="24"/>
        </w:rPr>
        <w:t>SPEAKER FOR NEXT ZOOM MEETING - Petra Croneigh</w:t>
      </w:r>
    </w:p>
    <w:p w:rsidR="00D776A9" w:rsidRDefault="00D776A9" w:rsidP="00FA2722">
      <w:pPr>
        <w:rPr>
          <w:b/>
          <w:sz w:val="24"/>
          <w:szCs w:val="24"/>
        </w:rPr>
      </w:pPr>
    </w:p>
    <w:p w:rsidR="00D776A9" w:rsidRDefault="00D776A9" w:rsidP="00FA2722">
      <w:pPr>
        <w:rPr>
          <w:sz w:val="24"/>
          <w:szCs w:val="24"/>
        </w:rPr>
      </w:pPr>
      <w:r>
        <w:rPr>
          <w:sz w:val="24"/>
          <w:szCs w:val="24"/>
        </w:rPr>
        <w:t>Petra will check if Craig Taylor with the County Board will talk to us at next Monday's meeting.  If h</w:t>
      </w:r>
      <w:r w:rsidR="009B2D2B">
        <w:rPr>
          <w:sz w:val="24"/>
          <w:szCs w:val="24"/>
        </w:rPr>
        <w:t xml:space="preserve">e is unavailable, the alternant speaker will be </w:t>
      </w:r>
      <w:r>
        <w:rPr>
          <w:sz w:val="24"/>
          <w:szCs w:val="24"/>
        </w:rPr>
        <w:t>Jess</w:t>
      </w:r>
      <w:r w:rsidR="009B2D2B">
        <w:rPr>
          <w:sz w:val="24"/>
          <w:szCs w:val="24"/>
        </w:rPr>
        <w:t xml:space="preserve">ica Vealitzek.  The topic will be county responses to the pandemic and what that will mean.  </w:t>
      </w:r>
    </w:p>
    <w:p w:rsidR="00D776A9" w:rsidRDefault="00D776A9" w:rsidP="00FA2722">
      <w:pPr>
        <w:rPr>
          <w:sz w:val="24"/>
          <w:szCs w:val="24"/>
        </w:rPr>
      </w:pPr>
    </w:p>
    <w:p w:rsidR="00D776A9" w:rsidRDefault="00D776A9" w:rsidP="00FA2722">
      <w:pPr>
        <w:rPr>
          <w:b/>
          <w:sz w:val="24"/>
          <w:szCs w:val="24"/>
        </w:rPr>
      </w:pPr>
      <w:r>
        <w:rPr>
          <w:b/>
          <w:sz w:val="24"/>
          <w:szCs w:val="24"/>
        </w:rPr>
        <w:t>VOLUNTEER OPPORTUNITIES - Dale Perrin</w:t>
      </w:r>
      <w:r w:rsidR="00B22B17">
        <w:rPr>
          <w:b/>
          <w:sz w:val="24"/>
          <w:szCs w:val="24"/>
        </w:rPr>
        <w:t>, Nancy Shepherdson</w:t>
      </w:r>
    </w:p>
    <w:p w:rsidR="00D776A9" w:rsidRDefault="00D776A9" w:rsidP="00FA2722">
      <w:pPr>
        <w:rPr>
          <w:b/>
          <w:sz w:val="24"/>
          <w:szCs w:val="24"/>
        </w:rPr>
      </w:pPr>
    </w:p>
    <w:p w:rsidR="00D776A9" w:rsidRDefault="00D776A9" w:rsidP="00FA2722">
      <w:pPr>
        <w:rPr>
          <w:sz w:val="24"/>
          <w:szCs w:val="24"/>
        </w:rPr>
      </w:pPr>
      <w:r>
        <w:rPr>
          <w:sz w:val="24"/>
          <w:szCs w:val="24"/>
        </w:rPr>
        <w:t>Dale brought up the Senior Living Complex next to the Lake Zurich Police Station that might present an opportunity to reach out to the seniors residing there and provide a Pie Social.   He left a message with the administrator but to date has not heard back.  Dale will follow up again tomorrow and see what possibilities are available in May or this summer, once the quarantine</w:t>
      </w:r>
      <w:r w:rsidR="00CF4B14">
        <w:rPr>
          <w:sz w:val="24"/>
          <w:szCs w:val="24"/>
        </w:rPr>
        <w:t xml:space="preserve"> for the Corona Virus is lifted</w:t>
      </w:r>
      <w:r w:rsidR="009D52C1">
        <w:rPr>
          <w:sz w:val="24"/>
          <w:szCs w:val="24"/>
        </w:rPr>
        <w:t>.</w:t>
      </w:r>
    </w:p>
    <w:p w:rsidR="00B22B17" w:rsidRDefault="00B22B17" w:rsidP="00FA2722">
      <w:pPr>
        <w:rPr>
          <w:sz w:val="24"/>
          <w:szCs w:val="24"/>
        </w:rPr>
      </w:pPr>
    </w:p>
    <w:p w:rsidR="00B22B17" w:rsidRDefault="00B22B17" w:rsidP="00FA2722">
      <w:pPr>
        <w:rPr>
          <w:sz w:val="24"/>
          <w:szCs w:val="24"/>
        </w:rPr>
      </w:pPr>
      <w:r>
        <w:rPr>
          <w:sz w:val="24"/>
          <w:szCs w:val="24"/>
        </w:rPr>
        <w:t>Nancy stated she gets announcements for volunteer opportunities from other not-for-profit agencies.  Any noteworthy requests, she will pass along via email to our membership in case anyone on an individual basis is interested in participating.</w:t>
      </w:r>
    </w:p>
    <w:p w:rsidR="009D52C1" w:rsidRDefault="009D52C1" w:rsidP="00FA2722">
      <w:pPr>
        <w:rPr>
          <w:sz w:val="24"/>
          <w:szCs w:val="24"/>
        </w:rPr>
      </w:pPr>
    </w:p>
    <w:p w:rsidR="00420A64" w:rsidRDefault="00420A64" w:rsidP="00FA2722">
      <w:pPr>
        <w:rPr>
          <w:b/>
          <w:sz w:val="24"/>
          <w:szCs w:val="24"/>
        </w:rPr>
      </w:pPr>
    </w:p>
    <w:p w:rsidR="009D52C1" w:rsidRDefault="009D52C1" w:rsidP="00FA2722">
      <w:pPr>
        <w:rPr>
          <w:b/>
          <w:sz w:val="24"/>
          <w:szCs w:val="24"/>
        </w:rPr>
      </w:pPr>
      <w:r>
        <w:rPr>
          <w:b/>
          <w:sz w:val="24"/>
          <w:szCs w:val="24"/>
        </w:rPr>
        <w:lastRenderedPageBreak/>
        <w:t>MEMBERSHIP - Petra Croneigh</w:t>
      </w:r>
    </w:p>
    <w:p w:rsidR="009D52C1" w:rsidRDefault="009D52C1" w:rsidP="00FA2722">
      <w:pPr>
        <w:rPr>
          <w:b/>
          <w:sz w:val="24"/>
          <w:szCs w:val="24"/>
        </w:rPr>
      </w:pPr>
    </w:p>
    <w:p w:rsidR="00B22B17" w:rsidRDefault="009D52C1" w:rsidP="00FA2722">
      <w:pPr>
        <w:rPr>
          <w:sz w:val="24"/>
          <w:szCs w:val="24"/>
        </w:rPr>
      </w:pPr>
      <w:r>
        <w:rPr>
          <w:sz w:val="24"/>
          <w:szCs w:val="24"/>
        </w:rPr>
        <w:t>Petra received an email request from Dr. Thomas Lutz requesting to have his membership placed on hold till further notice.  His office practice is keeping him very busy and he is unable to attend any of the meetings at this time.   If he decides to return, he will not be required to reapply for membership only reactivate his</w:t>
      </w:r>
      <w:r w:rsidR="00420A64">
        <w:rPr>
          <w:sz w:val="24"/>
          <w:szCs w:val="24"/>
        </w:rPr>
        <w:t xml:space="preserve"> current membership and submit </w:t>
      </w:r>
      <w:r>
        <w:rPr>
          <w:sz w:val="24"/>
          <w:szCs w:val="24"/>
        </w:rPr>
        <w:t xml:space="preserve">dues.  </w:t>
      </w:r>
    </w:p>
    <w:p w:rsidR="00B22B17" w:rsidRDefault="00B22B17" w:rsidP="00FA2722">
      <w:pPr>
        <w:rPr>
          <w:sz w:val="24"/>
          <w:szCs w:val="24"/>
        </w:rPr>
      </w:pPr>
    </w:p>
    <w:p w:rsidR="00B22B17" w:rsidRDefault="00B22B17" w:rsidP="00FA2722">
      <w:pPr>
        <w:rPr>
          <w:b/>
          <w:sz w:val="24"/>
          <w:szCs w:val="24"/>
        </w:rPr>
      </w:pPr>
      <w:r>
        <w:rPr>
          <w:b/>
          <w:sz w:val="24"/>
          <w:szCs w:val="24"/>
        </w:rPr>
        <w:t>UPDATES - Petra Croneigh</w:t>
      </w:r>
    </w:p>
    <w:p w:rsidR="00B22B17" w:rsidRDefault="00B22B17" w:rsidP="00FA2722">
      <w:pPr>
        <w:rPr>
          <w:b/>
          <w:sz w:val="24"/>
          <w:szCs w:val="24"/>
        </w:rPr>
      </w:pPr>
    </w:p>
    <w:p w:rsidR="00B22B17" w:rsidRDefault="00B22B17" w:rsidP="00FA2722">
      <w:pPr>
        <w:rPr>
          <w:sz w:val="24"/>
          <w:szCs w:val="24"/>
        </w:rPr>
      </w:pPr>
      <w:r>
        <w:rPr>
          <w:sz w:val="24"/>
          <w:szCs w:val="24"/>
        </w:rPr>
        <w:t xml:space="preserve">* Recycle Opportunity:  Petra said that she will check if there are any opportunities for us to setup a recycle bin for electronics, possibly at the Casper Hardware parking lot.  She will check if anyone is available to speak to that topic at one of the Monday evening Zoom meetings.  </w:t>
      </w:r>
    </w:p>
    <w:p w:rsidR="00B22B17" w:rsidRDefault="00B22B17" w:rsidP="00FA2722">
      <w:pPr>
        <w:rPr>
          <w:sz w:val="24"/>
          <w:szCs w:val="24"/>
        </w:rPr>
      </w:pPr>
    </w:p>
    <w:p w:rsidR="00F561BC" w:rsidRDefault="009B2D2B" w:rsidP="00FA2722">
      <w:pPr>
        <w:rPr>
          <w:sz w:val="24"/>
          <w:szCs w:val="24"/>
        </w:rPr>
      </w:pPr>
      <w:r>
        <w:rPr>
          <w:sz w:val="24"/>
          <w:szCs w:val="24"/>
        </w:rPr>
        <w:t>* The Little Library</w:t>
      </w:r>
      <w:r w:rsidR="00B22B17">
        <w:rPr>
          <w:sz w:val="24"/>
          <w:szCs w:val="24"/>
        </w:rPr>
        <w:t xml:space="preserve"> at the Lake Zurich Rotary Park:  Petra and Beth Slaughter will check out the</w:t>
      </w:r>
      <w:r w:rsidR="00C158DB">
        <w:rPr>
          <w:sz w:val="24"/>
          <w:szCs w:val="24"/>
        </w:rPr>
        <w:t xml:space="preserve"> Little</w:t>
      </w:r>
      <w:r w:rsidR="00B22B17">
        <w:rPr>
          <w:sz w:val="24"/>
          <w:szCs w:val="24"/>
        </w:rPr>
        <w:t xml:space="preserve"> </w:t>
      </w:r>
      <w:r w:rsidR="00C158DB">
        <w:rPr>
          <w:sz w:val="24"/>
          <w:szCs w:val="24"/>
        </w:rPr>
        <w:t>L</w:t>
      </w:r>
      <w:r w:rsidR="00B22B17">
        <w:rPr>
          <w:sz w:val="24"/>
          <w:szCs w:val="24"/>
        </w:rPr>
        <w:t>ibrary box</w:t>
      </w:r>
      <w:r w:rsidR="00F561BC">
        <w:rPr>
          <w:sz w:val="24"/>
          <w:szCs w:val="24"/>
        </w:rPr>
        <w:t xml:space="preserve"> tomorrow</w:t>
      </w:r>
      <w:r w:rsidR="00B22B17">
        <w:rPr>
          <w:sz w:val="24"/>
          <w:szCs w:val="24"/>
        </w:rPr>
        <w:t xml:space="preserve"> to see if it needs to be restocked.  Nancy has children</w:t>
      </w:r>
      <w:r>
        <w:rPr>
          <w:sz w:val="24"/>
          <w:szCs w:val="24"/>
        </w:rPr>
        <w:t xml:space="preserve"> books as well as</w:t>
      </w:r>
      <w:r w:rsidR="00B22B17">
        <w:rPr>
          <w:sz w:val="24"/>
          <w:szCs w:val="24"/>
        </w:rPr>
        <w:t xml:space="preserve"> cook books </w:t>
      </w:r>
      <w:r w:rsidR="00C158DB">
        <w:rPr>
          <w:sz w:val="24"/>
          <w:szCs w:val="24"/>
        </w:rPr>
        <w:t xml:space="preserve">that could be placed in the Little Library </w:t>
      </w:r>
      <w:r w:rsidR="00B22B17">
        <w:rPr>
          <w:sz w:val="24"/>
          <w:szCs w:val="24"/>
        </w:rPr>
        <w:t>for community use.</w:t>
      </w:r>
      <w:r w:rsidR="00F561BC">
        <w:rPr>
          <w:sz w:val="24"/>
          <w:szCs w:val="24"/>
        </w:rPr>
        <w:t xml:space="preserve"> </w:t>
      </w:r>
    </w:p>
    <w:p w:rsidR="00F561BC" w:rsidRDefault="00F561BC" w:rsidP="00FA2722">
      <w:pPr>
        <w:rPr>
          <w:sz w:val="24"/>
          <w:szCs w:val="24"/>
        </w:rPr>
      </w:pPr>
    </w:p>
    <w:p w:rsidR="00F561BC" w:rsidRDefault="00F561BC" w:rsidP="00FA2722">
      <w:pPr>
        <w:rPr>
          <w:sz w:val="24"/>
          <w:szCs w:val="24"/>
        </w:rPr>
      </w:pPr>
      <w:r>
        <w:rPr>
          <w:sz w:val="24"/>
          <w:szCs w:val="24"/>
        </w:rPr>
        <w:t>* Trash Bags:  Nancy</w:t>
      </w:r>
      <w:r w:rsidR="009B2D2B">
        <w:rPr>
          <w:sz w:val="24"/>
          <w:szCs w:val="24"/>
        </w:rPr>
        <w:t xml:space="preserve"> will put in a request to purchase trash bags in our next grant application that is due on June 15.   The bags will be given</w:t>
      </w:r>
      <w:r>
        <w:rPr>
          <w:sz w:val="24"/>
          <w:szCs w:val="24"/>
        </w:rPr>
        <w:t xml:space="preserve"> to St. Vincent de Paul.  We provide the bags for the clients when they come in to get food supplies or</w:t>
      </w:r>
      <w:r w:rsidR="00420A64">
        <w:rPr>
          <w:sz w:val="24"/>
          <w:szCs w:val="24"/>
        </w:rPr>
        <w:t xml:space="preserve"> pick up</w:t>
      </w:r>
      <w:r w:rsidR="009B2D2B">
        <w:rPr>
          <w:sz w:val="24"/>
          <w:szCs w:val="24"/>
        </w:rPr>
        <w:t xml:space="preserve"> the</w:t>
      </w:r>
      <w:r>
        <w:rPr>
          <w:sz w:val="24"/>
          <w:szCs w:val="24"/>
        </w:rPr>
        <w:t xml:space="preserve"> Rotary books.</w:t>
      </w:r>
      <w:r w:rsidR="009B2D2B">
        <w:rPr>
          <w:sz w:val="24"/>
          <w:szCs w:val="24"/>
        </w:rPr>
        <w:t xml:space="preserve">  </w:t>
      </w:r>
    </w:p>
    <w:p w:rsidR="00F561BC" w:rsidRDefault="00F561BC" w:rsidP="00FA2722">
      <w:pPr>
        <w:rPr>
          <w:sz w:val="24"/>
          <w:szCs w:val="24"/>
        </w:rPr>
      </w:pPr>
    </w:p>
    <w:p w:rsidR="00F561BC" w:rsidRDefault="00F561BC" w:rsidP="00FA2722">
      <w:pPr>
        <w:rPr>
          <w:sz w:val="24"/>
          <w:szCs w:val="24"/>
        </w:rPr>
      </w:pPr>
      <w:r>
        <w:rPr>
          <w:sz w:val="24"/>
          <w:szCs w:val="24"/>
        </w:rPr>
        <w:t xml:space="preserve">* D &amp; J Bistro Servers:  A motion had been made at the previous meeting to provide monies to the servers at the Bistro, many of whom have been furloughed.   Dale will cut a check for $245 to be sent to the Bistro with a note to ensure the money is distributed among the servers.  </w:t>
      </w:r>
    </w:p>
    <w:p w:rsidR="00F561BC" w:rsidRDefault="00F561BC" w:rsidP="00FA2722">
      <w:pPr>
        <w:rPr>
          <w:sz w:val="24"/>
          <w:szCs w:val="24"/>
        </w:rPr>
      </w:pPr>
    </w:p>
    <w:p w:rsidR="00F561BC" w:rsidRDefault="00F561BC" w:rsidP="00FA2722">
      <w:pPr>
        <w:rPr>
          <w:sz w:val="24"/>
          <w:szCs w:val="24"/>
        </w:rPr>
      </w:pPr>
      <w:r>
        <w:rPr>
          <w:sz w:val="24"/>
          <w:szCs w:val="24"/>
        </w:rPr>
        <w:t>* Farmer's Market:  Petra submitted the application to participate in the Lake Zurich annual event.   It is scheduled to start in June but suspect that the date will be changed.  Dale will check on the beer delive</w:t>
      </w:r>
      <w:r w:rsidR="009B2D2B">
        <w:rPr>
          <w:sz w:val="24"/>
          <w:szCs w:val="24"/>
        </w:rPr>
        <w:t>ry and our required insurance coverage.</w:t>
      </w:r>
      <w:r>
        <w:rPr>
          <w:sz w:val="24"/>
          <w:szCs w:val="24"/>
        </w:rPr>
        <w:t xml:space="preserve">  Once we have a start date</w:t>
      </w:r>
      <w:proofErr w:type="gramStart"/>
      <w:r>
        <w:rPr>
          <w:sz w:val="24"/>
          <w:szCs w:val="24"/>
        </w:rPr>
        <w:t xml:space="preserve">, </w:t>
      </w:r>
      <w:r w:rsidR="00C158DB">
        <w:rPr>
          <w:sz w:val="24"/>
          <w:szCs w:val="24"/>
        </w:rPr>
        <w:t xml:space="preserve"> </w:t>
      </w:r>
      <w:r>
        <w:rPr>
          <w:sz w:val="24"/>
          <w:szCs w:val="24"/>
        </w:rPr>
        <w:t>we</w:t>
      </w:r>
      <w:proofErr w:type="gramEnd"/>
      <w:r>
        <w:rPr>
          <w:sz w:val="24"/>
          <w:szCs w:val="24"/>
        </w:rPr>
        <w:t xml:space="preserve"> will finalize the volunteer schedule.  </w:t>
      </w:r>
    </w:p>
    <w:p w:rsidR="00F561BC" w:rsidRDefault="00F561BC" w:rsidP="00FA2722">
      <w:pPr>
        <w:rPr>
          <w:sz w:val="24"/>
          <w:szCs w:val="24"/>
        </w:rPr>
      </w:pPr>
    </w:p>
    <w:p w:rsidR="00F561BC" w:rsidRDefault="00F561BC" w:rsidP="00FA2722">
      <w:pPr>
        <w:rPr>
          <w:sz w:val="24"/>
          <w:szCs w:val="24"/>
        </w:rPr>
      </w:pPr>
      <w:r>
        <w:rPr>
          <w:sz w:val="24"/>
          <w:szCs w:val="24"/>
        </w:rPr>
        <w:t xml:space="preserve">* Road Cleanup:  Nancy will contact the DOT to see if they are still picking up the trash bags.  The supplies are kept at Inland Bank but would be available </w:t>
      </w:r>
      <w:r w:rsidR="00C17596">
        <w:rPr>
          <w:sz w:val="24"/>
          <w:szCs w:val="24"/>
        </w:rPr>
        <w:t>for pickup when needed.   Given the current situation, the date for the clean</w:t>
      </w:r>
      <w:r w:rsidR="00420A64">
        <w:rPr>
          <w:sz w:val="24"/>
          <w:szCs w:val="24"/>
        </w:rPr>
        <w:t>up will be pushed back a month. New date TBA.</w:t>
      </w:r>
    </w:p>
    <w:p w:rsidR="00C17596" w:rsidRDefault="00C17596" w:rsidP="00FA2722">
      <w:pPr>
        <w:rPr>
          <w:sz w:val="24"/>
          <w:szCs w:val="24"/>
        </w:rPr>
      </w:pPr>
    </w:p>
    <w:p w:rsidR="00C17596" w:rsidRDefault="00C17596" w:rsidP="00FA2722">
      <w:pPr>
        <w:rPr>
          <w:sz w:val="24"/>
          <w:szCs w:val="24"/>
        </w:rPr>
      </w:pPr>
      <w:r>
        <w:rPr>
          <w:sz w:val="24"/>
          <w:szCs w:val="24"/>
        </w:rPr>
        <w:t>* Scholarships:  Beth Slaughter stated she will check with the College Counselor, Mr. Kraus if he h</w:t>
      </w:r>
      <w:r w:rsidR="00420A64">
        <w:rPr>
          <w:sz w:val="24"/>
          <w:szCs w:val="24"/>
        </w:rPr>
        <w:t xml:space="preserve">as received any applications.  </w:t>
      </w:r>
      <w:r>
        <w:rPr>
          <w:sz w:val="24"/>
          <w:szCs w:val="24"/>
        </w:rPr>
        <w:t xml:space="preserve">None have been received online from our website. </w:t>
      </w:r>
      <w:r w:rsidR="00420A64">
        <w:rPr>
          <w:sz w:val="24"/>
          <w:szCs w:val="24"/>
        </w:rPr>
        <w:t xml:space="preserve"> </w:t>
      </w:r>
      <w:r>
        <w:rPr>
          <w:sz w:val="24"/>
          <w:szCs w:val="24"/>
        </w:rPr>
        <w:t xml:space="preserve">Beth has not heard if the selection process on May 18th has been moved to July 17th for Senior Honor's Day.  The deadline for application is April 24th.  The scholarship is now $750 </w:t>
      </w:r>
      <w:r w:rsidR="00420A64">
        <w:rPr>
          <w:sz w:val="24"/>
          <w:szCs w:val="24"/>
        </w:rPr>
        <w:t>and will be presented</w:t>
      </w:r>
      <w:r>
        <w:rPr>
          <w:sz w:val="24"/>
          <w:szCs w:val="24"/>
        </w:rPr>
        <w:t xml:space="preserve"> to four recipients.</w:t>
      </w:r>
    </w:p>
    <w:p w:rsidR="00420A64" w:rsidRDefault="00420A64" w:rsidP="00FA2722">
      <w:pPr>
        <w:rPr>
          <w:sz w:val="24"/>
          <w:szCs w:val="24"/>
        </w:rPr>
      </w:pPr>
    </w:p>
    <w:p w:rsidR="00B22B17" w:rsidRDefault="00420A64" w:rsidP="00FA2722">
      <w:pPr>
        <w:rPr>
          <w:sz w:val="24"/>
          <w:szCs w:val="24"/>
        </w:rPr>
      </w:pPr>
      <w:r>
        <w:rPr>
          <w:sz w:val="24"/>
          <w:szCs w:val="24"/>
        </w:rPr>
        <w:t>The meeting was adjourned at 8:15 p.m.   Next Zoom meeting will be held on Monday, April 13th at 7:00 p.m.   Petra wished everyone a Blessed Easter and/or Passover.</w:t>
      </w:r>
    </w:p>
    <w:p w:rsidR="009D52C1" w:rsidRPr="00420A64" w:rsidRDefault="00420A64" w:rsidP="00FA2722">
      <w:pPr>
        <w:rPr>
          <w:rFonts w:ascii="French Script MT" w:hAnsi="French Script MT"/>
          <w:sz w:val="32"/>
          <w:szCs w:val="32"/>
        </w:rPr>
      </w:pPr>
      <w:r>
        <w:rPr>
          <w:rFonts w:ascii="French Script MT" w:hAnsi="French Script MT"/>
          <w:sz w:val="32"/>
          <w:szCs w:val="32"/>
        </w:rPr>
        <w:t xml:space="preserve">                                           </w:t>
      </w:r>
      <w:r w:rsidR="009B2D2B">
        <w:rPr>
          <w:rFonts w:ascii="French Script MT" w:hAnsi="French Script MT"/>
          <w:sz w:val="32"/>
          <w:szCs w:val="32"/>
        </w:rPr>
        <w:t xml:space="preserve">                               </w:t>
      </w:r>
      <w:r>
        <w:rPr>
          <w:rFonts w:ascii="French Script MT" w:hAnsi="French Script MT"/>
          <w:sz w:val="32"/>
          <w:szCs w:val="32"/>
        </w:rPr>
        <w:t>Barbara Y. Barker, Secretary</w:t>
      </w:r>
    </w:p>
    <w:sectPr w:rsidR="009D52C1" w:rsidRPr="0042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DB7"/>
    <w:multiLevelType w:val="hybridMultilevel"/>
    <w:tmpl w:val="44D64ECA"/>
    <w:lvl w:ilvl="0" w:tplc="34B698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457AA0"/>
    <w:multiLevelType w:val="hybridMultilevel"/>
    <w:tmpl w:val="757A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4"/>
    <w:rsid w:val="002F7789"/>
    <w:rsid w:val="003475CA"/>
    <w:rsid w:val="00420A64"/>
    <w:rsid w:val="009B2D2B"/>
    <w:rsid w:val="009D52C1"/>
    <w:rsid w:val="00A974BC"/>
    <w:rsid w:val="00B22B17"/>
    <w:rsid w:val="00C158DB"/>
    <w:rsid w:val="00C17596"/>
    <w:rsid w:val="00CF4B14"/>
    <w:rsid w:val="00D776A9"/>
    <w:rsid w:val="00DF642F"/>
    <w:rsid w:val="00E053E4"/>
    <w:rsid w:val="00F501E7"/>
    <w:rsid w:val="00F561BC"/>
    <w:rsid w:val="00FA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1DFF2-6243-4DE4-A373-105F9A8D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larry garascia</cp:lastModifiedBy>
  <cp:revision>2</cp:revision>
  <cp:lastPrinted>2017-09-27T02:07:00Z</cp:lastPrinted>
  <dcterms:created xsi:type="dcterms:W3CDTF">2020-04-14T02:33:00Z</dcterms:created>
  <dcterms:modified xsi:type="dcterms:W3CDTF">2020-04-14T02:33:00Z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