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F6" w:rsidRDefault="00BE7FF6" w:rsidP="0080739A">
      <w:pPr>
        <w:rPr>
          <w:sz w:val="44"/>
          <w:szCs w:val="44"/>
        </w:rPr>
      </w:pPr>
      <w:r w:rsidRPr="00BE7FF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86098EA" wp14:editId="3CD72445">
            <wp:simplePos x="0" y="0"/>
            <wp:positionH relativeFrom="margin">
              <wp:posOffset>4017010</wp:posOffset>
            </wp:positionH>
            <wp:positionV relativeFrom="margin">
              <wp:posOffset>-587375</wp:posOffset>
            </wp:positionV>
            <wp:extent cx="2166620" cy="904875"/>
            <wp:effectExtent l="0" t="0" r="5080" b="9525"/>
            <wp:wrapThrough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792"/>
        <w:gridCol w:w="379"/>
        <w:gridCol w:w="205"/>
        <w:gridCol w:w="2574"/>
        <w:gridCol w:w="2397"/>
        <w:gridCol w:w="2103"/>
      </w:tblGrid>
      <w:tr w:rsidR="002657C1" w:rsidTr="007D7253"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</w:tcPr>
          <w:p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 w:rsidRPr="002657C1">
              <w:rPr>
                <w:sz w:val="24"/>
                <w:szCs w:val="24"/>
              </w:rPr>
              <w:t>Membership type</w:t>
            </w:r>
            <w:r>
              <w:rPr>
                <w:sz w:val="24"/>
                <w:szCs w:val="24"/>
              </w:rPr>
              <w:t>:</w:t>
            </w:r>
          </w:p>
          <w:p w:rsidR="002657C1" w:rsidRDefault="002657C1" w:rsidP="007C16BA">
            <w:pPr>
              <w:rPr>
                <w:sz w:val="44"/>
                <w:szCs w:val="44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2657C1" w:rsidRPr="002657C1" w:rsidRDefault="002657C1" w:rsidP="00BE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__I</w:t>
            </w:r>
            <w:r w:rsidRPr="002657C1">
              <w:rPr>
                <w:sz w:val="24"/>
                <w:szCs w:val="24"/>
              </w:rPr>
              <w:t>ndividual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2657C1" w:rsidRPr="002657C1" w:rsidRDefault="002657C1" w:rsidP="00BE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__F</w:t>
            </w:r>
            <w:r w:rsidRPr="002657C1">
              <w:rPr>
                <w:sz w:val="24"/>
                <w:szCs w:val="24"/>
              </w:rPr>
              <w:t>amily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2657C1" w:rsidRPr="002657C1" w:rsidRDefault="002657C1" w:rsidP="00265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__C</w:t>
            </w:r>
            <w:r w:rsidRPr="002657C1">
              <w:rPr>
                <w:sz w:val="24"/>
                <w:szCs w:val="24"/>
              </w:rPr>
              <w:t>orporate</w:t>
            </w:r>
          </w:p>
        </w:tc>
      </w:tr>
      <w:tr w:rsidR="0080739A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Name</w:t>
            </w:r>
          </w:p>
        </w:tc>
        <w:tc>
          <w:tcPr>
            <w:tcW w:w="7074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Address</w:t>
            </w:r>
          </w:p>
        </w:tc>
        <w:tc>
          <w:tcPr>
            <w:tcW w:w="7074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Residence Phone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Mobile Phone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Business Phone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Email Address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rPr>
          <w:trHeight w:val="116"/>
        </w:trPr>
        <w:tc>
          <w:tcPr>
            <w:tcW w:w="2376" w:type="dxa"/>
            <w:gridSpan w:val="3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7C16BA" w:rsidRPr="00BE7FF6" w:rsidRDefault="007C16BA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7C16BA" w:rsidRPr="00BE7FF6" w:rsidRDefault="007C16B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7C16BA" w:rsidRPr="00BE7FF6" w:rsidRDefault="007C16B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7C16BA" w:rsidRPr="00BE7FF6" w:rsidRDefault="007C16B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Business/Vocation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Title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 xml:space="preserve">Are you a current or former Rotarian?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BE64BB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NO</w:t>
            </w:r>
          </w:p>
        </w:tc>
        <w:tc>
          <w:tcPr>
            <w:tcW w:w="2397" w:type="dxa"/>
            <w:shd w:val="clear" w:color="auto" w:fill="B8CCE4" w:themeFill="accent1" w:themeFillTint="66"/>
          </w:tcPr>
          <w:p w:rsidR="0080739A" w:rsidRPr="00BE7FF6" w:rsidRDefault="002657C1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recent Club</w:t>
            </w:r>
            <w:r w:rsidR="00BE64BB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BE64BB" w:rsidP="00BE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80739A" w:rsidRPr="00BE7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Last </w:t>
            </w:r>
            <w:r w:rsidR="0080739A" w:rsidRPr="00BE7FF6">
              <w:rPr>
                <w:sz w:val="24"/>
                <w:szCs w:val="24"/>
              </w:rPr>
              <w:t>Membership</w:t>
            </w:r>
            <w:r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Rotary ID#</w:t>
            </w:r>
            <w:r w:rsidR="00BE64BB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7B4FBC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Harris Fellow?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7B4FBC" w:rsidP="00875722">
            <w:pPr>
              <w:rPr>
                <w:sz w:val="24"/>
                <w:szCs w:val="24"/>
              </w:rPr>
            </w:pPr>
            <w:r w:rsidRPr="00453433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NO</w:t>
            </w:r>
          </w:p>
        </w:tc>
        <w:tc>
          <w:tcPr>
            <w:tcW w:w="2397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BE64BB">
        <w:tc>
          <w:tcPr>
            <w:tcW w:w="2376" w:type="dxa"/>
            <w:gridSpan w:val="3"/>
            <w:shd w:val="clear" w:color="auto" w:fill="B8CCE4" w:themeFill="accent1" w:themeFillTint="66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R</w:t>
            </w:r>
            <w:r w:rsidR="00453433">
              <w:rPr>
                <w:sz w:val="24"/>
                <w:szCs w:val="24"/>
              </w:rPr>
              <w:t>.I.</w:t>
            </w:r>
            <w:r w:rsidRPr="00BE7FF6">
              <w:rPr>
                <w:sz w:val="24"/>
                <w:szCs w:val="24"/>
              </w:rPr>
              <w:t xml:space="preserve"> Alumnus? </w:t>
            </w:r>
          </w:p>
        </w:tc>
        <w:tc>
          <w:tcPr>
            <w:tcW w:w="2574" w:type="dxa"/>
            <w:shd w:val="clear" w:color="auto" w:fill="B8CCE4" w:themeFill="accent1" w:themeFillTint="66"/>
          </w:tcPr>
          <w:p w:rsidR="0080739A" w:rsidRPr="00BE7FF6" w:rsidRDefault="00BE64BB" w:rsidP="0087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NO</w:t>
            </w:r>
          </w:p>
        </w:tc>
        <w:tc>
          <w:tcPr>
            <w:tcW w:w="2397" w:type="dxa"/>
            <w:shd w:val="clear" w:color="auto" w:fill="auto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2657C1" w:rsidRPr="00BE7FF6" w:rsidTr="007D7253">
        <w:tc>
          <w:tcPr>
            <w:tcW w:w="2376" w:type="dxa"/>
            <w:gridSpan w:val="3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80739A" w:rsidRPr="00BE7FF6" w:rsidRDefault="0080739A" w:rsidP="0087572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Please tell us a little about yourself, your interests, hobbies, family, etc.</w:t>
            </w:r>
          </w:p>
        </w:tc>
      </w:tr>
      <w:tr w:rsidR="0080739A" w:rsidRPr="00BE7FF6" w:rsidTr="002657C1">
        <w:tc>
          <w:tcPr>
            <w:tcW w:w="9450" w:type="dxa"/>
            <w:gridSpan w:val="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:rsidTr="002657C1">
        <w:tc>
          <w:tcPr>
            <w:tcW w:w="9450" w:type="dxa"/>
            <w:gridSpan w:val="6"/>
          </w:tcPr>
          <w:p w:rsidR="0080739A" w:rsidRPr="00BE7FF6" w:rsidRDefault="0080739A" w:rsidP="0080739A">
            <w:pPr>
              <w:rPr>
                <w:sz w:val="24"/>
                <w:szCs w:val="24"/>
              </w:rPr>
            </w:pPr>
          </w:p>
        </w:tc>
      </w:tr>
      <w:tr w:rsidR="00BE64BB" w:rsidRPr="00BE7FF6" w:rsidTr="00BE64BB">
        <w:tc>
          <w:tcPr>
            <w:tcW w:w="2171" w:type="dxa"/>
            <w:gridSpan w:val="2"/>
            <w:shd w:val="clear" w:color="auto" w:fill="B8CCE4" w:themeFill="accent1" w:themeFillTint="66"/>
          </w:tcPr>
          <w:p w:rsidR="00BE64BB" w:rsidRPr="00BE7FF6" w:rsidRDefault="00BE64BB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Spouse’s Name: </w:t>
            </w:r>
          </w:p>
        </w:tc>
        <w:tc>
          <w:tcPr>
            <w:tcW w:w="7279" w:type="dxa"/>
            <w:gridSpan w:val="4"/>
            <w:shd w:val="clear" w:color="auto" w:fill="B8CCE4" w:themeFill="accent1" w:themeFillTint="66"/>
          </w:tcPr>
          <w:p w:rsidR="00BE64BB" w:rsidRPr="00BE7FF6" w:rsidRDefault="00BE64BB" w:rsidP="007B4FBC">
            <w:pPr>
              <w:rPr>
                <w:sz w:val="24"/>
                <w:szCs w:val="24"/>
              </w:rPr>
            </w:pPr>
          </w:p>
        </w:tc>
      </w:tr>
      <w:tr w:rsidR="007B4FBC" w:rsidRPr="00BE7FF6" w:rsidTr="00BE64BB">
        <w:tc>
          <w:tcPr>
            <w:tcW w:w="2171" w:type="dxa"/>
            <w:gridSpan w:val="2"/>
            <w:shd w:val="clear" w:color="auto" w:fill="B8CCE4" w:themeFill="accent1" w:themeFillTint="6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Names: </w:t>
            </w:r>
          </w:p>
        </w:tc>
        <w:tc>
          <w:tcPr>
            <w:tcW w:w="7279" w:type="dxa"/>
            <w:gridSpan w:val="4"/>
            <w:shd w:val="clear" w:color="auto" w:fill="B8CCE4" w:themeFill="accent1" w:themeFillTint="66"/>
          </w:tcPr>
          <w:p w:rsidR="007B4FBC" w:rsidRPr="00BE7FF6" w:rsidRDefault="007B4FBC" w:rsidP="007B4FBC">
            <w:pPr>
              <w:rPr>
                <w:sz w:val="24"/>
                <w:szCs w:val="24"/>
              </w:rPr>
            </w:pPr>
          </w:p>
        </w:tc>
      </w:tr>
      <w:tr w:rsidR="0080739A" w:rsidRPr="00BE7FF6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:rsidR="0080739A" w:rsidRPr="00BE7FF6" w:rsidRDefault="007B4FBC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involved with other community organizations? </w:t>
            </w:r>
            <w:r w:rsidR="00BE64BB">
              <w:rPr>
                <w:sz w:val="24"/>
                <w:szCs w:val="24"/>
              </w:rPr>
              <w:t>(List them)</w:t>
            </w: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80739A" w:rsidRPr="00BE7FF6" w:rsidTr="002657C1">
        <w:tc>
          <w:tcPr>
            <w:tcW w:w="9450" w:type="dxa"/>
            <w:gridSpan w:val="6"/>
            <w:shd w:val="clear" w:color="auto" w:fill="B8CCE4" w:themeFill="accent1" w:themeFillTint="66"/>
          </w:tcPr>
          <w:p w:rsidR="0080739A" w:rsidRPr="00BE7FF6" w:rsidRDefault="007B4FBC" w:rsidP="0080739A">
            <w:pPr>
              <w:rPr>
                <w:sz w:val="24"/>
                <w:szCs w:val="24"/>
              </w:rPr>
            </w:pPr>
            <w:r w:rsidRPr="00BE7FF6">
              <w:rPr>
                <w:sz w:val="24"/>
                <w:szCs w:val="24"/>
              </w:rPr>
              <w:t>Why are you interested in joining El Dorado Hills Rotary?</w:t>
            </w: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F85273" w:rsidP="0085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E64BB" w:rsidRPr="00BE7FF6" w:rsidTr="002657C1">
        <w:tc>
          <w:tcPr>
            <w:tcW w:w="9450" w:type="dxa"/>
            <w:gridSpan w:val="6"/>
          </w:tcPr>
          <w:p w:rsidR="00BE64BB" w:rsidRDefault="00BE64BB" w:rsidP="00853C6C">
            <w:pPr>
              <w:rPr>
                <w:sz w:val="24"/>
                <w:szCs w:val="24"/>
              </w:rPr>
            </w:pPr>
          </w:p>
        </w:tc>
      </w:tr>
      <w:tr w:rsidR="007B4FBC" w:rsidRPr="00BE7FF6" w:rsidTr="002657C1">
        <w:tc>
          <w:tcPr>
            <w:tcW w:w="9450" w:type="dxa"/>
            <w:gridSpan w:val="6"/>
          </w:tcPr>
          <w:p w:rsidR="007B4FBC" w:rsidRPr="00BE7FF6" w:rsidRDefault="007B4FBC" w:rsidP="0080739A">
            <w:pPr>
              <w:rPr>
                <w:sz w:val="24"/>
                <w:szCs w:val="24"/>
              </w:rPr>
            </w:pPr>
          </w:p>
        </w:tc>
      </w:tr>
      <w:tr w:rsidR="00D87612" w:rsidRPr="00BE7FF6" w:rsidTr="002657C1">
        <w:tc>
          <w:tcPr>
            <w:tcW w:w="1792" w:type="dxa"/>
            <w:shd w:val="clear" w:color="auto" w:fill="B8CCE4" w:themeFill="accent1" w:themeFillTint="66"/>
          </w:tcPr>
          <w:p w:rsidR="00D87612" w:rsidRPr="00BE7FF6" w:rsidRDefault="00D87612" w:rsidP="0080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Size (circle)</w:t>
            </w:r>
          </w:p>
        </w:tc>
        <w:tc>
          <w:tcPr>
            <w:tcW w:w="7658" w:type="dxa"/>
            <w:gridSpan w:val="5"/>
          </w:tcPr>
          <w:p w:rsidR="00D87612" w:rsidRPr="00BE7FF6" w:rsidRDefault="00D87612" w:rsidP="00D87612">
            <w:pPr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  </w:t>
            </w:r>
            <w:r w:rsidR="00BE64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M </w:t>
            </w:r>
            <w:r w:rsidR="00BE64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L </w:t>
            </w:r>
            <w:r w:rsidR="00BE64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453433">
              <w:rPr>
                <w:sz w:val="24"/>
                <w:szCs w:val="24"/>
              </w:rPr>
              <w:t>XL</w:t>
            </w:r>
            <w:r w:rsidR="00BE64B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XXL</w:t>
            </w:r>
          </w:p>
        </w:tc>
      </w:tr>
    </w:tbl>
    <w:p w:rsidR="00BE7FF6" w:rsidRPr="007B4FBC" w:rsidRDefault="00BE7FF6" w:rsidP="00D87612">
      <w:r w:rsidRPr="007B4FBC">
        <w:t xml:space="preserve">Thank you for your interest in joining Rotary. </w:t>
      </w:r>
      <w:r w:rsidR="00D87612">
        <w:t xml:space="preserve">Please e-mail your completed application to: </w:t>
      </w:r>
      <w:hyperlink r:id="rId7" w:history="1">
        <w:r w:rsidR="00BE64BB" w:rsidRPr="001C4463">
          <w:rPr>
            <w:rStyle w:val="Hyperlink"/>
          </w:rPr>
          <w:t>apalm@eduhsd.net</w:t>
        </w:r>
      </w:hyperlink>
      <w:bookmarkStart w:id="0" w:name="_GoBack"/>
      <w:bookmarkEnd w:id="0"/>
      <w:r w:rsidR="00453433">
        <w:t>.</w:t>
      </w:r>
      <w:r w:rsidR="00D87612">
        <w:t xml:space="preserve"> </w:t>
      </w:r>
      <w:r w:rsidRPr="007B4FBC">
        <w:t>Your appli</w:t>
      </w:r>
      <w:r w:rsidR="007C16BA">
        <w:t xml:space="preserve">cation will be forwarded to the </w:t>
      </w:r>
      <w:r w:rsidRPr="007B4FBC">
        <w:t xml:space="preserve">Board of </w:t>
      </w:r>
      <w:r w:rsidR="007D7253">
        <w:t xml:space="preserve">Directors for approval and their recommendation will be forwarded to </w:t>
      </w:r>
      <w:r w:rsidRPr="007B4FBC">
        <w:t>the membership for endorsem</w:t>
      </w:r>
      <w:r w:rsidR="00453433">
        <w:t xml:space="preserve">ent. </w:t>
      </w:r>
      <w:r w:rsidR="002657C1">
        <w:br/>
      </w:r>
      <w:r w:rsidRPr="007B4FBC">
        <w:t>If you hav</w:t>
      </w:r>
      <w:r w:rsidR="00107D0E" w:rsidRPr="007B4FBC">
        <w:t>e any questions, please contact:</w:t>
      </w:r>
      <w:r w:rsidR="00D87612">
        <w:t xml:space="preserve"> </w:t>
      </w:r>
      <w:r w:rsidR="00BE64BB">
        <w:t>Aaron Palm</w:t>
      </w:r>
      <w:r w:rsidRPr="007B4FBC">
        <w:t xml:space="preserve">, Membership Chair, at </w:t>
      </w:r>
      <w:r w:rsidR="00453433">
        <w:t>916-</w:t>
      </w:r>
      <w:r w:rsidR="00BE64BB">
        <w:t>934-6597</w:t>
      </w:r>
    </w:p>
    <w:sectPr w:rsidR="00BE7FF6" w:rsidRPr="007B4F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4E" w:rsidRDefault="0055184E" w:rsidP="007D7253">
      <w:pPr>
        <w:spacing w:after="0" w:line="240" w:lineRule="auto"/>
      </w:pPr>
      <w:r>
        <w:separator/>
      </w:r>
    </w:p>
  </w:endnote>
  <w:endnote w:type="continuationSeparator" w:id="0">
    <w:p w:rsidR="0055184E" w:rsidRDefault="0055184E" w:rsidP="007D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53" w:rsidRDefault="00BE64BB">
    <w:pPr>
      <w:pStyle w:val="Footer"/>
    </w:pPr>
    <w:r>
      <w:t>Rev 6/2022</w:t>
    </w:r>
    <w:r w:rsidR="007D72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4E" w:rsidRDefault="0055184E" w:rsidP="007D7253">
      <w:pPr>
        <w:spacing w:after="0" w:line="240" w:lineRule="auto"/>
      </w:pPr>
      <w:r>
        <w:separator/>
      </w:r>
    </w:p>
  </w:footnote>
  <w:footnote w:type="continuationSeparator" w:id="0">
    <w:p w:rsidR="0055184E" w:rsidRDefault="0055184E" w:rsidP="007D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53" w:rsidRDefault="007D7253">
    <w:pPr>
      <w:pStyle w:val="Header"/>
    </w:pPr>
    <w:r w:rsidRPr="002657C1">
      <w:rPr>
        <w:sz w:val="40"/>
        <w:szCs w:val="40"/>
      </w:rPr>
      <w:t>Application for Membership</w:t>
    </w:r>
  </w:p>
  <w:p w:rsidR="007D7253" w:rsidRDefault="007D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9A"/>
    <w:rsid w:val="00107D0E"/>
    <w:rsid w:val="00111931"/>
    <w:rsid w:val="002657C1"/>
    <w:rsid w:val="003C3D5D"/>
    <w:rsid w:val="0043045A"/>
    <w:rsid w:val="00453433"/>
    <w:rsid w:val="0055184E"/>
    <w:rsid w:val="006107DC"/>
    <w:rsid w:val="007B4FBC"/>
    <w:rsid w:val="007C16BA"/>
    <w:rsid w:val="007D7253"/>
    <w:rsid w:val="0080739A"/>
    <w:rsid w:val="00B316CE"/>
    <w:rsid w:val="00BE64BB"/>
    <w:rsid w:val="00BE7FF6"/>
    <w:rsid w:val="00D87612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55C9"/>
  <w15:docId w15:val="{E7678FB7-F467-4A5B-8EE6-25115A7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4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53"/>
  </w:style>
  <w:style w:type="paragraph" w:styleId="Footer">
    <w:name w:val="footer"/>
    <w:basedOn w:val="Normal"/>
    <w:link w:val="FooterChar"/>
    <w:uiPriority w:val="99"/>
    <w:unhideWhenUsed/>
    <w:rsid w:val="007D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alm@eduh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7E6FD236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Medical Center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Edralin, Lourdes</dc:creator>
  <cp:lastModifiedBy>Aaron Palm</cp:lastModifiedBy>
  <cp:revision>2</cp:revision>
  <cp:lastPrinted>2016-11-02T17:23:00Z</cp:lastPrinted>
  <dcterms:created xsi:type="dcterms:W3CDTF">2022-06-22T15:58:00Z</dcterms:created>
  <dcterms:modified xsi:type="dcterms:W3CDTF">2022-06-22T15:58:00Z</dcterms:modified>
</cp:coreProperties>
</file>