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91" w:rsidRDefault="003A3533" w:rsidP="00A6419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C419905" wp14:editId="4B980811">
            <wp:extent cx="701040" cy="7010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whe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91" w:rsidRPr="00A64191" w:rsidRDefault="00A64191" w:rsidP="00A64191">
      <w:pPr>
        <w:jc w:val="center"/>
        <w:rPr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A64191">
            <w:rPr>
              <w:b/>
              <w:sz w:val="32"/>
              <w:szCs w:val="32"/>
            </w:rPr>
            <w:t>Anchorage</w:t>
          </w:r>
        </w:smartTag>
      </w:smartTag>
      <w:r w:rsidRPr="00A64191">
        <w:rPr>
          <w:b/>
          <w:sz w:val="32"/>
          <w:szCs w:val="32"/>
        </w:rPr>
        <w:t xml:space="preserve"> Gateway Rotary</w:t>
      </w:r>
    </w:p>
    <w:p w:rsidR="00694ADE" w:rsidRDefault="00A64191" w:rsidP="00A64191">
      <w:pPr>
        <w:jc w:val="center"/>
        <w:rPr>
          <w:b/>
          <w:sz w:val="32"/>
          <w:szCs w:val="32"/>
        </w:rPr>
      </w:pPr>
      <w:r w:rsidRPr="00A64191">
        <w:rPr>
          <w:b/>
          <w:sz w:val="32"/>
          <w:szCs w:val="32"/>
        </w:rPr>
        <w:t>Scholarship Application</w:t>
      </w:r>
    </w:p>
    <w:p w:rsidR="00A64191" w:rsidRPr="00A64191" w:rsidRDefault="00CD7982" w:rsidP="00A641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113C18">
        <w:rPr>
          <w:b/>
          <w:sz w:val="32"/>
          <w:szCs w:val="32"/>
        </w:rPr>
        <w:t>7</w:t>
      </w:r>
      <w:r w:rsidR="006202BF">
        <w:rPr>
          <w:b/>
          <w:sz w:val="32"/>
          <w:szCs w:val="32"/>
        </w:rPr>
        <w:t xml:space="preserve"> – </w:t>
      </w:r>
      <w:r w:rsidR="008D01DF">
        <w:rPr>
          <w:b/>
          <w:sz w:val="32"/>
          <w:szCs w:val="32"/>
        </w:rPr>
        <w:t xml:space="preserve">New </w:t>
      </w:r>
      <w:r w:rsidR="006202BF">
        <w:rPr>
          <w:b/>
          <w:sz w:val="32"/>
          <w:szCs w:val="32"/>
        </w:rPr>
        <w:t>Applicant</w:t>
      </w:r>
    </w:p>
    <w:p w:rsidR="00A64191" w:rsidRDefault="00A64191"/>
    <w:p w:rsidR="00A64191" w:rsidRDefault="00A64191">
      <w:r>
        <w:t>Anchora</w:t>
      </w:r>
      <w:r w:rsidR="00100754">
        <w:t>ge Gateway Rotary is offering $</w:t>
      </w:r>
      <w:r w:rsidR="00171D4C">
        <w:t>1</w:t>
      </w:r>
      <w:r>
        <w:t>,000 scholarship for students planning to attend</w:t>
      </w:r>
      <w:r w:rsidR="007D48A9">
        <w:t>ing</w:t>
      </w:r>
      <w:r>
        <w:t xml:space="preserve"> a college, university or vocational/trade school </w:t>
      </w:r>
      <w:r w:rsidR="00171D4C">
        <w:t xml:space="preserve">located </w:t>
      </w:r>
      <w:r w:rsidRPr="00CD7982">
        <w:t>in Alaska</w:t>
      </w:r>
      <w:r>
        <w:t xml:space="preserve">.  </w:t>
      </w:r>
    </w:p>
    <w:p w:rsidR="00A64191" w:rsidRDefault="00A64191"/>
    <w:p w:rsidR="00A64191" w:rsidRDefault="00A64191" w:rsidP="00A64191">
      <w:r>
        <w:t xml:space="preserve">Scholarship applications are due </w:t>
      </w:r>
      <w:r w:rsidR="00171D4C" w:rsidRPr="006202BF">
        <w:rPr>
          <w:b/>
          <w:color w:val="FF0000"/>
          <w:u w:val="single"/>
        </w:rPr>
        <w:t>March 3</w:t>
      </w:r>
      <w:r w:rsidR="00113C18">
        <w:rPr>
          <w:b/>
          <w:color w:val="FF0000"/>
          <w:u w:val="single"/>
        </w:rPr>
        <w:t>1</w:t>
      </w:r>
      <w:r w:rsidR="00171D4C" w:rsidRPr="006202BF">
        <w:rPr>
          <w:b/>
          <w:color w:val="FF0000"/>
          <w:u w:val="single"/>
        </w:rPr>
        <w:t>, 201</w:t>
      </w:r>
      <w:r w:rsidR="00113C18">
        <w:rPr>
          <w:b/>
          <w:color w:val="FF0000"/>
          <w:u w:val="single"/>
        </w:rPr>
        <w:t>7</w:t>
      </w:r>
    </w:p>
    <w:p w:rsidR="0086250A" w:rsidRDefault="0086250A" w:rsidP="00A64191"/>
    <w:p w:rsidR="00A64191" w:rsidRDefault="00823B63" w:rsidP="00A64191">
      <w:r>
        <w:t>Email</w:t>
      </w:r>
      <w:r w:rsidR="0086250A">
        <w:t xml:space="preserve"> co</w:t>
      </w:r>
      <w:r w:rsidR="00A64191">
        <w:t>mpleted applications to:</w:t>
      </w:r>
      <w:r>
        <w:t xml:space="preserve"> </w:t>
      </w:r>
      <w:r w:rsidR="00113C18">
        <w:t>Aili Peyton</w:t>
      </w:r>
      <w:r>
        <w:t xml:space="preserve">, Gateway Rotary Scholarship Chair </w:t>
      </w:r>
    </w:p>
    <w:p w:rsidR="00823B63" w:rsidRDefault="00823B63" w:rsidP="00A64191">
      <w:r>
        <w:tab/>
      </w:r>
      <w:r>
        <w:tab/>
      </w:r>
      <w:r>
        <w:tab/>
      </w:r>
      <w:r>
        <w:tab/>
        <w:t xml:space="preserve">      </w:t>
      </w:r>
      <w:hyperlink r:id="rId7" w:history="1">
        <w:r w:rsidR="00113C18" w:rsidRPr="003C004C">
          <w:rPr>
            <w:rStyle w:val="Hyperlink"/>
          </w:rPr>
          <w:t>Ampeyton12@gmail.com</w:t>
        </w:r>
      </w:hyperlink>
    </w:p>
    <w:p w:rsidR="0086250A" w:rsidRDefault="00171D4C" w:rsidP="00A64191">
      <w:pPr>
        <w:jc w:val="center"/>
      </w:pPr>
      <w:r>
        <w:rPr>
          <w:b/>
        </w:rPr>
        <w:t xml:space="preserve">     </w:t>
      </w:r>
    </w:p>
    <w:p w:rsidR="00ED0D6E" w:rsidRDefault="00A64191" w:rsidP="00823B63">
      <w:pPr>
        <w:jc w:val="center"/>
      </w:pPr>
      <w:r>
        <w:t xml:space="preserve">Applications </w:t>
      </w:r>
      <w:r w:rsidRPr="007258A7">
        <w:rPr>
          <w:b/>
        </w:rPr>
        <w:t>must be received by the deadline</w:t>
      </w:r>
      <w:r>
        <w:t xml:space="preserve"> to be considered.</w:t>
      </w:r>
    </w:p>
    <w:p w:rsidR="00ED0D6E" w:rsidRDefault="00ED0D6E" w:rsidP="00A64191"/>
    <w:p w:rsidR="00A64191" w:rsidRDefault="003A3533" w:rsidP="00A641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57150</wp:posOffset>
                </wp:positionV>
                <wp:extent cx="6477000" cy="2133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8EF41" id="Rectangle 2" o:spid="_x0000_s1026" style="position:absolute;margin-left:-14.4pt;margin-top:4.5pt;width:510pt;height:16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"/>
            </w:pict>
          </mc:Fallback>
        </mc:AlternateContent>
      </w:r>
    </w:p>
    <w:p w:rsidR="00A64191" w:rsidRPr="00823B63" w:rsidRDefault="00A64191" w:rsidP="00823B63">
      <w:pPr>
        <w:jc w:val="center"/>
        <w:rPr>
          <w:b/>
          <w:sz w:val="28"/>
        </w:rPr>
      </w:pPr>
      <w:r w:rsidRPr="00823B63">
        <w:rPr>
          <w:b/>
          <w:sz w:val="28"/>
        </w:rPr>
        <w:t>Object of Rotary</w:t>
      </w:r>
    </w:p>
    <w:p w:rsidR="00A64191" w:rsidRDefault="00A64191" w:rsidP="00A64191">
      <w:r>
        <w:t>The object of Rotary is to encourage and foster the ideal of service as a basis of worthy enterprise and, in particular, to encourage and foster:</w:t>
      </w:r>
    </w:p>
    <w:p w:rsidR="00A64191" w:rsidRDefault="00A64191" w:rsidP="00A64191">
      <w:pPr>
        <w:numPr>
          <w:ilvl w:val="0"/>
          <w:numId w:val="1"/>
        </w:numPr>
      </w:pPr>
      <w:r>
        <w:t>The development of acquaintance as an opportunity for service;</w:t>
      </w:r>
    </w:p>
    <w:p w:rsidR="00A64191" w:rsidRDefault="00A64191" w:rsidP="00A64191">
      <w:pPr>
        <w:numPr>
          <w:ilvl w:val="0"/>
          <w:numId w:val="1"/>
        </w:numPr>
      </w:pPr>
      <w:r>
        <w:t xml:space="preserve">High ethical standards in business and </w:t>
      </w:r>
      <w:r w:rsidR="00AC1D1E">
        <w:t>professions</w:t>
      </w:r>
      <w:r>
        <w:t>, the recognition of the worthiness of all useful occupations, and the dignifying of each Rotarian’s occupation as an opportunity to serve society;</w:t>
      </w:r>
    </w:p>
    <w:p w:rsidR="00A64191" w:rsidRDefault="00A64191" w:rsidP="00A64191">
      <w:pPr>
        <w:numPr>
          <w:ilvl w:val="0"/>
          <w:numId w:val="1"/>
        </w:numPr>
      </w:pPr>
      <w:r>
        <w:t>The application of the ideal of service in each Rotarian’s personal, business, and community life;</w:t>
      </w:r>
    </w:p>
    <w:p w:rsidR="00A64191" w:rsidRDefault="00A64191" w:rsidP="00A64191">
      <w:pPr>
        <w:numPr>
          <w:ilvl w:val="0"/>
          <w:numId w:val="1"/>
        </w:numPr>
      </w:pPr>
      <w:r>
        <w:t>The advancement of international understanding, goodwill, and peace through world fellowship of business and professional persons united in the ideal of service.</w:t>
      </w:r>
    </w:p>
    <w:p w:rsidR="00A64191" w:rsidRDefault="00A64191" w:rsidP="00A64191"/>
    <w:p w:rsidR="00CD7982" w:rsidRPr="00CD7982" w:rsidRDefault="00CD7982" w:rsidP="00A64191">
      <w:pPr>
        <w:rPr>
          <w:b/>
        </w:rPr>
      </w:pPr>
      <w:r w:rsidRPr="00CD7982">
        <w:rPr>
          <w:b/>
        </w:rPr>
        <w:t>PART A</w:t>
      </w:r>
    </w:p>
    <w:p w:rsidR="00A64191" w:rsidRDefault="00F8023F" w:rsidP="00A64191">
      <w:pPr>
        <w:rPr>
          <w:b/>
          <w:u w:val="single"/>
        </w:rPr>
      </w:pPr>
      <w:r w:rsidRPr="00F8023F">
        <w:rPr>
          <w:b/>
          <w:u w:val="single"/>
        </w:rPr>
        <w:t>General Information</w:t>
      </w:r>
    </w:p>
    <w:p w:rsidR="002E3C50" w:rsidRDefault="002E3C50" w:rsidP="00A64191">
      <w:pPr>
        <w:rPr>
          <w:b/>
          <w:u w:val="single"/>
        </w:rPr>
      </w:pPr>
    </w:p>
    <w:p w:rsidR="002E3C50" w:rsidRDefault="002E3C50" w:rsidP="00A64191">
      <w:r w:rsidRPr="00823B63">
        <w:t>Name:</w:t>
      </w:r>
      <w:r w:rsidR="00823B63">
        <w:t xml:space="preserve"> _______________________________________________</w:t>
      </w:r>
    </w:p>
    <w:p w:rsidR="00823B63" w:rsidRPr="00823B63" w:rsidRDefault="00823B63" w:rsidP="00A64191"/>
    <w:p w:rsidR="002E3C50" w:rsidRDefault="002E3C50" w:rsidP="00A64191">
      <w:r>
        <w:t>Address</w:t>
      </w:r>
      <w:r w:rsidR="00823B63">
        <w:t>: ______________________________________________</w:t>
      </w:r>
    </w:p>
    <w:p w:rsidR="00823B63" w:rsidRDefault="00823B63" w:rsidP="00A64191"/>
    <w:p w:rsidR="002E3C50" w:rsidRDefault="002E3C50" w:rsidP="00A64191">
      <w:r>
        <w:t>Telephone Number:</w:t>
      </w:r>
      <w:r w:rsidR="00823B63">
        <w:t xml:space="preserve"> _____________________________________</w:t>
      </w:r>
    </w:p>
    <w:p w:rsidR="00823B63" w:rsidRDefault="00823B63" w:rsidP="00A64191"/>
    <w:p w:rsidR="002E3C50" w:rsidRDefault="002E3C50" w:rsidP="00A64191">
      <w:r>
        <w:t>Email Address</w:t>
      </w:r>
      <w:r w:rsidR="00823B63">
        <w:t>: _________________________________________</w:t>
      </w:r>
    </w:p>
    <w:p w:rsidR="00823B63" w:rsidRDefault="00823B63" w:rsidP="00A64191"/>
    <w:p w:rsidR="00F8023F" w:rsidRPr="00CD7982" w:rsidRDefault="00CD7982">
      <w:pPr>
        <w:rPr>
          <w:b/>
        </w:rPr>
      </w:pPr>
      <w:r w:rsidRPr="00CD7982">
        <w:rPr>
          <w:b/>
        </w:rPr>
        <w:t>PART B</w:t>
      </w:r>
    </w:p>
    <w:p w:rsidR="00F8023F" w:rsidRPr="00F8023F" w:rsidRDefault="00F8023F">
      <w:pPr>
        <w:rPr>
          <w:b/>
          <w:u w:val="single"/>
        </w:rPr>
      </w:pPr>
      <w:r w:rsidRPr="00F8023F">
        <w:rPr>
          <w:b/>
          <w:u w:val="single"/>
        </w:rPr>
        <w:t>Academic Information</w:t>
      </w:r>
    </w:p>
    <w:p w:rsidR="00F8023F" w:rsidRDefault="00823B63">
      <w:r>
        <w:t xml:space="preserve"> Please attach a copy of your transcript with cumulative GPA of </w:t>
      </w:r>
      <w:r w:rsidRPr="0055018F">
        <w:rPr>
          <w:color w:val="FF0000"/>
        </w:rPr>
        <w:t>2.0–3.5</w:t>
      </w:r>
    </w:p>
    <w:p w:rsidR="00CD7982" w:rsidRDefault="00CD7982">
      <w:pPr>
        <w:rPr>
          <w:b/>
        </w:rPr>
      </w:pPr>
    </w:p>
    <w:p w:rsidR="00CD7982" w:rsidRPr="00CD7982" w:rsidRDefault="00CD7982">
      <w:pPr>
        <w:rPr>
          <w:b/>
        </w:rPr>
      </w:pPr>
      <w:r w:rsidRPr="00CD7982">
        <w:rPr>
          <w:b/>
        </w:rPr>
        <w:t xml:space="preserve">PART </w:t>
      </w:r>
      <w:r w:rsidR="00171D4C">
        <w:rPr>
          <w:b/>
        </w:rPr>
        <w:t>C</w:t>
      </w:r>
    </w:p>
    <w:p w:rsidR="00F8023F" w:rsidRDefault="00F8023F">
      <w:pPr>
        <w:rPr>
          <w:b/>
          <w:u w:val="single"/>
        </w:rPr>
      </w:pPr>
      <w:r>
        <w:rPr>
          <w:b/>
          <w:u w:val="single"/>
        </w:rPr>
        <w:t>Activities/Awards Information</w:t>
      </w:r>
    </w:p>
    <w:p w:rsidR="00F8023F" w:rsidRPr="005947C6" w:rsidRDefault="00F8023F">
      <w:pPr>
        <w:rPr>
          <w:b/>
        </w:rPr>
      </w:pPr>
      <w:r>
        <w:t xml:space="preserve">If certain information </w:t>
      </w:r>
      <w:r w:rsidR="00E648C6">
        <w:t>is not applicable to you, simply</w:t>
      </w:r>
      <w:r w:rsidR="00CC53A3">
        <w:t xml:space="preserve"> write “N/A” for “Not A</w:t>
      </w:r>
      <w:r>
        <w:t>pplicable</w:t>
      </w:r>
      <w:r w:rsidR="00CC53A3">
        <w:t>”</w:t>
      </w:r>
      <w:r>
        <w:t>.  For example, if you have not had a job, write “N/A” on that line.</w:t>
      </w:r>
      <w:r w:rsidR="0086250A">
        <w:t xml:space="preserve">  </w:t>
      </w:r>
      <w:r w:rsidR="0086250A" w:rsidRPr="005947C6">
        <w:rPr>
          <w:b/>
        </w:rPr>
        <w:t>Attach additional sheets of paper if necessary.</w:t>
      </w:r>
    </w:p>
    <w:p w:rsidR="005947C6" w:rsidRDefault="005947C6"/>
    <w:p w:rsidR="00171D4C" w:rsidRDefault="00171D4C"/>
    <w:p w:rsidR="005947C6" w:rsidRDefault="005947C6"/>
    <w:p w:rsidR="00823B63" w:rsidRDefault="002E3C50">
      <w:r>
        <w:t>Jobs/Employment:</w:t>
      </w:r>
    </w:p>
    <w:p w:rsidR="002E3C50" w:rsidRDefault="002E3C50"/>
    <w:p w:rsidR="002E3C50" w:rsidRDefault="002E3C50"/>
    <w:p w:rsidR="002E3C50" w:rsidRDefault="002E3C50">
      <w:r>
        <w:t>Community/Volunteer Activities:</w:t>
      </w:r>
    </w:p>
    <w:p w:rsidR="002E3C50" w:rsidRDefault="002E3C50"/>
    <w:p w:rsidR="002E3C50" w:rsidRDefault="002E3C50"/>
    <w:p w:rsidR="002E3C50" w:rsidRDefault="002E3C50">
      <w:r>
        <w:t>Extra-Curricular School Activities (clubs, sports, fine arts, etc.):</w:t>
      </w:r>
    </w:p>
    <w:p w:rsidR="002E3C50" w:rsidRDefault="002E3C50"/>
    <w:p w:rsidR="002E3C50" w:rsidRDefault="002E3C50"/>
    <w:p w:rsidR="00B917BE" w:rsidRDefault="002E3C50">
      <w:r>
        <w:t>School Awards Earned:</w:t>
      </w:r>
    </w:p>
    <w:p w:rsidR="00B917BE" w:rsidRDefault="00B917BE"/>
    <w:p w:rsidR="002E3C50" w:rsidRDefault="002E3C50"/>
    <w:p w:rsidR="002E3C50" w:rsidRDefault="002E3C50">
      <w:r>
        <w:t>Community Awards Earned:</w:t>
      </w:r>
    </w:p>
    <w:p w:rsidR="00B917BE" w:rsidRDefault="00B917BE"/>
    <w:p w:rsidR="009F677F" w:rsidRDefault="009F677F">
      <w:pPr>
        <w:rPr>
          <w:b/>
        </w:rPr>
      </w:pPr>
    </w:p>
    <w:p w:rsidR="00CD7982" w:rsidRDefault="00CD7982">
      <w:pPr>
        <w:rPr>
          <w:b/>
        </w:rPr>
      </w:pPr>
      <w:r w:rsidRPr="0006073A">
        <w:rPr>
          <w:b/>
        </w:rPr>
        <w:t xml:space="preserve">PART </w:t>
      </w:r>
      <w:r w:rsidR="00844605">
        <w:rPr>
          <w:b/>
        </w:rPr>
        <w:t>D</w:t>
      </w:r>
    </w:p>
    <w:p w:rsidR="00844605" w:rsidRDefault="00844605">
      <w:pPr>
        <w:rPr>
          <w:b/>
          <w:u w:val="single"/>
        </w:rPr>
      </w:pPr>
    </w:p>
    <w:p w:rsidR="00163D63" w:rsidRDefault="00163D63">
      <w:pPr>
        <w:rPr>
          <w:b/>
          <w:u w:val="single"/>
        </w:rPr>
      </w:pPr>
      <w:r>
        <w:rPr>
          <w:b/>
          <w:u w:val="single"/>
        </w:rPr>
        <w:t>College, University, Trade/Vocational School Information</w:t>
      </w:r>
    </w:p>
    <w:p w:rsidR="00B917BE" w:rsidRDefault="00B917BE">
      <w:pPr>
        <w:rPr>
          <w:b/>
          <w:u w:val="single"/>
        </w:rPr>
      </w:pPr>
    </w:p>
    <w:p w:rsidR="00B917BE" w:rsidRPr="00B917BE" w:rsidRDefault="00B917BE">
      <w:pPr>
        <w:rPr>
          <w:u w:val="single"/>
        </w:rPr>
      </w:pPr>
      <w:r w:rsidRPr="00B917BE">
        <w:t>School Attending:</w:t>
      </w:r>
      <w:r>
        <w:t xml:space="preserve"> _</w:t>
      </w:r>
      <w:r>
        <w:softHyphen/>
      </w:r>
      <w:r w:rsidRPr="00B917BE">
        <w:softHyphen/>
      </w:r>
      <w:r w:rsidRPr="00B917BE">
        <w:softHyphen/>
      </w:r>
      <w:r w:rsidRPr="00B917BE">
        <w:softHyphen/>
      </w:r>
      <w:r w:rsidRPr="00B917BE">
        <w:softHyphen/>
      </w:r>
      <w:r w:rsidRPr="00B917BE">
        <w:softHyphen/>
      </w:r>
      <w:r w:rsidRPr="00B917BE">
        <w:softHyphen/>
      </w:r>
      <w:r w:rsidRPr="00B917BE">
        <w:softHyphen/>
      </w:r>
      <w:r w:rsidRPr="00B917BE">
        <w:softHyphen/>
      </w:r>
      <w:r w:rsidRPr="00B917BE">
        <w:softHyphen/>
      </w:r>
      <w:r w:rsidRPr="00B917BE">
        <w:softHyphen/>
        <w:t>_______________________________________________________</w:t>
      </w:r>
    </w:p>
    <w:p w:rsidR="00B917BE" w:rsidRPr="00B917BE" w:rsidRDefault="00B917BE">
      <w:pPr>
        <w:rPr>
          <w:u w:val="single"/>
        </w:rPr>
      </w:pPr>
    </w:p>
    <w:p w:rsidR="00B917BE" w:rsidRPr="00B917BE" w:rsidRDefault="00B917BE">
      <w:r w:rsidRPr="00B917BE">
        <w:t>Location:</w:t>
      </w:r>
      <w:r>
        <w:t xml:space="preserve"> </w:t>
      </w:r>
      <w:r w:rsidRPr="00B917BE">
        <w:t>_______________________________________________________________</w:t>
      </w:r>
    </w:p>
    <w:p w:rsidR="00B917BE" w:rsidRPr="00B917BE" w:rsidRDefault="00B917BE"/>
    <w:p w:rsidR="00B917BE" w:rsidRPr="00B917BE" w:rsidRDefault="00B917BE" w:rsidP="00844605">
      <w:pPr>
        <w:jc w:val="center"/>
        <w:rPr>
          <w:i/>
        </w:rPr>
      </w:pPr>
      <w:r w:rsidRPr="00B917BE">
        <w:t>Note:</w:t>
      </w:r>
      <w:r>
        <w:t xml:space="preserve"> </w:t>
      </w:r>
      <w:r w:rsidRPr="00B917BE">
        <w:rPr>
          <w:i/>
        </w:rPr>
        <w:t>Student must be accepted to</w:t>
      </w:r>
      <w:r w:rsidR="00844605">
        <w:rPr>
          <w:i/>
        </w:rPr>
        <w:t xml:space="preserve"> a</w:t>
      </w:r>
      <w:r w:rsidRPr="00B917BE">
        <w:rPr>
          <w:i/>
        </w:rPr>
        <w:t xml:space="preserve"> school to </w:t>
      </w:r>
      <w:r w:rsidR="002E3C50">
        <w:rPr>
          <w:i/>
        </w:rPr>
        <w:t>receive</w:t>
      </w:r>
      <w:r w:rsidRPr="00B917BE">
        <w:rPr>
          <w:i/>
        </w:rPr>
        <w:t xml:space="preserve"> scholarship</w:t>
      </w:r>
      <w:r>
        <w:rPr>
          <w:i/>
        </w:rPr>
        <w:t>.</w:t>
      </w:r>
    </w:p>
    <w:p w:rsidR="00163D63" w:rsidRPr="00163D63" w:rsidRDefault="00163D63">
      <w:pPr>
        <w:rPr>
          <w:b/>
          <w:u w:val="single"/>
        </w:rPr>
      </w:pPr>
    </w:p>
    <w:p w:rsidR="00AB5BD5" w:rsidRPr="00823B63" w:rsidRDefault="00823B63" w:rsidP="00163D63">
      <w:pPr>
        <w:rPr>
          <w:b/>
        </w:rPr>
      </w:pPr>
      <w:r w:rsidRPr="00823B63">
        <w:rPr>
          <w:b/>
        </w:rPr>
        <w:t>P</w:t>
      </w:r>
      <w:r>
        <w:rPr>
          <w:b/>
        </w:rPr>
        <w:t>ART</w:t>
      </w:r>
      <w:r w:rsidRPr="00823B63">
        <w:rPr>
          <w:b/>
        </w:rPr>
        <w:t xml:space="preserve"> E</w:t>
      </w:r>
    </w:p>
    <w:p w:rsidR="002E3C50" w:rsidRDefault="002E3C50" w:rsidP="00844605">
      <w:pPr>
        <w:rPr>
          <w:b/>
          <w:u w:val="single"/>
        </w:rPr>
      </w:pPr>
    </w:p>
    <w:p w:rsidR="00844605" w:rsidRPr="00140681" w:rsidRDefault="00844605" w:rsidP="00844605">
      <w:r w:rsidRPr="00163D63">
        <w:rPr>
          <w:b/>
          <w:u w:val="single"/>
        </w:rPr>
        <w:t>Short Essays</w:t>
      </w:r>
      <w:r w:rsidRPr="00140681">
        <w:rPr>
          <w:b/>
        </w:rPr>
        <w:t>:</w:t>
      </w:r>
      <w:r>
        <w:rPr>
          <w:b/>
        </w:rPr>
        <w:t xml:space="preserve"> </w:t>
      </w:r>
      <w:r w:rsidRPr="00140681">
        <w:t>In approximately</w:t>
      </w:r>
      <w:r w:rsidR="00140681" w:rsidRPr="00140681">
        <w:t xml:space="preserve"> 500 words please answer 2 out of 3 of the following questions.</w:t>
      </w:r>
    </w:p>
    <w:p w:rsidR="00844605" w:rsidRDefault="00844605" w:rsidP="00844605"/>
    <w:p w:rsidR="00844605" w:rsidRDefault="00844605" w:rsidP="00163D63">
      <w:pPr>
        <w:rPr>
          <w:b/>
        </w:rPr>
      </w:pPr>
    </w:p>
    <w:p w:rsidR="00823B63" w:rsidRDefault="00844605" w:rsidP="00163D63">
      <w:r w:rsidRPr="00844605">
        <w:rPr>
          <w:b/>
        </w:rPr>
        <w:t>Essay Question #1</w:t>
      </w:r>
      <w:r>
        <w:rPr>
          <w:b/>
        </w:rPr>
        <w:t>:</w:t>
      </w:r>
      <w:r w:rsidR="00140681">
        <w:rPr>
          <w:b/>
        </w:rPr>
        <w:t xml:space="preserve"> </w:t>
      </w:r>
      <w:r w:rsidR="00140681">
        <w:t>Why are you interested in your intended major/area of study</w:t>
      </w:r>
      <w:r w:rsidR="00140681" w:rsidRPr="00140681">
        <w:t>?</w:t>
      </w:r>
    </w:p>
    <w:p w:rsidR="00823B63" w:rsidRDefault="00823B63" w:rsidP="00163D63"/>
    <w:p w:rsidR="00140681" w:rsidRDefault="00140681" w:rsidP="00140681">
      <w:pPr>
        <w:rPr>
          <w:b/>
        </w:rPr>
      </w:pPr>
    </w:p>
    <w:p w:rsidR="00140681" w:rsidRDefault="00140681" w:rsidP="00163D63">
      <w:pPr>
        <w:rPr>
          <w:b/>
        </w:rPr>
      </w:pPr>
      <w:r w:rsidRPr="00844605">
        <w:rPr>
          <w:b/>
        </w:rPr>
        <w:t>Essay Question #</w:t>
      </w:r>
      <w:r>
        <w:rPr>
          <w:b/>
        </w:rPr>
        <w:t xml:space="preserve">2: </w:t>
      </w:r>
      <w:r>
        <w:t>Do you feel that community service is important, and why?</w:t>
      </w:r>
    </w:p>
    <w:p w:rsidR="00140681" w:rsidRDefault="00140681" w:rsidP="00163D63">
      <w:pPr>
        <w:rPr>
          <w:b/>
        </w:rPr>
      </w:pPr>
    </w:p>
    <w:p w:rsidR="00140681" w:rsidRDefault="00140681" w:rsidP="00140681">
      <w:pPr>
        <w:rPr>
          <w:b/>
        </w:rPr>
      </w:pPr>
    </w:p>
    <w:p w:rsidR="00823B63" w:rsidRDefault="00140681" w:rsidP="00140681">
      <w:r w:rsidRPr="00844605">
        <w:rPr>
          <w:b/>
        </w:rPr>
        <w:t>Essay Question #</w:t>
      </w:r>
      <w:r>
        <w:rPr>
          <w:b/>
        </w:rPr>
        <w:t xml:space="preserve">3: </w:t>
      </w:r>
      <w:r>
        <w:t>What are your career aspirations?</w:t>
      </w:r>
    </w:p>
    <w:p w:rsidR="00823B63" w:rsidRDefault="00823B63" w:rsidP="00140681"/>
    <w:p w:rsidR="00823B63" w:rsidRDefault="00823B63" w:rsidP="00823B63">
      <w:pPr>
        <w:rPr>
          <w:b/>
          <w:u w:val="single"/>
        </w:rPr>
      </w:pPr>
      <w:r w:rsidRPr="00163D63">
        <w:rPr>
          <w:b/>
          <w:u w:val="single"/>
        </w:rPr>
        <w:t>Signature</w:t>
      </w:r>
    </w:p>
    <w:p w:rsidR="00823B63" w:rsidRDefault="00823B63" w:rsidP="00823B63">
      <w:r>
        <w:t>The information I have provided is correct and accurate to the best of my knowledge.  I understand that providing false information on this application may disqualify me from consideration for Anchorage Gateway Rotary Scholarships.</w:t>
      </w:r>
    </w:p>
    <w:p w:rsidR="00823B63" w:rsidRDefault="00823B63" w:rsidP="00823B63"/>
    <w:p w:rsidR="00823B63" w:rsidRDefault="00823B63" w:rsidP="00823B63"/>
    <w:p w:rsidR="00823B63" w:rsidRDefault="00823B63" w:rsidP="00823B63">
      <w:r>
        <w:t>Signature: __________________________________</w:t>
      </w:r>
      <w:r>
        <w:tab/>
        <w:t>Date: ___________________</w:t>
      </w:r>
    </w:p>
    <w:p w:rsidR="00823B63" w:rsidRDefault="00823B63" w:rsidP="00823B63"/>
    <w:p w:rsidR="00823B63" w:rsidRDefault="00823B63" w:rsidP="00140681"/>
    <w:p w:rsidR="00823B63" w:rsidRDefault="00823B63" w:rsidP="00823B63">
      <w:r>
        <w:t xml:space="preserve">Email completed applications to: </w:t>
      </w:r>
      <w:r w:rsidR="00113C18">
        <w:t>Aili Peyton</w:t>
      </w:r>
      <w:r>
        <w:t xml:space="preserve">, Gateway Rotary Scholarship Chair </w:t>
      </w:r>
    </w:p>
    <w:p w:rsidR="00823B63" w:rsidRDefault="00823B63" w:rsidP="00823B63">
      <w:pPr>
        <w:rPr>
          <w:rStyle w:val="Hyperlink"/>
          <w:u w:val="none"/>
        </w:rPr>
      </w:pPr>
      <w:r>
        <w:tab/>
      </w:r>
      <w:r>
        <w:tab/>
      </w:r>
      <w:r>
        <w:tab/>
      </w:r>
      <w:r>
        <w:tab/>
        <w:t xml:space="preserve">      </w:t>
      </w:r>
      <w:hyperlink r:id="rId8" w:history="1">
        <w:r w:rsidR="002901AA" w:rsidRPr="003C004C">
          <w:rPr>
            <w:rStyle w:val="Hyperlink"/>
          </w:rPr>
          <w:t>ampeyton12@gmail.com</w:t>
        </w:r>
      </w:hyperlink>
      <w:bookmarkStart w:id="0" w:name="_GoBack"/>
      <w:bookmarkEnd w:id="0"/>
      <w:r w:rsidR="004C1701">
        <w:rPr>
          <w:rStyle w:val="Hyperlink"/>
        </w:rPr>
        <w:t xml:space="preserve"> </w:t>
      </w:r>
    </w:p>
    <w:p w:rsidR="004C1701" w:rsidRPr="004C1701" w:rsidRDefault="004C1701" w:rsidP="004C1701">
      <w:pPr>
        <w:jc w:val="center"/>
      </w:pPr>
      <w:r w:rsidRPr="004C1701">
        <w:rPr>
          <w:rStyle w:val="Hyperlink"/>
          <w:color w:val="auto"/>
          <w:u w:val="none"/>
        </w:rPr>
        <w:t>or mail to PO Box 141232, Anchorage AK 99514</w:t>
      </w:r>
    </w:p>
    <w:p w:rsidR="00823B63" w:rsidRDefault="00823B63" w:rsidP="00140681"/>
    <w:p w:rsidR="00823B63" w:rsidRDefault="00823B63" w:rsidP="00140681"/>
    <w:p w:rsidR="00140681" w:rsidRPr="00844605" w:rsidRDefault="00140681" w:rsidP="00163D63">
      <w:pPr>
        <w:rPr>
          <w:b/>
        </w:rPr>
      </w:pPr>
    </w:p>
    <w:sectPr w:rsidR="00140681" w:rsidRPr="00844605" w:rsidSect="0000444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4370"/>
    <w:multiLevelType w:val="hybridMultilevel"/>
    <w:tmpl w:val="52980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33C8B"/>
    <w:multiLevelType w:val="hybridMultilevel"/>
    <w:tmpl w:val="DBAE4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50"/>
    <w:rsid w:val="0000444E"/>
    <w:rsid w:val="0006073A"/>
    <w:rsid w:val="00100754"/>
    <w:rsid w:val="00113C18"/>
    <w:rsid w:val="0011680F"/>
    <w:rsid w:val="00140681"/>
    <w:rsid w:val="0015058B"/>
    <w:rsid w:val="00163D63"/>
    <w:rsid w:val="00171D4C"/>
    <w:rsid w:val="001A1F94"/>
    <w:rsid w:val="001B265E"/>
    <w:rsid w:val="001B5BAC"/>
    <w:rsid w:val="002901AA"/>
    <w:rsid w:val="002E2AB4"/>
    <w:rsid w:val="002E3C50"/>
    <w:rsid w:val="00384C77"/>
    <w:rsid w:val="003A3533"/>
    <w:rsid w:val="004C1701"/>
    <w:rsid w:val="0055018F"/>
    <w:rsid w:val="005947C6"/>
    <w:rsid w:val="006202BF"/>
    <w:rsid w:val="00694ADE"/>
    <w:rsid w:val="006C0206"/>
    <w:rsid w:val="006D0ED1"/>
    <w:rsid w:val="007134B5"/>
    <w:rsid w:val="007D48A9"/>
    <w:rsid w:val="007E5456"/>
    <w:rsid w:val="00823B63"/>
    <w:rsid w:val="00844605"/>
    <w:rsid w:val="0086250A"/>
    <w:rsid w:val="008D01DF"/>
    <w:rsid w:val="008D4056"/>
    <w:rsid w:val="009279FE"/>
    <w:rsid w:val="00977E63"/>
    <w:rsid w:val="009F677F"/>
    <w:rsid w:val="00A64191"/>
    <w:rsid w:val="00AA676F"/>
    <w:rsid w:val="00AB5BD5"/>
    <w:rsid w:val="00AC1D1E"/>
    <w:rsid w:val="00B14F6C"/>
    <w:rsid w:val="00B917BE"/>
    <w:rsid w:val="00B92344"/>
    <w:rsid w:val="00CC53A3"/>
    <w:rsid w:val="00CD7982"/>
    <w:rsid w:val="00E648C6"/>
    <w:rsid w:val="00ED0D6E"/>
    <w:rsid w:val="00ED1790"/>
    <w:rsid w:val="00F15D4A"/>
    <w:rsid w:val="00F8023F"/>
    <w:rsid w:val="00F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EDCF7D"/>
  <w15:docId w15:val="{6F1C4970-22ED-44FD-9AE8-0F44EDD1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rsid w:val="00100754"/>
    <w:rPr>
      <w:i/>
      <w:iCs/>
    </w:rPr>
  </w:style>
  <w:style w:type="character" w:styleId="Hyperlink">
    <w:name w:val="Hyperlink"/>
    <w:basedOn w:val="DefaultParagraphFont"/>
    <w:rsid w:val="0086250A"/>
    <w:rPr>
      <w:color w:val="0000FF"/>
      <w:u w:val="single"/>
    </w:rPr>
  </w:style>
  <w:style w:type="character" w:customStyle="1" w:styleId="fontdarkgray1">
    <w:name w:val="fontdarkgray1"/>
    <w:basedOn w:val="DefaultParagraphFont"/>
    <w:rsid w:val="00AB5BD5"/>
    <w:rPr>
      <w:color w:val="222222"/>
    </w:rPr>
  </w:style>
  <w:style w:type="paragraph" w:styleId="BalloonText">
    <w:name w:val="Balloon Text"/>
    <w:basedOn w:val="Normal"/>
    <w:link w:val="BalloonTextChar"/>
    <w:rsid w:val="00171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eyton1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mpeyton1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iller\Desktop\2013%20Gateway%20Rotary%20Scholarship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6883-BF21-411E-8521-C880528F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Gateway Rotary Scholarship Application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Miller</dc:creator>
  <cp:lastModifiedBy>ken@denalifsp.com</cp:lastModifiedBy>
  <cp:revision>4</cp:revision>
  <cp:lastPrinted>2013-11-12T14:50:00Z</cp:lastPrinted>
  <dcterms:created xsi:type="dcterms:W3CDTF">2017-02-11T20:24:00Z</dcterms:created>
  <dcterms:modified xsi:type="dcterms:W3CDTF">2017-02-11T20:25:00Z</dcterms:modified>
</cp:coreProperties>
</file>