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9B" w:rsidRDefault="005B3F9B" w:rsidP="005B3F9B">
      <w:pPr>
        <w:ind w:left="0" w:right="2016"/>
        <w:jc w:val="center"/>
        <w:rPr>
          <w:b/>
          <w:szCs w:val="24"/>
        </w:rPr>
      </w:pPr>
      <w:r w:rsidRPr="00A131FC">
        <w:rPr>
          <w:noProof/>
        </w:rPr>
        <w:drawing>
          <wp:inline distT="0" distB="0" distL="0" distR="0">
            <wp:extent cx="36195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4F" w:rsidRPr="00573481" w:rsidRDefault="004F264F" w:rsidP="00D8623F">
      <w:pPr>
        <w:ind w:left="0"/>
        <w:jc w:val="center"/>
        <w:rPr>
          <w:b/>
          <w:szCs w:val="24"/>
        </w:rPr>
      </w:pPr>
      <w:r w:rsidRPr="00573481">
        <w:rPr>
          <w:b/>
          <w:szCs w:val="24"/>
        </w:rPr>
        <w:t xml:space="preserve">Champaign Rotary Club’s </w:t>
      </w:r>
      <w:r w:rsidR="007802A6" w:rsidRPr="00573481">
        <w:rPr>
          <w:b/>
          <w:szCs w:val="24"/>
        </w:rPr>
        <w:t>Frank Clark Grants</w:t>
      </w:r>
    </w:p>
    <w:p w:rsidR="007802A6" w:rsidRPr="00C10B5A" w:rsidRDefault="00C10B5A" w:rsidP="00C10B5A">
      <w:pPr>
        <w:ind w:left="0"/>
        <w:jc w:val="center"/>
        <w:rPr>
          <w:b/>
          <w:szCs w:val="24"/>
        </w:rPr>
      </w:pPr>
      <w:r w:rsidRPr="00C10B5A">
        <w:rPr>
          <w:b/>
          <w:szCs w:val="24"/>
        </w:rPr>
        <w:t>Part I</w:t>
      </w:r>
    </w:p>
    <w:p w:rsidR="00325611" w:rsidRDefault="00325611" w:rsidP="007802A6">
      <w:pPr>
        <w:pStyle w:val="p5"/>
        <w:rPr>
          <w:rFonts w:ascii="Garamond" w:hAnsi="Garamond"/>
          <w:i/>
          <w:sz w:val="24"/>
        </w:rPr>
      </w:pPr>
    </w:p>
    <w:p w:rsidR="005B3F9B" w:rsidRDefault="005B3F9B" w:rsidP="007802A6">
      <w:pPr>
        <w:pStyle w:val="p5"/>
        <w:rPr>
          <w:rFonts w:ascii="Garamond" w:hAnsi="Garamond"/>
          <w:b/>
          <w:i/>
          <w:sz w:val="24"/>
        </w:rPr>
      </w:pPr>
    </w:p>
    <w:p w:rsidR="007802A6" w:rsidRPr="00D17450" w:rsidRDefault="007802A6" w:rsidP="007802A6">
      <w:pPr>
        <w:pStyle w:val="p5"/>
        <w:rPr>
          <w:rFonts w:ascii="Garamond" w:hAnsi="Garamond"/>
          <w:b/>
          <w:i/>
          <w:sz w:val="24"/>
        </w:rPr>
      </w:pPr>
      <w:r w:rsidRPr="00D17450">
        <w:rPr>
          <w:rFonts w:ascii="Garamond" w:hAnsi="Garamond"/>
          <w:b/>
          <w:i/>
          <w:sz w:val="24"/>
        </w:rPr>
        <w:t xml:space="preserve">Please </w:t>
      </w:r>
      <w:r w:rsidR="00D8623F" w:rsidRPr="00D17450">
        <w:rPr>
          <w:rFonts w:ascii="Garamond" w:hAnsi="Garamond"/>
          <w:b/>
          <w:i/>
          <w:sz w:val="24"/>
        </w:rPr>
        <w:t>type or print legibly:</w:t>
      </w:r>
    </w:p>
    <w:p w:rsidR="007802A6" w:rsidRPr="00573481" w:rsidRDefault="007802A6" w:rsidP="007802A6">
      <w:pPr>
        <w:tabs>
          <w:tab w:val="left" w:pos="204"/>
        </w:tabs>
        <w:rPr>
          <w:szCs w:val="24"/>
        </w:rPr>
      </w:pPr>
    </w:p>
    <w:p w:rsidR="007802A6" w:rsidRPr="00573481" w:rsidRDefault="007802A6" w:rsidP="00C10B5A">
      <w:pPr>
        <w:pStyle w:val="p5"/>
        <w:spacing w:line="480" w:lineRule="auto"/>
        <w:rPr>
          <w:rFonts w:ascii="Garamond" w:hAnsi="Garamond"/>
          <w:sz w:val="24"/>
        </w:rPr>
      </w:pPr>
      <w:r w:rsidRPr="00573481">
        <w:rPr>
          <w:rFonts w:ascii="Garamond" w:hAnsi="Garamond"/>
          <w:sz w:val="24"/>
        </w:rPr>
        <w:t>Name of Organization</w:t>
      </w:r>
      <w:r w:rsidR="005F16DD">
        <w:rPr>
          <w:rFonts w:ascii="Garamond" w:hAnsi="Garamond"/>
          <w:sz w:val="24"/>
        </w:rPr>
        <w:t xml:space="preserve">: </w:t>
      </w:r>
      <w:r w:rsidRPr="00573481">
        <w:rPr>
          <w:rFonts w:ascii="Garamond" w:hAnsi="Garamond"/>
          <w:sz w:val="24"/>
        </w:rPr>
        <w:t>______________________________</w:t>
      </w:r>
      <w:r w:rsidR="005F16DD">
        <w:rPr>
          <w:rFonts w:ascii="Garamond" w:hAnsi="Garamond"/>
          <w:sz w:val="24"/>
        </w:rPr>
        <w:t>___________</w:t>
      </w:r>
      <w:r w:rsidRPr="00573481">
        <w:rPr>
          <w:rFonts w:ascii="Garamond" w:hAnsi="Garamond"/>
          <w:sz w:val="24"/>
        </w:rPr>
        <w:t>____________</w:t>
      </w:r>
    </w:p>
    <w:p w:rsidR="007802A6" w:rsidRPr="00573481" w:rsidRDefault="007802A6" w:rsidP="00C10B5A">
      <w:pPr>
        <w:pStyle w:val="p5"/>
        <w:spacing w:line="480" w:lineRule="auto"/>
        <w:rPr>
          <w:rFonts w:ascii="Garamond" w:hAnsi="Garamond"/>
          <w:sz w:val="24"/>
        </w:rPr>
      </w:pPr>
      <w:r w:rsidRPr="00573481">
        <w:rPr>
          <w:rFonts w:ascii="Garamond" w:hAnsi="Garamond"/>
          <w:sz w:val="24"/>
        </w:rPr>
        <w:t>Address: ________________________________________________________________</w:t>
      </w:r>
    </w:p>
    <w:p w:rsidR="007802A6" w:rsidRPr="00573481" w:rsidRDefault="007802A6" w:rsidP="00C10B5A">
      <w:pPr>
        <w:pStyle w:val="p5"/>
        <w:spacing w:line="480" w:lineRule="auto"/>
        <w:rPr>
          <w:rFonts w:ascii="Garamond" w:hAnsi="Garamond"/>
          <w:sz w:val="24"/>
        </w:rPr>
      </w:pPr>
      <w:r w:rsidRPr="00573481">
        <w:rPr>
          <w:rFonts w:ascii="Garamond" w:hAnsi="Garamond"/>
          <w:sz w:val="24"/>
        </w:rPr>
        <w:t>City: __________________________ State: __________________</w:t>
      </w:r>
      <w:r w:rsidRPr="00573481">
        <w:rPr>
          <w:rFonts w:ascii="Garamond" w:hAnsi="Garamond"/>
          <w:b/>
          <w:sz w:val="24"/>
        </w:rPr>
        <w:t xml:space="preserve"> </w:t>
      </w:r>
      <w:r w:rsidRPr="00573481">
        <w:rPr>
          <w:rFonts w:ascii="Garamond" w:hAnsi="Garamond"/>
          <w:sz w:val="24"/>
        </w:rPr>
        <w:t>Zip: ______________</w:t>
      </w:r>
    </w:p>
    <w:p w:rsidR="005F16DD" w:rsidRPr="00501695" w:rsidRDefault="005F16DD" w:rsidP="00C10B5A">
      <w:pPr>
        <w:pStyle w:val="p6"/>
        <w:spacing w:line="480" w:lineRule="auto"/>
        <w:rPr>
          <w:rFonts w:ascii="Garamond" w:hAnsi="Garamond"/>
          <w:sz w:val="24"/>
        </w:rPr>
      </w:pPr>
      <w:r w:rsidRPr="00501695">
        <w:rPr>
          <w:rFonts w:ascii="Garamond" w:hAnsi="Garamond"/>
          <w:sz w:val="24"/>
        </w:rPr>
        <w:t>Employer Identification Number:  ________________</w:t>
      </w:r>
      <w:r w:rsidR="00CC4063" w:rsidRPr="00501695">
        <w:rPr>
          <w:rFonts w:ascii="Garamond" w:hAnsi="Garamond"/>
          <w:sz w:val="24"/>
        </w:rPr>
        <w:t>______</w:t>
      </w:r>
      <w:r w:rsidRPr="00501695">
        <w:rPr>
          <w:rFonts w:ascii="Garamond" w:hAnsi="Garamond"/>
          <w:sz w:val="24"/>
        </w:rPr>
        <w:t>__</w:t>
      </w:r>
      <w:r w:rsidR="00CC4063" w:rsidRPr="00501695">
        <w:rPr>
          <w:rFonts w:ascii="Garamond" w:hAnsi="Garamond"/>
          <w:sz w:val="24"/>
        </w:rPr>
        <w:t>_</w:t>
      </w:r>
      <w:r w:rsidRPr="00501695">
        <w:rPr>
          <w:rFonts w:ascii="Garamond" w:hAnsi="Garamond"/>
          <w:sz w:val="24"/>
        </w:rPr>
        <w:t>______</w:t>
      </w:r>
    </w:p>
    <w:p w:rsidR="005F16DD" w:rsidRPr="00501695" w:rsidRDefault="00CC4063" w:rsidP="00C10B5A">
      <w:pPr>
        <w:pStyle w:val="p6"/>
        <w:spacing w:line="480" w:lineRule="auto"/>
        <w:rPr>
          <w:rFonts w:ascii="Garamond" w:hAnsi="Garamond"/>
          <w:sz w:val="24"/>
        </w:rPr>
      </w:pPr>
      <w:r w:rsidRPr="00501695">
        <w:rPr>
          <w:rFonts w:ascii="Garamond" w:hAnsi="Garamond"/>
          <w:sz w:val="24"/>
        </w:rPr>
        <w:t>Is requesting o</w:t>
      </w:r>
      <w:r w:rsidR="005F16DD" w:rsidRPr="00501695">
        <w:rPr>
          <w:rFonts w:ascii="Garamond" w:hAnsi="Garamond"/>
          <w:sz w:val="24"/>
        </w:rPr>
        <w:t xml:space="preserve">rganization 501 (c) (3) </w:t>
      </w:r>
      <w:r w:rsidRPr="00501695">
        <w:rPr>
          <w:rFonts w:ascii="Garamond" w:hAnsi="Garamond"/>
          <w:sz w:val="24"/>
        </w:rPr>
        <w:t xml:space="preserve">tax exempt?  </w:t>
      </w:r>
      <w:r w:rsidR="005F16DD" w:rsidRPr="00501695">
        <w:rPr>
          <w:rFonts w:ascii="Garamond" w:hAnsi="Garamond"/>
          <w:sz w:val="24"/>
        </w:rPr>
        <w:t>Yes __</w:t>
      </w:r>
      <w:r w:rsidRPr="00501695">
        <w:rPr>
          <w:rFonts w:ascii="Garamond" w:hAnsi="Garamond"/>
          <w:sz w:val="24"/>
        </w:rPr>
        <w:t>___</w:t>
      </w:r>
      <w:r w:rsidR="005F16DD" w:rsidRPr="00501695">
        <w:rPr>
          <w:rFonts w:ascii="Garamond" w:hAnsi="Garamond"/>
          <w:sz w:val="24"/>
        </w:rPr>
        <w:t>_</w:t>
      </w:r>
      <w:r w:rsidRPr="00501695">
        <w:rPr>
          <w:rFonts w:ascii="Garamond" w:hAnsi="Garamond"/>
          <w:sz w:val="24"/>
        </w:rPr>
        <w:t>_</w:t>
      </w:r>
      <w:r w:rsidR="005F16DD" w:rsidRPr="00501695">
        <w:rPr>
          <w:rFonts w:ascii="Garamond" w:hAnsi="Garamond"/>
          <w:sz w:val="24"/>
        </w:rPr>
        <w:t>__      No ____</w:t>
      </w:r>
      <w:r w:rsidRPr="00501695">
        <w:rPr>
          <w:rFonts w:ascii="Garamond" w:hAnsi="Garamond"/>
          <w:sz w:val="24"/>
        </w:rPr>
        <w:t>_</w:t>
      </w:r>
      <w:r w:rsidR="005F16DD" w:rsidRPr="00501695">
        <w:rPr>
          <w:rFonts w:ascii="Garamond" w:hAnsi="Garamond"/>
          <w:sz w:val="24"/>
        </w:rPr>
        <w:t xml:space="preserve">____ </w:t>
      </w:r>
    </w:p>
    <w:p w:rsidR="00CC4063" w:rsidRPr="00CC4063" w:rsidRDefault="00CC4063" w:rsidP="00C10B5A">
      <w:pPr>
        <w:pStyle w:val="p6"/>
        <w:spacing w:line="480" w:lineRule="auto"/>
        <w:rPr>
          <w:rFonts w:ascii="Garamond" w:hAnsi="Garamond"/>
          <w:i/>
          <w:sz w:val="24"/>
        </w:rPr>
      </w:pPr>
      <w:r w:rsidRPr="00501695">
        <w:rPr>
          <w:rFonts w:ascii="Garamond" w:hAnsi="Garamond"/>
          <w:i/>
          <w:sz w:val="24"/>
        </w:rPr>
        <w:t>Please submit a copy of IRS tax exempt status letter with this request.</w:t>
      </w:r>
      <w:r w:rsidRPr="00CC4063">
        <w:rPr>
          <w:rFonts w:ascii="Garamond" w:hAnsi="Garamond"/>
          <w:i/>
          <w:sz w:val="24"/>
        </w:rPr>
        <w:t xml:space="preserve"> </w:t>
      </w:r>
    </w:p>
    <w:p w:rsidR="007802A6" w:rsidRPr="00573481" w:rsidRDefault="007802A6" w:rsidP="00C10B5A">
      <w:pPr>
        <w:pStyle w:val="p6"/>
        <w:spacing w:line="480" w:lineRule="auto"/>
        <w:rPr>
          <w:rFonts w:ascii="Garamond" w:hAnsi="Garamond"/>
          <w:sz w:val="24"/>
        </w:rPr>
      </w:pPr>
      <w:r w:rsidRPr="00573481">
        <w:rPr>
          <w:rFonts w:ascii="Garamond" w:hAnsi="Garamond"/>
          <w:sz w:val="24"/>
        </w:rPr>
        <w:t>Name of Proposal Contact: __________________________ Title: ___________________</w:t>
      </w:r>
    </w:p>
    <w:p w:rsidR="007802A6" w:rsidRPr="00573481" w:rsidRDefault="007802A6" w:rsidP="00C10B5A">
      <w:pPr>
        <w:pStyle w:val="p6"/>
        <w:spacing w:line="480" w:lineRule="auto"/>
        <w:rPr>
          <w:rFonts w:ascii="Garamond" w:hAnsi="Garamond"/>
          <w:sz w:val="24"/>
        </w:rPr>
      </w:pPr>
      <w:r w:rsidRPr="00573481">
        <w:rPr>
          <w:rFonts w:ascii="Garamond" w:hAnsi="Garamond"/>
          <w:sz w:val="24"/>
        </w:rPr>
        <w:t>Telephone No: ______________________ Email: _______________________________</w:t>
      </w:r>
    </w:p>
    <w:p w:rsidR="007802A6" w:rsidRPr="00573481" w:rsidRDefault="00D8623F" w:rsidP="00C10B5A">
      <w:pPr>
        <w:pStyle w:val="p5"/>
        <w:spacing w:line="480" w:lineRule="auto"/>
        <w:rPr>
          <w:rFonts w:ascii="Garamond" w:hAnsi="Garamond"/>
          <w:sz w:val="24"/>
        </w:rPr>
      </w:pPr>
      <w:r w:rsidRPr="00573481">
        <w:rPr>
          <w:rFonts w:ascii="Garamond" w:hAnsi="Garamond"/>
          <w:sz w:val="24"/>
        </w:rPr>
        <w:t>Champaign Rotarian Sponsoring this Application: ________________________________</w:t>
      </w:r>
    </w:p>
    <w:p w:rsidR="007802A6" w:rsidRPr="00573481" w:rsidRDefault="00D8623F" w:rsidP="00C10B5A">
      <w:pPr>
        <w:pStyle w:val="p5"/>
        <w:spacing w:line="480" w:lineRule="auto"/>
        <w:rPr>
          <w:rFonts w:ascii="Garamond" w:hAnsi="Garamond"/>
          <w:sz w:val="24"/>
        </w:rPr>
      </w:pPr>
      <w:r w:rsidRPr="00573481">
        <w:rPr>
          <w:rFonts w:ascii="Garamond" w:hAnsi="Garamond"/>
          <w:sz w:val="24"/>
        </w:rPr>
        <w:t>T</w:t>
      </w:r>
      <w:r w:rsidR="007802A6" w:rsidRPr="00573481">
        <w:rPr>
          <w:rFonts w:ascii="Garamond" w:hAnsi="Garamond"/>
          <w:sz w:val="24"/>
        </w:rPr>
        <w:t xml:space="preserve">otal Amount Requested: </w:t>
      </w:r>
      <w:r w:rsidRPr="00573481">
        <w:rPr>
          <w:rFonts w:ascii="Garamond" w:hAnsi="Garamond"/>
          <w:sz w:val="24"/>
        </w:rPr>
        <w:t>_____________ Tot</w:t>
      </w:r>
      <w:r w:rsidR="007802A6" w:rsidRPr="00573481">
        <w:rPr>
          <w:rFonts w:ascii="Garamond" w:hAnsi="Garamond"/>
          <w:sz w:val="24"/>
        </w:rPr>
        <w:t xml:space="preserve">al Cost of Project or Program: </w:t>
      </w:r>
      <w:r w:rsidRPr="00573481">
        <w:rPr>
          <w:rFonts w:ascii="Garamond" w:hAnsi="Garamond"/>
          <w:sz w:val="24"/>
        </w:rPr>
        <w:t>_</w:t>
      </w:r>
      <w:r w:rsidR="007802A6" w:rsidRPr="00573481">
        <w:rPr>
          <w:rFonts w:ascii="Garamond" w:hAnsi="Garamond"/>
          <w:sz w:val="24"/>
        </w:rPr>
        <w:t>__________</w:t>
      </w:r>
    </w:p>
    <w:p w:rsidR="00325611" w:rsidRDefault="00D8623F" w:rsidP="005F16DD">
      <w:pPr>
        <w:spacing w:line="480" w:lineRule="auto"/>
        <w:ind w:left="0"/>
        <w:rPr>
          <w:szCs w:val="24"/>
        </w:rPr>
      </w:pPr>
      <w:r w:rsidRPr="00573481">
        <w:rPr>
          <w:szCs w:val="24"/>
        </w:rPr>
        <w:t>Description of the project for which funds are requested</w:t>
      </w:r>
      <w:r w:rsidR="005F16DD">
        <w:rPr>
          <w:szCs w:val="24"/>
        </w:rPr>
        <w:t xml:space="preserve"> (attach additional sheet, if needed)</w:t>
      </w:r>
      <w:r w:rsidRPr="00573481">
        <w:rPr>
          <w:szCs w:val="24"/>
        </w:rPr>
        <w:t>: _______</w:t>
      </w:r>
      <w:r w:rsidR="00325611">
        <w:rPr>
          <w:szCs w:val="24"/>
        </w:rPr>
        <w:t>________________________________________________________________</w:t>
      </w:r>
    </w:p>
    <w:p w:rsidR="00325611" w:rsidRDefault="00325611" w:rsidP="00325611">
      <w:pPr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325611">
      <w:pPr>
        <w:ind w:left="0"/>
        <w:rPr>
          <w:szCs w:val="24"/>
        </w:rPr>
      </w:pPr>
    </w:p>
    <w:p w:rsidR="00325611" w:rsidRDefault="00325611" w:rsidP="00325611">
      <w:pPr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325611">
      <w:pPr>
        <w:ind w:left="0"/>
        <w:rPr>
          <w:szCs w:val="24"/>
        </w:rPr>
      </w:pPr>
    </w:p>
    <w:p w:rsidR="00325611" w:rsidRDefault="00325611" w:rsidP="00325611">
      <w:pPr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325611">
      <w:pPr>
        <w:ind w:left="0"/>
        <w:rPr>
          <w:szCs w:val="24"/>
        </w:rPr>
      </w:pPr>
    </w:p>
    <w:p w:rsidR="00325611" w:rsidRDefault="00325611" w:rsidP="00325611">
      <w:pPr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325611">
      <w:pPr>
        <w:ind w:left="0"/>
        <w:rPr>
          <w:szCs w:val="24"/>
        </w:rPr>
      </w:pPr>
    </w:p>
    <w:p w:rsidR="00325611" w:rsidRDefault="00325611" w:rsidP="00325611">
      <w:pPr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325611">
      <w:pPr>
        <w:ind w:left="0"/>
        <w:rPr>
          <w:szCs w:val="24"/>
        </w:rPr>
      </w:pPr>
    </w:p>
    <w:p w:rsidR="00325611" w:rsidRDefault="00325611" w:rsidP="00325611">
      <w:pPr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325611">
      <w:pPr>
        <w:ind w:left="0"/>
        <w:rPr>
          <w:szCs w:val="24"/>
        </w:rPr>
      </w:pPr>
    </w:p>
    <w:p w:rsidR="005B3F9B" w:rsidRDefault="005B3F9B" w:rsidP="00C10B5A">
      <w:pPr>
        <w:ind w:left="0"/>
        <w:jc w:val="center"/>
        <w:rPr>
          <w:b/>
          <w:szCs w:val="24"/>
        </w:rPr>
        <w:sectPr w:rsidR="005B3F9B" w:rsidSect="005B3F9B">
          <w:footerReference w:type="default" r:id="rId8"/>
          <w:pgSz w:w="12240" w:h="15840" w:code="1"/>
          <w:pgMar w:top="360" w:right="1800" w:bottom="1080" w:left="1800" w:header="720" w:footer="720" w:gutter="0"/>
          <w:cols w:space="720"/>
          <w:docGrid w:linePitch="360"/>
        </w:sectPr>
      </w:pPr>
    </w:p>
    <w:p w:rsidR="00C10B5A" w:rsidRPr="00573481" w:rsidRDefault="00C10B5A" w:rsidP="00C10B5A">
      <w:pPr>
        <w:ind w:left="0"/>
        <w:jc w:val="center"/>
        <w:rPr>
          <w:b/>
          <w:szCs w:val="24"/>
        </w:rPr>
      </w:pPr>
      <w:bookmarkStart w:id="0" w:name="_GoBack"/>
      <w:bookmarkEnd w:id="0"/>
      <w:r w:rsidRPr="00573481">
        <w:rPr>
          <w:b/>
          <w:szCs w:val="24"/>
        </w:rPr>
        <w:lastRenderedPageBreak/>
        <w:t>Champaign Rotary Club’s Frank Clark Grants</w:t>
      </w:r>
    </w:p>
    <w:p w:rsidR="00C10B5A" w:rsidRDefault="00C10B5A" w:rsidP="00C10B5A">
      <w:pPr>
        <w:ind w:left="0"/>
        <w:jc w:val="center"/>
        <w:rPr>
          <w:b/>
          <w:szCs w:val="24"/>
        </w:rPr>
      </w:pPr>
      <w:r>
        <w:rPr>
          <w:b/>
          <w:szCs w:val="24"/>
        </w:rPr>
        <w:t>Part II</w:t>
      </w:r>
    </w:p>
    <w:p w:rsidR="00C10B5A" w:rsidRDefault="00C10B5A" w:rsidP="00C10B5A">
      <w:pPr>
        <w:ind w:left="0"/>
        <w:jc w:val="center"/>
        <w:rPr>
          <w:b/>
          <w:szCs w:val="24"/>
        </w:rPr>
      </w:pPr>
    </w:p>
    <w:p w:rsidR="00325611" w:rsidRDefault="00325611" w:rsidP="006915C4">
      <w:pPr>
        <w:ind w:left="0"/>
        <w:rPr>
          <w:b/>
          <w:szCs w:val="24"/>
        </w:rPr>
      </w:pPr>
    </w:p>
    <w:p w:rsidR="00573481" w:rsidRPr="00C10B5A" w:rsidRDefault="0017712A" w:rsidP="006915C4">
      <w:pPr>
        <w:ind w:left="0"/>
        <w:rPr>
          <w:b/>
          <w:szCs w:val="24"/>
        </w:rPr>
      </w:pPr>
      <w:r w:rsidRPr="00C10B5A">
        <w:rPr>
          <w:b/>
          <w:szCs w:val="24"/>
        </w:rPr>
        <w:t>Complete the following questions:</w:t>
      </w:r>
    </w:p>
    <w:p w:rsidR="0017712A" w:rsidRDefault="0017712A" w:rsidP="006915C4">
      <w:pPr>
        <w:ind w:left="0"/>
        <w:rPr>
          <w:szCs w:val="24"/>
        </w:rPr>
      </w:pPr>
    </w:p>
    <w:p w:rsidR="0017712A" w:rsidRDefault="0017712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Why are you requesting funds from Champaign Rotary Club? ________________________</w:t>
      </w:r>
    </w:p>
    <w:p w:rsidR="0017712A" w:rsidRDefault="0017712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17712A" w:rsidRDefault="0017712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_______________________________________________________________________</w:t>
      </w:r>
    </w:p>
    <w:p w:rsidR="00C10B5A" w:rsidRDefault="00C10B5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Will the funds be used locally? ________________________________________________</w:t>
      </w:r>
    </w:p>
    <w:p w:rsidR="00C10B5A" w:rsidRDefault="00C10B5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Are the requested funds to be used for operational or capital purposes? ________________</w:t>
      </w:r>
    </w:p>
    <w:p w:rsidR="00C10B5A" w:rsidRDefault="00C10B5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Is the intended use of the grant for seed money to start or enlarge an initiative? __________</w:t>
      </w:r>
    </w:p>
    <w:p w:rsidR="00C10B5A" w:rsidRDefault="00C10B5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17712A" w:rsidRDefault="0017712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Has this request been submitted to another organization for funding? _________________</w:t>
      </w:r>
    </w:p>
    <w:p w:rsidR="0017712A" w:rsidRDefault="0017712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 xml:space="preserve">Was funding received? _________ </w:t>
      </w:r>
      <w:r w:rsidR="00E4349C">
        <w:rPr>
          <w:szCs w:val="24"/>
        </w:rPr>
        <w:t>How much was awarded? ________________________</w:t>
      </w:r>
    </w:p>
    <w:p w:rsidR="00E4349C" w:rsidRDefault="00E4349C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Has this organization received funding before from Champaign Rotary? ____________</w:t>
      </w:r>
      <w:r w:rsidR="00D17450">
        <w:rPr>
          <w:szCs w:val="24"/>
        </w:rPr>
        <w:t>_</w:t>
      </w:r>
      <w:r>
        <w:rPr>
          <w:szCs w:val="24"/>
        </w:rPr>
        <w:t>__</w:t>
      </w:r>
    </w:p>
    <w:p w:rsidR="00E4349C" w:rsidRDefault="00E4349C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When</w:t>
      </w:r>
      <w:r w:rsidR="00D17450">
        <w:rPr>
          <w:szCs w:val="24"/>
        </w:rPr>
        <w:t xml:space="preserve">: </w:t>
      </w:r>
      <w:r>
        <w:rPr>
          <w:szCs w:val="24"/>
        </w:rPr>
        <w:t>___________</w:t>
      </w:r>
      <w:r w:rsidR="00D17450">
        <w:rPr>
          <w:szCs w:val="24"/>
        </w:rPr>
        <w:t xml:space="preserve">   </w:t>
      </w:r>
      <w:r>
        <w:rPr>
          <w:szCs w:val="24"/>
        </w:rPr>
        <w:t>Amount</w:t>
      </w:r>
      <w:r w:rsidR="00D17450">
        <w:rPr>
          <w:szCs w:val="24"/>
        </w:rPr>
        <w:t xml:space="preserve">: </w:t>
      </w:r>
      <w:r>
        <w:rPr>
          <w:szCs w:val="24"/>
        </w:rPr>
        <w:t>____</w:t>
      </w:r>
      <w:r w:rsidR="00D17450">
        <w:rPr>
          <w:szCs w:val="24"/>
        </w:rPr>
        <w:t>___</w:t>
      </w:r>
      <w:r>
        <w:rPr>
          <w:szCs w:val="24"/>
        </w:rPr>
        <w:t>__</w:t>
      </w:r>
      <w:r w:rsidR="00D17450">
        <w:rPr>
          <w:szCs w:val="24"/>
        </w:rPr>
        <w:t xml:space="preserve">   Purpose: </w:t>
      </w:r>
      <w:r>
        <w:rPr>
          <w:szCs w:val="24"/>
        </w:rPr>
        <w:t>_________</w:t>
      </w:r>
      <w:r w:rsidR="00F6498D">
        <w:rPr>
          <w:szCs w:val="24"/>
        </w:rPr>
        <w:t>______</w:t>
      </w:r>
      <w:r w:rsidR="00D17450">
        <w:rPr>
          <w:szCs w:val="24"/>
        </w:rPr>
        <w:t>_</w:t>
      </w:r>
      <w:r>
        <w:rPr>
          <w:szCs w:val="24"/>
        </w:rPr>
        <w:t>___</w:t>
      </w:r>
      <w:r w:rsidR="00D17450">
        <w:rPr>
          <w:szCs w:val="24"/>
        </w:rPr>
        <w:t>_______</w:t>
      </w:r>
      <w:r>
        <w:rPr>
          <w:szCs w:val="24"/>
        </w:rPr>
        <w:t>__</w:t>
      </w:r>
    </w:p>
    <w:p w:rsidR="00C10B5A" w:rsidRDefault="00C10B5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How will Champaign Rotary Club be recognized for the contribution? _________________</w:t>
      </w:r>
    </w:p>
    <w:p w:rsidR="00C10B5A" w:rsidRDefault="00C10B5A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325611" w:rsidRDefault="00325611" w:rsidP="00C10B5A">
      <w:pPr>
        <w:spacing w:line="480" w:lineRule="auto"/>
        <w:ind w:left="0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D17450" w:rsidRPr="00501695" w:rsidRDefault="00D17450" w:rsidP="00D17450">
      <w:pPr>
        <w:pStyle w:val="p5"/>
        <w:spacing w:line="480" w:lineRule="auto"/>
        <w:rPr>
          <w:i/>
          <w:sz w:val="24"/>
        </w:rPr>
      </w:pPr>
      <w:r w:rsidRPr="00501695">
        <w:rPr>
          <w:i/>
          <w:sz w:val="24"/>
        </w:rPr>
        <w:t xml:space="preserve">If funding is awarded, organizational </w:t>
      </w:r>
      <w:r w:rsidRPr="00501695">
        <w:rPr>
          <w:b/>
          <w:i/>
          <w:sz w:val="24"/>
        </w:rPr>
        <w:t>payee</w:t>
      </w:r>
      <w:r w:rsidRPr="00501695">
        <w:rPr>
          <w:i/>
          <w:sz w:val="24"/>
        </w:rPr>
        <w:t xml:space="preserve"> information:</w:t>
      </w:r>
    </w:p>
    <w:p w:rsidR="00D17450" w:rsidRPr="00501695" w:rsidRDefault="00D17450" w:rsidP="00D17450">
      <w:pPr>
        <w:pStyle w:val="p5"/>
        <w:spacing w:line="480" w:lineRule="auto"/>
        <w:rPr>
          <w:rFonts w:ascii="Garamond" w:hAnsi="Garamond"/>
          <w:sz w:val="24"/>
        </w:rPr>
      </w:pPr>
      <w:r w:rsidRPr="00501695">
        <w:rPr>
          <w:rFonts w:ascii="Garamond" w:hAnsi="Garamond"/>
          <w:sz w:val="24"/>
        </w:rPr>
        <w:t>Name of Organization: _____________________________________________________</w:t>
      </w:r>
    </w:p>
    <w:p w:rsidR="00D17450" w:rsidRPr="00501695" w:rsidRDefault="00D17450" w:rsidP="00D17450">
      <w:pPr>
        <w:pStyle w:val="p5"/>
        <w:spacing w:line="480" w:lineRule="auto"/>
        <w:rPr>
          <w:rFonts w:ascii="Garamond" w:hAnsi="Garamond"/>
          <w:sz w:val="24"/>
        </w:rPr>
      </w:pPr>
      <w:r w:rsidRPr="00501695">
        <w:rPr>
          <w:rFonts w:ascii="Garamond" w:hAnsi="Garamond"/>
          <w:sz w:val="24"/>
        </w:rPr>
        <w:t>Address: ________________________________________________________________</w:t>
      </w:r>
    </w:p>
    <w:p w:rsidR="00D17450" w:rsidRPr="00573481" w:rsidRDefault="00D17450" w:rsidP="00D17450">
      <w:pPr>
        <w:pStyle w:val="p5"/>
        <w:spacing w:line="480" w:lineRule="auto"/>
        <w:rPr>
          <w:rFonts w:ascii="Garamond" w:hAnsi="Garamond"/>
          <w:sz w:val="24"/>
        </w:rPr>
      </w:pPr>
      <w:r w:rsidRPr="00501695">
        <w:rPr>
          <w:rFonts w:ascii="Garamond" w:hAnsi="Garamond"/>
          <w:sz w:val="24"/>
        </w:rPr>
        <w:t>City: __________________________ State: __________________</w:t>
      </w:r>
      <w:r w:rsidRPr="00501695">
        <w:rPr>
          <w:rFonts w:ascii="Garamond" w:hAnsi="Garamond"/>
          <w:b/>
          <w:sz w:val="24"/>
        </w:rPr>
        <w:t xml:space="preserve"> </w:t>
      </w:r>
      <w:r w:rsidRPr="00501695">
        <w:rPr>
          <w:rFonts w:ascii="Garamond" w:hAnsi="Garamond"/>
          <w:sz w:val="24"/>
        </w:rPr>
        <w:t>Zip: ______________</w:t>
      </w:r>
    </w:p>
    <w:sectPr w:rsidR="00D17450" w:rsidRPr="00573481" w:rsidSect="005B3F9B">
      <w:pgSz w:w="12240" w:h="15840" w:code="1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11" w:rsidRDefault="00325611" w:rsidP="00325611">
      <w:r>
        <w:separator/>
      </w:r>
    </w:p>
  </w:endnote>
  <w:endnote w:type="continuationSeparator" w:id="0">
    <w:p w:rsidR="00325611" w:rsidRDefault="00325611" w:rsidP="0032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42292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40C24" w:rsidRDefault="00E40C24">
            <w:pPr>
              <w:pStyle w:val="Footer"/>
            </w:pPr>
            <w:r>
              <w:tab/>
            </w:r>
            <w:r w:rsidRPr="00E40C24">
              <w:rPr>
                <w:sz w:val="22"/>
              </w:rPr>
              <w:t xml:space="preserve">Page </w:t>
            </w:r>
            <w:r w:rsidRPr="00E40C24">
              <w:rPr>
                <w:b/>
                <w:bCs/>
                <w:sz w:val="22"/>
              </w:rPr>
              <w:fldChar w:fldCharType="begin"/>
            </w:r>
            <w:r w:rsidRPr="00E40C24">
              <w:rPr>
                <w:b/>
                <w:bCs/>
                <w:sz w:val="22"/>
              </w:rPr>
              <w:instrText xml:space="preserve"> PAGE </w:instrText>
            </w:r>
            <w:r w:rsidRPr="00E40C24">
              <w:rPr>
                <w:b/>
                <w:bCs/>
                <w:sz w:val="22"/>
              </w:rPr>
              <w:fldChar w:fldCharType="separate"/>
            </w:r>
            <w:r w:rsidR="00733D16">
              <w:rPr>
                <w:b/>
                <w:bCs/>
                <w:noProof/>
                <w:sz w:val="22"/>
              </w:rPr>
              <w:t>1</w:t>
            </w:r>
            <w:r w:rsidRPr="00E40C24">
              <w:rPr>
                <w:b/>
                <w:bCs/>
                <w:sz w:val="22"/>
              </w:rPr>
              <w:fldChar w:fldCharType="end"/>
            </w:r>
            <w:r w:rsidRPr="00E40C24">
              <w:rPr>
                <w:sz w:val="22"/>
              </w:rPr>
              <w:t xml:space="preserve"> of </w:t>
            </w:r>
            <w:r w:rsidRPr="00E40C24">
              <w:rPr>
                <w:b/>
                <w:bCs/>
                <w:sz w:val="22"/>
              </w:rPr>
              <w:fldChar w:fldCharType="begin"/>
            </w:r>
            <w:r w:rsidRPr="00E40C24">
              <w:rPr>
                <w:b/>
                <w:bCs/>
                <w:sz w:val="22"/>
              </w:rPr>
              <w:instrText xml:space="preserve"> NUMPAGES  </w:instrText>
            </w:r>
            <w:r w:rsidRPr="00E40C24">
              <w:rPr>
                <w:b/>
                <w:bCs/>
                <w:sz w:val="22"/>
              </w:rPr>
              <w:fldChar w:fldCharType="separate"/>
            </w:r>
            <w:r w:rsidR="00733D16">
              <w:rPr>
                <w:b/>
                <w:bCs/>
                <w:noProof/>
                <w:sz w:val="22"/>
              </w:rPr>
              <w:t>2</w:t>
            </w:r>
            <w:r w:rsidRPr="00E40C24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sdt>
    <w:sdtPr>
      <w:id w:val="1728636285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325611" w:rsidRPr="00325611" w:rsidRDefault="00325611">
        <w:pPr>
          <w:pStyle w:val="Footer"/>
          <w:jc w:val="center"/>
          <w:rPr>
            <w:rFonts w:asciiTheme="minorHAnsi" w:hAnsiTheme="minorHAnsi"/>
            <w:sz w:val="22"/>
          </w:rPr>
        </w:pPr>
        <w:r>
          <w:ptab w:relativeTo="margin" w:alignment="center" w:leader="none"/>
        </w:r>
        <w:r>
          <w:ptab w:relativeTo="margin" w:alignment="left" w:leader="none"/>
        </w:r>
      </w:p>
    </w:sdtContent>
  </w:sdt>
  <w:p w:rsidR="00325611" w:rsidRDefault="00325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11" w:rsidRDefault="00325611" w:rsidP="00325611">
      <w:r>
        <w:separator/>
      </w:r>
    </w:p>
  </w:footnote>
  <w:footnote w:type="continuationSeparator" w:id="0">
    <w:p w:rsidR="00325611" w:rsidRDefault="00325611" w:rsidP="0032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1754"/>
    <w:multiLevelType w:val="hybridMultilevel"/>
    <w:tmpl w:val="4530A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5A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3E0976"/>
    <w:multiLevelType w:val="hybridMultilevel"/>
    <w:tmpl w:val="7032C6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84DCB"/>
    <w:multiLevelType w:val="hybridMultilevel"/>
    <w:tmpl w:val="8AAA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C"/>
    <w:rsid w:val="001149C4"/>
    <w:rsid w:val="00162B45"/>
    <w:rsid w:val="0017712A"/>
    <w:rsid w:val="00325611"/>
    <w:rsid w:val="003C5A24"/>
    <w:rsid w:val="0042150E"/>
    <w:rsid w:val="00445462"/>
    <w:rsid w:val="00480A0F"/>
    <w:rsid w:val="0048475F"/>
    <w:rsid w:val="004F264F"/>
    <w:rsid w:val="00501695"/>
    <w:rsid w:val="00573481"/>
    <w:rsid w:val="005B3F9B"/>
    <w:rsid w:val="005F1427"/>
    <w:rsid w:val="005F16DD"/>
    <w:rsid w:val="005F6375"/>
    <w:rsid w:val="006429F5"/>
    <w:rsid w:val="006915C4"/>
    <w:rsid w:val="006F377B"/>
    <w:rsid w:val="00733D16"/>
    <w:rsid w:val="0076417E"/>
    <w:rsid w:val="007802A6"/>
    <w:rsid w:val="008706B7"/>
    <w:rsid w:val="008D6308"/>
    <w:rsid w:val="008E560C"/>
    <w:rsid w:val="009513DF"/>
    <w:rsid w:val="009B3427"/>
    <w:rsid w:val="009F1914"/>
    <w:rsid w:val="00A70D2F"/>
    <w:rsid w:val="00AE3CF7"/>
    <w:rsid w:val="00B63118"/>
    <w:rsid w:val="00BB6D86"/>
    <w:rsid w:val="00C10B5A"/>
    <w:rsid w:val="00CC4063"/>
    <w:rsid w:val="00D17450"/>
    <w:rsid w:val="00D23B1C"/>
    <w:rsid w:val="00D45D01"/>
    <w:rsid w:val="00D7481D"/>
    <w:rsid w:val="00D8623F"/>
    <w:rsid w:val="00DD36E8"/>
    <w:rsid w:val="00E32A97"/>
    <w:rsid w:val="00E40C24"/>
    <w:rsid w:val="00E4349C"/>
    <w:rsid w:val="00EE63F8"/>
    <w:rsid w:val="00F05854"/>
    <w:rsid w:val="00F638E6"/>
    <w:rsid w:val="00F6498D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98979-8678-453A-A711-24EB66FE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627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B6D86"/>
    <w:rPr>
      <w:rFonts w:eastAsia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38E6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8E560C"/>
    <w:pPr>
      <w:ind w:left="720"/>
      <w:contextualSpacing/>
    </w:pPr>
  </w:style>
  <w:style w:type="table" w:styleId="TableGrid">
    <w:name w:val="Table Grid"/>
    <w:basedOn w:val="TableNormal"/>
    <w:uiPriority w:val="39"/>
    <w:rsid w:val="008E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36E8"/>
    <w:rPr>
      <w:rFonts w:ascii="Segoe UI" w:hAnsi="Segoe UI" w:cs="Segoe UI"/>
      <w:sz w:val="18"/>
      <w:szCs w:val="18"/>
    </w:rPr>
  </w:style>
  <w:style w:type="paragraph" w:customStyle="1" w:styleId="p5">
    <w:name w:val="p5"/>
    <w:basedOn w:val="Normal"/>
    <w:rsid w:val="007802A6"/>
    <w:pPr>
      <w:widowControl w:val="0"/>
      <w:tabs>
        <w:tab w:val="left" w:pos="204"/>
      </w:tabs>
      <w:autoSpaceDE w:val="0"/>
      <w:autoSpaceDN w:val="0"/>
      <w:adjustRightInd w:val="0"/>
      <w:ind w:left="0"/>
    </w:pPr>
    <w:rPr>
      <w:rFonts w:ascii="Times New Roman" w:eastAsia="Times New Roman" w:hAnsi="Times New Roman"/>
      <w:sz w:val="20"/>
      <w:szCs w:val="24"/>
    </w:rPr>
  </w:style>
  <w:style w:type="paragraph" w:customStyle="1" w:styleId="p6">
    <w:name w:val="p6"/>
    <w:basedOn w:val="Normal"/>
    <w:rsid w:val="007802A6"/>
    <w:pPr>
      <w:widowControl w:val="0"/>
      <w:tabs>
        <w:tab w:val="left" w:pos="204"/>
      </w:tabs>
      <w:autoSpaceDE w:val="0"/>
      <w:autoSpaceDN w:val="0"/>
      <w:adjustRightInd w:val="0"/>
      <w:ind w:left="0"/>
    </w:pPr>
    <w:rPr>
      <w:rFonts w:ascii="Times New Roman" w:eastAsia="Times New Roman" w:hAnsi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61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25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61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80320C56.dotm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cp:lastModifiedBy>Walsh, Connie</cp:lastModifiedBy>
  <cp:revision>3</cp:revision>
  <cp:lastPrinted>2017-05-12T19:20:00Z</cp:lastPrinted>
  <dcterms:created xsi:type="dcterms:W3CDTF">2017-05-12T19:20:00Z</dcterms:created>
  <dcterms:modified xsi:type="dcterms:W3CDTF">2017-05-12T19:21:00Z</dcterms:modified>
</cp:coreProperties>
</file>