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A73DB8" w:rsidP="00620AE8">
      <w:pPr>
        <w:pStyle w:val="Heading1"/>
      </w:pPr>
      <w:bookmarkStart w:id="0" w:name="_GoBack"/>
      <w:bookmarkEnd w:id="0"/>
      <w:r>
        <w:t xml:space="preserve">Salida Rotary </w:t>
      </w:r>
      <w:r w:rsidR="005D35A9">
        <w:t>Club (</w:t>
      </w:r>
      <w:r>
        <w:t>Noon)</w:t>
      </w:r>
    </w:p>
    <w:p w:rsidR="00554276" w:rsidRPr="004B5C09" w:rsidRDefault="00554276" w:rsidP="00620AE8">
      <w:pPr>
        <w:pStyle w:val="Heading1"/>
      </w:pPr>
      <w:r w:rsidRPr="004B5C09">
        <w:t>Meeting Minutes</w:t>
      </w:r>
    </w:p>
    <w:sdt>
      <w:sdtPr>
        <w:rPr>
          <w:b/>
        </w:rPr>
        <w:alias w:val="Date"/>
        <w:tag w:val="Date"/>
        <w:id w:val="811033052"/>
        <w:placeholder>
          <w:docPart w:val="A47D6137CD1F4F1FBA6742D7BB00269B"/>
        </w:placeholder>
        <w:date w:fullDate="2016-10-17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2C024E" w:rsidRDefault="00237840" w:rsidP="00B75CFC">
          <w:pPr>
            <w:pStyle w:val="Date"/>
            <w:rPr>
              <w:b/>
            </w:rPr>
          </w:pPr>
          <w:r>
            <w:rPr>
              <w:b/>
            </w:rPr>
            <w:t>October 17, 2016</w:t>
          </w:r>
        </w:p>
      </w:sdtContent>
    </w:sdt>
    <w:p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:rsidR="0015180F" w:rsidRPr="00AE361F" w:rsidRDefault="00774BD9" w:rsidP="00361DEE">
      <w:sdt>
        <w:sdtPr>
          <w:alias w:val="Name"/>
          <w:tag w:val="Name"/>
          <w:id w:val="811033081"/>
          <w:placeholder>
            <w:docPart w:val="1A789E448FC442CEB77EB35D607C5A3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3611B1">
            <w:t>Paula Veltri</w:t>
          </w:r>
        </w:sdtContent>
      </w:sdt>
      <w:r w:rsidR="00361DEE">
        <w:t xml:space="preserve"> </w:t>
      </w:r>
      <w:r w:rsidR="0015180F" w:rsidRPr="00AE361F">
        <w:t xml:space="preserve">called to order the regular meeting of the </w:t>
      </w:r>
      <w:r w:rsidR="003611B1">
        <w:t>Salida Rotary Club</w:t>
      </w:r>
      <w:r w:rsidR="0015180F" w:rsidRPr="00AE361F">
        <w:t xml:space="preserve"> at </w:t>
      </w:r>
      <w:sdt>
        <w:sdtPr>
          <w:id w:val="811033121"/>
          <w:placeholder>
            <w:docPart w:val="466021315B7943B385759EEDE8F953DA"/>
          </w:placeholder>
        </w:sdtPr>
        <w:sdtEndPr/>
        <w:sdtContent>
          <w:r w:rsidR="003611B1">
            <w:t>1:10 PM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25A4DFCDDA7D4451B9DDF703A0218570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37992">
            <w:t>October</w:t>
          </w:r>
        </w:sdtContent>
      </w:sdt>
      <w:r w:rsidR="00361DEE">
        <w:t xml:space="preserve"> </w:t>
      </w:r>
      <w:r w:rsidR="00237992">
        <w:t xml:space="preserve">17 </w:t>
      </w:r>
      <w:r w:rsidR="00361DEE">
        <w:t>at</w:t>
      </w:r>
      <w:r w:rsidR="003611B1">
        <w:t xml:space="preserve"> the Salida Community Center</w:t>
      </w:r>
      <w:r w:rsidR="0015180F" w:rsidRPr="00AE361F">
        <w:t>.</w:t>
      </w:r>
    </w:p>
    <w:p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  <w:r w:rsidR="005A686F">
        <w:t xml:space="preserve"> and reports</w:t>
      </w:r>
    </w:p>
    <w:p w:rsidR="0015180F" w:rsidRDefault="0015180F" w:rsidP="00EA0161">
      <w:pPr>
        <w:ind w:left="180"/>
      </w:pPr>
      <w:r>
        <w:t xml:space="preserve">The following </w:t>
      </w:r>
      <w:r w:rsidR="00EA0161">
        <w:t>board members</w:t>
      </w:r>
      <w:r>
        <w:t xml:space="preserve"> were present: </w:t>
      </w:r>
      <w:proofErr w:type="spellStart"/>
      <w:r w:rsidR="00ED228D">
        <w:t>PaulaVeltri</w:t>
      </w:r>
      <w:proofErr w:type="gramStart"/>
      <w:r w:rsidR="00ED228D">
        <w:t>,Gary</w:t>
      </w:r>
      <w:proofErr w:type="spellEnd"/>
      <w:proofErr w:type="gramEnd"/>
      <w:r w:rsidR="00ED228D">
        <w:t xml:space="preserve"> Bishop, Tom </w:t>
      </w:r>
      <w:proofErr w:type="spellStart"/>
      <w:r w:rsidR="003611B1">
        <w:t>Mansheim</w:t>
      </w:r>
      <w:proofErr w:type="spellEnd"/>
      <w:r w:rsidR="003611B1">
        <w:t xml:space="preserve">, </w:t>
      </w:r>
      <w:r w:rsidR="00EA0161">
        <w:t xml:space="preserve">    </w:t>
      </w:r>
      <w:r w:rsidR="00ED228D">
        <w:t xml:space="preserve">Rusty </w:t>
      </w:r>
      <w:proofErr w:type="spellStart"/>
      <w:r w:rsidR="00ED228D">
        <w:t>Granzella,</w:t>
      </w:r>
      <w:r w:rsidR="004E0B6D">
        <w:t>Paul</w:t>
      </w:r>
      <w:proofErr w:type="spellEnd"/>
      <w:r w:rsidR="004E0B6D">
        <w:t xml:space="preserve"> </w:t>
      </w:r>
      <w:proofErr w:type="spellStart"/>
      <w:r w:rsidR="004E0B6D">
        <w:t>Poser,</w:t>
      </w:r>
      <w:r w:rsidR="003611B1">
        <w:t>Sca</w:t>
      </w:r>
      <w:r w:rsidR="00ED228D">
        <w:t>rlett</w:t>
      </w:r>
      <w:proofErr w:type="spellEnd"/>
      <w:r w:rsidR="00ED228D">
        <w:t xml:space="preserve"> </w:t>
      </w:r>
      <w:proofErr w:type="spellStart"/>
      <w:r w:rsidR="00ED228D">
        <w:t>Massine,</w:t>
      </w:r>
      <w:r w:rsidR="00237840">
        <w:t>Elaine</w:t>
      </w:r>
      <w:proofErr w:type="spellEnd"/>
      <w:r w:rsidR="00237840">
        <w:t xml:space="preserve"> </w:t>
      </w:r>
      <w:proofErr w:type="spellStart"/>
      <w:r w:rsidR="00237840">
        <w:t>Allemang</w:t>
      </w:r>
      <w:r w:rsidR="00ED228D">
        <w:t>,John,Diesslin,Jim</w:t>
      </w:r>
      <w:proofErr w:type="spellEnd"/>
      <w:r w:rsidR="00ED228D">
        <w:t xml:space="preserve"> </w:t>
      </w:r>
      <w:proofErr w:type="spellStart"/>
      <w:r w:rsidR="00ED228D">
        <w:t>LiVecchi,</w:t>
      </w:r>
      <w:r w:rsidR="00237840">
        <w:t>David</w:t>
      </w:r>
      <w:proofErr w:type="spellEnd"/>
      <w:r w:rsidR="00237840">
        <w:t xml:space="preserve"> Wood</w:t>
      </w:r>
      <w:r w:rsidR="00ED228D">
        <w:t>.</w:t>
      </w:r>
    </w:p>
    <w:p w:rsidR="00091F85" w:rsidRDefault="00971CEA" w:rsidP="00091F85">
      <w:pPr>
        <w:pStyle w:val="ListParagraph"/>
        <w:numPr>
          <w:ilvl w:val="0"/>
          <w:numId w:val="0"/>
        </w:numPr>
        <w:ind w:left="187"/>
        <w:rPr>
          <w:b w:val="0"/>
        </w:rPr>
      </w:pPr>
      <w:r>
        <w:rPr>
          <w:b w:val="0"/>
        </w:rPr>
        <w:t>Treasurer</w:t>
      </w:r>
      <w:r w:rsidRPr="00971CEA">
        <w:rPr>
          <w:b w:val="0"/>
        </w:rPr>
        <w:t xml:space="preserve"> report and </w:t>
      </w:r>
      <w:r w:rsidR="0015180F" w:rsidRPr="00971CEA">
        <w:rPr>
          <w:b w:val="0"/>
        </w:rPr>
        <w:t>minutes</w:t>
      </w:r>
      <w:r w:rsidR="00680296" w:rsidRPr="00971CEA">
        <w:rPr>
          <w:b w:val="0"/>
        </w:rPr>
        <w:t xml:space="preserve"> from </w:t>
      </w:r>
      <w:r>
        <w:rPr>
          <w:b w:val="0"/>
        </w:rPr>
        <w:t xml:space="preserve">last month’s </w:t>
      </w:r>
      <w:r w:rsidR="00680296" w:rsidRPr="00971CEA">
        <w:rPr>
          <w:b w:val="0"/>
        </w:rPr>
        <w:t>meeting</w:t>
      </w:r>
      <w:r w:rsidRPr="00971CEA">
        <w:rPr>
          <w:b w:val="0"/>
        </w:rPr>
        <w:t xml:space="preserve"> were </w:t>
      </w:r>
      <w:r w:rsidR="005A686F">
        <w:rPr>
          <w:b w:val="0"/>
        </w:rPr>
        <w:t xml:space="preserve">presented and </w:t>
      </w:r>
      <w:r w:rsidRPr="00971CEA">
        <w:rPr>
          <w:b w:val="0"/>
        </w:rPr>
        <w:t>approved</w:t>
      </w:r>
      <w:r>
        <w:rPr>
          <w:b w:val="0"/>
        </w:rPr>
        <w:t>.</w:t>
      </w:r>
    </w:p>
    <w:p w:rsidR="0015180F" w:rsidRDefault="0015180F" w:rsidP="00091F85">
      <w:pPr>
        <w:pStyle w:val="ListParagraph"/>
        <w:numPr>
          <w:ilvl w:val="0"/>
          <w:numId w:val="0"/>
        </w:numPr>
        <w:ind w:left="187"/>
        <w:rPr>
          <w:b w:val="0"/>
        </w:rPr>
      </w:pPr>
      <w:r w:rsidRPr="00A23A23">
        <w:t xml:space="preserve">Open </w:t>
      </w:r>
      <w:r w:rsidR="006928C1" w:rsidRPr="00A23A23">
        <w:t>i</w:t>
      </w:r>
      <w:r w:rsidRPr="00A23A23">
        <w:t>ssues</w:t>
      </w:r>
    </w:p>
    <w:p w:rsidR="00604B89" w:rsidRDefault="00604B89" w:rsidP="00604B89">
      <w:pPr>
        <w:pStyle w:val="ListParagraph"/>
        <w:numPr>
          <w:ilvl w:val="0"/>
          <w:numId w:val="34"/>
        </w:numPr>
        <w:rPr>
          <w:b w:val="0"/>
        </w:rPr>
      </w:pPr>
      <w:r w:rsidRPr="00604B89">
        <w:rPr>
          <w:b w:val="0"/>
        </w:rPr>
        <w:t>Selling of the game trailer was discussed again. Elaine volunteered to put it on the internet</w:t>
      </w:r>
      <w:r>
        <w:rPr>
          <w:b w:val="0"/>
        </w:rPr>
        <w:t>.  The board agreed that disposing the trailer at a bargain price would b</w:t>
      </w:r>
      <w:r w:rsidR="00091F85">
        <w:rPr>
          <w:b w:val="0"/>
        </w:rPr>
        <w:t>e the best since we no longer use it.  $3500.00 was suggested as a starting price but we are flexible.</w:t>
      </w:r>
      <w:r w:rsidR="00624BB9">
        <w:rPr>
          <w:b w:val="0"/>
        </w:rPr>
        <w:t xml:space="preserve">  It was suggested that t</w:t>
      </w:r>
      <w:r w:rsidR="008544C7">
        <w:rPr>
          <w:b w:val="0"/>
        </w:rPr>
        <w:t xml:space="preserve">he Salida Circus </w:t>
      </w:r>
      <w:r w:rsidR="00624BB9">
        <w:rPr>
          <w:b w:val="0"/>
        </w:rPr>
        <w:t>can use it and it will be offered to them first.</w:t>
      </w:r>
      <w:r w:rsidR="008544C7">
        <w:rPr>
          <w:b w:val="0"/>
        </w:rPr>
        <w:t xml:space="preserve"> </w:t>
      </w:r>
    </w:p>
    <w:p w:rsidR="00091F85" w:rsidRDefault="00091F85" w:rsidP="00604B89">
      <w:pPr>
        <w:pStyle w:val="ListParagraph"/>
        <w:numPr>
          <w:ilvl w:val="0"/>
          <w:numId w:val="34"/>
        </w:numPr>
        <w:rPr>
          <w:b w:val="0"/>
        </w:rPr>
      </w:pPr>
      <w:r>
        <w:rPr>
          <w:b w:val="0"/>
        </w:rPr>
        <w:t>We discussed hanging a Rotary sign on the building.  We have the sign and John has it</w:t>
      </w:r>
      <w:r w:rsidR="00CC3F4C">
        <w:rPr>
          <w:b w:val="0"/>
        </w:rPr>
        <w:t xml:space="preserve"> and has offered to install it</w:t>
      </w:r>
      <w:r>
        <w:rPr>
          <w:b w:val="0"/>
        </w:rPr>
        <w:t>.  We agreed to have it done before the weather changes.</w:t>
      </w:r>
    </w:p>
    <w:p w:rsidR="00091F85" w:rsidRDefault="00091F85" w:rsidP="00604B89">
      <w:pPr>
        <w:pStyle w:val="ListParagraph"/>
        <w:numPr>
          <w:ilvl w:val="0"/>
          <w:numId w:val="34"/>
        </w:numPr>
        <w:rPr>
          <w:b w:val="0"/>
        </w:rPr>
      </w:pPr>
      <w:r>
        <w:rPr>
          <w:b w:val="0"/>
        </w:rPr>
        <w:t>Scarlett</w:t>
      </w:r>
      <w:r w:rsidR="008544C7">
        <w:rPr>
          <w:b w:val="0"/>
        </w:rPr>
        <w:t xml:space="preserve"> gave an update of the sponsors for the Memorial Day weekend.  </w:t>
      </w:r>
      <w:r w:rsidR="005D2FC7">
        <w:rPr>
          <w:b w:val="0"/>
        </w:rPr>
        <w:t>Mailings need to go out before the end of the year or sooner.</w:t>
      </w:r>
    </w:p>
    <w:p w:rsidR="008544C7" w:rsidRDefault="008544C7" w:rsidP="00604B89">
      <w:pPr>
        <w:pStyle w:val="ListParagraph"/>
        <w:numPr>
          <w:ilvl w:val="0"/>
          <w:numId w:val="34"/>
        </w:numPr>
        <w:rPr>
          <w:b w:val="0"/>
        </w:rPr>
      </w:pPr>
      <w:r>
        <w:rPr>
          <w:b w:val="0"/>
        </w:rPr>
        <w:t>Matching grant-Paula is getting a progress report.</w:t>
      </w:r>
      <w:r w:rsidR="00237992">
        <w:rPr>
          <w:b w:val="0"/>
        </w:rPr>
        <w:t>(Ongoing)</w:t>
      </w:r>
    </w:p>
    <w:p w:rsidR="008544C7" w:rsidRDefault="00BF3403" w:rsidP="00604B89">
      <w:pPr>
        <w:pStyle w:val="ListParagraph"/>
        <w:numPr>
          <w:ilvl w:val="0"/>
          <w:numId w:val="34"/>
        </w:numPr>
        <w:rPr>
          <w:b w:val="0"/>
        </w:rPr>
      </w:pPr>
      <w:r>
        <w:rPr>
          <w:b w:val="0"/>
        </w:rPr>
        <w:t>(Motion)</w:t>
      </w:r>
      <w:r w:rsidR="008544C7">
        <w:rPr>
          <w:b w:val="0"/>
        </w:rPr>
        <w:t>Rusty made a request for (Matching Grant) for the T-Ball field repair.</w:t>
      </w:r>
    </w:p>
    <w:p w:rsidR="00624BB9" w:rsidRDefault="00624BB9" w:rsidP="00604B89">
      <w:pPr>
        <w:pStyle w:val="ListParagraph"/>
        <w:numPr>
          <w:ilvl w:val="0"/>
          <w:numId w:val="34"/>
        </w:numPr>
        <w:rPr>
          <w:b w:val="0"/>
        </w:rPr>
      </w:pPr>
      <w:r>
        <w:rPr>
          <w:b w:val="0"/>
        </w:rPr>
        <w:t>Scarlett reported that the men’s store has raised $60 from hat sales.</w:t>
      </w:r>
    </w:p>
    <w:p w:rsidR="00624BB9" w:rsidRDefault="00624BB9" w:rsidP="00604B89">
      <w:pPr>
        <w:pStyle w:val="ListParagraph"/>
        <w:numPr>
          <w:ilvl w:val="0"/>
          <w:numId w:val="34"/>
        </w:numPr>
        <w:rPr>
          <w:b w:val="0"/>
        </w:rPr>
      </w:pPr>
      <w:r>
        <w:rPr>
          <w:b w:val="0"/>
        </w:rPr>
        <w:t xml:space="preserve">Elaine has offered to train club members on </w:t>
      </w:r>
      <w:r w:rsidRPr="00544C23">
        <w:t>My Rotary</w:t>
      </w:r>
      <w:r>
        <w:rPr>
          <w:b w:val="0"/>
        </w:rPr>
        <w:t>.  We would also</w:t>
      </w:r>
      <w:r w:rsidR="005D2FC7">
        <w:rPr>
          <w:b w:val="0"/>
        </w:rPr>
        <w:t xml:space="preserve"> like to train members on </w:t>
      </w:r>
      <w:r w:rsidR="005D2FC7" w:rsidRPr="00544C23">
        <w:t>Clubrunner</w:t>
      </w:r>
      <w:r w:rsidR="00544C23">
        <w:rPr>
          <w:b w:val="0"/>
        </w:rPr>
        <w:t xml:space="preserve"> so we can keep it current and more useful to the club.</w:t>
      </w:r>
    </w:p>
    <w:p w:rsidR="004A02E9" w:rsidRDefault="007D555C" w:rsidP="00604B89">
      <w:pPr>
        <w:pStyle w:val="ListParagraph"/>
        <w:numPr>
          <w:ilvl w:val="0"/>
          <w:numId w:val="34"/>
        </w:numPr>
        <w:rPr>
          <w:b w:val="0"/>
        </w:rPr>
      </w:pPr>
      <w:r w:rsidRPr="004A02E9">
        <w:rPr>
          <w:b w:val="0"/>
        </w:rPr>
        <w:lastRenderedPageBreak/>
        <w:t xml:space="preserve">The city wants us to turn over the funds for the Scout Hut.  Tom suggested that we release the funds like a building loan and not the whole amount.  </w:t>
      </w:r>
      <w:r w:rsidR="004A02E9">
        <w:rPr>
          <w:b w:val="0"/>
        </w:rPr>
        <w:t>The details need to be worked out before funds get released.</w:t>
      </w:r>
    </w:p>
    <w:p w:rsidR="00544C23" w:rsidRDefault="00812E97" w:rsidP="00604B89">
      <w:pPr>
        <w:pStyle w:val="ListParagraph"/>
        <w:numPr>
          <w:ilvl w:val="0"/>
          <w:numId w:val="34"/>
        </w:numPr>
        <w:rPr>
          <w:b w:val="0"/>
        </w:rPr>
      </w:pPr>
      <w:r w:rsidRPr="004A02E9">
        <w:rPr>
          <w:b w:val="0"/>
        </w:rPr>
        <w:t>As of the end of October our membership number is forty-nine. Susan Matthews and Patrick Post are out newest members.</w:t>
      </w:r>
    </w:p>
    <w:p w:rsidR="004A02E9" w:rsidRPr="004A02E9" w:rsidRDefault="004A02E9" w:rsidP="004A02E9">
      <w:pPr>
        <w:pStyle w:val="ListNumber"/>
        <w:numPr>
          <w:ilvl w:val="0"/>
          <w:numId w:val="34"/>
        </w:numPr>
      </w:pPr>
      <w:r>
        <w:t>David asked if we can sent three kids to RYLA.</w:t>
      </w:r>
      <w:r w:rsidR="00237992">
        <w:t>(Motion Approved)</w:t>
      </w:r>
    </w:p>
    <w:p w:rsidR="002C3D7E" w:rsidRDefault="00A97EFB" w:rsidP="005A7200">
      <w:pPr>
        <w:pStyle w:val="ListNumber"/>
        <w:numPr>
          <w:ilvl w:val="0"/>
          <w:numId w:val="0"/>
        </w:numPr>
        <w:rPr>
          <w:b/>
        </w:rPr>
      </w:pPr>
      <w:r w:rsidRPr="005A7200">
        <w:rPr>
          <w:b/>
        </w:rPr>
        <w:t>New Business</w:t>
      </w:r>
    </w:p>
    <w:p w:rsidR="005A7200" w:rsidRDefault="00B52670" w:rsidP="00B52670">
      <w:pPr>
        <w:pStyle w:val="ListNumber"/>
        <w:numPr>
          <w:ilvl w:val="0"/>
          <w:numId w:val="0"/>
        </w:numPr>
        <w:ind w:left="1080" w:hanging="360"/>
      </w:pPr>
      <w:r>
        <w:t xml:space="preserve">a)  </w:t>
      </w:r>
      <w:r w:rsidR="00104A4F">
        <w:t xml:space="preserve"> Christmas Mountain on 11/25/2016.</w:t>
      </w:r>
    </w:p>
    <w:p w:rsidR="00B52670" w:rsidRDefault="00B52670" w:rsidP="00B52670">
      <w:pPr>
        <w:pStyle w:val="ListNumber"/>
        <w:numPr>
          <w:ilvl w:val="0"/>
          <w:numId w:val="32"/>
        </w:numPr>
      </w:pPr>
      <w:r>
        <w:t>Do we want to sponsor a foreign exchange student in two years</w:t>
      </w:r>
      <w:r w:rsidR="00BF3403">
        <w:t>?</w:t>
      </w:r>
      <w:r w:rsidR="00104A4F">
        <w:t>(Update)</w:t>
      </w:r>
    </w:p>
    <w:p w:rsidR="00B52670" w:rsidRDefault="00104A4F" w:rsidP="00B52670">
      <w:pPr>
        <w:pStyle w:val="ListNumber"/>
        <w:numPr>
          <w:ilvl w:val="0"/>
          <w:numId w:val="32"/>
        </w:numPr>
      </w:pPr>
      <w:r>
        <w:t>Christmas Party</w:t>
      </w:r>
      <w:r w:rsidR="00BF3403">
        <w:t xml:space="preserve"> December 9 2016. The time, white e</w:t>
      </w:r>
      <w:r w:rsidR="007F5745">
        <w:t>lephant</w:t>
      </w:r>
      <w:r w:rsidR="00BF3403">
        <w:t xml:space="preserve"> gifts, </w:t>
      </w:r>
      <w:r w:rsidR="007F5745">
        <w:t xml:space="preserve">and </w:t>
      </w:r>
      <w:r w:rsidR="00BF3403">
        <w:t>when we want the</w:t>
      </w:r>
      <w:r w:rsidR="007F5745">
        <w:t xml:space="preserve"> entertainment</w:t>
      </w:r>
      <w:r w:rsidR="00BF3403">
        <w:t xml:space="preserve"> to start needs to be determined</w:t>
      </w:r>
      <w:r w:rsidR="007F5745">
        <w:t>.</w:t>
      </w:r>
      <w:r>
        <w:t>(Update)</w:t>
      </w:r>
    </w:p>
    <w:p w:rsidR="00935ECC" w:rsidRDefault="00A23A23" w:rsidP="00B52670">
      <w:pPr>
        <w:pStyle w:val="ListNumber"/>
        <w:numPr>
          <w:ilvl w:val="0"/>
          <w:numId w:val="32"/>
        </w:numPr>
      </w:pPr>
      <w:r>
        <w:t xml:space="preserve"> </w:t>
      </w:r>
      <w:r w:rsidR="00104A4F">
        <w:t>Mailing sponsor request</w:t>
      </w:r>
      <w:r w:rsidR="007F5745">
        <w:t xml:space="preserve"> for Bluegrass</w:t>
      </w:r>
      <w:r w:rsidR="00104A4F">
        <w:t xml:space="preserve"> before the EOY.</w:t>
      </w:r>
      <w:r w:rsidR="00BF3403">
        <w:t>(Update)</w:t>
      </w:r>
    </w:p>
    <w:p w:rsidR="00935ECC" w:rsidRDefault="00A23A23" w:rsidP="00B52670">
      <w:pPr>
        <w:pStyle w:val="ListNumber"/>
        <w:numPr>
          <w:ilvl w:val="0"/>
          <w:numId w:val="32"/>
        </w:numPr>
      </w:pPr>
      <w:r>
        <w:t xml:space="preserve"> </w:t>
      </w:r>
      <w:r w:rsidR="00935ECC">
        <w:t>Follow</w:t>
      </w:r>
      <w:r w:rsidR="006A21F8">
        <w:t xml:space="preserve"> </w:t>
      </w:r>
      <w:r w:rsidR="00935ECC">
        <w:t>up about a Rotary sign on the Community Center.</w:t>
      </w:r>
      <w:r w:rsidR="00BF3403">
        <w:t xml:space="preserve"> (Update)</w:t>
      </w:r>
    </w:p>
    <w:p w:rsidR="004D1019" w:rsidRDefault="00237992" w:rsidP="00B52670">
      <w:pPr>
        <w:pStyle w:val="ListNumber"/>
        <w:numPr>
          <w:ilvl w:val="0"/>
          <w:numId w:val="32"/>
        </w:numPr>
      </w:pPr>
      <w:r>
        <w:t xml:space="preserve"> Matching grant for the exercise equipment on the trail</w:t>
      </w:r>
      <w:r w:rsidR="004D1019">
        <w:t xml:space="preserve"> next to the hospital.(Paula will update)</w:t>
      </w:r>
    </w:p>
    <w:p w:rsidR="00935ECC" w:rsidRDefault="004D1019" w:rsidP="004D1019">
      <w:pPr>
        <w:pStyle w:val="ListNumber"/>
        <w:numPr>
          <w:ilvl w:val="0"/>
          <w:numId w:val="32"/>
        </w:numPr>
      </w:pPr>
      <w:r>
        <w:t xml:space="preserve"> Third </w:t>
      </w:r>
      <w:r w:rsidR="0078600E">
        <w:t xml:space="preserve">new </w:t>
      </w:r>
      <w:r>
        <w:t>grade dictionary’s distribution date.(Update)</w:t>
      </w:r>
      <w:r w:rsidR="008144DA">
        <w:t>(Signup sheet)</w:t>
      </w:r>
    </w:p>
    <w:p w:rsidR="004D1019" w:rsidRDefault="004D1019" w:rsidP="00304DF5">
      <w:pPr>
        <w:pStyle w:val="ListNumber"/>
        <w:numPr>
          <w:ilvl w:val="0"/>
          <w:numId w:val="32"/>
        </w:numPr>
      </w:pPr>
      <w:r>
        <w:t xml:space="preserve"> </w:t>
      </w:r>
      <w:r w:rsidR="00530304">
        <w:t>(Motion)(Approved unanimously)</w:t>
      </w:r>
      <w:r w:rsidR="0078600E">
        <w:t>Determine new club member involvement to remove their</w:t>
      </w:r>
      <w:r w:rsidR="00530304">
        <w:t xml:space="preserve"> red ribbon from</w:t>
      </w:r>
      <w:r w:rsidR="0078600E">
        <w:t xml:space="preserve"> badge.</w:t>
      </w:r>
      <w:r w:rsidR="00760130">
        <w:t xml:space="preserve"> Participation at one of the events in the park</w:t>
      </w:r>
      <w:r w:rsidR="00304DF5">
        <w:t xml:space="preserve">, board participation, </w:t>
      </w:r>
      <w:r w:rsidR="00760130">
        <w:t>support of</w:t>
      </w:r>
      <w:r w:rsidR="00304DF5">
        <w:t xml:space="preserve"> foundation-optional and attendance were suggested.</w:t>
      </w:r>
      <w:r w:rsidR="0078600E">
        <w:t>(Update)</w:t>
      </w:r>
      <w:r w:rsidR="00304DF5">
        <w:t>(Gary)</w:t>
      </w:r>
    </w:p>
    <w:p w:rsidR="008144DA" w:rsidRDefault="008144DA" w:rsidP="008144DA">
      <w:pPr>
        <w:pStyle w:val="ListNumber"/>
        <w:numPr>
          <w:ilvl w:val="0"/>
          <w:numId w:val="32"/>
        </w:numPr>
      </w:pPr>
      <w:r>
        <w:t>Christmas dinner at the Community Center donation.</w:t>
      </w:r>
    </w:p>
    <w:p w:rsidR="00E6028C" w:rsidRDefault="00E6028C" w:rsidP="008144DA">
      <w:pPr>
        <w:pStyle w:val="ListNumber"/>
        <w:numPr>
          <w:ilvl w:val="0"/>
          <w:numId w:val="32"/>
        </w:numPr>
      </w:pPr>
      <w:r>
        <w:t>T-Ball resurfacing donation.(Motion) $5000.00 from club funds and ask for a matching grant from RI.(Elaine, David, Paula) Please write the terms of how this will work and add it to the minutes.</w:t>
      </w:r>
    </w:p>
    <w:p w:rsidR="0090580D" w:rsidRDefault="004A02E9" w:rsidP="0090580D">
      <w:pPr>
        <w:pStyle w:val="ListNumber"/>
        <w:numPr>
          <w:ilvl w:val="0"/>
          <w:numId w:val="32"/>
        </w:numPr>
      </w:pPr>
      <w:r>
        <w:t>Prison help fo</w:t>
      </w:r>
      <w:r w:rsidR="00CF4527">
        <w:t>r the project in Riverside Park?  (Elaine)</w:t>
      </w:r>
    </w:p>
    <w:p w:rsidR="00680296" w:rsidRDefault="00774BD9" w:rsidP="0070461B">
      <w:pPr>
        <w:ind w:left="0"/>
      </w:pPr>
      <w:sdt>
        <w:sdtPr>
          <w:alias w:val="Name"/>
          <w:tag w:val="Name"/>
          <w:id w:val="811033342"/>
          <w:placeholder>
            <w:docPart w:val="FEBECF1675EF49D4A01C9FEE3777DA7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3611B1">
            <w:t>Paula Veltri</w:t>
          </w:r>
        </w:sdtContent>
      </w:sdt>
      <w:r w:rsidR="002C3D7E" w:rsidRPr="00361DEE">
        <w:t xml:space="preserve"> </w:t>
      </w:r>
      <w:r w:rsidR="00680296" w:rsidRPr="00361DEE">
        <w:t xml:space="preserve">adjourned the meeting </w:t>
      </w:r>
    </w:p>
    <w:p w:rsidR="008E476B" w:rsidRDefault="0015180F" w:rsidP="0070461B">
      <w:pPr>
        <w:ind w:firstLine="533"/>
      </w:pPr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</w:t>
      </w:r>
      <w:r w:rsidR="00241A78">
        <w:t>Paul Poser-</w:t>
      </w:r>
      <w:r w:rsidR="00D321E4">
        <w:t>Secretary</w:t>
      </w:r>
    </w:p>
    <w:p w:rsidR="008E476B" w:rsidRPr="00554276" w:rsidRDefault="008E476B" w:rsidP="0070461B">
      <w:pPr>
        <w:ind w:firstLine="533"/>
      </w:pPr>
      <w:r>
        <w:t xml:space="preserve">Minutes </w:t>
      </w:r>
      <w:r w:rsidR="00FB3809">
        <w:t>a</w:t>
      </w:r>
      <w:r>
        <w:t xml:space="preserve">pproved by: </w:t>
      </w:r>
      <w:r w:rsidR="004E227E">
        <w:t xml:space="preserve"> </w:t>
      </w:r>
      <w:r w:rsidR="00241A78">
        <w:t>Paula Veltri-President</w:t>
      </w:r>
    </w:p>
    <w:sectPr w:rsidR="008E476B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38615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B31DF"/>
    <w:multiLevelType w:val="hybridMultilevel"/>
    <w:tmpl w:val="6E622700"/>
    <w:lvl w:ilvl="0" w:tplc="B0A6661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2E7EF1"/>
    <w:multiLevelType w:val="hybridMultilevel"/>
    <w:tmpl w:val="11E259A8"/>
    <w:lvl w:ilvl="0" w:tplc="75B88328">
      <w:start w:val="1"/>
      <w:numFmt w:val="lowerLetter"/>
      <w:lvlText w:val="%1)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3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DC242A"/>
    <w:multiLevelType w:val="hybridMultilevel"/>
    <w:tmpl w:val="C44AECE6"/>
    <w:lvl w:ilvl="0" w:tplc="253844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410427"/>
    <w:multiLevelType w:val="hybridMultilevel"/>
    <w:tmpl w:val="1076D916"/>
    <w:lvl w:ilvl="0" w:tplc="5B38FBBC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>
    <w:nsid w:val="33DB0BFB"/>
    <w:multiLevelType w:val="hybridMultilevel"/>
    <w:tmpl w:val="498E2E60"/>
    <w:lvl w:ilvl="0" w:tplc="C83C3B2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6D122BA"/>
    <w:multiLevelType w:val="hybridMultilevel"/>
    <w:tmpl w:val="FF226442"/>
    <w:lvl w:ilvl="0" w:tplc="17928A2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1E04AE"/>
    <w:multiLevelType w:val="hybridMultilevel"/>
    <w:tmpl w:val="CA8ABB2A"/>
    <w:lvl w:ilvl="0" w:tplc="3F3AE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C26BB6"/>
    <w:multiLevelType w:val="hybridMultilevel"/>
    <w:tmpl w:val="DDF0D2B0"/>
    <w:lvl w:ilvl="0" w:tplc="21484AC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10598"/>
    <w:multiLevelType w:val="hybridMultilevel"/>
    <w:tmpl w:val="6428CC6A"/>
    <w:lvl w:ilvl="0" w:tplc="A0B48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12782D"/>
    <w:multiLevelType w:val="hybridMultilevel"/>
    <w:tmpl w:val="A44A28C0"/>
    <w:lvl w:ilvl="0" w:tplc="A018272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4538BC"/>
    <w:multiLevelType w:val="hybridMultilevel"/>
    <w:tmpl w:val="2C229FCC"/>
    <w:lvl w:ilvl="0" w:tplc="7A6CF01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6E6CCD"/>
    <w:multiLevelType w:val="hybridMultilevel"/>
    <w:tmpl w:val="F53A3D16"/>
    <w:lvl w:ilvl="0" w:tplc="D1F07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9"/>
  </w:num>
  <w:num w:numId="3">
    <w:abstractNumId w:val="20"/>
  </w:num>
  <w:num w:numId="4">
    <w:abstractNumId w:val="11"/>
  </w:num>
  <w:num w:numId="5">
    <w:abstractNumId w:val="2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4"/>
  </w:num>
  <w:num w:numId="26">
    <w:abstractNumId w:val="26"/>
  </w:num>
  <w:num w:numId="27">
    <w:abstractNumId w:val="33"/>
  </w:num>
  <w:num w:numId="28">
    <w:abstractNumId w:val="31"/>
  </w:num>
  <w:num w:numId="29">
    <w:abstractNumId w:val="25"/>
  </w:num>
  <w:num w:numId="30">
    <w:abstractNumId w:val="17"/>
  </w:num>
  <w:num w:numId="31">
    <w:abstractNumId w:val="30"/>
  </w:num>
  <w:num w:numId="32">
    <w:abstractNumId w:val="2"/>
    <w:lvlOverride w:ilvl="0">
      <w:startOverride w:val="2"/>
    </w:lvlOverride>
  </w:num>
  <w:num w:numId="33">
    <w:abstractNumId w:val="12"/>
  </w:num>
  <w:num w:numId="34">
    <w:abstractNumId w:val="22"/>
  </w:num>
  <w:num w:numId="35">
    <w:abstractNumId w:val="23"/>
  </w:num>
  <w:num w:numId="36">
    <w:abstractNumId w:val="10"/>
  </w:num>
  <w:num w:numId="37">
    <w:abstractNumId w:val="3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B1"/>
    <w:rsid w:val="00091F85"/>
    <w:rsid w:val="00104A4F"/>
    <w:rsid w:val="0011573E"/>
    <w:rsid w:val="00140DAE"/>
    <w:rsid w:val="0015180F"/>
    <w:rsid w:val="00193653"/>
    <w:rsid w:val="0019793A"/>
    <w:rsid w:val="001F7B50"/>
    <w:rsid w:val="00237840"/>
    <w:rsid w:val="00237992"/>
    <w:rsid w:val="00241A78"/>
    <w:rsid w:val="00276FA1"/>
    <w:rsid w:val="00291B4A"/>
    <w:rsid w:val="002C024E"/>
    <w:rsid w:val="002C3D7E"/>
    <w:rsid w:val="002D272A"/>
    <w:rsid w:val="002E46E3"/>
    <w:rsid w:val="00304DF5"/>
    <w:rsid w:val="00311B25"/>
    <w:rsid w:val="00326711"/>
    <w:rsid w:val="003444E2"/>
    <w:rsid w:val="00350C70"/>
    <w:rsid w:val="00360B6E"/>
    <w:rsid w:val="003611B1"/>
    <w:rsid w:val="00361DEE"/>
    <w:rsid w:val="00411F8B"/>
    <w:rsid w:val="00477352"/>
    <w:rsid w:val="004A02E9"/>
    <w:rsid w:val="004B4782"/>
    <w:rsid w:val="004B5C09"/>
    <w:rsid w:val="004D1019"/>
    <w:rsid w:val="004E0B6D"/>
    <w:rsid w:val="004E227E"/>
    <w:rsid w:val="00504080"/>
    <w:rsid w:val="00530304"/>
    <w:rsid w:val="00544C23"/>
    <w:rsid w:val="00554276"/>
    <w:rsid w:val="00556713"/>
    <w:rsid w:val="00574FBD"/>
    <w:rsid w:val="005A1DD8"/>
    <w:rsid w:val="005A686F"/>
    <w:rsid w:val="005A7200"/>
    <w:rsid w:val="005D2FC7"/>
    <w:rsid w:val="005D35A9"/>
    <w:rsid w:val="00604B89"/>
    <w:rsid w:val="00616B41"/>
    <w:rsid w:val="00620AE8"/>
    <w:rsid w:val="00624BB9"/>
    <w:rsid w:val="006456BE"/>
    <w:rsid w:val="0064628C"/>
    <w:rsid w:val="00680296"/>
    <w:rsid w:val="00686B60"/>
    <w:rsid w:val="00687389"/>
    <w:rsid w:val="006928C1"/>
    <w:rsid w:val="006A21F8"/>
    <w:rsid w:val="006A69E5"/>
    <w:rsid w:val="006B4395"/>
    <w:rsid w:val="006F03D4"/>
    <w:rsid w:val="0070461B"/>
    <w:rsid w:val="00760130"/>
    <w:rsid w:val="007702C0"/>
    <w:rsid w:val="00771C24"/>
    <w:rsid w:val="00774BD9"/>
    <w:rsid w:val="0078600E"/>
    <w:rsid w:val="007C1B8C"/>
    <w:rsid w:val="007C6B22"/>
    <w:rsid w:val="007D555C"/>
    <w:rsid w:val="007D5836"/>
    <w:rsid w:val="007F5745"/>
    <w:rsid w:val="00812E97"/>
    <w:rsid w:val="008144DA"/>
    <w:rsid w:val="008240DA"/>
    <w:rsid w:val="008429E5"/>
    <w:rsid w:val="008544C7"/>
    <w:rsid w:val="00867EA4"/>
    <w:rsid w:val="00880C46"/>
    <w:rsid w:val="00897D88"/>
    <w:rsid w:val="008D6C6E"/>
    <w:rsid w:val="008E476B"/>
    <w:rsid w:val="0090580D"/>
    <w:rsid w:val="00932F50"/>
    <w:rsid w:val="00935ECC"/>
    <w:rsid w:val="00967A7F"/>
    <w:rsid w:val="00971CEA"/>
    <w:rsid w:val="009921B8"/>
    <w:rsid w:val="00A07662"/>
    <w:rsid w:val="00A23A23"/>
    <w:rsid w:val="00A249C1"/>
    <w:rsid w:val="00A73DB8"/>
    <w:rsid w:val="00A9231C"/>
    <w:rsid w:val="00A97EFB"/>
    <w:rsid w:val="00AB231F"/>
    <w:rsid w:val="00AE361F"/>
    <w:rsid w:val="00B247A9"/>
    <w:rsid w:val="00B435B5"/>
    <w:rsid w:val="00B52670"/>
    <w:rsid w:val="00B745CA"/>
    <w:rsid w:val="00B75CFC"/>
    <w:rsid w:val="00BB07DD"/>
    <w:rsid w:val="00BF3403"/>
    <w:rsid w:val="00C1643D"/>
    <w:rsid w:val="00C25A50"/>
    <w:rsid w:val="00C261A9"/>
    <w:rsid w:val="00C766B8"/>
    <w:rsid w:val="00C807C3"/>
    <w:rsid w:val="00CC3F4C"/>
    <w:rsid w:val="00CD7999"/>
    <w:rsid w:val="00CF4527"/>
    <w:rsid w:val="00D05318"/>
    <w:rsid w:val="00D31AB7"/>
    <w:rsid w:val="00D321E4"/>
    <w:rsid w:val="00D703CC"/>
    <w:rsid w:val="00D91D05"/>
    <w:rsid w:val="00DA392C"/>
    <w:rsid w:val="00DC79AD"/>
    <w:rsid w:val="00DF02A7"/>
    <w:rsid w:val="00DF2868"/>
    <w:rsid w:val="00E24191"/>
    <w:rsid w:val="00E52AEC"/>
    <w:rsid w:val="00E6028C"/>
    <w:rsid w:val="00E73BEC"/>
    <w:rsid w:val="00E972C7"/>
    <w:rsid w:val="00EA0161"/>
    <w:rsid w:val="00ED228D"/>
    <w:rsid w:val="00EF2ACA"/>
    <w:rsid w:val="00F078AB"/>
    <w:rsid w:val="00F23697"/>
    <w:rsid w:val="00F36BB7"/>
    <w:rsid w:val="00F755FD"/>
    <w:rsid w:val="00F822B7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AppData\Roaming\Microsoft\Templates\Mt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7D6137CD1F4F1FBA6742D7BB00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57069-EFD0-4EAA-BA9F-8D41BC53876E}"/>
      </w:docPartPr>
      <w:docPartBody>
        <w:p w:rsidR="00B8360D" w:rsidRDefault="001754C6">
          <w:pPr>
            <w:pStyle w:val="A47D6137CD1F4F1FBA6742D7BB00269B"/>
          </w:pPr>
          <w:r>
            <w:t>[Click to select date]</w:t>
          </w:r>
        </w:p>
      </w:docPartBody>
    </w:docPart>
    <w:docPart>
      <w:docPartPr>
        <w:name w:val="1A789E448FC442CEB77EB35D607C5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77C63-DCEA-4AC0-93B8-479D3A2C883D}"/>
      </w:docPartPr>
      <w:docPartBody>
        <w:p w:rsidR="00B8360D" w:rsidRDefault="001754C6">
          <w:pPr>
            <w:pStyle w:val="1A789E448FC442CEB77EB35D607C5A36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466021315B7943B385759EEDE8F95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FAA34-9289-4AB3-B054-A351E552479C}"/>
      </w:docPartPr>
      <w:docPartBody>
        <w:p w:rsidR="00B8360D" w:rsidRDefault="001754C6">
          <w:pPr>
            <w:pStyle w:val="466021315B7943B385759EEDE8F953DA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25A4DFCDDA7D4451B9DDF703A0218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F1180-F757-4534-AF8C-93784046836C}"/>
      </w:docPartPr>
      <w:docPartBody>
        <w:p w:rsidR="00B8360D" w:rsidRDefault="001754C6">
          <w:pPr>
            <w:pStyle w:val="25A4DFCDDA7D4451B9DDF703A0218570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FEBECF1675EF49D4A01C9FEE3777D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FF1DB-8C58-4F48-B6FD-D17D778870D8}"/>
      </w:docPartPr>
      <w:docPartBody>
        <w:p w:rsidR="00B8360D" w:rsidRDefault="001754C6">
          <w:pPr>
            <w:pStyle w:val="FEBECF1675EF49D4A01C9FEE3777DA76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C6"/>
    <w:rsid w:val="001754C6"/>
    <w:rsid w:val="002468EB"/>
    <w:rsid w:val="00391515"/>
    <w:rsid w:val="00525564"/>
    <w:rsid w:val="005D7C89"/>
    <w:rsid w:val="007F2E6A"/>
    <w:rsid w:val="008E037E"/>
    <w:rsid w:val="00A06CD7"/>
    <w:rsid w:val="00B8360D"/>
    <w:rsid w:val="00C80583"/>
    <w:rsid w:val="00CF531D"/>
    <w:rsid w:val="00D37D77"/>
    <w:rsid w:val="00E26E49"/>
    <w:rsid w:val="00F0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7D6137CD1F4F1FBA6742D7BB00269B">
    <w:name w:val="A47D6137CD1F4F1FBA6742D7BB00269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A789E448FC442CEB77EB35D607C5A36">
    <w:name w:val="1A789E448FC442CEB77EB35D607C5A36"/>
  </w:style>
  <w:style w:type="paragraph" w:customStyle="1" w:styleId="833569193A284C8DA460CAFE3BAB24CB">
    <w:name w:val="833569193A284C8DA460CAFE3BAB24CB"/>
  </w:style>
  <w:style w:type="paragraph" w:customStyle="1" w:styleId="466021315B7943B385759EEDE8F953DA">
    <w:name w:val="466021315B7943B385759EEDE8F953DA"/>
  </w:style>
  <w:style w:type="paragraph" w:customStyle="1" w:styleId="25A4DFCDDA7D4451B9DDF703A0218570">
    <w:name w:val="25A4DFCDDA7D4451B9DDF703A0218570"/>
  </w:style>
  <w:style w:type="paragraph" w:customStyle="1" w:styleId="782EE33049A64F409D0CE3408A7C0114">
    <w:name w:val="782EE33049A64F409D0CE3408A7C0114"/>
  </w:style>
  <w:style w:type="paragraph" w:customStyle="1" w:styleId="D6DAE0C812DC402AAF4D3F4F4835B12E">
    <w:name w:val="D6DAE0C812DC402AAF4D3F4F4835B12E"/>
  </w:style>
  <w:style w:type="paragraph" w:customStyle="1" w:styleId="C1A40098768A4CB6BF2C132715AE1A0B">
    <w:name w:val="C1A40098768A4CB6BF2C132715AE1A0B"/>
  </w:style>
  <w:style w:type="paragraph" w:customStyle="1" w:styleId="12DEE107064D4D568489A0708CFCCD7D">
    <w:name w:val="12DEE107064D4D568489A0708CFCCD7D"/>
  </w:style>
  <w:style w:type="paragraph" w:customStyle="1" w:styleId="F58E0F42DA0F421BBF7FEBC29FA3690D">
    <w:name w:val="F58E0F42DA0F421BBF7FEBC29FA3690D"/>
  </w:style>
  <w:style w:type="paragraph" w:customStyle="1" w:styleId="058ED7A39B384571B1DC126184C47DCD">
    <w:name w:val="058ED7A39B384571B1DC126184C47DCD"/>
  </w:style>
  <w:style w:type="paragraph" w:customStyle="1" w:styleId="2E949D867AF4448C9907B1403DA7B4FA">
    <w:name w:val="2E949D867AF4448C9907B1403DA7B4FA"/>
  </w:style>
  <w:style w:type="paragraph" w:customStyle="1" w:styleId="2B01319F941D4963903BECADF4A21C06">
    <w:name w:val="2B01319F941D4963903BECADF4A21C06"/>
  </w:style>
  <w:style w:type="paragraph" w:customStyle="1" w:styleId="9ACACDE226CA422D96087AE3BE07F147">
    <w:name w:val="9ACACDE226CA422D96087AE3BE07F147"/>
  </w:style>
  <w:style w:type="paragraph" w:customStyle="1" w:styleId="81CA9977669E4F57BDAC1B25CB4995B8">
    <w:name w:val="81CA9977669E4F57BDAC1B25CB4995B8"/>
  </w:style>
  <w:style w:type="paragraph" w:customStyle="1" w:styleId="FEBECF1675EF49D4A01C9FEE3777DA76">
    <w:name w:val="FEBECF1675EF49D4A01C9FEE3777DA76"/>
  </w:style>
  <w:style w:type="paragraph" w:customStyle="1" w:styleId="68D9BC994955479BAC3E2729AFFB6984">
    <w:name w:val="68D9BC994955479BAC3E2729AFFB6984"/>
  </w:style>
  <w:style w:type="paragraph" w:customStyle="1" w:styleId="6B420ABF0A5F45C48412D170D13FAFB0">
    <w:name w:val="6B420ABF0A5F45C48412D170D13FAFB0"/>
  </w:style>
  <w:style w:type="paragraph" w:customStyle="1" w:styleId="56A97188D9694A8280A39C5F85D5E067">
    <w:name w:val="56A97188D9694A8280A39C5F85D5E0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7D6137CD1F4F1FBA6742D7BB00269B">
    <w:name w:val="A47D6137CD1F4F1FBA6742D7BB00269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A789E448FC442CEB77EB35D607C5A36">
    <w:name w:val="1A789E448FC442CEB77EB35D607C5A36"/>
  </w:style>
  <w:style w:type="paragraph" w:customStyle="1" w:styleId="833569193A284C8DA460CAFE3BAB24CB">
    <w:name w:val="833569193A284C8DA460CAFE3BAB24CB"/>
  </w:style>
  <w:style w:type="paragraph" w:customStyle="1" w:styleId="466021315B7943B385759EEDE8F953DA">
    <w:name w:val="466021315B7943B385759EEDE8F953DA"/>
  </w:style>
  <w:style w:type="paragraph" w:customStyle="1" w:styleId="25A4DFCDDA7D4451B9DDF703A0218570">
    <w:name w:val="25A4DFCDDA7D4451B9DDF703A0218570"/>
  </w:style>
  <w:style w:type="paragraph" w:customStyle="1" w:styleId="782EE33049A64F409D0CE3408A7C0114">
    <w:name w:val="782EE33049A64F409D0CE3408A7C0114"/>
  </w:style>
  <w:style w:type="paragraph" w:customStyle="1" w:styleId="D6DAE0C812DC402AAF4D3F4F4835B12E">
    <w:name w:val="D6DAE0C812DC402AAF4D3F4F4835B12E"/>
  </w:style>
  <w:style w:type="paragraph" w:customStyle="1" w:styleId="C1A40098768A4CB6BF2C132715AE1A0B">
    <w:name w:val="C1A40098768A4CB6BF2C132715AE1A0B"/>
  </w:style>
  <w:style w:type="paragraph" w:customStyle="1" w:styleId="12DEE107064D4D568489A0708CFCCD7D">
    <w:name w:val="12DEE107064D4D568489A0708CFCCD7D"/>
  </w:style>
  <w:style w:type="paragraph" w:customStyle="1" w:styleId="F58E0F42DA0F421BBF7FEBC29FA3690D">
    <w:name w:val="F58E0F42DA0F421BBF7FEBC29FA3690D"/>
  </w:style>
  <w:style w:type="paragraph" w:customStyle="1" w:styleId="058ED7A39B384571B1DC126184C47DCD">
    <w:name w:val="058ED7A39B384571B1DC126184C47DCD"/>
  </w:style>
  <w:style w:type="paragraph" w:customStyle="1" w:styleId="2E949D867AF4448C9907B1403DA7B4FA">
    <w:name w:val="2E949D867AF4448C9907B1403DA7B4FA"/>
  </w:style>
  <w:style w:type="paragraph" w:customStyle="1" w:styleId="2B01319F941D4963903BECADF4A21C06">
    <w:name w:val="2B01319F941D4963903BECADF4A21C06"/>
  </w:style>
  <w:style w:type="paragraph" w:customStyle="1" w:styleId="9ACACDE226CA422D96087AE3BE07F147">
    <w:name w:val="9ACACDE226CA422D96087AE3BE07F147"/>
  </w:style>
  <w:style w:type="paragraph" w:customStyle="1" w:styleId="81CA9977669E4F57BDAC1B25CB4995B8">
    <w:name w:val="81CA9977669E4F57BDAC1B25CB4995B8"/>
  </w:style>
  <w:style w:type="paragraph" w:customStyle="1" w:styleId="FEBECF1675EF49D4A01C9FEE3777DA76">
    <w:name w:val="FEBECF1675EF49D4A01C9FEE3777DA76"/>
  </w:style>
  <w:style w:type="paragraph" w:customStyle="1" w:styleId="68D9BC994955479BAC3E2729AFFB6984">
    <w:name w:val="68D9BC994955479BAC3E2729AFFB6984"/>
  </w:style>
  <w:style w:type="paragraph" w:customStyle="1" w:styleId="6B420ABF0A5F45C48412D170D13FAFB0">
    <w:name w:val="6B420ABF0A5F45C48412D170D13FAFB0"/>
  </w:style>
  <w:style w:type="paragraph" w:customStyle="1" w:styleId="56A97188D9694A8280A39C5F85D5E067">
    <w:name w:val="56A97188D9694A8280A39C5F85D5E0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870DE-E718-40D7-AE6D-6577AC5B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Mtgminutes.dotx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Paul</dc:creator>
  <dc:description>Paula Veltri</dc:description>
  <cp:lastModifiedBy>Paul</cp:lastModifiedBy>
  <cp:revision>2</cp:revision>
  <cp:lastPrinted>2016-09-18T20:13:00Z</cp:lastPrinted>
  <dcterms:created xsi:type="dcterms:W3CDTF">2016-11-16T16:42:00Z</dcterms:created>
  <dcterms:modified xsi:type="dcterms:W3CDTF">2016-11-16T16:42:00Z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