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4DEB" w14:textId="77777777" w:rsidR="00E75981" w:rsidRDefault="00CA5EC9">
      <w:pPr>
        <w:spacing w:after="0" w:line="259" w:lineRule="auto"/>
        <w:ind w:left="26" w:right="1"/>
        <w:jc w:val="center"/>
      </w:pPr>
      <w:r>
        <w:rPr>
          <w:b/>
          <w:sz w:val="24"/>
        </w:rPr>
        <w:t>Allocation Request Form</w:t>
      </w:r>
    </w:p>
    <w:p w14:paraId="7EFAF8E6" w14:textId="77777777" w:rsidR="00E75981" w:rsidRDefault="00CA5EC9">
      <w:pPr>
        <w:spacing w:after="0" w:line="259" w:lineRule="auto"/>
        <w:ind w:left="0" w:firstLine="0"/>
      </w:pPr>
      <w:r>
        <w:rPr>
          <w:color w:val="000065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85B0A8E" wp14:editId="67B0B4BD">
            <wp:extent cx="912876" cy="912876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65"/>
        </w:rPr>
        <w:t xml:space="preserve"> </w:t>
      </w:r>
    </w:p>
    <w:p w14:paraId="7D2B8929" w14:textId="77777777" w:rsidR="00E75981" w:rsidRDefault="00CE556B">
      <w:pPr>
        <w:spacing w:after="0" w:line="259" w:lineRule="auto"/>
        <w:ind w:left="26"/>
        <w:jc w:val="center"/>
      </w:pPr>
      <w:r>
        <w:rPr>
          <w:b/>
          <w:sz w:val="24"/>
        </w:rPr>
        <w:t>Vail</w:t>
      </w:r>
      <w:r w:rsidR="00CA5EC9">
        <w:rPr>
          <w:b/>
          <w:sz w:val="24"/>
        </w:rPr>
        <w:t xml:space="preserve"> Rotary Club</w:t>
      </w:r>
      <w:r w:rsidR="00CA5EC9">
        <w:rPr>
          <w:b/>
        </w:rPr>
        <w:t xml:space="preserve"> </w:t>
      </w:r>
    </w:p>
    <w:p w14:paraId="0A39E29C" w14:textId="77777777" w:rsidR="00E75981" w:rsidRDefault="00CA5EC9">
      <w:pPr>
        <w:spacing w:after="0" w:line="259" w:lineRule="auto"/>
        <w:ind w:left="26"/>
        <w:jc w:val="center"/>
      </w:pPr>
      <w:r>
        <w:rPr>
          <w:b/>
          <w:sz w:val="24"/>
        </w:rPr>
        <w:t>Application for Funding</w:t>
      </w:r>
      <w:r>
        <w:rPr>
          <w:b/>
        </w:rPr>
        <w:t xml:space="preserve"> </w:t>
      </w:r>
    </w:p>
    <w:p w14:paraId="69B71FC2" w14:textId="77777777" w:rsidR="00E75981" w:rsidRDefault="00E75981">
      <w:pPr>
        <w:spacing w:after="0" w:line="259" w:lineRule="auto"/>
        <w:ind w:left="0" w:firstLine="0"/>
      </w:pPr>
    </w:p>
    <w:p w14:paraId="314A524F" w14:textId="77777777" w:rsidR="00E75981" w:rsidRDefault="00CA5EC9" w:rsidP="007D178D">
      <w:pPr>
        <w:tabs>
          <w:tab w:val="left" w:pos="8625"/>
        </w:tabs>
        <w:spacing w:line="480" w:lineRule="auto"/>
        <w:ind w:left="-15" w:firstLine="0"/>
      </w:pPr>
      <w:r>
        <w:t>Date:</w:t>
      </w:r>
      <w:r w:rsidR="0028591A">
        <w:t xml:space="preserve"> </w:t>
      </w:r>
      <w:sdt>
        <w:sdtPr>
          <w:id w:val="460232486"/>
          <w:placeholder>
            <w:docPart w:val="1C05D06B0BEC49A0BF0CA42FBE2FB0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591A" w:rsidRPr="009C2C61">
            <w:rPr>
              <w:rStyle w:val="PlaceholderText"/>
            </w:rPr>
            <w:t>Click or tap to enter a date.</w:t>
          </w:r>
        </w:sdtContent>
      </w:sdt>
      <w:r w:rsidR="0028591A">
        <w:rPr>
          <w:u w:val="single" w:color="000000"/>
        </w:rPr>
        <w:t xml:space="preserve"> </w:t>
      </w:r>
    </w:p>
    <w:p w14:paraId="0B446BB5" w14:textId="77777777" w:rsidR="00E75981" w:rsidRDefault="00CE556B" w:rsidP="007D178D">
      <w:pPr>
        <w:pStyle w:val="ListParagraph"/>
        <w:numPr>
          <w:ilvl w:val="0"/>
          <w:numId w:val="4"/>
        </w:numPr>
        <w:tabs>
          <w:tab w:val="left" w:pos="8625"/>
        </w:tabs>
        <w:spacing w:after="0" w:line="480" w:lineRule="auto"/>
      </w:pPr>
      <w:r>
        <w:t>Name of Organization:</w:t>
      </w:r>
      <w:r w:rsidR="0028591A">
        <w:t xml:space="preserve"> </w:t>
      </w:r>
      <w:sdt>
        <w:sdtPr>
          <w:id w:val="2112395589"/>
          <w:placeholder>
            <w:docPart w:val="C7A5711E496F4646AFB5131F37515B9E"/>
          </w:placeholder>
          <w:showingPlcHdr/>
        </w:sdtPr>
        <w:sdtEndPr/>
        <w:sdtContent>
          <w:r w:rsidR="0028591A" w:rsidRPr="009C2C61">
            <w:rPr>
              <w:rStyle w:val="PlaceholderText"/>
            </w:rPr>
            <w:t>Click or tap here to enter text.</w:t>
          </w:r>
        </w:sdtContent>
      </w:sdt>
    </w:p>
    <w:p w14:paraId="5AE4AB69" w14:textId="77777777" w:rsidR="00E75981" w:rsidRDefault="00CA5EC9" w:rsidP="007D178D">
      <w:pPr>
        <w:numPr>
          <w:ilvl w:val="0"/>
          <w:numId w:val="4"/>
        </w:numPr>
        <w:tabs>
          <w:tab w:val="left" w:pos="8625"/>
        </w:tabs>
        <w:spacing w:line="480" w:lineRule="auto"/>
      </w:pPr>
      <w:r>
        <w:t>Address:</w:t>
      </w:r>
    </w:p>
    <w:p w14:paraId="1190BEE1" w14:textId="77777777" w:rsidR="00F225FF" w:rsidRDefault="00F225FF" w:rsidP="00F225FF">
      <w:pPr>
        <w:tabs>
          <w:tab w:val="left" w:pos="8625"/>
        </w:tabs>
        <w:spacing w:line="480" w:lineRule="auto"/>
        <w:ind w:left="360" w:firstLine="0"/>
      </w:pPr>
      <w:r>
        <w:t xml:space="preserve">Street/PO Box: </w:t>
      </w:r>
      <w:sdt>
        <w:sdtPr>
          <w:id w:val="-303707061"/>
          <w:placeholder>
            <w:docPart w:val="5EA24A6E614245C487E0344624D1F9B9"/>
          </w:placeholder>
          <w:showingPlcHdr/>
        </w:sdtPr>
        <w:sdtEndPr/>
        <w:sdtContent>
          <w:r w:rsidRPr="009C2C61">
            <w:rPr>
              <w:rStyle w:val="PlaceholderText"/>
            </w:rPr>
            <w:t>Click or tap here to enter text.</w:t>
          </w:r>
        </w:sdtContent>
      </w:sdt>
    </w:p>
    <w:p w14:paraId="78F76825" w14:textId="77777777" w:rsidR="00F225FF" w:rsidRDefault="00F225FF" w:rsidP="00F225FF">
      <w:pPr>
        <w:tabs>
          <w:tab w:val="left" w:pos="4320"/>
          <w:tab w:val="left" w:pos="7200"/>
          <w:tab w:val="left" w:pos="8625"/>
        </w:tabs>
        <w:spacing w:line="480" w:lineRule="auto"/>
        <w:ind w:left="360" w:firstLine="0"/>
      </w:pPr>
      <w:r>
        <w:t xml:space="preserve">City: </w:t>
      </w:r>
      <w:sdt>
        <w:sdtPr>
          <w:id w:val="1224956257"/>
          <w:placeholder>
            <w:docPart w:val="0D9C768379694BD895D336F96A2F6ADF"/>
          </w:placeholder>
          <w:showingPlcHdr/>
        </w:sdtPr>
        <w:sdtEndPr/>
        <w:sdtContent>
          <w:r w:rsidRPr="009C2C6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</w:p>
    <w:p w14:paraId="46634C4D" w14:textId="77777777" w:rsidR="00F225FF" w:rsidRPr="00CE556B" w:rsidRDefault="00F225FF" w:rsidP="00F225FF">
      <w:pPr>
        <w:tabs>
          <w:tab w:val="left" w:pos="4320"/>
          <w:tab w:val="left" w:pos="7200"/>
          <w:tab w:val="left" w:pos="8625"/>
        </w:tabs>
        <w:spacing w:line="480" w:lineRule="auto"/>
        <w:ind w:left="360" w:firstLine="0"/>
      </w:pPr>
      <w:r>
        <w:t xml:space="preserve">State: </w:t>
      </w:r>
      <w:sdt>
        <w:sdtPr>
          <w:id w:val="-935972046"/>
          <w:placeholder>
            <w:docPart w:val="8C4036ACE6D7453FA315B8605C3B7665"/>
          </w:placeholder>
          <w:showingPlcHdr/>
          <w:text/>
        </w:sdtPr>
        <w:sdtEndPr/>
        <w:sdtContent>
          <w:r w:rsidRPr="009C2C61">
            <w:rPr>
              <w:rStyle w:val="PlaceholderText"/>
            </w:rPr>
            <w:t>Click or tap here to enter text.</w:t>
          </w:r>
        </w:sdtContent>
      </w:sdt>
      <w:r>
        <w:tab/>
        <w:t xml:space="preserve">Zip </w:t>
      </w:r>
      <w:sdt>
        <w:sdtPr>
          <w:id w:val="1585420018"/>
          <w:placeholder>
            <w:docPart w:val="4402B9017F75479BA2E1E45AAE283FB6"/>
          </w:placeholder>
          <w:showingPlcHdr/>
        </w:sdtPr>
        <w:sdtEndPr/>
        <w:sdtContent>
          <w:r w:rsidRPr="009C2C61">
            <w:rPr>
              <w:rStyle w:val="PlaceholderText"/>
            </w:rPr>
            <w:t>Click or tap here to enter text.</w:t>
          </w:r>
        </w:sdtContent>
      </w:sdt>
    </w:p>
    <w:p w14:paraId="6A72FF5C" w14:textId="77777777" w:rsidR="00E75981" w:rsidRDefault="00CE556B" w:rsidP="007D178D">
      <w:pPr>
        <w:pStyle w:val="ListParagraph"/>
        <w:numPr>
          <w:ilvl w:val="0"/>
          <w:numId w:val="4"/>
        </w:numPr>
        <w:tabs>
          <w:tab w:val="left" w:pos="8625"/>
        </w:tabs>
        <w:spacing w:after="0" w:line="480" w:lineRule="auto"/>
      </w:pPr>
      <w:r>
        <w:t xml:space="preserve">Contact Name: </w:t>
      </w:r>
      <w:sdt>
        <w:sdtPr>
          <w:id w:val="1060597075"/>
          <w:placeholder>
            <w:docPart w:val="B590C8C695A040058DD5FE1A25691183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</w:p>
    <w:p w14:paraId="58BB6102" w14:textId="77777777" w:rsidR="00CE556B" w:rsidRDefault="00CE556B" w:rsidP="007D178D">
      <w:pPr>
        <w:pStyle w:val="ListParagraph"/>
        <w:numPr>
          <w:ilvl w:val="0"/>
          <w:numId w:val="4"/>
        </w:numPr>
        <w:tabs>
          <w:tab w:val="left" w:pos="8625"/>
        </w:tabs>
        <w:spacing w:after="0" w:line="480" w:lineRule="auto"/>
      </w:pPr>
      <w:r>
        <w:t xml:space="preserve">Contact Title: </w:t>
      </w:r>
      <w:sdt>
        <w:sdtPr>
          <w:id w:val="-1805537591"/>
          <w:placeholder>
            <w:docPart w:val="A2574C9B4AEE40758C181D5A7ACA7E47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</w:p>
    <w:p w14:paraId="27857BD8" w14:textId="77777777" w:rsidR="00CE556B" w:rsidRDefault="00CE556B" w:rsidP="007D178D">
      <w:pPr>
        <w:pStyle w:val="ListParagraph"/>
        <w:numPr>
          <w:ilvl w:val="0"/>
          <w:numId w:val="4"/>
        </w:numPr>
        <w:tabs>
          <w:tab w:val="left" w:pos="8625"/>
        </w:tabs>
        <w:spacing w:after="0" w:line="480" w:lineRule="auto"/>
      </w:pPr>
      <w:r>
        <w:t xml:space="preserve">Contact Phone: </w:t>
      </w:r>
      <w:sdt>
        <w:sdtPr>
          <w:id w:val="308138780"/>
          <w:placeholder>
            <w:docPart w:val="AD2BA74213CB45AEB66EBD7420E5B9F6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</w:p>
    <w:p w14:paraId="46ECD972" w14:textId="77777777" w:rsidR="00CE556B" w:rsidRDefault="00CE556B" w:rsidP="007D178D">
      <w:pPr>
        <w:pStyle w:val="ListParagraph"/>
        <w:numPr>
          <w:ilvl w:val="0"/>
          <w:numId w:val="4"/>
        </w:numPr>
        <w:tabs>
          <w:tab w:val="left" w:pos="8625"/>
        </w:tabs>
        <w:spacing w:after="0" w:line="480" w:lineRule="auto"/>
      </w:pPr>
      <w:r>
        <w:t xml:space="preserve">Contact Email Address: </w:t>
      </w:r>
      <w:sdt>
        <w:sdtPr>
          <w:id w:val="-1766756399"/>
          <w:placeholder>
            <w:docPart w:val="4D27723B67424DA1883A8705A455F6E0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</w:p>
    <w:p w14:paraId="075ECB4D" w14:textId="77777777" w:rsidR="00CE556B" w:rsidRPr="00CE556B" w:rsidRDefault="00CE556B" w:rsidP="007D178D">
      <w:pPr>
        <w:pStyle w:val="ListParagraph"/>
        <w:numPr>
          <w:ilvl w:val="0"/>
          <w:numId w:val="4"/>
        </w:numPr>
        <w:tabs>
          <w:tab w:val="left" w:pos="8625"/>
        </w:tabs>
        <w:spacing w:line="480" w:lineRule="auto"/>
      </w:pPr>
      <w:r>
        <w:t xml:space="preserve">Purpose or mission of organization: </w:t>
      </w:r>
      <w:sdt>
        <w:sdtPr>
          <w:id w:val="-1976818659"/>
          <w:placeholder>
            <w:docPart w:val="95637C5D1A4C41A184C889D1696D312E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</w:p>
    <w:p w14:paraId="3932AFE8" w14:textId="1DD1676B" w:rsidR="00162A83" w:rsidRPr="007E71B4" w:rsidRDefault="00162A83" w:rsidP="00162A83">
      <w:pPr>
        <w:numPr>
          <w:ilvl w:val="0"/>
          <w:numId w:val="4"/>
        </w:numPr>
        <w:tabs>
          <w:tab w:val="left" w:pos="7470"/>
          <w:tab w:val="left" w:pos="8625"/>
        </w:tabs>
        <w:spacing w:line="480" w:lineRule="auto"/>
      </w:pPr>
      <w:r>
        <w:t>Has your organization been determined by the IRS to be an IRC 501 C (3) Organization? (Having a 501</w:t>
      </w:r>
      <w:proofErr w:type="gramStart"/>
      <w:r>
        <w:t>C(</w:t>
      </w:r>
      <w:proofErr w:type="gramEnd"/>
      <w:r>
        <w:t xml:space="preserve">3) </w:t>
      </w:r>
      <w:r w:rsidRPr="00162A83">
        <w:rPr>
          <w:b/>
        </w:rPr>
        <w:t>IS required</w:t>
      </w:r>
      <w:r>
        <w:t xml:space="preserve"> </w:t>
      </w:r>
      <w:r>
        <w:t xml:space="preserve">for receipt of a </w:t>
      </w:r>
      <w:r>
        <w:t>grant from the Vail Rotary Club</w:t>
      </w:r>
      <w:r>
        <w:t xml:space="preserve">) </w:t>
      </w:r>
      <w:sdt>
        <w:sdtPr>
          <w:alias w:val="501C(3)"/>
          <w:tag w:val="501C(3)"/>
          <w:id w:val="358861399"/>
          <w:placeholder>
            <w:docPart w:val="C949CCA53578427DA64281F0C9569F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9C2C61">
            <w:rPr>
              <w:rStyle w:val="PlaceholderText"/>
            </w:rPr>
            <w:t>Choose an item.</w:t>
          </w:r>
        </w:sdtContent>
      </w:sdt>
    </w:p>
    <w:p w14:paraId="689339A9" w14:textId="77777777" w:rsidR="00162A83" w:rsidRPr="009D0A30" w:rsidRDefault="00162A83" w:rsidP="00162A83">
      <w:pPr>
        <w:pStyle w:val="ListParagraph"/>
        <w:numPr>
          <w:ilvl w:val="1"/>
          <w:numId w:val="6"/>
        </w:numPr>
        <w:tabs>
          <w:tab w:val="left" w:pos="720"/>
          <w:tab w:val="left" w:pos="4410"/>
          <w:tab w:val="left" w:pos="8625"/>
        </w:tabs>
        <w:spacing w:line="480" w:lineRule="auto"/>
        <w:ind w:left="720"/>
      </w:pPr>
      <w:r>
        <w:t>Are you applying for funding through the use of a “conduit” or “pass through” IRC 501</w:t>
      </w:r>
      <w:proofErr w:type="gramStart"/>
      <w:r>
        <w:t>C(</w:t>
      </w:r>
      <w:proofErr w:type="gramEnd"/>
      <w:r>
        <w:t>3) organization</w:t>
      </w:r>
      <w:r w:rsidRPr="009D0A30">
        <w:t xml:space="preserve"> </w:t>
      </w:r>
      <w:sdt>
        <w:sdtPr>
          <w:alias w:val="Pass-through"/>
          <w:tag w:val="Pass-through"/>
          <w:id w:val="-1419015947"/>
          <w:placeholder>
            <w:docPart w:val="360622EE9D4B483488AD49935BDDB53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9C2C61">
            <w:rPr>
              <w:rStyle w:val="PlaceholderText"/>
            </w:rPr>
            <w:t>Choose an item.</w:t>
          </w:r>
        </w:sdtContent>
      </w:sdt>
    </w:p>
    <w:p w14:paraId="7317F530" w14:textId="77777777" w:rsidR="00162A83" w:rsidRDefault="00162A83" w:rsidP="00162A83">
      <w:pPr>
        <w:pStyle w:val="ListParagraph"/>
        <w:numPr>
          <w:ilvl w:val="1"/>
          <w:numId w:val="4"/>
        </w:numPr>
        <w:tabs>
          <w:tab w:val="left" w:pos="8625"/>
        </w:tabs>
        <w:spacing w:after="0" w:line="480" w:lineRule="auto"/>
      </w:pPr>
      <w:r>
        <w:t xml:space="preserve">If so, do you have a written agreement with such organization to “pass through” funds if awarded? </w:t>
      </w:r>
      <w:sdt>
        <w:sdtPr>
          <w:id w:val="785394614"/>
          <w:placeholder>
            <w:docPart w:val="A35481C9789043BE9A033DF31FBC3C1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9C2C61">
            <w:rPr>
              <w:rStyle w:val="PlaceholderText"/>
            </w:rPr>
            <w:t>Choose an item.</w:t>
          </w:r>
        </w:sdtContent>
      </w:sdt>
    </w:p>
    <w:p w14:paraId="792628BF" w14:textId="77777777" w:rsidR="00162A83" w:rsidRDefault="00162A83" w:rsidP="00162A83">
      <w:pPr>
        <w:pStyle w:val="ListParagraph"/>
        <w:numPr>
          <w:ilvl w:val="1"/>
          <w:numId w:val="6"/>
        </w:numPr>
        <w:tabs>
          <w:tab w:val="left" w:pos="720"/>
          <w:tab w:val="left" w:pos="8625"/>
        </w:tabs>
        <w:spacing w:line="480" w:lineRule="auto"/>
        <w:ind w:left="720"/>
      </w:pPr>
      <w:r>
        <w:t xml:space="preserve">Please indicate percentage of requested funds to: </w:t>
      </w:r>
    </w:p>
    <w:p w14:paraId="47F62065" w14:textId="77777777" w:rsidR="00162A83" w:rsidRDefault="00162A83" w:rsidP="00162A83">
      <w:pPr>
        <w:pStyle w:val="ListParagraph"/>
        <w:numPr>
          <w:ilvl w:val="0"/>
          <w:numId w:val="8"/>
        </w:numPr>
        <w:tabs>
          <w:tab w:val="left" w:pos="8625"/>
        </w:tabs>
        <w:spacing w:after="0" w:line="480" w:lineRule="auto"/>
      </w:pPr>
      <w:r>
        <w:t xml:space="preserve">Your total annual operating budget: </w:t>
      </w:r>
      <w:sdt>
        <w:sdtPr>
          <w:id w:val="2111934333"/>
          <w:placeholder>
            <w:docPart w:val="B0845333C79946AF8ABEA5584E0519C0"/>
          </w:placeholder>
          <w:showingPlcHdr/>
        </w:sdtPr>
        <w:sdtContent>
          <w:r w:rsidRPr="009C2C6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845AA04" w14:textId="77777777" w:rsidR="00162A83" w:rsidRDefault="00162A83" w:rsidP="00162A83">
      <w:pPr>
        <w:pStyle w:val="ListParagraph"/>
        <w:numPr>
          <w:ilvl w:val="0"/>
          <w:numId w:val="8"/>
        </w:numPr>
        <w:tabs>
          <w:tab w:val="left" w:pos="8625"/>
        </w:tabs>
        <w:spacing w:after="0" w:line="480" w:lineRule="auto"/>
      </w:pPr>
      <w:r>
        <w:t xml:space="preserve">Your budget project costs: </w:t>
      </w:r>
      <w:sdt>
        <w:sdtPr>
          <w:id w:val="-1989778716"/>
          <w:placeholder>
            <w:docPart w:val="AA71D84EBF064C20808C5A84D56CE4C8"/>
          </w:placeholder>
          <w:showingPlcHdr/>
        </w:sdtPr>
        <w:sdtContent>
          <w:r w:rsidRPr="009C2C61">
            <w:rPr>
              <w:rStyle w:val="PlaceholderText"/>
            </w:rPr>
            <w:t>Click or tap here to enter text.</w:t>
          </w:r>
        </w:sdtContent>
      </w:sdt>
    </w:p>
    <w:p w14:paraId="339847CD" w14:textId="77777777" w:rsidR="00162A83" w:rsidRDefault="00162A83" w:rsidP="00162A83">
      <w:pPr>
        <w:numPr>
          <w:ilvl w:val="0"/>
          <w:numId w:val="7"/>
        </w:numPr>
        <w:tabs>
          <w:tab w:val="left" w:pos="720"/>
          <w:tab w:val="left" w:pos="8625"/>
        </w:tabs>
        <w:spacing w:line="480" w:lineRule="auto"/>
        <w:ind w:left="720" w:hanging="360"/>
      </w:pPr>
      <w:r>
        <w:t xml:space="preserve">Please indicate level of financial statement:  </w:t>
      </w:r>
      <w:sdt>
        <w:sdtPr>
          <w:id w:val="-227073373"/>
          <w:placeholder>
            <w:docPart w:val="F1193F9BB2B14409A4364994745FF114"/>
          </w:placeholder>
          <w:showingPlcHdr/>
          <w:dropDownList>
            <w:listItem w:value="Choose an item."/>
            <w:listItem w:displayText="Audit" w:value="Audit"/>
            <w:listItem w:displayText="Review" w:value="Review"/>
            <w:listItem w:displayText="Compilation" w:value="Compilation"/>
            <w:listItem w:displayText="Internally generated" w:value="Internally generated"/>
          </w:dropDownList>
        </w:sdtPr>
        <w:sdtContent>
          <w:r w:rsidRPr="009C2C61">
            <w:rPr>
              <w:rStyle w:val="PlaceholderText"/>
            </w:rPr>
            <w:t>Choose an item.</w:t>
          </w:r>
        </w:sdtContent>
      </w:sdt>
    </w:p>
    <w:p w14:paraId="497C3179" w14:textId="77777777" w:rsidR="00101172" w:rsidRDefault="00101172">
      <w:pPr>
        <w:spacing w:after="160" w:line="259" w:lineRule="auto"/>
        <w:ind w:left="0" w:firstLine="0"/>
      </w:pPr>
      <w:r>
        <w:br w:type="page"/>
      </w:r>
    </w:p>
    <w:p w14:paraId="74074FF9" w14:textId="22AAE5C8" w:rsidR="00162A83" w:rsidRDefault="00162A83" w:rsidP="00162A83">
      <w:pPr>
        <w:tabs>
          <w:tab w:val="left" w:pos="2160"/>
          <w:tab w:val="left" w:pos="3600"/>
          <w:tab w:val="left" w:pos="5580"/>
          <w:tab w:val="left" w:pos="8625"/>
        </w:tabs>
        <w:spacing w:line="480" w:lineRule="auto"/>
        <w:ind w:left="360" w:firstLine="0"/>
      </w:pPr>
      <w:r>
        <w:lastRenderedPageBreak/>
        <w:t>D.</w:t>
      </w:r>
      <w:r w:rsidR="00101172">
        <w:t xml:space="preserve"> </w:t>
      </w:r>
      <w:bookmarkStart w:id="0" w:name="_GoBack"/>
      <w:bookmarkEnd w:id="0"/>
      <w:r>
        <w:t xml:space="preserve">Please attach the following supplemental documentation (copies): </w:t>
      </w:r>
    </w:p>
    <w:p w14:paraId="5793EEC1" w14:textId="77777777" w:rsidR="00162A83" w:rsidRDefault="00162A83" w:rsidP="00162A83">
      <w:pPr>
        <w:pStyle w:val="ListParagraph"/>
        <w:numPr>
          <w:ilvl w:val="0"/>
          <w:numId w:val="9"/>
        </w:numPr>
        <w:tabs>
          <w:tab w:val="left" w:pos="8625"/>
        </w:tabs>
        <w:spacing w:after="0" w:line="480" w:lineRule="auto"/>
      </w:pPr>
      <w:r>
        <w:t xml:space="preserve">Supporting materials for request </w:t>
      </w:r>
    </w:p>
    <w:p w14:paraId="613B4026" w14:textId="77777777" w:rsidR="00162A83" w:rsidRDefault="00162A83" w:rsidP="00162A83">
      <w:pPr>
        <w:pStyle w:val="ListParagraph"/>
        <w:numPr>
          <w:ilvl w:val="0"/>
          <w:numId w:val="9"/>
        </w:numPr>
        <w:tabs>
          <w:tab w:val="left" w:pos="8625"/>
        </w:tabs>
        <w:spacing w:after="0" w:line="480" w:lineRule="auto"/>
      </w:pPr>
      <w:r>
        <w:t xml:space="preserve">Financial statements for the recent year </w:t>
      </w:r>
    </w:p>
    <w:p w14:paraId="3918CA12" w14:textId="77777777" w:rsidR="00162A83" w:rsidRDefault="00162A83" w:rsidP="00162A83">
      <w:pPr>
        <w:pStyle w:val="ListParagraph"/>
        <w:numPr>
          <w:ilvl w:val="0"/>
          <w:numId w:val="9"/>
        </w:numPr>
        <w:tabs>
          <w:tab w:val="left" w:pos="8625"/>
        </w:tabs>
        <w:spacing w:after="0" w:line="480" w:lineRule="auto"/>
      </w:pPr>
      <w:r>
        <w:t xml:space="preserve">Annual report/mission statement </w:t>
      </w:r>
    </w:p>
    <w:p w14:paraId="070CED55" w14:textId="77777777" w:rsidR="00162A83" w:rsidRDefault="00162A83" w:rsidP="00162A83">
      <w:pPr>
        <w:pStyle w:val="ListParagraph"/>
        <w:numPr>
          <w:ilvl w:val="0"/>
          <w:numId w:val="9"/>
        </w:numPr>
        <w:tabs>
          <w:tab w:val="left" w:pos="8625"/>
        </w:tabs>
        <w:spacing w:after="0" w:line="480" w:lineRule="auto"/>
      </w:pPr>
      <w:r>
        <w:t xml:space="preserve">List of current officers and trustees/directors. </w:t>
      </w:r>
    </w:p>
    <w:p w14:paraId="5AA9F721" w14:textId="77777777" w:rsidR="00A41B6B" w:rsidRDefault="00A41B6B" w:rsidP="007D178D">
      <w:pPr>
        <w:numPr>
          <w:ilvl w:val="0"/>
          <w:numId w:val="4"/>
        </w:numPr>
        <w:tabs>
          <w:tab w:val="left" w:pos="8625"/>
        </w:tabs>
        <w:spacing w:line="480" w:lineRule="auto"/>
      </w:pPr>
      <w:r>
        <w:t xml:space="preserve">How does your organization measure </w:t>
      </w:r>
      <w:proofErr w:type="gramStart"/>
      <w:r>
        <w:t>it’s</w:t>
      </w:r>
      <w:proofErr w:type="gramEnd"/>
      <w:r>
        <w:t xml:space="preserve"> impact/success? </w:t>
      </w:r>
      <w:sdt>
        <w:sdtPr>
          <w:id w:val="-1872680137"/>
          <w:placeholder>
            <w:docPart w:val="4281C472FC6347CB95CC761644A25C05"/>
          </w:placeholder>
          <w:showingPlcHdr/>
        </w:sdtPr>
        <w:sdtEndPr/>
        <w:sdtContent>
          <w:r w:rsidRPr="009C2C61">
            <w:rPr>
              <w:rStyle w:val="PlaceholderText"/>
            </w:rPr>
            <w:t>Click or tap here to enter text.</w:t>
          </w:r>
        </w:sdtContent>
      </w:sdt>
    </w:p>
    <w:p w14:paraId="457A82A2" w14:textId="77777777" w:rsidR="00E75981" w:rsidRDefault="00CA5EC9" w:rsidP="007D178D">
      <w:pPr>
        <w:numPr>
          <w:ilvl w:val="0"/>
          <w:numId w:val="4"/>
        </w:numPr>
        <w:tabs>
          <w:tab w:val="left" w:pos="8625"/>
        </w:tabs>
        <w:spacing w:line="480" w:lineRule="auto"/>
      </w:pPr>
      <w:r>
        <w:t>Reason for fund</w:t>
      </w:r>
      <w:r w:rsidR="007046EF">
        <w:t>ing</w:t>
      </w:r>
      <w:r>
        <w:t xml:space="preserve"> request:</w:t>
      </w:r>
      <w:r w:rsidR="00F225FF">
        <w:t xml:space="preserve"> </w:t>
      </w:r>
      <w:sdt>
        <w:sdtPr>
          <w:id w:val="911899027"/>
          <w:placeholder>
            <w:docPart w:val="C938FA1A3E1044DB951CA922A150086C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  <w:r w:rsidR="007E71B4">
        <w:rPr>
          <w:u w:val="single" w:color="000000"/>
        </w:rPr>
        <w:t xml:space="preserve"> </w:t>
      </w:r>
      <w:r>
        <w:t xml:space="preserve"> </w:t>
      </w:r>
    </w:p>
    <w:p w14:paraId="07F24BEF" w14:textId="77777777" w:rsidR="007E71B4" w:rsidRPr="007E71B4" w:rsidRDefault="00CA5EC9" w:rsidP="007D178D">
      <w:pPr>
        <w:pStyle w:val="ListParagraph"/>
        <w:numPr>
          <w:ilvl w:val="0"/>
          <w:numId w:val="4"/>
        </w:numPr>
        <w:tabs>
          <w:tab w:val="left" w:pos="8625"/>
        </w:tabs>
        <w:spacing w:line="480" w:lineRule="auto"/>
      </w:pPr>
      <w:r>
        <w:t xml:space="preserve">Amount requested: </w:t>
      </w:r>
      <w:r w:rsidR="00F225FF">
        <w:t>$</w:t>
      </w:r>
      <w:sdt>
        <w:sdtPr>
          <w:id w:val="417519202"/>
          <w:placeholder>
            <w:docPart w:val="2142B841A1FB42B58A5143F1E4999111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  <w:r w:rsidRPr="007E71B4">
        <w:rPr>
          <w:u w:val="single" w:color="000000"/>
        </w:rPr>
        <w:t xml:space="preserve"> </w:t>
      </w:r>
    </w:p>
    <w:p w14:paraId="7557C372" w14:textId="77777777" w:rsidR="00E75981" w:rsidRDefault="00CA5EC9" w:rsidP="007D178D">
      <w:pPr>
        <w:pStyle w:val="ListParagraph"/>
        <w:numPr>
          <w:ilvl w:val="0"/>
          <w:numId w:val="4"/>
        </w:numPr>
        <w:tabs>
          <w:tab w:val="left" w:pos="8625"/>
        </w:tabs>
        <w:spacing w:line="480" w:lineRule="auto"/>
      </w:pPr>
      <w:r>
        <w:t xml:space="preserve">When </w:t>
      </w:r>
      <w:r w:rsidR="007E71B4">
        <w:t xml:space="preserve">are the funds needed? </w:t>
      </w:r>
      <w:sdt>
        <w:sdtPr>
          <w:id w:val="1565062002"/>
          <w:placeholder>
            <w:docPart w:val="4FFCB13196F14638BB9D42186FAEC58E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2F1F263" w14:textId="77777777" w:rsidR="00E75981" w:rsidRDefault="00CA5EC9" w:rsidP="007D178D">
      <w:pPr>
        <w:pStyle w:val="ListParagraph"/>
        <w:numPr>
          <w:ilvl w:val="0"/>
          <w:numId w:val="4"/>
        </w:numPr>
        <w:tabs>
          <w:tab w:val="center" w:pos="3597"/>
          <w:tab w:val="center" w:pos="4317"/>
          <w:tab w:val="center" w:pos="5040"/>
          <w:tab w:val="left" w:pos="8625"/>
        </w:tabs>
        <w:spacing w:line="480" w:lineRule="auto"/>
      </w:pPr>
      <w:r>
        <w:t>What is your total fundraising goal?</w:t>
      </w:r>
      <w:r w:rsidR="00F225FF">
        <w:t xml:space="preserve"> $ </w:t>
      </w:r>
      <w:sdt>
        <w:sdtPr>
          <w:id w:val="200758657"/>
          <w:placeholder>
            <w:docPart w:val="1132158D579F44089436814D44E2990C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6EC911C" w14:textId="77777777" w:rsidR="00F225FF" w:rsidRDefault="00CA5EC9" w:rsidP="007D178D">
      <w:pPr>
        <w:pStyle w:val="ListParagraph"/>
        <w:numPr>
          <w:ilvl w:val="0"/>
          <w:numId w:val="4"/>
        </w:numPr>
        <w:tabs>
          <w:tab w:val="left" w:pos="8625"/>
        </w:tabs>
        <w:spacing w:after="0" w:line="480" w:lineRule="auto"/>
      </w:pPr>
      <w:r>
        <w:t>Have you requested Rotary funding in the past?</w:t>
      </w:r>
      <w:r w:rsidR="00F225FF">
        <w:t xml:space="preserve"> </w:t>
      </w:r>
      <w:sdt>
        <w:sdtPr>
          <w:alias w:val="Past Rotary Funding"/>
          <w:tag w:val="Past Rotary Funding"/>
          <w:id w:val="1211773787"/>
          <w:placeholder>
            <w:docPart w:val="8F040D775160447885DA20DD006EBB0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EndPr/>
        <w:sdtContent>
          <w:r w:rsidR="00F225FF" w:rsidRPr="009C2C61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4C87D482" w14:textId="77777777" w:rsidR="00E75981" w:rsidRDefault="00CA5EC9" w:rsidP="00F225FF">
      <w:pPr>
        <w:pStyle w:val="ListParagraph"/>
        <w:numPr>
          <w:ilvl w:val="1"/>
          <w:numId w:val="4"/>
        </w:numPr>
        <w:tabs>
          <w:tab w:val="left" w:pos="8625"/>
        </w:tabs>
        <w:spacing w:after="0" w:line="480" w:lineRule="auto"/>
      </w:pPr>
      <w:r>
        <w:t>If yes, when</w:t>
      </w:r>
      <w:r w:rsidR="007E71B4">
        <w:t xml:space="preserve"> and from which club(s)</w:t>
      </w:r>
      <w:r>
        <w:t>:</w:t>
      </w:r>
      <w:r w:rsidR="00F225FF">
        <w:t xml:space="preserve"> </w:t>
      </w:r>
      <w:sdt>
        <w:sdtPr>
          <w:id w:val="345677811"/>
          <w:placeholder>
            <w:docPart w:val="1DDBF26D66B5444DAE19EA0976747FD9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</w:p>
    <w:p w14:paraId="11F06A4D" w14:textId="77777777" w:rsidR="00E75981" w:rsidRDefault="007046EF" w:rsidP="007D178D">
      <w:pPr>
        <w:pStyle w:val="ListParagraph"/>
        <w:numPr>
          <w:ilvl w:val="0"/>
          <w:numId w:val="4"/>
        </w:numPr>
        <w:tabs>
          <w:tab w:val="left" w:pos="8625"/>
        </w:tabs>
        <w:spacing w:after="0" w:line="480" w:lineRule="auto"/>
      </w:pPr>
      <w:r>
        <w:t>P</w:t>
      </w:r>
      <w:r w:rsidR="00CA5EC9">
        <w:t xml:space="preserve">lease explain </w:t>
      </w:r>
      <w:r w:rsidR="00CE556B">
        <w:t>other</w:t>
      </w:r>
      <w:r w:rsidR="00CA5EC9">
        <w:t xml:space="preserve"> funding sources</w:t>
      </w:r>
      <w:r w:rsidR="00F225FF">
        <w:t xml:space="preserve">: </w:t>
      </w:r>
      <w:sdt>
        <w:sdtPr>
          <w:id w:val="141474534"/>
          <w:placeholder>
            <w:docPart w:val="CD09844F953D4B03B40C266651906D8A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  <w:r w:rsidR="00CA5EC9">
        <w:t xml:space="preserve"> </w:t>
      </w:r>
    </w:p>
    <w:p w14:paraId="4F2AD51A" w14:textId="77777777" w:rsidR="00A41B6B" w:rsidRDefault="00A41B6B" w:rsidP="007D178D">
      <w:pPr>
        <w:numPr>
          <w:ilvl w:val="0"/>
          <w:numId w:val="4"/>
        </w:numPr>
        <w:tabs>
          <w:tab w:val="left" w:pos="8625"/>
        </w:tabs>
        <w:spacing w:line="480" w:lineRule="auto"/>
      </w:pPr>
      <w:r>
        <w:t>How will outcomes of the funding request be measured?</w:t>
      </w:r>
      <w:r w:rsidR="009E4356">
        <w:t xml:space="preserve"> What specific measures/tools are being used to measure outcomes?</w:t>
      </w:r>
      <w:r>
        <w:t xml:space="preserve"> </w:t>
      </w:r>
      <w:sdt>
        <w:sdtPr>
          <w:id w:val="-1061634454"/>
          <w:placeholder>
            <w:docPart w:val="4281C472FC6347CB95CC761644A25C05"/>
          </w:placeholder>
          <w:showingPlcHdr/>
        </w:sdtPr>
        <w:sdtEndPr/>
        <w:sdtContent>
          <w:r w:rsidRPr="009C2C61">
            <w:rPr>
              <w:rStyle w:val="PlaceholderText"/>
            </w:rPr>
            <w:t>Click or tap here to enter text.</w:t>
          </w:r>
        </w:sdtContent>
      </w:sdt>
    </w:p>
    <w:p w14:paraId="21074F92" w14:textId="77777777" w:rsidR="00E75981" w:rsidRDefault="00CA5EC9" w:rsidP="007D178D">
      <w:pPr>
        <w:numPr>
          <w:ilvl w:val="0"/>
          <w:numId w:val="4"/>
        </w:numPr>
        <w:tabs>
          <w:tab w:val="left" w:pos="8625"/>
        </w:tabs>
        <w:spacing w:line="480" w:lineRule="auto"/>
      </w:pPr>
      <w:r>
        <w:t>Are you applying for funds from other sources in connection with this request</w:t>
      </w:r>
      <w:r w:rsidR="00F225FF">
        <w:t xml:space="preserve">? </w:t>
      </w:r>
      <w:sdt>
        <w:sdtPr>
          <w:alias w:val="Other sources"/>
          <w:tag w:val="Other sources"/>
          <w:id w:val="-397360920"/>
          <w:placeholder>
            <w:docPart w:val="9E1C3BD4700F4171ABD745C354D44A3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25FF" w:rsidRPr="009C2C61">
            <w:rPr>
              <w:rStyle w:val="PlaceholderText"/>
            </w:rPr>
            <w:t>Choose an item.</w:t>
          </w:r>
        </w:sdtContent>
      </w:sdt>
    </w:p>
    <w:p w14:paraId="30845B72" w14:textId="77777777" w:rsidR="00E75981" w:rsidRDefault="00CA5EC9" w:rsidP="007D178D">
      <w:pPr>
        <w:tabs>
          <w:tab w:val="left" w:pos="8625"/>
        </w:tabs>
        <w:spacing w:line="480" w:lineRule="auto"/>
        <w:ind w:left="450" w:firstLine="0"/>
      </w:pPr>
      <w:r>
        <w:t>If yes</w:t>
      </w:r>
      <w:r w:rsidR="007046EF">
        <w:t>,</w:t>
      </w:r>
      <w:r>
        <w:t xml:space="preserve"> please identify name(s) of sources:</w:t>
      </w:r>
      <w:r w:rsidR="00F225FF">
        <w:t xml:space="preserve"> </w:t>
      </w:r>
      <w:sdt>
        <w:sdtPr>
          <w:id w:val="787934704"/>
          <w:placeholder>
            <w:docPart w:val="8934D1FBD9464A05B3E420CD7E8CCCFE"/>
          </w:placeholder>
          <w:showingPlcHdr/>
        </w:sdtPr>
        <w:sdtEndPr/>
        <w:sdtContent>
          <w:r w:rsidR="00F225FF" w:rsidRPr="009C2C61">
            <w:rPr>
              <w:rStyle w:val="PlaceholderText"/>
            </w:rPr>
            <w:t>Click or tap here to enter text.</w:t>
          </w:r>
        </w:sdtContent>
      </w:sdt>
      <w:r w:rsidR="007E71B4">
        <w:rPr>
          <w:u w:val="single" w:color="000000"/>
        </w:rPr>
        <w:t xml:space="preserve"> </w:t>
      </w:r>
    </w:p>
    <w:p w14:paraId="41BE38D9" w14:textId="77777777" w:rsidR="00E75981" w:rsidRDefault="00CA5EC9" w:rsidP="007D178D">
      <w:pPr>
        <w:numPr>
          <w:ilvl w:val="0"/>
          <w:numId w:val="4"/>
        </w:numPr>
        <w:tabs>
          <w:tab w:val="left" w:pos="450"/>
          <w:tab w:val="left" w:pos="8625"/>
        </w:tabs>
        <w:spacing w:after="0" w:line="480" w:lineRule="auto"/>
        <w:ind w:left="450" w:hanging="450"/>
      </w:pPr>
      <w:r>
        <w:t xml:space="preserve">Indicate how the </w:t>
      </w:r>
      <w:r w:rsidR="00CE556B">
        <w:t>Vail</w:t>
      </w:r>
      <w:r>
        <w:t xml:space="preserve"> Rotary Club will receive recognition from our support:</w:t>
      </w:r>
      <w:r w:rsidR="00005A7E">
        <w:t xml:space="preserve"> </w:t>
      </w:r>
      <w:sdt>
        <w:sdtPr>
          <w:id w:val="1785693755"/>
          <w:placeholder>
            <w:docPart w:val="55CDA32186624F0CB52A9B9868B16684"/>
          </w:placeholder>
          <w:showingPlcHdr/>
        </w:sdtPr>
        <w:sdtEndPr/>
        <w:sdtContent>
          <w:r w:rsidR="00005A7E" w:rsidRPr="009C2C61">
            <w:rPr>
              <w:rStyle w:val="PlaceholderText"/>
            </w:rPr>
            <w:t>Click or tap here to enter text.</w:t>
          </w:r>
        </w:sdtContent>
      </w:sdt>
    </w:p>
    <w:p w14:paraId="3997A5E4" w14:textId="77777777" w:rsidR="00E75981" w:rsidRDefault="00CA5EC9" w:rsidP="007D178D">
      <w:pPr>
        <w:numPr>
          <w:ilvl w:val="0"/>
          <w:numId w:val="4"/>
        </w:numPr>
        <w:tabs>
          <w:tab w:val="left" w:pos="8625"/>
        </w:tabs>
        <w:spacing w:line="480" w:lineRule="auto"/>
      </w:pPr>
      <w:r>
        <w:t xml:space="preserve">Other than money are there other ways </w:t>
      </w:r>
      <w:r w:rsidR="006E0155">
        <w:t>the Vail Rotary</w:t>
      </w:r>
      <w:r>
        <w:t xml:space="preserve"> club</w:t>
      </w:r>
      <w:r w:rsidR="006E0155">
        <w:t xml:space="preserve"> might help your organization? </w:t>
      </w:r>
      <w:r>
        <w:t>i.e. – volunteering:</w:t>
      </w:r>
      <w:r w:rsidR="00005A7E">
        <w:t xml:space="preserve"> </w:t>
      </w:r>
      <w:sdt>
        <w:sdtPr>
          <w:id w:val="-481850904"/>
          <w:placeholder>
            <w:docPart w:val="60D958E503F34507B1A6206200C3DA8B"/>
          </w:placeholder>
          <w:showingPlcHdr/>
        </w:sdtPr>
        <w:sdtEndPr/>
        <w:sdtContent>
          <w:r w:rsidR="00005A7E" w:rsidRPr="009C2C61">
            <w:rPr>
              <w:rStyle w:val="PlaceholderText"/>
            </w:rPr>
            <w:t>Click or tap here to enter text.</w:t>
          </w:r>
        </w:sdtContent>
      </w:sdt>
    </w:p>
    <w:p w14:paraId="09C3EA22" w14:textId="77777777" w:rsidR="00E75981" w:rsidRDefault="00CA5EC9" w:rsidP="007D178D">
      <w:pPr>
        <w:numPr>
          <w:ilvl w:val="0"/>
          <w:numId w:val="4"/>
        </w:numPr>
        <w:tabs>
          <w:tab w:val="left" w:pos="360"/>
          <w:tab w:val="left" w:pos="8625"/>
        </w:tabs>
        <w:spacing w:after="0" w:line="480" w:lineRule="auto"/>
      </w:pPr>
      <w:r>
        <w:t xml:space="preserve"> Additional Comments:</w:t>
      </w:r>
      <w:r w:rsidR="006E0155" w:rsidRPr="006E0155">
        <w:t xml:space="preserve"> </w:t>
      </w:r>
      <w:sdt>
        <w:sdtPr>
          <w:id w:val="53364369"/>
          <w:placeholder>
            <w:docPart w:val="2DE69313A43540CD89A82D78C339D22F"/>
          </w:placeholder>
          <w:showingPlcHdr/>
        </w:sdtPr>
        <w:sdtEndPr/>
        <w:sdtContent>
          <w:r w:rsidR="00005A7E" w:rsidRPr="009C2C61">
            <w:rPr>
              <w:rStyle w:val="PlaceholderText"/>
            </w:rPr>
            <w:t>Click or tap here to enter text.</w:t>
          </w:r>
        </w:sdtContent>
      </w:sdt>
    </w:p>
    <w:p w14:paraId="3BF9C6B6" w14:textId="77777777" w:rsidR="00E75981" w:rsidRDefault="00CA5EC9" w:rsidP="007046EF">
      <w:pPr>
        <w:tabs>
          <w:tab w:val="left" w:pos="8625"/>
        </w:tabs>
        <w:spacing w:after="0" w:line="480" w:lineRule="auto"/>
        <w:ind w:left="0" w:firstLine="0"/>
      </w:pPr>
      <w:r>
        <w:t xml:space="preserve"> NOTES: </w:t>
      </w:r>
    </w:p>
    <w:p w14:paraId="7848FBF8" w14:textId="77777777" w:rsidR="00E75981" w:rsidRDefault="00CA5EC9" w:rsidP="006E0155">
      <w:pPr>
        <w:numPr>
          <w:ilvl w:val="0"/>
          <w:numId w:val="3"/>
        </w:numPr>
        <w:tabs>
          <w:tab w:val="left" w:pos="360"/>
          <w:tab w:val="left" w:pos="8625"/>
        </w:tabs>
        <w:ind w:left="360" w:right="89" w:hanging="360"/>
      </w:pPr>
      <w:r>
        <w:t xml:space="preserve">All grant requests will be subject to the review of a committee member which will ordinarily result in a visit and/or telephone conference with you to verify and seek additional information that may be required. </w:t>
      </w:r>
    </w:p>
    <w:p w14:paraId="22F760B7" w14:textId="77777777" w:rsidR="00CE556B" w:rsidRDefault="00CA5EC9" w:rsidP="006E0155">
      <w:pPr>
        <w:numPr>
          <w:ilvl w:val="0"/>
          <w:numId w:val="3"/>
        </w:numPr>
        <w:tabs>
          <w:tab w:val="left" w:pos="360"/>
          <w:tab w:val="left" w:pos="8625"/>
        </w:tabs>
        <w:ind w:left="360" w:right="89" w:hanging="360"/>
      </w:pPr>
      <w:r>
        <w:t xml:space="preserve">Please note that all grants awarded by the Rotary Allocations Committee in excess of $1,500 require follow-up monitoring by a committee member and documentation as to the actual grant utilization and/or applications. </w:t>
      </w:r>
    </w:p>
    <w:p w14:paraId="07461DA2" w14:textId="77777777" w:rsidR="00E75981" w:rsidRDefault="00126246" w:rsidP="006E0155">
      <w:pPr>
        <w:numPr>
          <w:ilvl w:val="0"/>
          <w:numId w:val="3"/>
        </w:numPr>
        <w:tabs>
          <w:tab w:val="left" w:pos="360"/>
          <w:tab w:val="left" w:pos="8625"/>
        </w:tabs>
        <w:ind w:left="360" w:right="89" w:hanging="360"/>
      </w:pPr>
      <w:r>
        <w:t xml:space="preserve">Please send your completed funding request and any other </w:t>
      </w:r>
      <w:r w:rsidR="00CA5EC9">
        <w:t xml:space="preserve">correspondence to:  </w:t>
      </w:r>
    </w:p>
    <w:p w14:paraId="27EB7877" w14:textId="77777777" w:rsidR="00E75981" w:rsidRDefault="00CA5EC9">
      <w:pPr>
        <w:spacing w:after="0" w:line="259" w:lineRule="auto"/>
        <w:ind w:left="0" w:firstLine="0"/>
      </w:pPr>
      <w:r>
        <w:t xml:space="preserve"> </w:t>
      </w:r>
    </w:p>
    <w:p w14:paraId="377DB3AF" w14:textId="08217DBB" w:rsidR="00E75981" w:rsidRDefault="00CE556B" w:rsidP="00162A83">
      <w:pPr>
        <w:tabs>
          <w:tab w:val="left" w:pos="1440"/>
          <w:tab w:val="center" w:pos="3759"/>
        </w:tabs>
        <w:spacing w:after="39"/>
        <w:ind w:left="-15" w:firstLine="0"/>
      </w:pPr>
      <w:r>
        <w:tab/>
      </w:r>
      <w:r w:rsidR="00CA5EC9">
        <w:rPr>
          <w:u w:color="000000"/>
        </w:rPr>
        <w:t xml:space="preserve">E-mail: </w:t>
      </w:r>
      <w:r w:rsidR="00162A83">
        <w:rPr>
          <w:rStyle w:val="Hyperlink"/>
          <w:szCs w:val="20"/>
        </w:rPr>
        <w:t>VailRotaryFunding@gmail.com</w:t>
      </w:r>
      <w:r w:rsidR="00126246">
        <w:rPr>
          <w:szCs w:val="20"/>
        </w:rPr>
        <w:t> </w:t>
      </w:r>
    </w:p>
    <w:p w14:paraId="6C62FED6" w14:textId="77777777" w:rsidR="00E75981" w:rsidRDefault="00CA5EC9">
      <w:pPr>
        <w:spacing w:after="0" w:line="259" w:lineRule="auto"/>
        <w:ind w:left="0" w:firstLine="0"/>
      </w:pPr>
      <w:r>
        <w:t xml:space="preserve"> </w:t>
      </w:r>
    </w:p>
    <w:p w14:paraId="2CD755C6" w14:textId="77777777" w:rsidR="00F6142F" w:rsidRDefault="00F6142F" w:rsidP="007D1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59" w:lineRule="auto"/>
        <w:ind w:left="0" w:firstLine="0"/>
      </w:pPr>
      <w:r>
        <w:lastRenderedPageBreak/>
        <w:t>For Internal Use Only</w:t>
      </w:r>
    </w:p>
    <w:p w14:paraId="5C02547C" w14:textId="77777777" w:rsidR="00F6142F" w:rsidRDefault="00F6142F" w:rsidP="00F6142F">
      <w:pPr>
        <w:spacing w:after="0" w:line="259" w:lineRule="auto"/>
        <w:ind w:left="0" w:firstLine="0"/>
      </w:pPr>
    </w:p>
    <w:p w14:paraId="607004CB" w14:textId="77777777" w:rsidR="00F6142F" w:rsidRDefault="00F6142F" w:rsidP="00F6142F">
      <w:pPr>
        <w:tabs>
          <w:tab w:val="left" w:pos="2880"/>
        </w:tabs>
        <w:spacing w:after="0" w:line="259" w:lineRule="auto"/>
        <w:ind w:left="0" w:firstLine="0"/>
      </w:pPr>
      <w:r>
        <w:t xml:space="preserve">Date Received: </w:t>
      </w:r>
      <w:r>
        <w:rPr>
          <w:u w:val="single"/>
        </w:rPr>
        <w:tab/>
      </w:r>
    </w:p>
    <w:p w14:paraId="4474C13A" w14:textId="77777777" w:rsidR="00F6142F" w:rsidRDefault="00F6142F" w:rsidP="00F6142F">
      <w:pPr>
        <w:tabs>
          <w:tab w:val="left" w:pos="2880"/>
        </w:tabs>
        <w:spacing w:after="0" w:line="259" w:lineRule="auto"/>
        <w:ind w:left="0" w:firstLine="0"/>
      </w:pPr>
    </w:p>
    <w:p w14:paraId="4E25B3F9" w14:textId="77777777" w:rsidR="00F6142F" w:rsidRDefault="00F6142F" w:rsidP="00F6142F">
      <w:pPr>
        <w:tabs>
          <w:tab w:val="left" w:pos="4320"/>
        </w:tabs>
        <w:spacing w:after="0" w:line="259" w:lineRule="auto"/>
        <w:ind w:left="0" w:firstLine="0"/>
        <w:rPr>
          <w:u w:val="single"/>
        </w:rPr>
      </w:pPr>
      <w:r>
        <w:t xml:space="preserve">Funds Committee (Initial): </w:t>
      </w:r>
      <w:r>
        <w:rPr>
          <w:u w:val="single"/>
        </w:rPr>
        <w:tab/>
      </w:r>
    </w:p>
    <w:p w14:paraId="1776327F" w14:textId="77777777" w:rsidR="00F6142F" w:rsidRDefault="00F6142F" w:rsidP="00F6142F">
      <w:pPr>
        <w:tabs>
          <w:tab w:val="left" w:pos="4320"/>
        </w:tabs>
        <w:spacing w:after="0" w:line="259" w:lineRule="auto"/>
        <w:ind w:left="0" w:firstLine="0"/>
      </w:pPr>
    </w:p>
    <w:p w14:paraId="2C7C0037" w14:textId="77777777" w:rsidR="00F6142F" w:rsidRDefault="00F6142F" w:rsidP="00F6142F">
      <w:pPr>
        <w:tabs>
          <w:tab w:val="left" w:pos="4320"/>
        </w:tabs>
        <w:spacing w:after="0" w:line="259" w:lineRule="auto"/>
        <w:ind w:left="0" w:firstLine="0"/>
      </w:pPr>
      <w:r>
        <w:t>Approval:</w:t>
      </w:r>
    </w:p>
    <w:p w14:paraId="2C20FBCC" w14:textId="77777777" w:rsidR="00F6142F" w:rsidRDefault="00F6142F" w:rsidP="00F6142F">
      <w:pPr>
        <w:tabs>
          <w:tab w:val="left" w:pos="4320"/>
        </w:tabs>
        <w:spacing w:after="0" w:line="259" w:lineRule="auto"/>
        <w:ind w:left="0" w:firstLine="0"/>
      </w:pPr>
    </w:p>
    <w:p w14:paraId="08689555" w14:textId="77777777" w:rsidR="00F6142F" w:rsidRPr="00F6142F" w:rsidRDefault="00F6142F" w:rsidP="00F6142F">
      <w:pPr>
        <w:tabs>
          <w:tab w:val="left" w:pos="4320"/>
          <w:tab w:val="left" w:pos="8625"/>
        </w:tabs>
        <w:spacing w:after="0" w:line="259" w:lineRule="auto"/>
        <w:ind w:left="0" w:firstLine="0"/>
      </w:pPr>
      <w:r>
        <w:t xml:space="preserve">Approved: </w:t>
      </w:r>
      <w:r>
        <w:rPr>
          <w:u w:val="single"/>
        </w:rPr>
        <w:tab/>
      </w:r>
      <w:r>
        <w:t xml:space="preserve"> Denied: </w:t>
      </w:r>
      <w:r>
        <w:rPr>
          <w:u w:val="single"/>
        </w:rPr>
        <w:tab/>
      </w:r>
    </w:p>
    <w:p w14:paraId="2F3597A6" w14:textId="77777777" w:rsidR="00F6142F" w:rsidRDefault="00F6142F" w:rsidP="00F6142F">
      <w:pPr>
        <w:tabs>
          <w:tab w:val="left" w:pos="4320"/>
        </w:tabs>
        <w:spacing w:after="0" w:line="259" w:lineRule="auto"/>
        <w:ind w:left="0" w:firstLine="0"/>
      </w:pPr>
    </w:p>
    <w:p w14:paraId="360796DE" w14:textId="77777777" w:rsidR="00F6142F" w:rsidRDefault="00F6142F" w:rsidP="00F6142F">
      <w:pPr>
        <w:tabs>
          <w:tab w:val="left" w:pos="4320"/>
        </w:tabs>
        <w:spacing w:after="0" w:line="259" w:lineRule="auto"/>
        <w:ind w:left="0" w:firstLine="0"/>
        <w:rPr>
          <w:u w:val="single"/>
        </w:rPr>
      </w:pPr>
      <w:r>
        <w:t>If approved, amount approved: $</w:t>
      </w:r>
      <w:r>
        <w:rPr>
          <w:u w:val="single"/>
        </w:rPr>
        <w:tab/>
      </w:r>
    </w:p>
    <w:p w14:paraId="5C339B23" w14:textId="77777777" w:rsidR="00F6142F" w:rsidRPr="00F6142F" w:rsidRDefault="00F6142F" w:rsidP="00F6142F">
      <w:pPr>
        <w:tabs>
          <w:tab w:val="left" w:pos="4320"/>
        </w:tabs>
        <w:spacing w:after="0" w:line="259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12"/>
        <w:gridCol w:w="256"/>
        <w:gridCol w:w="3647"/>
        <w:gridCol w:w="270"/>
        <w:gridCol w:w="2230"/>
      </w:tblGrid>
      <w:tr w:rsidR="00F6142F" w14:paraId="5D7E5DAC" w14:textId="77777777" w:rsidTr="00F6142F">
        <w:tc>
          <w:tcPr>
            <w:tcW w:w="2212" w:type="dxa"/>
          </w:tcPr>
          <w:p w14:paraId="42D37B69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  <w:r>
              <w:t>Title</w:t>
            </w:r>
          </w:p>
        </w:tc>
        <w:tc>
          <w:tcPr>
            <w:tcW w:w="256" w:type="dxa"/>
          </w:tcPr>
          <w:p w14:paraId="463241FD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3647" w:type="dxa"/>
          </w:tcPr>
          <w:p w14:paraId="111A4E65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  <w:r>
              <w:t>Name (Printed)</w:t>
            </w:r>
          </w:p>
        </w:tc>
        <w:tc>
          <w:tcPr>
            <w:tcW w:w="270" w:type="dxa"/>
          </w:tcPr>
          <w:p w14:paraId="393E371B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230" w:type="dxa"/>
          </w:tcPr>
          <w:p w14:paraId="22D4EC6A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  <w:r>
              <w:t>Signature</w:t>
            </w:r>
          </w:p>
        </w:tc>
      </w:tr>
      <w:tr w:rsidR="00F6142F" w14:paraId="18270B16" w14:textId="77777777" w:rsidTr="00F6142F">
        <w:tc>
          <w:tcPr>
            <w:tcW w:w="2212" w:type="dxa"/>
          </w:tcPr>
          <w:p w14:paraId="53DC6E0B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  <w:p w14:paraId="4A767EAD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56" w:type="dxa"/>
          </w:tcPr>
          <w:p w14:paraId="3EE69527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3647" w:type="dxa"/>
          </w:tcPr>
          <w:p w14:paraId="2EF4DEFF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70" w:type="dxa"/>
          </w:tcPr>
          <w:p w14:paraId="031BB0B6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230" w:type="dxa"/>
          </w:tcPr>
          <w:p w14:paraId="5856E1F3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</w:tr>
      <w:tr w:rsidR="00F6142F" w14:paraId="54888CCC" w14:textId="77777777" w:rsidTr="00F6142F">
        <w:tc>
          <w:tcPr>
            <w:tcW w:w="2212" w:type="dxa"/>
          </w:tcPr>
          <w:p w14:paraId="2CE11360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  <w:p w14:paraId="51B10F2F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56" w:type="dxa"/>
          </w:tcPr>
          <w:p w14:paraId="10A05897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3647" w:type="dxa"/>
          </w:tcPr>
          <w:p w14:paraId="72735C83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70" w:type="dxa"/>
          </w:tcPr>
          <w:p w14:paraId="4EB10E9E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230" w:type="dxa"/>
          </w:tcPr>
          <w:p w14:paraId="798A9524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</w:tr>
      <w:tr w:rsidR="00F6142F" w14:paraId="0F10ADEF" w14:textId="77777777" w:rsidTr="00F6142F">
        <w:tc>
          <w:tcPr>
            <w:tcW w:w="2212" w:type="dxa"/>
          </w:tcPr>
          <w:p w14:paraId="158E5EBB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  <w:p w14:paraId="11D4DFA3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56" w:type="dxa"/>
          </w:tcPr>
          <w:p w14:paraId="2E94306E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3647" w:type="dxa"/>
          </w:tcPr>
          <w:p w14:paraId="0612B8FE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70" w:type="dxa"/>
          </w:tcPr>
          <w:p w14:paraId="174F9143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230" w:type="dxa"/>
          </w:tcPr>
          <w:p w14:paraId="62847887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</w:tr>
      <w:tr w:rsidR="00F6142F" w14:paraId="67C9F8C2" w14:textId="77777777" w:rsidTr="00F6142F">
        <w:tc>
          <w:tcPr>
            <w:tcW w:w="2212" w:type="dxa"/>
          </w:tcPr>
          <w:p w14:paraId="0DED69F7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  <w:p w14:paraId="6806EEC9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56" w:type="dxa"/>
          </w:tcPr>
          <w:p w14:paraId="6D038EDA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3647" w:type="dxa"/>
          </w:tcPr>
          <w:p w14:paraId="3C8C285F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70" w:type="dxa"/>
          </w:tcPr>
          <w:p w14:paraId="67F5A2FF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230" w:type="dxa"/>
          </w:tcPr>
          <w:p w14:paraId="557AEC59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</w:tr>
      <w:tr w:rsidR="00F6142F" w14:paraId="7FF20622" w14:textId="77777777" w:rsidTr="00F6142F">
        <w:tc>
          <w:tcPr>
            <w:tcW w:w="2212" w:type="dxa"/>
          </w:tcPr>
          <w:p w14:paraId="4A590FEE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  <w:p w14:paraId="55C4F50D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56" w:type="dxa"/>
          </w:tcPr>
          <w:p w14:paraId="7FF9DA85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3647" w:type="dxa"/>
          </w:tcPr>
          <w:p w14:paraId="2F41289D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70" w:type="dxa"/>
          </w:tcPr>
          <w:p w14:paraId="71BFD218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230" w:type="dxa"/>
          </w:tcPr>
          <w:p w14:paraId="66EBD25C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</w:tr>
      <w:tr w:rsidR="00F6142F" w14:paraId="3B28274E" w14:textId="77777777" w:rsidTr="00F6142F">
        <w:tc>
          <w:tcPr>
            <w:tcW w:w="2212" w:type="dxa"/>
          </w:tcPr>
          <w:p w14:paraId="02E24A14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  <w:p w14:paraId="3E40A154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56" w:type="dxa"/>
          </w:tcPr>
          <w:p w14:paraId="5079F8F8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3647" w:type="dxa"/>
          </w:tcPr>
          <w:p w14:paraId="725130AF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70" w:type="dxa"/>
          </w:tcPr>
          <w:p w14:paraId="2FC5ADAD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  <w:tc>
          <w:tcPr>
            <w:tcW w:w="2230" w:type="dxa"/>
          </w:tcPr>
          <w:p w14:paraId="4DA48250" w14:textId="77777777" w:rsidR="00F6142F" w:rsidRDefault="00F6142F" w:rsidP="00F6142F">
            <w:pPr>
              <w:tabs>
                <w:tab w:val="left" w:pos="4320"/>
              </w:tabs>
              <w:spacing w:after="0" w:line="259" w:lineRule="auto"/>
              <w:ind w:left="0" w:firstLine="0"/>
            </w:pPr>
          </w:p>
        </w:tc>
      </w:tr>
    </w:tbl>
    <w:p w14:paraId="0E78B8ED" w14:textId="77777777" w:rsidR="00F6142F" w:rsidRDefault="00F6142F" w:rsidP="00F6142F">
      <w:pPr>
        <w:tabs>
          <w:tab w:val="left" w:pos="4320"/>
        </w:tabs>
        <w:spacing w:after="0" w:line="259" w:lineRule="auto"/>
        <w:ind w:left="0" w:firstLine="0"/>
      </w:pPr>
    </w:p>
    <w:sectPr w:rsidR="00F6142F">
      <w:headerReference w:type="default" r:id="rId8"/>
      <w:footerReference w:type="default" r:id="rId9"/>
      <w:pgSz w:w="12240" w:h="15840"/>
      <w:pgMar w:top="723" w:right="1815" w:bottom="8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F345" w14:textId="77777777" w:rsidR="00D55FA1" w:rsidRDefault="00D55FA1" w:rsidP="007D178D">
      <w:pPr>
        <w:spacing w:after="0" w:line="240" w:lineRule="auto"/>
      </w:pPr>
      <w:r>
        <w:separator/>
      </w:r>
    </w:p>
  </w:endnote>
  <w:endnote w:type="continuationSeparator" w:id="0">
    <w:p w14:paraId="52A99D4C" w14:textId="77777777" w:rsidR="00D55FA1" w:rsidRDefault="00D55FA1" w:rsidP="007D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516D" w14:textId="0341C094" w:rsidR="007D178D" w:rsidRDefault="007D178D" w:rsidP="007D178D">
    <w:pPr>
      <w:pStyle w:val="Footer"/>
      <w:tabs>
        <w:tab w:val="clear" w:pos="9360"/>
        <w:tab w:val="right" w:pos="8625"/>
      </w:tabs>
    </w:pPr>
    <w:r>
      <w:tab/>
    </w:r>
    <w:r>
      <w:tab/>
    </w:r>
    <w:r>
      <w:tab/>
      <w:t xml:space="preserve">Revised: </w:t>
    </w:r>
    <w:r w:rsidR="00162A83">
      <w:t>December</w:t>
    </w:r>
    <w:r w:rsidR="00F413CF">
      <w:t>,</w:t>
    </w:r>
    <w:r>
      <w:t xml:space="preserve"> 201</w:t>
    </w:r>
    <w:r w:rsidR="00F225F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7DD0" w14:textId="77777777" w:rsidR="00D55FA1" w:rsidRDefault="00D55FA1" w:rsidP="007D178D">
      <w:pPr>
        <w:spacing w:after="0" w:line="240" w:lineRule="auto"/>
      </w:pPr>
      <w:r>
        <w:separator/>
      </w:r>
    </w:p>
  </w:footnote>
  <w:footnote w:type="continuationSeparator" w:id="0">
    <w:p w14:paraId="37A13112" w14:textId="77777777" w:rsidR="00D55FA1" w:rsidRDefault="00D55FA1" w:rsidP="007D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C846" w14:textId="77777777" w:rsidR="00F413CF" w:rsidRDefault="00F413CF" w:rsidP="00F413CF">
    <w:pPr>
      <w:pStyle w:val="Header"/>
      <w:tabs>
        <w:tab w:val="clear" w:pos="4680"/>
        <w:tab w:val="center" w:pos="4320"/>
      </w:tabs>
    </w:pPr>
    <w:r>
      <w:tab/>
    </w:r>
    <w:r>
      <w:tab/>
      <w:t xml:space="preserve">Vail Rotary Club Funding Request </w:t>
    </w:r>
    <w:r>
      <w:tab/>
      <w:t xml:space="preserve">Page </w:t>
    </w:r>
    <w:sdt>
      <w:sdtPr>
        <w:id w:val="405269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4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BB905DD" w14:textId="77777777" w:rsidR="007D178D" w:rsidRDefault="007D178D" w:rsidP="00F413CF">
    <w:pPr>
      <w:pStyle w:val="Header"/>
      <w:tabs>
        <w:tab w:val="clear" w:pos="9360"/>
        <w:tab w:val="righ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891"/>
    <w:multiLevelType w:val="hybridMultilevel"/>
    <w:tmpl w:val="73AAE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116B2"/>
    <w:multiLevelType w:val="hybridMultilevel"/>
    <w:tmpl w:val="CECC0C00"/>
    <w:lvl w:ilvl="0" w:tplc="B746A66C">
      <w:start w:val="3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4AF4"/>
    <w:multiLevelType w:val="hybridMultilevel"/>
    <w:tmpl w:val="7922A244"/>
    <w:lvl w:ilvl="0" w:tplc="04090015">
      <w:start w:val="1"/>
      <w:numFmt w:val="upperLetter"/>
      <w:lvlText w:val="%1."/>
      <w:lvlJc w:val="left"/>
      <w:pPr>
        <w:ind w:left="60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98158A">
      <w:start w:val="1"/>
      <w:numFmt w:val="upperLetter"/>
      <w:lvlText w:val="%2.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C2518">
      <w:start w:val="1"/>
      <w:numFmt w:val="decimal"/>
      <w:lvlText w:val="%3.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4E924C">
      <w:start w:val="1"/>
      <w:numFmt w:val="decimal"/>
      <w:lvlText w:val="%4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0728E">
      <w:start w:val="1"/>
      <w:numFmt w:val="lowerLetter"/>
      <w:lvlText w:val="%5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24934">
      <w:start w:val="1"/>
      <w:numFmt w:val="lowerRoman"/>
      <w:lvlText w:val="%6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B26EEC">
      <w:start w:val="1"/>
      <w:numFmt w:val="decimal"/>
      <w:lvlText w:val="%7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43548">
      <w:start w:val="1"/>
      <w:numFmt w:val="lowerLetter"/>
      <w:lvlText w:val="%8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ABD82">
      <w:start w:val="1"/>
      <w:numFmt w:val="lowerRoman"/>
      <w:lvlText w:val="%9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4F7E77"/>
    <w:multiLevelType w:val="hybridMultilevel"/>
    <w:tmpl w:val="F9249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BC6A86C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B663D"/>
    <w:multiLevelType w:val="hybridMultilevel"/>
    <w:tmpl w:val="210C4760"/>
    <w:lvl w:ilvl="0" w:tplc="8BC6A86C">
      <w:start w:val="1"/>
      <w:numFmt w:val="upp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A08D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A08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DEEA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E8F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ACA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A6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C6B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438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31820"/>
    <w:multiLevelType w:val="hybridMultilevel"/>
    <w:tmpl w:val="7B04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AB254C"/>
    <w:multiLevelType w:val="hybridMultilevel"/>
    <w:tmpl w:val="3A32F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E3FC0"/>
    <w:multiLevelType w:val="hybridMultilevel"/>
    <w:tmpl w:val="BFEE93A4"/>
    <w:lvl w:ilvl="0" w:tplc="74960E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E765A">
      <w:start w:val="1"/>
      <w:numFmt w:val="lowerLetter"/>
      <w:lvlText w:val="%2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B2F728">
      <w:start w:val="1"/>
      <w:numFmt w:val="lowerRoman"/>
      <w:lvlText w:val="%3"/>
      <w:lvlJc w:val="left"/>
      <w:pPr>
        <w:ind w:left="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AFE40">
      <w:start w:val="1"/>
      <w:numFmt w:val="decimal"/>
      <w:lvlRestart w:val="0"/>
      <w:lvlText w:val="%4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AAC212">
      <w:start w:val="1"/>
      <w:numFmt w:val="lowerLetter"/>
      <w:lvlText w:val="%5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CAD28">
      <w:start w:val="1"/>
      <w:numFmt w:val="lowerRoman"/>
      <w:lvlText w:val="%6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C4692">
      <w:start w:val="1"/>
      <w:numFmt w:val="decimal"/>
      <w:lvlText w:val="%7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6A666">
      <w:start w:val="1"/>
      <w:numFmt w:val="lowerLetter"/>
      <w:lvlText w:val="%8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2A65C">
      <w:start w:val="1"/>
      <w:numFmt w:val="lowerRoman"/>
      <w:lvlText w:val="%9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004401"/>
    <w:multiLevelType w:val="hybridMultilevel"/>
    <w:tmpl w:val="73AAE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46"/>
    <w:rsid w:val="00005A7E"/>
    <w:rsid w:val="00021FBE"/>
    <w:rsid w:val="00066CE3"/>
    <w:rsid w:val="00101172"/>
    <w:rsid w:val="00126246"/>
    <w:rsid w:val="00162A83"/>
    <w:rsid w:val="0028591A"/>
    <w:rsid w:val="00287053"/>
    <w:rsid w:val="00317B38"/>
    <w:rsid w:val="003A57A1"/>
    <w:rsid w:val="006E0155"/>
    <w:rsid w:val="007046EF"/>
    <w:rsid w:val="007A10B1"/>
    <w:rsid w:val="007D178D"/>
    <w:rsid w:val="007E71B4"/>
    <w:rsid w:val="0085559E"/>
    <w:rsid w:val="009D0A30"/>
    <w:rsid w:val="009E4356"/>
    <w:rsid w:val="00A41B6B"/>
    <w:rsid w:val="00CA5EC9"/>
    <w:rsid w:val="00CA7DF9"/>
    <w:rsid w:val="00CE556B"/>
    <w:rsid w:val="00D55FA1"/>
    <w:rsid w:val="00E75981"/>
    <w:rsid w:val="00F225FF"/>
    <w:rsid w:val="00F413CF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713BB"/>
  <w15:docId w15:val="{193A7436-A593-4C72-9EAA-3E9FB76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E556B"/>
    <w:pPr>
      <w:ind w:left="720"/>
      <w:contextualSpacing/>
    </w:pPr>
  </w:style>
  <w:style w:type="table" w:styleId="TableGrid0">
    <w:name w:val="Table Grid"/>
    <w:basedOn w:val="TableNormal"/>
    <w:uiPriority w:val="39"/>
    <w:rsid w:val="00F6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8D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D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8D"/>
    <w:rPr>
      <w:rFonts w:ascii="Arial" w:eastAsia="Arial" w:hAnsi="Arial" w:cs="Arial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28591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26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Penny\Dropbox\Rotary\Forms\Vail%20Rotary%20Funding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05D06B0BEC49A0BF0CA42FBE2F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6A3D-A4B3-49CA-8855-63FB27CB3BE5}"/>
      </w:docPartPr>
      <w:docPartBody>
        <w:p w:rsidR="00AD6535" w:rsidRDefault="004417B5">
          <w:pPr>
            <w:pStyle w:val="1C05D06B0BEC49A0BF0CA42FBE2FB0E5"/>
          </w:pPr>
          <w:r w:rsidRPr="009C2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A5711E496F4646AFB5131F3751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F567-23A4-4A2A-BF2A-67B215AEA6D2}"/>
      </w:docPartPr>
      <w:docPartBody>
        <w:p w:rsidR="00AD6535" w:rsidRDefault="004417B5">
          <w:pPr>
            <w:pStyle w:val="C7A5711E496F4646AFB5131F37515B9E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24A6E614245C487E0344624D1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9EE7-08DC-45B4-BA44-91ABBCCA01A8}"/>
      </w:docPartPr>
      <w:docPartBody>
        <w:p w:rsidR="00AD6535" w:rsidRDefault="004417B5">
          <w:pPr>
            <w:pStyle w:val="5EA24A6E614245C487E0344624D1F9B9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C768379694BD895D336F96A2F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E7EE-D0D9-441D-BE6F-70B51F4A3A46}"/>
      </w:docPartPr>
      <w:docPartBody>
        <w:p w:rsidR="00AD6535" w:rsidRDefault="004417B5">
          <w:pPr>
            <w:pStyle w:val="0D9C768379694BD895D336F96A2F6ADF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036ACE6D7453FA315B8605C3B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0ABF-7D10-4B71-B1EF-E0FBC2D3FFAA}"/>
      </w:docPartPr>
      <w:docPartBody>
        <w:p w:rsidR="00AD6535" w:rsidRDefault="004417B5">
          <w:pPr>
            <w:pStyle w:val="8C4036ACE6D7453FA315B8605C3B7665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2B9017F75479BA2E1E45AAE28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F1D7-7684-437B-80A7-AB7FE8EC8182}"/>
      </w:docPartPr>
      <w:docPartBody>
        <w:p w:rsidR="00AD6535" w:rsidRDefault="004417B5">
          <w:pPr>
            <w:pStyle w:val="4402B9017F75479BA2E1E45AAE283FB6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0C8C695A040058DD5FE1A2569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2A7D-4611-43E9-AA88-A11A76819531}"/>
      </w:docPartPr>
      <w:docPartBody>
        <w:p w:rsidR="00AD6535" w:rsidRDefault="004417B5">
          <w:pPr>
            <w:pStyle w:val="B590C8C695A040058DD5FE1A25691183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74C9B4AEE40758C181D5A7ACA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9A55-588D-4B3C-9EC9-16CC3E259B96}"/>
      </w:docPartPr>
      <w:docPartBody>
        <w:p w:rsidR="00AD6535" w:rsidRDefault="004417B5">
          <w:pPr>
            <w:pStyle w:val="A2574C9B4AEE40758C181D5A7ACA7E47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BA74213CB45AEB66EBD7420E5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221D-A3C7-40DF-81F7-BD640DC74351}"/>
      </w:docPartPr>
      <w:docPartBody>
        <w:p w:rsidR="00AD6535" w:rsidRDefault="004417B5">
          <w:pPr>
            <w:pStyle w:val="AD2BA74213CB45AEB66EBD7420E5B9F6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7723B67424DA1883A8705A455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2DA9-0713-4C32-8E44-3DC3CC0979FB}"/>
      </w:docPartPr>
      <w:docPartBody>
        <w:p w:rsidR="00AD6535" w:rsidRDefault="004417B5">
          <w:pPr>
            <w:pStyle w:val="4D27723B67424DA1883A8705A455F6E0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37C5D1A4C41A184C889D1696D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D29B-5067-442F-B445-D66ED9DE34FD}"/>
      </w:docPartPr>
      <w:docPartBody>
        <w:p w:rsidR="00AD6535" w:rsidRDefault="004417B5">
          <w:pPr>
            <w:pStyle w:val="95637C5D1A4C41A184C889D1696D312E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1C472FC6347CB95CC761644A2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1CDD-1340-4134-A76E-3D3397475DE3}"/>
      </w:docPartPr>
      <w:docPartBody>
        <w:p w:rsidR="00AD6535" w:rsidRDefault="004417B5">
          <w:pPr>
            <w:pStyle w:val="4281C472FC6347CB95CC761644A25C05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8FA1A3E1044DB951CA922A150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1632-C700-4989-95D2-AAAB517F1F83}"/>
      </w:docPartPr>
      <w:docPartBody>
        <w:p w:rsidR="00AD6535" w:rsidRDefault="004417B5">
          <w:pPr>
            <w:pStyle w:val="C938FA1A3E1044DB951CA922A150086C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2B841A1FB42B58A5143F1E499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A961-2C1A-41A0-9C68-6CB81F277C07}"/>
      </w:docPartPr>
      <w:docPartBody>
        <w:p w:rsidR="00AD6535" w:rsidRDefault="004417B5">
          <w:pPr>
            <w:pStyle w:val="2142B841A1FB42B58A5143F1E4999111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CB13196F14638BB9D42186FAE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06C7-7A51-460E-BE28-D5120BB3EB20}"/>
      </w:docPartPr>
      <w:docPartBody>
        <w:p w:rsidR="00AD6535" w:rsidRDefault="004417B5">
          <w:pPr>
            <w:pStyle w:val="4FFCB13196F14638BB9D42186FAEC58E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2158D579F44089436814D44E2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738A-B0FB-40D7-AF1F-89FF1085DEFA}"/>
      </w:docPartPr>
      <w:docPartBody>
        <w:p w:rsidR="00AD6535" w:rsidRDefault="004417B5">
          <w:pPr>
            <w:pStyle w:val="1132158D579F44089436814D44E2990C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40D775160447885DA20DD006E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5BB8-C430-4514-A76C-A68925123741}"/>
      </w:docPartPr>
      <w:docPartBody>
        <w:p w:rsidR="00AD6535" w:rsidRDefault="004417B5">
          <w:pPr>
            <w:pStyle w:val="8F040D775160447885DA20DD006EBB0B"/>
          </w:pPr>
          <w:r w:rsidRPr="009C2C61">
            <w:rPr>
              <w:rStyle w:val="PlaceholderText"/>
            </w:rPr>
            <w:t>Choose an item.</w:t>
          </w:r>
        </w:p>
      </w:docPartBody>
    </w:docPart>
    <w:docPart>
      <w:docPartPr>
        <w:name w:val="1DDBF26D66B5444DAE19EA097674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8E3A-26CA-4F40-854B-085456FEC178}"/>
      </w:docPartPr>
      <w:docPartBody>
        <w:p w:rsidR="00AD6535" w:rsidRDefault="004417B5">
          <w:pPr>
            <w:pStyle w:val="1DDBF26D66B5444DAE19EA0976747FD9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9844F953D4B03B40C26665190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5CBE-B47F-4FC6-B868-B240625A437F}"/>
      </w:docPartPr>
      <w:docPartBody>
        <w:p w:rsidR="00AD6535" w:rsidRDefault="004417B5">
          <w:pPr>
            <w:pStyle w:val="CD09844F953D4B03B40C266651906D8A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C3BD4700F4171ABD745C354D4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A007-925E-424E-9B2F-145618B36AD3}"/>
      </w:docPartPr>
      <w:docPartBody>
        <w:p w:rsidR="00AD6535" w:rsidRDefault="004417B5">
          <w:pPr>
            <w:pStyle w:val="9E1C3BD4700F4171ABD745C354D44A3E"/>
          </w:pPr>
          <w:r w:rsidRPr="009C2C61">
            <w:rPr>
              <w:rStyle w:val="PlaceholderText"/>
            </w:rPr>
            <w:t>Choose an item.</w:t>
          </w:r>
        </w:p>
      </w:docPartBody>
    </w:docPart>
    <w:docPart>
      <w:docPartPr>
        <w:name w:val="8934D1FBD9464A05B3E420CD7E8C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4463-C9F4-4D8C-B0C6-7964C1645FC5}"/>
      </w:docPartPr>
      <w:docPartBody>
        <w:p w:rsidR="00AD6535" w:rsidRDefault="004417B5">
          <w:pPr>
            <w:pStyle w:val="8934D1FBD9464A05B3E420CD7E8CCCFE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DA32186624F0CB52A9B9868B1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3FEE-B0C6-4991-87B1-B5595C170756}"/>
      </w:docPartPr>
      <w:docPartBody>
        <w:p w:rsidR="00AD6535" w:rsidRDefault="004417B5">
          <w:pPr>
            <w:pStyle w:val="55CDA32186624F0CB52A9B9868B16684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958E503F34507B1A6206200C3D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6FBB-0217-4F43-ACAE-598A67DE2ED3}"/>
      </w:docPartPr>
      <w:docPartBody>
        <w:p w:rsidR="00AD6535" w:rsidRDefault="004417B5">
          <w:pPr>
            <w:pStyle w:val="60D958E503F34507B1A6206200C3DA8B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69313A43540CD89A82D78C339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0E92-7863-4296-A075-C9E373E9F6E3}"/>
      </w:docPartPr>
      <w:docPartBody>
        <w:p w:rsidR="00AD6535" w:rsidRDefault="004417B5">
          <w:pPr>
            <w:pStyle w:val="2DE69313A43540CD89A82D78C339D22F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9CCA53578427DA64281F0C956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F7C9-BD2E-4213-89CA-A0842D236425}"/>
      </w:docPartPr>
      <w:docPartBody>
        <w:p w:rsidR="00000000" w:rsidRDefault="00AD6535" w:rsidP="00AD6535">
          <w:pPr>
            <w:pStyle w:val="C949CCA53578427DA64281F0C9569FC5"/>
          </w:pPr>
          <w:r w:rsidRPr="009C2C61">
            <w:rPr>
              <w:rStyle w:val="PlaceholderText"/>
            </w:rPr>
            <w:t>Choose an item.</w:t>
          </w:r>
        </w:p>
      </w:docPartBody>
    </w:docPart>
    <w:docPart>
      <w:docPartPr>
        <w:name w:val="360622EE9D4B483488AD49935BDD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52E2-51FF-4754-9C8E-8955B36A7089}"/>
      </w:docPartPr>
      <w:docPartBody>
        <w:p w:rsidR="00000000" w:rsidRDefault="00AD6535" w:rsidP="00AD6535">
          <w:pPr>
            <w:pStyle w:val="360622EE9D4B483488AD49935BDDB534"/>
          </w:pPr>
          <w:r w:rsidRPr="009C2C61">
            <w:rPr>
              <w:rStyle w:val="PlaceholderText"/>
            </w:rPr>
            <w:t>Choose an item.</w:t>
          </w:r>
        </w:p>
      </w:docPartBody>
    </w:docPart>
    <w:docPart>
      <w:docPartPr>
        <w:name w:val="A35481C9789043BE9A033DF31FBC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3AFF-6B55-44B6-8C45-9D63D4281545}"/>
      </w:docPartPr>
      <w:docPartBody>
        <w:p w:rsidR="00000000" w:rsidRDefault="00AD6535" w:rsidP="00AD6535">
          <w:pPr>
            <w:pStyle w:val="A35481C9789043BE9A033DF31FBC3C16"/>
          </w:pPr>
          <w:r w:rsidRPr="009C2C61">
            <w:rPr>
              <w:rStyle w:val="PlaceholderText"/>
            </w:rPr>
            <w:t>Choose an item.</w:t>
          </w:r>
        </w:p>
      </w:docPartBody>
    </w:docPart>
    <w:docPart>
      <w:docPartPr>
        <w:name w:val="B0845333C79946AF8ABEA5584E05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007A-EBC3-45E8-9180-C18D2A8CA30B}"/>
      </w:docPartPr>
      <w:docPartBody>
        <w:p w:rsidR="00000000" w:rsidRDefault="00AD6535" w:rsidP="00AD6535">
          <w:pPr>
            <w:pStyle w:val="B0845333C79946AF8ABEA5584E0519C0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1D84EBF064C20808C5A84D56C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CE7EB-7DCD-4358-875A-9D66056F0574}"/>
      </w:docPartPr>
      <w:docPartBody>
        <w:p w:rsidR="00000000" w:rsidRDefault="00AD6535" w:rsidP="00AD6535">
          <w:pPr>
            <w:pStyle w:val="AA71D84EBF064C20808C5A84D56CE4C8"/>
          </w:pPr>
          <w:r w:rsidRPr="009C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93F9BB2B14409A4364994745F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CC55-EC3E-4729-AF0A-D2257B299676}"/>
      </w:docPartPr>
      <w:docPartBody>
        <w:p w:rsidR="00000000" w:rsidRDefault="00AD6535" w:rsidP="00AD6535">
          <w:pPr>
            <w:pStyle w:val="F1193F9BB2B14409A4364994745FF114"/>
          </w:pPr>
          <w:r w:rsidRPr="009C2C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5"/>
    <w:rsid w:val="00035036"/>
    <w:rsid w:val="004417B5"/>
    <w:rsid w:val="00A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535"/>
    <w:rPr>
      <w:color w:val="808080"/>
    </w:rPr>
  </w:style>
  <w:style w:type="paragraph" w:customStyle="1" w:styleId="1C05D06B0BEC49A0BF0CA42FBE2FB0E5">
    <w:name w:val="1C05D06B0BEC49A0BF0CA42FBE2FB0E5"/>
  </w:style>
  <w:style w:type="paragraph" w:customStyle="1" w:styleId="C7A5711E496F4646AFB5131F37515B9E">
    <w:name w:val="C7A5711E496F4646AFB5131F37515B9E"/>
  </w:style>
  <w:style w:type="paragraph" w:customStyle="1" w:styleId="5EA24A6E614245C487E0344624D1F9B9">
    <w:name w:val="5EA24A6E614245C487E0344624D1F9B9"/>
  </w:style>
  <w:style w:type="paragraph" w:customStyle="1" w:styleId="0D9C768379694BD895D336F96A2F6ADF">
    <w:name w:val="0D9C768379694BD895D336F96A2F6ADF"/>
  </w:style>
  <w:style w:type="paragraph" w:customStyle="1" w:styleId="8C4036ACE6D7453FA315B8605C3B7665">
    <w:name w:val="8C4036ACE6D7453FA315B8605C3B7665"/>
  </w:style>
  <w:style w:type="paragraph" w:customStyle="1" w:styleId="4402B9017F75479BA2E1E45AAE283FB6">
    <w:name w:val="4402B9017F75479BA2E1E45AAE283FB6"/>
  </w:style>
  <w:style w:type="paragraph" w:customStyle="1" w:styleId="B590C8C695A040058DD5FE1A25691183">
    <w:name w:val="B590C8C695A040058DD5FE1A25691183"/>
  </w:style>
  <w:style w:type="paragraph" w:customStyle="1" w:styleId="A2574C9B4AEE40758C181D5A7ACA7E47">
    <w:name w:val="A2574C9B4AEE40758C181D5A7ACA7E47"/>
  </w:style>
  <w:style w:type="paragraph" w:customStyle="1" w:styleId="AD2BA74213CB45AEB66EBD7420E5B9F6">
    <w:name w:val="AD2BA74213CB45AEB66EBD7420E5B9F6"/>
  </w:style>
  <w:style w:type="paragraph" w:customStyle="1" w:styleId="4D27723B67424DA1883A8705A455F6E0">
    <w:name w:val="4D27723B67424DA1883A8705A455F6E0"/>
  </w:style>
  <w:style w:type="paragraph" w:customStyle="1" w:styleId="95637C5D1A4C41A184C889D1696D312E">
    <w:name w:val="95637C5D1A4C41A184C889D1696D312E"/>
  </w:style>
  <w:style w:type="paragraph" w:customStyle="1" w:styleId="4281C472FC6347CB95CC761644A25C05">
    <w:name w:val="4281C472FC6347CB95CC761644A25C05"/>
  </w:style>
  <w:style w:type="paragraph" w:customStyle="1" w:styleId="C938FA1A3E1044DB951CA922A150086C">
    <w:name w:val="C938FA1A3E1044DB951CA922A150086C"/>
  </w:style>
  <w:style w:type="paragraph" w:customStyle="1" w:styleId="2142B841A1FB42B58A5143F1E4999111">
    <w:name w:val="2142B841A1FB42B58A5143F1E4999111"/>
  </w:style>
  <w:style w:type="paragraph" w:customStyle="1" w:styleId="4FFCB13196F14638BB9D42186FAEC58E">
    <w:name w:val="4FFCB13196F14638BB9D42186FAEC58E"/>
  </w:style>
  <w:style w:type="paragraph" w:customStyle="1" w:styleId="1132158D579F44089436814D44E2990C">
    <w:name w:val="1132158D579F44089436814D44E2990C"/>
  </w:style>
  <w:style w:type="paragraph" w:customStyle="1" w:styleId="8F040D775160447885DA20DD006EBB0B">
    <w:name w:val="8F040D775160447885DA20DD006EBB0B"/>
  </w:style>
  <w:style w:type="paragraph" w:customStyle="1" w:styleId="1DDBF26D66B5444DAE19EA0976747FD9">
    <w:name w:val="1DDBF26D66B5444DAE19EA0976747FD9"/>
  </w:style>
  <w:style w:type="paragraph" w:customStyle="1" w:styleId="CD09844F953D4B03B40C266651906D8A">
    <w:name w:val="CD09844F953D4B03B40C266651906D8A"/>
  </w:style>
  <w:style w:type="paragraph" w:customStyle="1" w:styleId="9E1C3BD4700F4171ABD745C354D44A3E">
    <w:name w:val="9E1C3BD4700F4171ABD745C354D44A3E"/>
  </w:style>
  <w:style w:type="paragraph" w:customStyle="1" w:styleId="8934D1FBD9464A05B3E420CD7E8CCCFE">
    <w:name w:val="8934D1FBD9464A05B3E420CD7E8CCCFE"/>
  </w:style>
  <w:style w:type="paragraph" w:customStyle="1" w:styleId="BD0A0E504FBA43DDAE7A38311BF43226">
    <w:name w:val="BD0A0E504FBA43DDAE7A38311BF43226"/>
  </w:style>
  <w:style w:type="paragraph" w:customStyle="1" w:styleId="7E222550387B4F8B98E0EE5E8B96623C">
    <w:name w:val="7E222550387B4F8B98E0EE5E8B96623C"/>
  </w:style>
  <w:style w:type="paragraph" w:customStyle="1" w:styleId="327EE82009F44E2F951455CDFC1E03B0">
    <w:name w:val="327EE82009F44E2F951455CDFC1E03B0"/>
  </w:style>
  <w:style w:type="paragraph" w:customStyle="1" w:styleId="165E9DB3B9534B19865822D4D8DF1938">
    <w:name w:val="165E9DB3B9534B19865822D4D8DF1938"/>
  </w:style>
  <w:style w:type="paragraph" w:customStyle="1" w:styleId="4AC8BC339F2640A48750C43108D7980D">
    <w:name w:val="4AC8BC339F2640A48750C43108D7980D"/>
  </w:style>
  <w:style w:type="paragraph" w:customStyle="1" w:styleId="66C3189F2E4B4FBE95C941877A1A0CE5">
    <w:name w:val="66C3189F2E4B4FBE95C941877A1A0CE5"/>
  </w:style>
  <w:style w:type="paragraph" w:customStyle="1" w:styleId="55CDA32186624F0CB52A9B9868B16684">
    <w:name w:val="55CDA32186624F0CB52A9B9868B16684"/>
  </w:style>
  <w:style w:type="paragraph" w:customStyle="1" w:styleId="60D958E503F34507B1A6206200C3DA8B">
    <w:name w:val="60D958E503F34507B1A6206200C3DA8B"/>
  </w:style>
  <w:style w:type="paragraph" w:customStyle="1" w:styleId="2DE69313A43540CD89A82D78C339D22F">
    <w:name w:val="2DE69313A43540CD89A82D78C339D22F"/>
  </w:style>
  <w:style w:type="paragraph" w:customStyle="1" w:styleId="C949CCA53578427DA64281F0C9569FC5">
    <w:name w:val="C949CCA53578427DA64281F0C9569FC5"/>
    <w:rsid w:val="00AD6535"/>
  </w:style>
  <w:style w:type="paragraph" w:customStyle="1" w:styleId="360622EE9D4B483488AD49935BDDB534">
    <w:name w:val="360622EE9D4B483488AD49935BDDB534"/>
    <w:rsid w:val="00AD6535"/>
  </w:style>
  <w:style w:type="paragraph" w:customStyle="1" w:styleId="A35481C9789043BE9A033DF31FBC3C16">
    <w:name w:val="A35481C9789043BE9A033DF31FBC3C16"/>
    <w:rsid w:val="00AD6535"/>
  </w:style>
  <w:style w:type="paragraph" w:customStyle="1" w:styleId="B0845333C79946AF8ABEA5584E0519C0">
    <w:name w:val="B0845333C79946AF8ABEA5584E0519C0"/>
    <w:rsid w:val="00AD6535"/>
  </w:style>
  <w:style w:type="paragraph" w:customStyle="1" w:styleId="AA71D84EBF064C20808C5A84D56CE4C8">
    <w:name w:val="AA71D84EBF064C20808C5A84D56CE4C8"/>
    <w:rsid w:val="00AD6535"/>
  </w:style>
  <w:style w:type="paragraph" w:customStyle="1" w:styleId="F1193F9BB2B14409A4364994745FF114">
    <w:name w:val="F1193F9BB2B14409A4364994745FF114"/>
    <w:rsid w:val="00AD6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Vail Rotary Funding Request</Template>
  <TotalTime>9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Allocation Request Form.doc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Allocation Request Form.doc</dc:title>
  <dc:subject/>
  <dc:creator>Dr. Penny</dc:creator>
  <cp:keywords/>
  <cp:lastModifiedBy>Penny Wilson</cp:lastModifiedBy>
  <cp:revision>4</cp:revision>
  <dcterms:created xsi:type="dcterms:W3CDTF">2018-03-07T15:49:00Z</dcterms:created>
  <dcterms:modified xsi:type="dcterms:W3CDTF">2018-12-12T23:17:00Z</dcterms:modified>
</cp:coreProperties>
</file>