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5118" w14:textId="37CB0380" w:rsidR="00275260" w:rsidRPr="002C35DB" w:rsidRDefault="007B27C6" w:rsidP="005132A7">
      <w:pPr>
        <w:pStyle w:val="Heading1"/>
        <w:jc w:val="right"/>
      </w:pPr>
      <w:r>
        <w:rPr>
          <w:noProof/>
        </w:rPr>
        <w:drawing>
          <wp:inline distT="0" distB="0" distL="0" distR="0" wp14:anchorId="567D549D" wp14:editId="6341E4A8">
            <wp:extent cx="2598818" cy="1028700"/>
            <wp:effectExtent l="0" t="0" r="0" b="0"/>
            <wp:docPr id="952210139" name="Picture 952210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839" cy="103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0FAAF" w14:textId="5E24C5BE" w:rsidR="00275260" w:rsidRPr="007C4C8D" w:rsidRDefault="00E614E4" w:rsidP="009D4984">
      <w:pPr>
        <w:pStyle w:val="Heading1"/>
      </w:pPr>
      <w:r>
        <w:t>September 2021</w:t>
      </w:r>
      <w:r w:rsidR="71407D7B">
        <w:t xml:space="preserve"> Board of Directors Meeting</w:t>
      </w:r>
    </w:p>
    <w:p w14:paraId="00ADD3E2" w14:textId="37B11650" w:rsidR="00554276" w:rsidRPr="004E227E" w:rsidRDefault="00E614E4" w:rsidP="009F4E19">
      <w:pPr>
        <w:pStyle w:val="Date"/>
      </w:pPr>
      <w:r>
        <w:t>September 21</w:t>
      </w:r>
      <w:r w:rsidR="007B27C6">
        <w:t>, 2</w:t>
      </w:r>
      <w:r w:rsidR="00F64589">
        <w:t>02</w:t>
      </w:r>
      <w:r w:rsidR="00FE4502">
        <w:t>1</w:t>
      </w:r>
    </w:p>
    <w:p w14:paraId="27A64372" w14:textId="77777777" w:rsidR="00554276" w:rsidRPr="00D960BE" w:rsidRDefault="00F12C48" w:rsidP="00D960BE">
      <w:pPr>
        <w:pStyle w:val="ListNumber"/>
        <w:spacing w:line="240" w:lineRule="auto"/>
        <w:jc w:val="both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64CE9441144D4ADBBA5863A5FB5B2372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D960BE">
            <w:rPr>
              <w:rFonts w:eastAsiaTheme="majorEastAsia"/>
            </w:rPr>
            <w:t>Call to order</w:t>
          </w:r>
        </w:sdtContent>
      </w:sdt>
    </w:p>
    <w:p w14:paraId="3F6A42BA" w14:textId="44CA16B0" w:rsidR="0015180F" w:rsidRPr="00D960BE" w:rsidRDefault="00F12C48" w:rsidP="00F64589">
      <w:pPr>
        <w:spacing w:line="240" w:lineRule="auto"/>
        <w:jc w:val="both"/>
      </w:pPr>
      <w:sdt>
        <w:sdtPr>
          <w:alias w:val="Enter facilitator name:"/>
          <w:tag w:val="Enter facilitator name:"/>
          <w:id w:val="-28566333"/>
          <w:placeholder>
            <w:docPart w:val="0B52640D48BD4BF4A36A23125F75C0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265B99">
            <w:t xml:space="preserve">President </w:t>
          </w:r>
          <w:r w:rsidR="00E614E4">
            <w:t>Steve Johns</w:t>
          </w:r>
        </w:sdtContent>
      </w:sdt>
      <w:r w:rsidR="000F4987" w:rsidRPr="00D960BE">
        <w:t xml:space="preserve"> </w:t>
      </w:r>
      <w:r w:rsidR="007B27C6" w:rsidRPr="00D960BE">
        <w:t xml:space="preserve">called to order the </w:t>
      </w:r>
      <w:r w:rsidR="00E614E4">
        <w:t>September</w:t>
      </w:r>
      <w:r w:rsidR="007B27C6" w:rsidRPr="00D960BE">
        <w:t xml:space="preserve"> board of directors meeting of the Rotary Club of Sierra Vista West at </w:t>
      </w:r>
      <w:r w:rsidR="00E671E7" w:rsidRPr="00D960BE">
        <w:t>5</w:t>
      </w:r>
      <w:r w:rsidR="007B27C6" w:rsidRPr="00D960BE">
        <w:t>:</w:t>
      </w:r>
      <w:r w:rsidR="00E614E4">
        <w:t xml:space="preserve">41 </w:t>
      </w:r>
      <w:r w:rsidR="007B27C6" w:rsidRPr="00D960BE">
        <w:t>pm</w:t>
      </w:r>
      <w:r w:rsidR="0009638D" w:rsidRPr="00D960BE">
        <w:t xml:space="preserve"> </w:t>
      </w:r>
      <w:r w:rsidR="004A3AE8">
        <w:t>via Zoom</w:t>
      </w:r>
      <w:r w:rsidR="0009638D" w:rsidRPr="00D960BE">
        <w:t xml:space="preserve">.  </w:t>
      </w:r>
    </w:p>
    <w:p w14:paraId="21DCEA6A" w14:textId="2D427D5C" w:rsidR="00E671E7" w:rsidRPr="00D960BE" w:rsidRDefault="00E671E7" w:rsidP="00D960BE">
      <w:pPr>
        <w:spacing w:line="240" w:lineRule="auto"/>
        <w:ind w:left="0"/>
        <w:jc w:val="both"/>
      </w:pPr>
      <w:r w:rsidRPr="00D960BE">
        <w:t xml:space="preserve">The following </w:t>
      </w:r>
      <w:r w:rsidR="007B27C6" w:rsidRPr="00D960BE">
        <w:t xml:space="preserve">board members were present: </w:t>
      </w:r>
      <w:r w:rsidR="00361DEE" w:rsidRPr="00D960BE">
        <w:t xml:space="preserve"> </w:t>
      </w:r>
    </w:p>
    <w:p w14:paraId="4E8838A9" w14:textId="7C658F2B" w:rsidR="00E671E7" w:rsidRPr="00D960BE" w:rsidRDefault="00E671E7" w:rsidP="00D960BE">
      <w:pPr>
        <w:spacing w:after="0" w:line="240" w:lineRule="auto"/>
        <w:ind w:left="720"/>
        <w:jc w:val="both"/>
      </w:pPr>
      <w:r w:rsidRPr="00D960BE">
        <w:t xml:space="preserve">President </w:t>
      </w:r>
      <w:r w:rsidR="00E614E4">
        <w:t>Steve Johns</w:t>
      </w:r>
    </w:p>
    <w:p w14:paraId="33DDD4A1" w14:textId="599C413B" w:rsidR="00E671E7" w:rsidRPr="00D960BE" w:rsidRDefault="00E671E7" w:rsidP="00F64589">
      <w:pPr>
        <w:spacing w:after="0" w:line="240" w:lineRule="auto"/>
        <w:ind w:left="720"/>
        <w:jc w:val="both"/>
      </w:pPr>
      <w:r w:rsidRPr="00D960BE">
        <w:t xml:space="preserve">President Elect </w:t>
      </w:r>
      <w:r w:rsidR="00E614E4">
        <w:t>Tom Reardon</w:t>
      </w:r>
      <w:r w:rsidR="007B27C6" w:rsidRPr="00D960BE">
        <w:t xml:space="preserve"> </w:t>
      </w:r>
    </w:p>
    <w:p w14:paraId="2056628D" w14:textId="1FDC5407" w:rsidR="00E671E7" w:rsidRDefault="00E671E7" w:rsidP="00D960BE">
      <w:pPr>
        <w:spacing w:after="0" w:line="240" w:lineRule="auto"/>
        <w:ind w:left="720"/>
        <w:jc w:val="both"/>
      </w:pPr>
      <w:r w:rsidRPr="00D960BE">
        <w:t xml:space="preserve">Secretary </w:t>
      </w:r>
      <w:r w:rsidR="00E614E4">
        <w:t>Anita Farrow</w:t>
      </w:r>
      <w:r w:rsidRPr="00D960BE">
        <w:t xml:space="preserve"> </w:t>
      </w:r>
    </w:p>
    <w:p w14:paraId="0CFB622F" w14:textId="4118F285" w:rsidR="0018158C" w:rsidRPr="00D960BE" w:rsidRDefault="0018158C" w:rsidP="00D960BE">
      <w:pPr>
        <w:spacing w:after="0" w:line="240" w:lineRule="auto"/>
        <w:ind w:left="720"/>
        <w:jc w:val="both"/>
      </w:pPr>
      <w:r>
        <w:t>Foundation Chair Tom Reardon</w:t>
      </w:r>
    </w:p>
    <w:p w14:paraId="45EE057D" w14:textId="127B874B" w:rsidR="00E671E7" w:rsidRDefault="00E671E7" w:rsidP="00D960BE">
      <w:pPr>
        <w:spacing w:after="0" w:line="240" w:lineRule="auto"/>
        <w:ind w:left="720"/>
        <w:jc w:val="both"/>
      </w:pPr>
      <w:r w:rsidRPr="00D960BE">
        <w:t xml:space="preserve">Membership Chair </w:t>
      </w:r>
      <w:r w:rsidR="007B27C6" w:rsidRPr="00D960BE">
        <w:t>Jim Thompson</w:t>
      </w:r>
    </w:p>
    <w:p w14:paraId="2802114E" w14:textId="7C6BF801" w:rsidR="004A3AE8" w:rsidRPr="00D960BE" w:rsidRDefault="004A3AE8" w:rsidP="00D960BE">
      <w:pPr>
        <w:spacing w:after="0" w:line="240" w:lineRule="auto"/>
        <w:ind w:left="720"/>
        <w:jc w:val="both"/>
      </w:pPr>
    </w:p>
    <w:p w14:paraId="2D8771C5" w14:textId="77777777" w:rsidR="00E671E7" w:rsidRPr="00D960BE" w:rsidRDefault="00E671E7" w:rsidP="00D960BE">
      <w:pPr>
        <w:spacing w:after="0" w:line="240" w:lineRule="auto"/>
        <w:ind w:left="0"/>
        <w:jc w:val="both"/>
      </w:pPr>
    </w:p>
    <w:p w14:paraId="3ABB2B7A" w14:textId="77777777" w:rsidR="00F64589" w:rsidRDefault="007B27C6" w:rsidP="00D960BE">
      <w:pPr>
        <w:spacing w:line="240" w:lineRule="auto"/>
        <w:jc w:val="both"/>
      </w:pPr>
      <w:r w:rsidRPr="00D960BE">
        <w:t xml:space="preserve">Absent: </w:t>
      </w:r>
    </w:p>
    <w:p w14:paraId="5850F7B1" w14:textId="6CF7F5E6" w:rsidR="007B27C6" w:rsidRDefault="00E614E4" w:rsidP="00F64589">
      <w:pPr>
        <w:spacing w:after="0" w:line="240" w:lineRule="auto"/>
        <w:ind w:firstLine="547"/>
        <w:jc w:val="both"/>
      </w:pPr>
      <w:r>
        <w:t>Service Projects Chair DG Hank Huisking</w:t>
      </w:r>
    </w:p>
    <w:p w14:paraId="7245148B" w14:textId="06049467" w:rsidR="00F64589" w:rsidRDefault="00F64589" w:rsidP="00F64589">
      <w:pPr>
        <w:spacing w:after="0" w:line="240" w:lineRule="auto"/>
        <w:ind w:firstLine="547"/>
        <w:jc w:val="both"/>
      </w:pPr>
      <w:r>
        <w:t>Treasurer Kevin Farrow</w:t>
      </w:r>
    </w:p>
    <w:p w14:paraId="2CEF41E9" w14:textId="77777777" w:rsidR="00F64589" w:rsidRPr="00D960BE" w:rsidRDefault="00F64589" w:rsidP="00F64589">
      <w:pPr>
        <w:spacing w:after="0" w:line="240" w:lineRule="auto"/>
        <w:ind w:firstLine="547"/>
        <w:jc w:val="both"/>
      </w:pPr>
    </w:p>
    <w:p w14:paraId="74E5C383" w14:textId="3D249A42" w:rsidR="0009638D" w:rsidRPr="00D960BE" w:rsidRDefault="0009638D" w:rsidP="00D960BE">
      <w:pPr>
        <w:spacing w:line="240" w:lineRule="auto"/>
        <w:jc w:val="both"/>
      </w:pPr>
      <w:r w:rsidRPr="00D960BE">
        <w:t xml:space="preserve">Guests:  </w:t>
      </w:r>
      <w:r w:rsidR="00F64589">
        <w:t>None</w:t>
      </w:r>
    </w:p>
    <w:p w14:paraId="7C9E8648" w14:textId="77777777" w:rsidR="00B853F9" w:rsidRPr="00D960BE" w:rsidRDefault="00F12C48" w:rsidP="00D960BE">
      <w:pPr>
        <w:pStyle w:val="ListNumber"/>
        <w:spacing w:line="240" w:lineRule="auto"/>
        <w:jc w:val="both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65C9AE1E18974C9691D839ADD9B0EF1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D960BE">
            <w:rPr>
              <w:rFonts w:eastAsiaTheme="majorEastAsia"/>
            </w:rPr>
            <w:t>Approval of minutes from last meeting</w:t>
          </w:r>
        </w:sdtContent>
      </w:sdt>
    </w:p>
    <w:p w14:paraId="68927283" w14:textId="2C016198" w:rsidR="009F4E19" w:rsidRPr="00D960BE" w:rsidRDefault="00F12C48" w:rsidP="00E614E4">
      <w:pPr>
        <w:spacing w:line="240" w:lineRule="auto"/>
        <w:ind w:left="0"/>
        <w:jc w:val="both"/>
      </w:pPr>
      <w:sdt>
        <w:sdtPr>
          <w:alias w:val="Secretary name:"/>
          <w:tag w:val="Secretary name:"/>
          <w:id w:val="-969588454"/>
          <w:placeholder>
            <w:docPart w:val="B7F5AF7CD3FD4D169A9458FD95451C1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E614E4">
            <w:t>Approval of August Minutes will be approved in October.</w:t>
          </w:r>
        </w:sdtContent>
      </w:sdt>
    </w:p>
    <w:p w14:paraId="639E399A" w14:textId="1620FE4E" w:rsidR="00D960BE" w:rsidRPr="00D960BE" w:rsidRDefault="00D960BE" w:rsidP="00D960BE">
      <w:pPr>
        <w:pStyle w:val="ListNumber"/>
        <w:spacing w:line="240" w:lineRule="auto"/>
        <w:jc w:val="both"/>
      </w:pPr>
      <w:r w:rsidRPr="00D960BE">
        <w:t>Treasurer’s Report</w:t>
      </w:r>
    </w:p>
    <w:p w14:paraId="52377972" w14:textId="4D7B8F10" w:rsidR="00D960BE" w:rsidRDefault="00D960BE" w:rsidP="00517255">
      <w:pPr>
        <w:pStyle w:val="ListNumber2"/>
        <w:numPr>
          <w:ilvl w:val="0"/>
          <w:numId w:val="0"/>
        </w:numPr>
        <w:spacing w:line="240" w:lineRule="auto"/>
        <w:ind w:left="720"/>
      </w:pPr>
      <w:r w:rsidRPr="00D960BE">
        <w:t>Checking Balance:</w:t>
      </w:r>
      <w:r>
        <w:tab/>
        <w:t>$</w:t>
      </w:r>
      <w:r w:rsidR="005132A7">
        <w:t>1</w:t>
      </w:r>
      <w:r w:rsidR="00E614E4">
        <w:t>2,214.51</w:t>
      </w:r>
    </w:p>
    <w:p w14:paraId="24220F2F" w14:textId="28971674" w:rsidR="00D960BE" w:rsidRDefault="00D960BE" w:rsidP="00E614E4">
      <w:pPr>
        <w:pStyle w:val="ListNumber2"/>
        <w:numPr>
          <w:ilvl w:val="0"/>
          <w:numId w:val="0"/>
        </w:numPr>
        <w:spacing w:line="240" w:lineRule="auto"/>
        <w:ind w:left="1310" w:hanging="590"/>
      </w:pPr>
      <w:r>
        <w:t>Foundation Balance:</w:t>
      </w:r>
      <w:r>
        <w:tab/>
      </w:r>
      <w:r w:rsidR="00E614E4">
        <w:t>$1232.78</w:t>
      </w:r>
      <w:r>
        <w:t xml:space="preserve">  </w:t>
      </w:r>
    </w:p>
    <w:p w14:paraId="42AAD6DF" w14:textId="09025F20" w:rsidR="00D960BE" w:rsidRPr="00D960BE" w:rsidRDefault="00D960BE" w:rsidP="00E614E4">
      <w:pPr>
        <w:pStyle w:val="ListNumber2"/>
        <w:numPr>
          <w:ilvl w:val="0"/>
          <w:numId w:val="0"/>
        </w:numPr>
        <w:spacing w:line="240" w:lineRule="auto"/>
        <w:ind w:left="1310" w:hanging="590"/>
        <w:rPr>
          <w:b/>
          <w:bCs/>
        </w:rPr>
      </w:pPr>
      <w:r w:rsidRPr="00D960BE">
        <w:rPr>
          <w:b/>
          <w:bCs/>
        </w:rPr>
        <w:t>TOTAL ASSETS:</w:t>
      </w:r>
      <w:r w:rsidRPr="00D960BE">
        <w:rPr>
          <w:b/>
          <w:bCs/>
        </w:rPr>
        <w:tab/>
        <w:t>$</w:t>
      </w:r>
      <w:r w:rsidR="005132A7">
        <w:rPr>
          <w:b/>
          <w:bCs/>
        </w:rPr>
        <w:t>1</w:t>
      </w:r>
      <w:r w:rsidR="00E614E4">
        <w:rPr>
          <w:b/>
          <w:bCs/>
        </w:rPr>
        <w:t>3,447.29</w:t>
      </w:r>
      <w:r w:rsidRPr="00D960BE">
        <w:rPr>
          <w:b/>
          <w:bCs/>
        </w:rPr>
        <w:t xml:space="preserve"> </w:t>
      </w:r>
    </w:p>
    <w:p w14:paraId="03CB4018" w14:textId="5D70AA60" w:rsidR="00276FA1" w:rsidRPr="00D960BE" w:rsidRDefault="00276FA1" w:rsidP="00D960BE">
      <w:pPr>
        <w:pStyle w:val="ListNumber2"/>
        <w:numPr>
          <w:ilvl w:val="0"/>
          <w:numId w:val="0"/>
        </w:numPr>
        <w:spacing w:line="240" w:lineRule="auto"/>
        <w:ind w:left="1310"/>
        <w:jc w:val="both"/>
        <w:rPr>
          <w:b/>
          <w:bCs/>
        </w:rPr>
      </w:pPr>
    </w:p>
    <w:p w14:paraId="5D1AF889" w14:textId="52B476D0" w:rsidR="00D960BE" w:rsidRDefault="00D960BE" w:rsidP="00AA76A2">
      <w:pPr>
        <w:pStyle w:val="ListNumber"/>
        <w:spacing w:line="240" w:lineRule="auto"/>
        <w:jc w:val="both"/>
      </w:pPr>
      <w:r>
        <w:t>President’s Repor</w:t>
      </w:r>
      <w:r w:rsidR="00AA76A2">
        <w:t xml:space="preserve">t </w:t>
      </w:r>
    </w:p>
    <w:p w14:paraId="24ABE27E" w14:textId="5578BD22" w:rsidR="00AA76A2" w:rsidRDefault="00E614E4" w:rsidP="00A82F7E">
      <w:pPr>
        <w:pStyle w:val="ListNumber2"/>
        <w:jc w:val="both"/>
      </w:pPr>
      <w:r>
        <w:t xml:space="preserve">Steve </w:t>
      </w:r>
      <w:r w:rsidR="00953D69">
        <w:t>has assigned Speaker Months as follows:</w:t>
      </w:r>
    </w:p>
    <w:p w14:paraId="4210D4AF" w14:textId="3BEFAE38" w:rsidR="005C2BA8" w:rsidRDefault="00E614E4" w:rsidP="005C2BA8">
      <w:pPr>
        <w:pStyle w:val="ListNumber2"/>
        <w:numPr>
          <w:ilvl w:val="3"/>
          <w:numId w:val="2"/>
        </w:numPr>
        <w:spacing w:after="0" w:line="240" w:lineRule="auto"/>
        <w:jc w:val="both"/>
      </w:pPr>
      <w:r>
        <w:lastRenderedPageBreak/>
        <w:t>October</w:t>
      </w:r>
      <w:r w:rsidR="005C2BA8">
        <w:tab/>
      </w:r>
      <w:r>
        <w:t>Kevin</w:t>
      </w:r>
    </w:p>
    <w:p w14:paraId="0EE2036E" w14:textId="6BC5BAD2" w:rsidR="005C2BA8" w:rsidRDefault="00E614E4" w:rsidP="005C2BA8">
      <w:pPr>
        <w:pStyle w:val="ListNumber2"/>
        <w:numPr>
          <w:ilvl w:val="3"/>
          <w:numId w:val="2"/>
        </w:numPr>
        <w:spacing w:after="0" w:line="240" w:lineRule="auto"/>
        <w:jc w:val="both"/>
      </w:pPr>
      <w:r>
        <w:t>November       Hank</w:t>
      </w:r>
    </w:p>
    <w:p w14:paraId="088C1FA9" w14:textId="48EC3E7C" w:rsidR="005C2BA8" w:rsidRDefault="00E614E4" w:rsidP="005C2BA8">
      <w:pPr>
        <w:pStyle w:val="ListNumber2"/>
        <w:numPr>
          <w:ilvl w:val="3"/>
          <w:numId w:val="2"/>
        </w:numPr>
        <w:spacing w:after="0" w:line="240" w:lineRule="auto"/>
        <w:jc w:val="both"/>
      </w:pPr>
      <w:r>
        <w:t>December       Renae</w:t>
      </w:r>
    </w:p>
    <w:p w14:paraId="2A25EBD2" w14:textId="5499C993" w:rsidR="00E614E4" w:rsidRDefault="00E614E4" w:rsidP="005C2BA8">
      <w:pPr>
        <w:pStyle w:val="ListNumber2"/>
        <w:numPr>
          <w:ilvl w:val="3"/>
          <w:numId w:val="2"/>
        </w:numPr>
        <w:spacing w:after="0" w:line="240" w:lineRule="auto"/>
        <w:jc w:val="both"/>
      </w:pPr>
      <w:r>
        <w:t>January           Tom</w:t>
      </w:r>
    </w:p>
    <w:p w14:paraId="2AD6E472" w14:textId="25FBE3C1" w:rsidR="00E614E4" w:rsidRDefault="00E614E4" w:rsidP="005C2BA8">
      <w:pPr>
        <w:pStyle w:val="ListNumber2"/>
        <w:numPr>
          <w:ilvl w:val="3"/>
          <w:numId w:val="2"/>
        </w:numPr>
        <w:spacing w:after="0" w:line="240" w:lineRule="auto"/>
        <w:jc w:val="both"/>
      </w:pPr>
      <w:r>
        <w:t>February         Jim</w:t>
      </w:r>
    </w:p>
    <w:p w14:paraId="60633237" w14:textId="0EBB77B6" w:rsidR="005C2BA8" w:rsidRDefault="005C2BA8" w:rsidP="00E614E4">
      <w:pPr>
        <w:pStyle w:val="ListNumber2"/>
        <w:numPr>
          <w:ilvl w:val="0"/>
          <w:numId w:val="0"/>
        </w:numPr>
        <w:spacing w:after="0" w:line="240" w:lineRule="auto"/>
        <w:ind w:left="1440"/>
        <w:jc w:val="both"/>
      </w:pPr>
      <w:r>
        <w:tab/>
      </w:r>
    </w:p>
    <w:p w14:paraId="51445AE8" w14:textId="2462FDA8" w:rsidR="00767B96" w:rsidRDefault="005C2BA8" w:rsidP="004A3AE8">
      <w:pPr>
        <w:pStyle w:val="ListNumber2"/>
        <w:jc w:val="both"/>
      </w:pPr>
      <w:r>
        <w:t>Member Milestones</w:t>
      </w:r>
    </w:p>
    <w:p w14:paraId="240A64FD" w14:textId="0214B0F0" w:rsidR="004A3AE8" w:rsidRDefault="00E614E4" w:rsidP="004A3AE8">
      <w:pPr>
        <w:pStyle w:val="ListNumber2"/>
        <w:numPr>
          <w:ilvl w:val="3"/>
          <w:numId w:val="2"/>
        </w:numPr>
        <w:jc w:val="both"/>
      </w:pPr>
      <w:r>
        <w:t>September 29 Hank’s 16 Year Rotary Anniversary</w:t>
      </w:r>
    </w:p>
    <w:p w14:paraId="593D958C" w14:textId="2CA7FB8D" w:rsidR="004F050E" w:rsidRDefault="00AA76A2" w:rsidP="00C27561">
      <w:pPr>
        <w:pStyle w:val="ListNumber2"/>
        <w:jc w:val="both"/>
      </w:pPr>
      <w:r>
        <w:t>Grants:</w:t>
      </w:r>
      <w:r w:rsidR="0006618A">
        <w:t xml:space="preserve">  </w:t>
      </w:r>
      <w:r w:rsidR="005F6396">
        <w:t>Big ticket items have been ordered with delivery expected in December.</w:t>
      </w:r>
    </w:p>
    <w:p w14:paraId="61438F23" w14:textId="238966D4" w:rsidR="00A85AD9" w:rsidRPr="00A85AD9" w:rsidRDefault="00A85AD9" w:rsidP="00A82F7E">
      <w:pPr>
        <w:pStyle w:val="ListNumber"/>
        <w:jc w:val="both"/>
      </w:pPr>
      <w:r>
        <w:t>Committee Reports</w:t>
      </w:r>
    </w:p>
    <w:p w14:paraId="693A87FD" w14:textId="5D53614F" w:rsidR="00A85AD9" w:rsidRDefault="00A85AD9" w:rsidP="00A82F7E">
      <w:pPr>
        <w:pStyle w:val="ListNumber2"/>
        <w:jc w:val="both"/>
      </w:pPr>
      <w:r>
        <w:t>Membership (Jim)</w:t>
      </w:r>
    </w:p>
    <w:p w14:paraId="63AAAA4B" w14:textId="18A216F6" w:rsidR="00C27561" w:rsidRDefault="00953D69" w:rsidP="00B37B8E">
      <w:pPr>
        <w:pStyle w:val="ListNumber2"/>
        <w:numPr>
          <w:ilvl w:val="0"/>
          <w:numId w:val="0"/>
        </w:numPr>
        <w:ind w:left="1310" w:hanging="590"/>
        <w:jc w:val="both"/>
      </w:pPr>
      <w:r>
        <w:t xml:space="preserve">Current membership count is </w:t>
      </w:r>
      <w:r w:rsidR="005F6396">
        <w:t>8</w:t>
      </w:r>
      <w:r w:rsidR="00A85AD9">
        <w:t>.</w:t>
      </w:r>
    </w:p>
    <w:p w14:paraId="015D1B41" w14:textId="19DD6941" w:rsidR="00767B96" w:rsidRDefault="00A85AD9" w:rsidP="00506CC6">
      <w:pPr>
        <w:pStyle w:val="ListNumber2"/>
        <w:jc w:val="both"/>
      </w:pPr>
      <w:r>
        <w:t>Public Relations (</w:t>
      </w:r>
      <w:r w:rsidR="005F6396">
        <w:t>Tom)</w:t>
      </w:r>
      <w:r w:rsidR="00506CC6">
        <w:t xml:space="preserve">:  </w:t>
      </w:r>
      <w:r w:rsidR="005F6396">
        <w:t>Plaque has been ordered and received to honor Rebecca Colby for her dispatch work and saving a life. Presentation forthcoming with media coverage.</w:t>
      </w:r>
    </w:p>
    <w:p w14:paraId="441DC6C4" w14:textId="2CA6AC37" w:rsidR="00A85AD9" w:rsidRDefault="00A85AD9" w:rsidP="005F6396">
      <w:pPr>
        <w:pStyle w:val="ListNumber2"/>
        <w:spacing w:before="240"/>
        <w:jc w:val="both"/>
      </w:pPr>
      <w:r>
        <w:t>Club Administration (</w:t>
      </w:r>
      <w:r w:rsidR="005F6396">
        <w:t>Anita)</w:t>
      </w:r>
    </w:p>
    <w:p w14:paraId="54D863ED" w14:textId="2D10AC71" w:rsidR="006263CB" w:rsidRDefault="00C27561" w:rsidP="00852C00">
      <w:pPr>
        <w:pStyle w:val="ListNumber2"/>
        <w:numPr>
          <w:ilvl w:val="3"/>
          <w:numId w:val="2"/>
        </w:numPr>
        <w:jc w:val="both"/>
      </w:pPr>
      <w:r>
        <w:t>Nothing to report.</w:t>
      </w:r>
    </w:p>
    <w:p w14:paraId="630C0FCC" w14:textId="55A9AC72" w:rsidR="00C27561" w:rsidRDefault="00A85AD9" w:rsidP="00506CC6">
      <w:pPr>
        <w:pStyle w:val="ListNumber2"/>
        <w:jc w:val="both"/>
      </w:pPr>
      <w:r>
        <w:t>Foundation (Tom)</w:t>
      </w:r>
      <w:r w:rsidR="00506CC6">
        <w:t xml:space="preserve">: </w:t>
      </w:r>
    </w:p>
    <w:p w14:paraId="69498088" w14:textId="451D2944" w:rsidR="005F6396" w:rsidRDefault="005F6396" w:rsidP="005F6396">
      <w:pPr>
        <w:pStyle w:val="ListNumber2"/>
        <w:numPr>
          <w:ilvl w:val="0"/>
          <w:numId w:val="0"/>
        </w:numPr>
        <w:ind w:left="720"/>
      </w:pPr>
      <w:r>
        <w:t>(2) 1</w:t>
      </w:r>
      <w:r w:rsidRPr="005F6396">
        <w:rPr>
          <w:vertAlign w:val="superscript"/>
        </w:rPr>
        <w:t>st</w:t>
      </w:r>
      <w:r>
        <w:t xml:space="preserve"> quarter dues have been submitted and sent.</w:t>
      </w:r>
    </w:p>
    <w:p w14:paraId="1F729D68" w14:textId="50833C35" w:rsidR="00A85AD9" w:rsidRDefault="00506CC6" w:rsidP="005F6396">
      <w:pPr>
        <w:pStyle w:val="ListNumber2"/>
        <w:numPr>
          <w:ilvl w:val="0"/>
          <w:numId w:val="0"/>
        </w:numPr>
        <w:ind w:left="1440"/>
        <w:jc w:val="both"/>
      </w:pPr>
      <w:r>
        <w:t xml:space="preserve"> </w:t>
      </w:r>
    </w:p>
    <w:p w14:paraId="27F0508C" w14:textId="44D452F0" w:rsidR="00A85AD9" w:rsidRDefault="00A85AD9" w:rsidP="00A82F7E">
      <w:pPr>
        <w:pStyle w:val="ListNumber2"/>
        <w:jc w:val="both"/>
      </w:pPr>
      <w:r>
        <w:t>Fundraising:</w:t>
      </w:r>
    </w:p>
    <w:p w14:paraId="7F596F82" w14:textId="0F4B6EF2" w:rsidR="00506CC6" w:rsidRPr="00C27561" w:rsidRDefault="005F6396" w:rsidP="00C27561">
      <w:pPr>
        <w:pStyle w:val="ListNumber2"/>
        <w:numPr>
          <w:ilvl w:val="3"/>
          <w:numId w:val="2"/>
        </w:numPr>
        <w:jc w:val="both"/>
      </w:pPr>
      <w:r>
        <w:t>Pickleball Tournament? Tom to get with city.</w:t>
      </w:r>
    </w:p>
    <w:p w14:paraId="1A6A6CB6" w14:textId="282000EF" w:rsidR="00C27561" w:rsidRDefault="005F6396" w:rsidP="00C27561">
      <w:pPr>
        <w:pStyle w:val="ListNumber2"/>
        <w:numPr>
          <w:ilvl w:val="3"/>
          <w:numId w:val="2"/>
        </w:numPr>
        <w:jc w:val="both"/>
      </w:pPr>
      <w:r>
        <w:t>Other ideas welcome</w:t>
      </w:r>
    </w:p>
    <w:p w14:paraId="1172B812" w14:textId="59FB9A67" w:rsidR="00C27561" w:rsidRDefault="00440578" w:rsidP="00A82F7E">
      <w:pPr>
        <w:pStyle w:val="ListNumber2"/>
        <w:jc w:val="both"/>
      </w:pPr>
      <w:r>
        <w:t>Service Projects (</w:t>
      </w:r>
      <w:r w:rsidR="005F6396">
        <w:t>Hank</w:t>
      </w:r>
      <w:r w:rsidR="00C27561">
        <w:t>)</w:t>
      </w:r>
      <w:r w:rsidR="005F6396">
        <w:t xml:space="preserve"> nothing new to report</w:t>
      </w:r>
    </w:p>
    <w:p w14:paraId="245F447A" w14:textId="15657951" w:rsidR="005F6396" w:rsidRDefault="005F6396" w:rsidP="00A82F7E">
      <w:pPr>
        <w:pStyle w:val="ListNumber2"/>
        <w:jc w:val="both"/>
      </w:pPr>
      <w:r>
        <w:t>Upcoming Events: Sunrise club has asked us to collaborate on a basket for the District Conference. Tom made a motion we share the cost of the basket up to $75 as long as Sunrise does the shopping. Jim made the second. Call to vote was made by Steve and motion passes. Need address to send the $75.00</w:t>
      </w:r>
      <w:r w:rsidR="009C2524">
        <w:t>.</w:t>
      </w:r>
    </w:p>
    <w:p w14:paraId="338F8C02" w14:textId="09D45E3D" w:rsidR="005F6396" w:rsidRDefault="009C2524" w:rsidP="00A82F7E">
      <w:pPr>
        <w:pStyle w:val="ListNumber2"/>
        <w:jc w:val="both"/>
      </w:pPr>
      <w:r>
        <w:t>Kevin will attend Michael Drake’s Council of Legislation on Saturday and vote.</w:t>
      </w:r>
    </w:p>
    <w:p w14:paraId="234CF264" w14:textId="77777777" w:rsidR="005F6396" w:rsidRDefault="005F6396" w:rsidP="005F6396">
      <w:pPr>
        <w:pStyle w:val="ListNumber2"/>
        <w:numPr>
          <w:ilvl w:val="0"/>
          <w:numId w:val="0"/>
        </w:numPr>
        <w:ind w:left="720"/>
        <w:jc w:val="both"/>
      </w:pPr>
    </w:p>
    <w:p w14:paraId="724592BB" w14:textId="50DC3D07" w:rsidR="00BA7145" w:rsidRPr="00BA7145" w:rsidRDefault="00BA7145" w:rsidP="005F6396">
      <w:pPr>
        <w:pStyle w:val="ListNumber2"/>
        <w:numPr>
          <w:ilvl w:val="0"/>
          <w:numId w:val="0"/>
        </w:numPr>
        <w:ind w:left="720" w:hanging="588"/>
        <w:jc w:val="both"/>
        <w:rPr>
          <w:rFonts w:cstheme="minorHAnsi"/>
        </w:rPr>
      </w:pPr>
    </w:p>
    <w:p w14:paraId="1D9D44CD" w14:textId="4A73E25E" w:rsidR="00440578" w:rsidRDefault="009C2524" w:rsidP="009E75E9">
      <w:pPr>
        <w:pStyle w:val="ListNumber2"/>
        <w:jc w:val="both"/>
      </w:pPr>
      <w:r>
        <w:t>Request to support SV Rotary for Naco Wellness Initiative motion was made by Steve and second by Tom to donate $500. Motion passes. Need address to send money. This will count as an International Project for us.</w:t>
      </w:r>
    </w:p>
    <w:p w14:paraId="7065A9FF" w14:textId="6BB656E1" w:rsidR="009E75E9" w:rsidRDefault="009E75E9" w:rsidP="009E75E9">
      <w:pPr>
        <w:pStyle w:val="ListNumber2"/>
        <w:jc w:val="both"/>
      </w:pPr>
      <w:r>
        <w:t>Programs</w:t>
      </w:r>
    </w:p>
    <w:p w14:paraId="4D2FF7E3" w14:textId="37E52A78" w:rsidR="009E75E9" w:rsidRDefault="009C2524" w:rsidP="009E75E9">
      <w:pPr>
        <w:pStyle w:val="ListNumber2"/>
        <w:numPr>
          <w:ilvl w:val="3"/>
          <w:numId w:val="2"/>
        </w:numPr>
        <w:jc w:val="both"/>
      </w:pPr>
      <w:r>
        <w:t>RYLA’s check has been sent to hold spot for one student.</w:t>
      </w:r>
    </w:p>
    <w:p w14:paraId="5745D7FD" w14:textId="52A02CA4" w:rsidR="00641739" w:rsidRDefault="00F12C48" w:rsidP="00BA7145">
      <w:pPr>
        <w:pStyle w:val="ListNumber2"/>
        <w:numPr>
          <w:ilvl w:val="0"/>
          <w:numId w:val="0"/>
        </w:numPr>
        <w:spacing w:line="240" w:lineRule="auto"/>
      </w:pPr>
      <w:sdt>
        <w:sdtPr>
          <w:alias w:val="Facilitator name:"/>
          <w:tag w:val="Facilitator name:"/>
          <w:id w:val="-1874911055"/>
          <w:placeholder>
            <w:docPart w:val="C65EEB1135FA42B2972F30004AF340D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E614E4">
            <w:t>President Steve Johns</w:t>
          </w:r>
        </w:sdtContent>
      </w:sdt>
      <w:r w:rsidR="00641739" w:rsidRPr="00D960B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5C34DD84F4FE4124AD40E80CD86EB425"/>
          </w:placeholder>
          <w:temporary/>
          <w:showingPlcHdr/>
          <w15:appearance w15:val="hidden"/>
        </w:sdtPr>
        <w:sdtEndPr/>
        <w:sdtContent>
          <w:r w:rsidR="00641739" w:rsidRPr="00D960BE">
            <w:t>adjourned the meeting at</w:t>
          </w:r>
        </w:sdtContent>
      </w:sdt>
      <w:r w:rsidR="00641739" w:rsidRPr="00D960BE">
        <w:t xml:space="preserve"> </w:t>
      </w:r>
      <w:r w:rsidR="009C2524">
        <w:t>6:08 pm.</w:t>
      </w:r>
      <w:r w:rsidR="00641739" w:rsidRPr="00D960BE">
        <w:t xml:space="preserve"> The next board meeting is</w:t>
      </w:r>
      <w:r w:rsidR="00641739">
        <w:t xml:space="preserve"> on </w:t>
      </w:r>
      <w:r w:rsidR="009C2524">
        <w:t>October 19</w:t>
      </w:r>
      <w:r w:rsidR="009C2524" w:rsidRPr="009C2524">
        <w:rPr>
          <w:vertAlign w:val="superscript"/>
        </w:rPr>
        <w:t>th</w:t>
      </w:r>
      <w:r w:rsidR="009C2524">
        <w:t xml:space="preserve"> at 5:30</w:t>
      </w:r>
      <w:r w:rsidR="00641739">
        <w:t xml:space="preserve"> PM </w:t>
      </w:r>
      <w:r w:rsidR="00F469A7">
        <w:t xml:space="preserve">via </w:t>
      </w:r>
      <w:r w:rsidR="00641739">
        <w:t xml:space="preserve">Zoom.  </w:t>
      </w:r>
    </w:p>
    <w:p w14:paraId="3E1F712E" w14:textId="77777777" w:rsidR="00641739" w:rsidRPr="00D960BE" w:rsidRDefault="00641739" w:rsidP="00641739">
      <w:pPr>
        <w:pStyle w:val="ListNumber2"/>
        <w:numPr>
          <w:ilvl w:val="0"/>
          <w:numId w:val="0"/>
        </w:numPr>
        <w:spacing w:line="240" w:lineRule="auto"/>
        <w:ind w:left="173"/>
        <w:jc w:val="both"/>
      </w:pPr>
    </w:p>
    <w:p w14:paraId="07B85EE9" w14:textId="4C5B1116" w:rsidR="008E476B" w:rsidRPr="00D960BE" w:rsidRDefault="00F12C48" w:rsidP="00A82F7E">
      <w:pPr>
        <w:spacing w:line="240" w:lineRule="auto"/>
        <w:jc w:val="both"/>
      </w:pPr>
      <w:sdt>
        <w:sdtPr>
          <w:alias w:val="Minutes submitted by:"/>
          <w:tag w:val="Minutes submitted by:"/>
          <w:id w:val="915436728"/>
          <w:placeholder>
            <w:docPart w:val="DF34996C4D7A43C1ACC6478DC4CA3268"/>
          </w:placeholder>
          <w:temporary/>
          <w:showingPlcHdr/>
          <w15:appearance w15:val="hidden"/>
        </w:sdtPr>
        <w:sdtEndPr/>
        <w:sdtContent>
          <w:r w:rsidR="00285B87" w:rsidRPr="00D960BE">
            <w:t>Minutes submitted by</w:t>
          </w:r>
        </w:sdtContent>
      </w:sdt>
      <w:r w:rsidR="004E227E" w:rsidRPr="00D960BE">
        <w:t xml:space="preserve">:  </w:t>
      </w:r>
      <w:r w:rsidR="009C2524">
        <w:t>Anita Farrow</w:t>
      </w:r>
    </w:p>
    <w:p w14:paraId="1AB5C24B" w14:textId="357D3C06" w:rsidR="006D3064" w:rsidRDefault="009C2524" w:rsidP="009C2524">
      <w:pPr>
        <w:spacing w:line="240" w:lineRule="auto"/>
        <w:ind w:left="0"/>
        <w:jc w:val="both"/>
      </w:pPr>
      <w:r>
        <w:t xml:space="preserve">   Minutes reviewed by: Steve Johns</w:t>
      </w:r>
    </w:p>
    <w:sectPr w:rsidR="006D3064" w:rsidSect="00193653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49553" w14:textId="77777777" w:rsidR="00F12C48" w:rsidRDefault="00F12C48" w:rsidP="001E7D29">
      <w:pPr>
        <w:spacing w:after="0" w:line="240" w:lineRule="auto"/>
      </w:pPr>
      <w:r>
        <w:separator/>
      </w:r>
    </w:p>
  </w:endnote>
  <w:endnote w:type="continuationSeparator" w:id="0">
    <w:p w14:paraId="2ADDC252" w14:textId="77777777" w:rsidR="00F12C48" w:rsidRDefault="00F12C48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878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654DD2" w14:textId="14C5D92A" w:rsidR="00994376" w:rsidRDefault="0099437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14FFEB4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86B2" w14:textId="77777777" w:rsidR="00F12C48" w:rsidRDefault="00F12C48" w:rsidP="001E7D29">
      <w:pPr>
        <w:spacing w:after="0" w:line="240" w:lineRule="auto"/>
      </w:pPr>
      <w:r>
        <w:separator/>
      </w:r>
    </w:p>
  </w:footnote>
  <w:footnote w:type="continuationSeparator" w:id="0">
    <w:p w14:paraId="1BAE5508" w14:textId="77777777" w:rsidR="00F12C48" w:rsidRDefault="00F12C48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0" w:type="dxa"/>
      <w:tblLayout w:type="fixed"/>
      <w:tblLook w:val="06A0" w:firstRow="1" w:lastRow="0" w:firstColumn="1" w:lastColumn="0" w:noHBand="1" w:noVBand="1"/>
    </w:tblPr>
    <w:tblGrid>
      <w:gridCol w:w="2880"/>
      <w:gridCol w:w="3390"/>
      <w:gridCol w:w="2370"/>
    </w:tblGrid>
    <w:tr w:rsidR="71407D7B" w14:paraId="1864A18A" w14:textId="77777777" w:rsidTr="42196F80">
      <w:tc>
        <w:tcPr>
          <w:tcW w:w="2880" w:type="dxa"/>
        </w:tcPr>
        <w:p w14:paraId="55678C24" w14:textId="7B17CE6C" w:rsidR="71407D7B" w:rsidRDefault="71407D7B" w:rsidP="71407D7B">
          <w:pPr>
            <w:pStyle w:val="Header"/>
            <w:ind w:left="-115"/>
          </w:pPr>
        </w:p>
      </w:tc>
      <w:tc>
        <w:tcPr>
          <w:tcW w:w="3390" w:type="dxa"/>
        </w:tcPr>
        <w:p w14:paraId="732CBC48" w14:textId="1C20A1B0" w:rsidR="71407D7B" w:rsidRDefault="71407D7B" w:rsidP="71407D7B">
          <w:pPr>
            <w:pStyle w:val="Header"/>
            <w:jc w:val="center"/>
          </w:pPr>
        </w:p>
        <w:p w14:paraId="1F1D0B11" w14:textId="28993C6E" w:rsidR="71407D7B" w:rsidRDefault="71407D7B" w:rsidP="71407D7B">
          <w:pPr>
            <w:pStyle w:val="Header"/>
            <w:jc w:val="center"/>
          </w:pPr>
        </w:p>
      </w:tc>
      <w:tc>
        <w:tcPr>
          <w:tcW w:w="2370" w:type="dxa"/>
        </w:tcPr>
        <w:p w14:paraId="71B6D5EC" w14:textId="092DC4A2" w:rsidR="71407D7B" w:rsidRDefault="71407D7B" w:rsidP="71407D7B">
          <w:pPr>
            <w:pStyle w:val="Header"/>
            <w:ind w:right="-115"/>
            <w:jc w:val="right"/>
          </w:pPr>
        </w:p>
      </w:tc>
    </w:tr>
  </w:tbl>
  <w:p w14:paraId="3282ECA5" w14:textId="3F7F75C8" w:rsidR="71407D7B" w:rsidRDefault="71407D7B" w:rsidP="71407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77949"/>
    <w:multiLevelType w:val="hybridMultilevel"/>
    <w:tmpl w:val="7DF82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42633"/>
    <w:multiLevelType w:val="hybridMultilevel"/>
    <w:tmpl w:val="51664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8E0BA5"/>
    <w:multiLevelType w:val="hybridMultilevel"/>
    <w:tmpl w:val="E3EC9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A8754F"/>
    <w:multiLevelType w:val="hybridMultilevel"/>
    <w:tmpl w:val="34C83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86BC3"/>
    <w:multiLevelType w:val="hybridMultilevel"/>
    <w:tmpl w:val="C310C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11C4"/>
    <w:multiLevelType w:val="hybridMultilevel"/>
    <w:tmpl w:val="686A1B32"/>
    <w:lvl w:ilvl="0" w:tplc="CE261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10FC3"/>
    <w:multiLevelType w:val="hybridMultilevel"/>
    <w:tmpl w:val="BA944ED2"/>
    <w:lvl w:ilvl="0" w:tplc="CE261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B328D"/>
    <w:multiLevelType w:val="hybridMultilevel"/>
    <w:tmpl w:val="F2A2B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39069C"/>
    <w:multiLevelType w:val="hybridMultilevel"/>
    <w:tmpl w:val="8424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A20F7"/>
    <w:multiLevelType w:val="hybridMultilevel"/>
    <w:tmpl w:val="FE7A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27EE0"/>
    <w:multiLevelType w:val="hybridMultilevel"/>
    <w:tmpl w:val="3FA2B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56772"/>
    <w:multiLevelType w:val="hybridMultilevel"/>
    <w:tmpl w:val="3B269822"/>
    <w:lvl w:ilvl="0" w:tplc="9176CE0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 w:tplc="8E06E38A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 w:tplc="C114AC38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 w:tplc="8134075A">
      <w:start w:val="1"/>
      <w:numFmt w:val="decimal"/>
      <w:lvlText w:val="(%4)"/>
      <w:lvlJc w:val="left"/>
      <w:pPr>
        <w:ind w:left="1440" w:hanging="588"/>
      </w:pPr>
      <w:rPr>
        <w:rFonts w:hint="default"/>
        <w:b w:val="0"/>
        <w:bCs w:val="0"/>
        <w:i w:val="0"/>
        <w:iCs w:val="0"/>
      </w:rPr>
    </w:lvl>
    <w:lvl w:ilvl="4" w:tplc="6A66494A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 w:tplc="04744E6E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 w:tplc="208C051C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 w:tplc="43A6B904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 w:tplc="7AB4E066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3" w15:restartNumberingAfterBreak="0">
    <w:nsid w:val="41B50CC8"/>
    <w:multiLevelType w:val="hybridMultilevel"/>
    <w:tmpl w:val="F712F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68443F"/>
    <w:multiLevelType w:val="hybridMultilevel"/>
    <w:tmpl w:val="A4D8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A2C9F"/>
    <w:multiLevelType w:val="hybridMultilevel"/>
    <w:tmpl w:val="1BA01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801F7A"/>
    <w:multiLevelType w:val="hybridMultilevel"/>
    <w:tmpl w:val="958C9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C1438A"/>
    <w:multiLevelType w:val="hybridMultilevel"/>
    <w:tmpl w:val="9C226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9207B2"/>
    <w:multiLevelType w:val="hybridMultilevel"/>
    <w:tmpl w:val="9E2C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81634"/>
    <w:multiLevelType w:val="hybridMultilevel"/>
    <w:tmpl w:val="9CD0847A"/>
    <w:lvl w:ilvl="0" w:tplc="CE261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A1510"/>
    <w:multiLevelType w:val="hybridMultilevel"/>
    <w:tmpl w:val="5FE09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F6427F"/>
    <w:multiLevelType w:val="hybridMultilevel"/>
    <w:tmpl w:val="5F3C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D7642"/>
    <w:multiLevelType w:val="hybridMultilevel"/>
    <w:tmpl w:val="5568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D33F4"/>
    <w:multiLevelType w:val="hybridMultilevel"/>
    <w:tmpl w:val="E1AC0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21"/>
  </w:num>
  <w:num w:numId="5">
    <w:abstractNumId w:val="4"/>
  </w:num>
  <w:num w:numId="6">
    <w:abstractNumId w:val="19"/>
  </w:num>
  <w:num w:numId="7">
    <w:abstractNumId w:val="1"/>
  </w:num>
  <w:num w:numId="8">
    <w:abstractNumId w:val="7"/>
  </w:num>
  <w:num w:numId="9">
    <w:abstractNumId w:val="6"/>
  </w:num>
  <w:num w:numId="10">
    <w:abstractNumId w:val="22"/>
  </w:num>
  <w:num w:numId="11">
    <w:abstractNumId w:val="15"/>
  </w:num>
  <w:num w:numId="12">
    <w:abstractNumId w:val="17"/>
  </w:num>
  <w:num w:numId="13">
    <w:abstractNumId w:val="11"/>
  </w:num>
  <w:num w:numId="14">
    <w:abstractNumId w:val="18"/>
  </w:num>
  <w:num w:numId="15">
    <w:abstractNumId w:val="20"/>
  </w:num>
  <w:num w:numId="16">
    <w:abstractNumId w:val="13"/>
  </w:num>
  <w:num w:numId="17">
    <w:abstractNumId w:val="23"/>
  </w:num>
  <w:num w:numId="18">
    <w:abstractNumId w:val="2"/>
  </w:num>
  <w:num w:numId="19">
    <w:abstractNumId w:val="5"/>
  </w:num>
  <w:num w:numId="20">
    <w:abstractNumId w:val="3"/>
  </w:num>
  <w:num w:numId="21">
    <w:abstractNumId w:val="14"/>
  </w:num>
  <w:num w:numId="22">
    <w:abstractNumId w:val="8"/>
  </w:num>
  <w:num w:numId="23">
    <w:abstractNumId w:val="10"/>
  </w:num>
  <w:num w:numId="2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C6"/>
    <w:rsid w:val="00004C04"/>
    <w:rsid w:val="00056513"/>
    <w:rsid w:val="00057671"/>
    <w:rsid w:val="0006618A"/>
    <w:rsid w:val="0009638D"/>
    <w:rsid w:val="000D445D"/>
    <w:rsid w:val="000F4987"/>
    <w:rsid w:val="000F65EC"/>
    <w:rsid w:val="001031A4"/>
    <w:rsid w:val="0011573E"/>
    <w:rsid w:val="001269DE"/>
    <w:rsid w:val="00140DAE"/>
    <w:rsid w:val="0015180F"/>
    <w:rsid w:val="001746FC"/>
    <w:rsid w:val="0018158C"/>
    <w:rsid w:val="00193653"/>
    <w:rsid w:val="001E7D29"/>
    <w:rsid w:val="00203803"/>
    <w:rsid w:val="002404F5"/>
    <w:rsid w:val="00265B99"/>
    <w:rsid w:val="00275260"/>
    <w:rsid w:val="00276FA1"/>
    <w:rsid w:val="00285B87"/>
    <w:rsid w:val="00291B4A"/>
    <w:rsid w:val="002C3D7E"/>
    <w:rsid w:val="002E1D2A"/>
    <w:rsid w:val="0032131A"/>
    <w:rsid w:val="003310BF"/>
    <w:rsid w:val="00333DF8"/>
    <w:rsid w:val="00357641"/>
    <w:rsid w:val="00360B6E"/>
    <w:rsid w:val="00361DEE"/>
    <w:rsid w:val="00394EF4"/>
    <w:rsid w:val="003976D5"/>
    <w:rsid w:val="004060E8"/>
    <w:rsid w:val="00410612"/>
    <w:rsid w:val="00411F8B"/>
    <w:rsid w:val="00440578"/>
    <w:rsid w:val="00450670"/>
    <w:rsid w:val="004724BD"/>
    <w:rsid w:val="00477352"/>
    <w:rsid w:val="00491C23"/>
    <w:rsid w:val="004A3AE8"/>
    <w:rsid w:val="004B5C09"/>
    <w:rsid w:val="004E227E"/>
    <w:rsid w:val="004F050E"/>
    <w:rsid w:val="00500DD1"/>
    <w:rsid w:val="00506CC6"/>
    <w:rsid w:val="00511380"/>
    <w:rsid w:val="005132A7"/>
    <w:rsid w:val="00521AE3"/>
    <w:rsid w:val="00535B54"/>
    <w:rsid w:val="0055094A"/>
    <w:rsid w:val="00554276"/>
    <w:rsid w:val="00566138"/>
    <w:rsid w:val="00593632"/>
    <w:rsid w:val="00596796"/>
    <w:rsid w:val="005C2BA8"/>
    <w:rsid w:val="005E0ED9"/>
    <w:rsid w:val="005F6396"/>
    <w:rsid w:val="00616B41"/>
    <w:rsid w:val="00620AE8"/>
    <w:rsid w:val="006263CB"/>
    <w:rsid w:val="00641739"/>
    <w:rsid w:val="0064628C"/>
    <w:rsid w:val="0065214E"/>
    <w:rsid w:val="00655EE2"/>
    <w:rsid w:val="00680296"/>
    <w:rsid w:val="006853BC"/>
    <w:rsid w:val="00687389"/>
    <w:rsid w:val="006928C1"/>
    <w:rsid w:val="006D3064"/>
    <w:rsid w:val="006F03D4"/>
    <w:rsid w:val="00700B1F"/>
    <w:rsid w:val="007257E9"/>
    <w:rsid w:val="00732EAD"/>
    <w:rsid w:val="00743E0A"/>
    <w:rsid w:val="00744B1E"/>
    <w:rsid w:val="00756D9C"/>
    <w:rsid w:val="007619BD"/>
    <w:rsid w:val="00767B96"/>
    <w:rsid w:val="00771C24"/>
    <w:rsid w:val="00781863"/>
    <w:rsid w:val="007B27C6"/>
    <w:rsid w:val="007D5836"/>
    <w:rsid w:val="007F34A4"/>
    <w:rsid w:val="00815563"/>
    <w:rsid w:val="008240DA"/>
    <w:rsid w:val="008429E5"/>
    <w:rsid w:val="00852C00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463DE"/>
    <w:rsid w:val="00953D69"/>
    <w:rsid w:val="00954EFC"/>
    <w:rsid w:val="00955A78"/>
    <w:rsid w:val="009921B8"/>
    <w:rsid w:val="009933ED"/>
    <w:rsid w:val="00994376"/>
    <w:rsid w:val="009C2524"/>
    <w:rsid w:val="009D4984"/>
    <w:rsid w:val="009D6901"/>
    <w:rsid w:val="009E75E9"/>
    <w:rsid w:val="009F4E19"/>
    <w:rsid w:val="00A07662"/>
    <w:rsid w:val="00A21B71"/>
    <w:rsid w:val="00A37F9E"/>
    <w:rsid w:val="00A40085"/>
    <w:rsid w:val="00A47DF6"/>
    <w:rsid w:val="00A82F7E"/>
    <w:rsid w:val="00A85AD9"/>
    <w:rsid w:val="00A9231C"/>
    <w:rsid w:val="00A9658A"/>
    <w:rsid w:val="00AA2532"/>
    <w:rsid w:val="00AA76A2"/>
    <w:rsid w:val="00AD0224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3B25"/>
    <w:rsid w:val="00BA328C"/>
    <w:rsid w:val="00BA7145"/>
    <w:rsid w:val="00BB018B"/>
    <w:rsid w:val="00BD1747"/>
    <w:rsid w:val="00C14973"/>
    <w:rsid w:val="00C1643D"/>
    <w:rsid w:val="00C261A9"/>
    <w:rsid w:val="00C27561"/>
    <w:rsid w:val="00C42793"/>
    <w:rsid w:val="00C601ED"/>
    <w:rsid w:val="00CE5A5C"/>
    <w:rsid w:val="00CE5CCD"/>
    <w:rsid w:val="00CF74CB"/>
    <w:rsid w:val="00D31AB7"/>
    <w:rsid w:val="00D4148E"/>
    <w:rsid w:val="00D50D23"/>
    <w:rsid w:val="00D512BB"/>
    <w:rsid w:val="00D960BE"/>
    <w:rsid w:val="00DA3B1A"/>
    <w:rsid w:val="00DC6078"/>
    <w:rsid w:val="00DC79AD"/>
    <w:rsid w:val="00DD2075"/>
    <w:rsid w:val="00DF2868"/>
    <w:rsid w:val="00E557A0"/>
    <w:rsid w:val="00E614E4"/>
    <w:rsid w:val="00E671E7"/>
    <w:rsid w:val="00EF6435"/>
    <w:rsid w:val="00F10F6B"/>
    <w:rsid w:val="00F12C48"/>
    <w:rsid w:val="00F23697"/>
    <w:rsid w:val="00F36BB7"/>
    <w:rsid w:val="00F41E25"/>
    <w:rsid w:val="00F44026"/>
    <w:rsid w:val="00F469A7"/>
    <w:rsid w:val="00F56A9A"/>
    <w:rsid w:val="00F64589"/>
    <w:rsid w:val="00FB3809"/>
    <w:rsid w:val="00FD6CAB"/>
    <w:rsid w:val="00FE4502"/>
    <w:rsid w:val="00FF165D"/>
    <w:rsid w:val="42196F80"/>
    <w:rsid w:val="7140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0DDB8305"/>
  <w15:docId w15:val="{A23A580D-2FE8-4BB5-8359-A4EE83CE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archhighlight">
    <w:name w:val="searchhighlight"/>
    <w:basedOn w:val="DefaultParagraphFont"/>
    <w:rsid w:val="00BA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jo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E9441144D4ADBBA5863A5FB5B2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06789-76D0-4584-AF21-E214986AADB7}"/>
      </w:docPartPr>
      <w:docPartBody>
        <w:p w:rsidR="00793862" w:rsidRDefault="002522BA">
          <w:pPr>
            <w:pStyle w:val="64CE9441144D4ADBBA5863A5FB5B2372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0B52640D48BD4BF4A36A23125F75C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3EBA9-B810-420C-A260-D282F32099E0}"/>
      </w:docPartPr>
      <w:docPartBody>
        <w:p w:rsidR="00793862" w:rsidRDefault="002522BA">
          <w:pPr>
            <w:pStyle w:val="0B52640D48BD4BF4A36A23125F75C080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65C9AE1E18974C9691D839ADD9B0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A18C0-0C4A-42AD-B892-15C83997979C}"/>
      </w:docPartPr>
      <w:docPartBody>
        <w:p w:rsidR="00793862" w:rsidRDefault="002522BA">
          <w:pPr>
            <w:pStyle w:val="65C9AE1E18974C9691D839ADD9B0EF17"/>
          </w:pPr>
          <w:r w:rsidRPr="00B853F9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B7F5AF7CD3FD4D169A9458FD9545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5D47-0BAD-4C89-8DCC-E27E4EC397BE}"/>
      </w:docPartPr>
      <w:docPartBody>
        <w:p w:rsidR="00793862" w:rsidRDefault="002522BA">
          <w:pPr>
            <w:pStyle w:val="B7F5AF7CD3FD4D169A9458FD95451C19"/>
          </w:pPr>
          <w:r w:rsidRPr="00B565D8">
            <w:t>Secretary Name</w:t>
          </w:r>
        </w:p>
      </w:docPartBody>
    </w:docPart>
    <w:docPart>
      <w:docPartPr>
        <w:name w:val="DF34996C4D7A43C1ACC6478DC4CA3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9E02A-F4DC-4EF0-A172-77FEDFA3BB7B}"/>
      </w:docPartPr>
      <w:docPartBody>
        <w:p w:rsidR="00793862" w:rsidRDefault="002522BA">
          <w:pPr>
            <w:pStyle w:val="DF34996C4D7A43C1ACC6478DC4CA3268"/>
          </w:pPr>
          <w:r w:rsidRPr="00285B87">
            <w:t>Minutes submitted by</w:t>
          </w:r>
        </w:p>
      </w:docPartBody>
    </w:docPart>
    <w:docPart>
      <w:docPartPr>
        <w:name w:val="C65EEB1135FA42B2972F30004AF34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C3560-7913-4342-B29C-52F35AF68BC5}"/>
      </w:docPartPr>
      <w:docPartBody>
        <w:p w:rsidR="0009737D" w:rsidRDefault="00BB1424" w:rsidP="00BB1424">
          <w:pPr>
            <w:pStyle w:val="C65EEB1135FA42B2972F30004AF340D3"/>
          </w:pPr>
          <w:r w:rsidRPr="000F4987">
            <w:t>Facilitator Name</w:t>
          </w:r>
        </w:p>
      </w:docPartBody>
    </w:docPart>
    <w:docPart>
      <w:docPartPr>
        <w:name w:val="5C34DD84F4FE4124AD40E80CD86EB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E15D0-68FB-4870-97F7-A8CB763B7CDE}"/>
      </w:docPartPr>
      <w:docPartBody>
        <w:p w:rsidR="0009737D" w:rsidRDefault="00BB1424" w:rsidP="00BB1424">
          <w:pPr>
            <w:pStyle w:val="5C34DD84F4FE4124AD40E80CD86EB425"/>
          </w:pPr>
          <w:r w:rsidRPr="00361DEE">
            <w:t>adjourned the meeting 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BA"/>
    <w:rsid w:val="0009737D"/>
    <w:rsid w:val="002522BA"/>
    <w:rsid w:val="002E73E6"/>
    <w:rsid w:val="00391776"/>
    <w:rsid w:val="006A4EF3"/>
    <w:rsid w:val="00744D25"/>
    <w:rsid w:val="00793862"/>
    <w:rsid w:val="00B10B2D"/>
    <w:rsid w:val="00BB1424"/>
    <w:rsid w:val="00BB58CF"/>
    <w:rsid w:val="00E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E9441144D4ADBBA5863A5FB5B2372">
    <w:name w:val="64CE9441144D4ADBBA5863A5FB5B2372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0B52640D48BD4BF4A36A23125F75C080">
    <w:name w:val="0B52640D48BD4BF4A36A23125F75C080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65C9AE1E18974C9691D839ADD9B0EF17">
    <w:name w:val="65C9AE1E18974C9691D839ADD9B0EF17"/>
  </w:style>
  <w:style w:type="paragraph" w:customStyle="1" w:styleId="B7F5AF7CD3FD4D169A9458FD95451C19">
    <w:name w:val="B7F5AF7CD3FD4D169A9458FD95451C19"/>
  </w:style>
  <w:style w:type="paragraph" w:customStyle="1" w:styleId="DF34996C4D7A43C1ACC6478DC4CA3268">
    <w:name w:val="DF34996C4D7A43C1ACC6478DC4CA3268"/>
  </w:style>
  <w:style w:type="paragraph" w:customStyle="1" w:styleId="C65EEB1135FA42B2972F30004AF340D3">
    <w:name w:val="C65EEB1135FA42B2972F30004AF340D3"/>
    <w:rsid w:val="00BB1424"/>
  </w:style>
  <w:style w:type="paragraph" w:customStyle="1" w:styleId="5C34DD84F4FE4124AD40E80CD86EB425">
    <w:name w:val="5C34DD84F4FE4124AD40E80CD86EB425"/>
    <w:rsid w:val="00BB1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808A1-8C71-49C4-930D-6608BC97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Johns</dc:creator>
  <cp:keywords>President Steve Johns</cp:keywords>
  <dc:description>Approval of August Minutes will be approved in October.</dc:description>
  <cp:lastModifiedBy>Farrow</cp:lastModifiedBy>
  <cp:revision>2</cp:revision>
  <cp:lastPrinted>2021-10-10T17:28:00Z</cp:lastPrinted>
  <dcterms:created xsi:type="dcterms:W3CDTF">2021-10-10T17:29:00Z</dcterms:created>
  <dcterms:modified xsi:type="dcterms:W3CDTF">2021-10-10T17:29:00Z</dcterms:modified>
</cp:coreProperties>
</file>