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FA68" w14:textId="77DF92CE" w:rsidR="007B27C6" w:rsidRDefault="007B27C6" w:rsidP="007B27C6">
      <w:pPr>
        <w:pStyle w:val="Heading1"/>
        <w:jc w:val="left"/>
      </w:pPr>
      <w:r>
        <w:rPr>
          <w:noProof/>
        </w:rPr>
        <w:drawing>
          <wp:inline distT="0" distB="0" distL="0" distR="0" wp14:anchorId="435EB96B" wp14:editId="4299FEF6">
            <wp:extent cx="1676400" cy="120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49" cy="1232798"/>
                    </a:xfrm>
                    <a:prstGeom prst="rect">
                      <a:avLst/>
                    </a:prstGeom>
                    <a:noFill/>
                    <a:ln>
                      <a:noFill/>
                    </a:ln>
                  </pic:spPr>
                </pic:pic>
              </a:graphicData>
            </a:graphic>
          </wp:inline>
        </w:drawing>
      </w:r>
    </w:p>
    <w:p w14:paraId="7CC15118" w14:textId="3F713640" w:rsidR="00275260" w:rsidRPr="002C35DB" w:rsidRDefault="007B27C6" w:rsidP="00275260">
      <w:pPr>
        <w:pStyle w:val="Heading1"/>
      </w:pPr>
      <w:r>
        <w:t>Rotary Club of Sierra Vista West</w:t>
      </w:r>
    </w:p>
    <w:p w14:paraId="1F50FAAF" w14:textId="6D8049F8" w:rsidR="00275260" w:rsidRPr="007C4C8D" w:rsidRDefault="00F64589" w:rsidP="009D4984">
      <w:pPr>
        <w:pStyle w:val="Heading1"/>
      </w:pPr>
      <w:r>
        <w:t>July 2020</w:t>
      </w:r>
      <w:r w:rsidR="007B27C6">
        <w:t xml:space="preserve"> Board of Directors Meeting</w:t>
      </w:r>
    </w:p>
    <w:p w14:paraId="00ADD3E2" w14:textId="7C3CF267" w:rsidR="00554276" w:rsidRPr="004E227E" w:rsidRDefault="00E671E7" w:rsidP="009F4E19">
      <w:pPr>
        <w:pStyle w:val="Date"/>
      </w:pPr>
      <w:r>
        <w:t>J</w:t>
      </w:r>
      <w:r w:rsidR="00F64589">
        <w:t>uly 20</w:t>
      </w:r>
      <w:r w:rsidR="007B27C6">
        <w:t>, 2</w:t>
      </w:r>
      <w:r w:rsidR="00F64589">
        <w:t>020</w:t>
      </w:r>
    </w:p>
    <w:p w14:paraId="27A64372" w14:textId="77777777" w:rsidR="00554276" w:rsidRPr="00D960BE" w:rsidRDefault="00DC0F0C" w:rsidP="00D960BE">
      <w:pPr>
        <w:pStyle w:val="ListNumber"/>
        <w:spacing w:line="240" w:lineRule="auto"/>
        <w:jc w:val="both"/>
      </w:pPr>
      <w:sdt>
        <w:sdtPr>
          <w:rPr>
            <w:rFonts w:eastAsiaTheme="majorEastAsia"/>
          </w:rPr>
          <w:alias w:val="Call to order:"/>
          <w:tag w:val="Call to order:"/>
          <w:id w:val="-1169712673"/>
          <w:placeholder>
            <w:docPart w:val="64CE9441144D4ADBBA5863A5FB5B2372"/>
          </w:placeholder>
          <w:temporary/>
          <w:showingPlcHdr/>
          <w15:appearance w15:val="hidden"/>
        </w:sdtPr>
        <w:sdtEndPr>
          <w:rPr>
            <w:rFonts w:eastAsia="Times New Roman"/>
          </w:rPr>
        </w:sdtEndPr>
        <w:sdtContent>
          <w:r w:rsidR="00275260" w:rsidRPr="00D960BE">
            <w:rPr>
              <w:rFonts w:eastAsiaTheme="majorEastAsia"/>
            </w:rPr>
            <w:t>Call to order</w:t>
          </w:r>
        </w:sdtContent>
      </w:sdt>
    </w:p>
    <w:p w14:paraId="3F6A42BA" w14:textId="27E9BF66" w:rsidR="0015180F" w:rsidRPr="00D960BE" w:rsidRDefault="00DC0F0C" w:rsidP="00F64589">
      <w:pPr>
        <w:spacing w:line="240" w:lineRule="auto"/>
        <w:jc w:val="both"/>
      </w:pPr>
      <w:sdt>
        <w:sdtPr>
          <w:alias w:val="Enter facilitator name:"/>
          <w:tag w:val="Enter facilitator name:"/>
          <w:id w:val="-28566333"/>
          <w:placeholder>
            <w:docPart w:val="0B52640D48BD4BF4A36A23125F75C080"/>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7B27C6" w:rsidRPr="00D960BE">
            <w:t>President Anita Farrow</w:t>
          </w:r>
        </w:sdtContent>
      </w:sdt>
      <w:r w:rsidR="000F4987" w:rsidRPr="00D960BE">
        <w:t xml:space="preserve"> </w:t>
      </w:r>
      <w:r w:rsidR="007B27C6" w:rsidRPr="00D960BE">
        <w:t xml:space="preserve">called to order the </w:t>
      </w:r>
      <w:r w:rsidR="00F64589">
        <w:t>July 20, 2020</w:t>
      </w:r>
      <w:r w:rsidR="007B27C6" w:rsidRPr="00D960BE">
        <w:t xml:space="preserve"> board of directors meeting of the Rotary Club of Sierra Vista West at </w:t>
      </w:r>
      <w:r w:rsidR="00E671E7" w:rsidRPr="00D960BE">
        <w:t>5</w:t>
      </w:r>
      <w:r w:rsidR="007B27C6" w:rsidRPr="00D960BE">
        <w:t>:00 pm</w:t>
      </w:r>
      <w:r w:rsidR="0009638D" w:rsidRPr="00D960BE">
        <w:t xml:space="preserve"> via ZOOM.  </w:t>
      </w:r>
    </w:p>
    <w:p w14:paraId="21DCEA6A" w14:textId="2D427D5C" w:rsidR="00E671E7" w:rsidRPr="00D960BE" w:rsidRDefault="00E671E7" w:rsidP="00D960BE">
      <w:pPr>
        <w:spacing w:line="240" w:lineRule="auto"/>
        <w:ind w:left="0"/>
        <w:jc w:val="both"/>
      </w:pPr>
      <w:r w:rsidRPr="00D960BE">
        <w:t xml:space="preserve">The following </w:t>
      </w:r>
      <w:r w:rsidR="007B27C6" w:rsidRPr="00D960BE">
        <w:t xml:space="preserve">board members were present: </w:t>
      </w:r>
      <w:r w:rsidR="00361DEE" w:rsidRPr="00D960BE">
        <w:t xml:space="preserve"> </w:t>
      </w:r>
    </w:p>
    <w:p w14:paraId="4E8838A9" w14:textId="626811EF" w:rsidR="00E671E7" w:rsidRPr="00D960BE" w:rsidRDefault="00E671E7" w:rsidP="00D960BE">
      <w:pPr>
        <w:spacing w:after="0" w:line="240" w:lineRule="auto"/>
        <w:ind w:left="720"/>
        <w:jc w:val="both"/>
      </w:pPr>
      <w:r w:rsidRPr="00D960BE">
        <w:t xml:space="preserve">President </w:t>
      </w:r>
      <w:r w:rsidR="007B27C6" w:rsidRPr="00D960BE">
        <w:t>Anita Farrow</w:t>
      </w:r>
    </w:p>
    <w:p w14:paraId="33DDD4A1" w14:textId="15F7AC9B" w:rsidR="00E671E7" w:rsidRPr="00D960BE" w:rsidRDefault="00E671E7" w:rsidP="00F64589">
      <w:pPr>
        <w:spacing w:after="0" w:line="240" w:lineRule="auto"/>
        <w:ind w:left="720"/>
        <w:jc w:val="both"/>
      </w:pPr>
      <w:r w:rsidRPr="00D960BE">
        <w:t xml:space="preserve">President Elect </w:t>
      </w:r>
      <w:r w:rsidR="007B27C6" w:rsidRPr="00D960BE">
        <w:t xml:space="preserve">Kristine Wolfe  </w:t>
      </w:r>
    </w:p>
    <w:p w14:paraId="2056628D" w14:textId="153B4D2A" w:rsidR="00E671E7" w:rsidRPr="00D960BE" w:rsidRDefault="00E671E7" w:rsidP="00D960BE">
      <w:pPr>
        <w:spacing w:after="0" w:line="240" w:lineRule="auto"/>
        <w:ind w:left="720"/>
        <w:jc w:val="both"/>
      </w:pPr>
      <w:r w:rsidRPr="00D960BE">
        <w:t xml:space="preserve">Secretary Steve Johns </w:t>
      </w:r>
    </w:p>
    <w:p w14:paraId="45EE057D" w14:textId="69E8468D" w:rsidR="00E671E7" w:rsidRPr="00D960BE" w:rsidRDefault="00E671E7" w:rsidP="00D960BE">
      <w:pPr>
        <w:spacing w:after="0" w:line="240" w:lineRule="auto"/>
        <w:ind w:left="720"/>
        <w:jc w:val="both"/>
      </w:pPr>
      <w:r w:rsidRPr="00D960BE">
        <w:t xml:space="preserve">Membership Chair </w:t>
      </w:r>
      <w:r w:rsidR="007B27C6" w:rsidRPr="00D960BE">
        <w:t>Jim Thompson</w:t>
      </w:r>
    </w:p>
    <w:p w14:paraId="6A8EA00A" w14:textId="1F0BF50A" w:rsidR="0015180F" w:rsidRPr="00D960BE" w:rsidRDefault="00E671E7" w:rsidP="00D960BE">
      <w:pPr>
        <w:spacing w:after="0" w:line="240" w:lineRule="auto"/>
        <w:ind w:left="720"/>
        <w:jc w:val="both"/>
      </w:pPr>
      <w:r w:rsidRPr="00D960BE">
        <w:t xml:space="preserve">The Rotary Foundation Chair </w:t>
      </w:r>
      <w:r w:rsidR="007B27C6" w:rsidRPr="00D960BE">
        <w:t>Tom Reardon</w:t>
      </w:r>
    </w:p>
    <w:p w14:paraId="2D8771C5" w14:textId="77777777" w:rsidR="00E671E7" w:rsidRPr="00D960BE" w:rsidRDefault="00E671E7" w:rsidP="00D960BE">
      <w:pPr>
        <w:spacing w:after="0" w:line="240" w:lineRule="auto"/>
        <w:ind w:left="0"/>
        <w:jc w:val="both"/>
      </w:pPr>
    </w:p>
    <w:p w14:paraId="3ABB2B7A" w14:textId="77777777" w:rsidR="00F64589" w:rsidRDefault="007B27C6" w:rsidP="00D960BE">
      <w:pPr>
        <w:spacing w:line="240" w:lineRule="auto"/>
        <w:jc w:val="both"/>
      </w:pPr>
      <w:r w:rsidRPr="00D960BE">
        <w:t xml:space="preserve">Absent: </w:t>
      </w:r>
    </w:p>
    <w:p w14:paraId="5850F7B1" w14:textId="2AF4DA45" w:rsidR="007B27C6" w:rsidRDefault="00E671E7" w:rsidP="00F64589">
      <w:pPr>
        <w:spacing w:after="0" w:line="240" w:lineRule="auto"/>
        <w:ind w:firstLine="547"/>
        <w:jc w:val="both"/>
      </w:pPr>
      <w:r w:rsidRPr="00D960BE">
        <w:t>Immediate Past President</w:t>
      </w:r>
      <w:r w:rsidR="00BB359B">
        <w:t>: Vacant</w:t>
      </w:r>
    </w:p>
    <w:p w14:paraId="7245148B" w14:textId="25C26025" w:rsidR="00F64589" w:rsidRDefault="00F64589" w:rsidP="00F64589">
      <w:pPr>
        <w:spacing w:after="0" w:line="240" w:lineRule="auto"/>
        <w:ind w:firstLine="547"/>
        <w:jc w:val="both"/>
      </w:pPr>
      <w:r>
        <w:t>Treasurer Kevin Farrow</w:t>
      </w:r>
    </w:p>
    <w:p w14:paraId="2CEF41E9" w14:textId="77777777" w:rsidR="00F64589" w:rsidRPr="00D960BE" w:rsidRDefault="00F64589" w:rsidP="00F64589">
      <w:pPr>
        <w:spacing w:after="0" w:line="240" w:lineRule="auto"/>
        <w:ind w:firstLine="547"/>
        <w:jc w:val="both"/>
      </w:pPr>
    </w:p>
    <w:p w14:paraId="74E5C383" w14:textId="3D249A42" w:rsidR="0009638D" w:rsidRPr="00D960BE" w:rsidRDefault="0009638D" w:rsidP="00D960BE">
      <w:pPr>
        <w:spacing w:line="240" w:lineRule="auto"/>
        <w:jc w:val="both"/>
      </w:pPr>
      <w:r w:rsidRPr="00D960BE">
        <w:t xml:space="preserve">Guests:  </w:t>
      </w:r>
      <w:r w:rsidR="00F64589">
        <w:t>None</w:t>
      </w:r>
    </w:p>
    <w:p w14:paraId="7C9E8648" w14:textId="77777777" w:rsidR="00B853F9" w:rsidRPr="00D960BE" w:rsidRDefault="00DC0F0C" w:rsidP="00D960BE">
      <w:pPr>
        <w:pStyle w:val="ListNumber"/>
        <w:spacing w:line="240" w:lineRule="auto"/>
        <w:jc w:val="both"/>
      </w:pPr>
      <w:sdt>
        <w:sdtPr>
          <w:rPr>
            <w:rFonts w:eastAsiaTheme="majorEastAsia"/>
          </w:rPr>
          <w:alias w:val="Approval of minutes from last meeting:"/>
          <w:tag w:val="Approval of minutes from last meeting:"/>
          <w:id w:val="-1073734390"/>
          <w:placeholder>
            <w:docPart w:val="65C9AE1E18974C9691D839ADD9B0EF17"/>
          </w:placeholder>
          <w:temporary/>
          <w:showingPlcHdr/>
          <w15:appearance w15:val="hidden"/>
        </w:sdtPr>
        <w:sdtEndPr>
          <w:rPr>
            <w:rFonts w:eastAsia="Times New Roman"/>
          </w:rPr>
        </w:sdtEndPr>
        <w:sdtContent>
          <w:r w:rsidR="009F4E19" w:rsidRPr="00D960BE">
            <w:rPr>
              <w:rFonts w:eastAsiaTheme="majorEastAsia"/>
            </w:rPr>
            <w:t>Approval of minutes from last meeting</w:t>
          </w:r>
        </w:sdtContent>
      </w:sdt>
    </w:p>
    <w:p w14:paraId="68927283" w14:textId="708AEB45" w:rsidR="009F4E19" w:rsidRPr="00D960BE" w:rsidRDefault="00DC0F0C" w:rsidP="00D960BE">
      <w:pPr>
        <w:spacing w:line="240" w:lineRule="auto"/>
        <w:jc w:val="both"/>
      </w:pPr>
      <w:sdt>
        <w:sdtPr>
          <w:alias w:val="Secretary name:"/>
          <w:tag w:val="Secretary name:"/>
          <w:id w:val="-969588454"/>
          <w:placeholder>
            <w:docPart w:val="B7F5AF7CD3FD4D169A9458FD95451C19"/>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D960BE" w:rsidRPr="00D960BE">
            <w:t xml:space="preserve">The meetings of the </w:t>
          </w:r>
          <w:r w:rsidR="00F64589">
            <w:t>June 22</w:t>
          </w:r>
          <w:r w:rsidR="00D960BE" w:rsidRPr="00D960BE">
            <w:t xml:space="preserve">, 2020 meeting were </w:t>
          </w:r>
          <w:r w:rsidR="00D960BE">
            <w:t>reviewed</w:t>
          </w:r>
          <w:r w:rsidR="00D960BE" w:rsidRPr="00D960BE">
            <w:t>.</w:t>
          </w:r>
          <w:r w:rsidR="00D960BE">
            <w:t xml:space="preserve">  </w:t>
          </w:r>
          <w:r w:rsidR="00F64589">
            <w:t xml:space="preserve">Steve asked for clarification on item V.d) concerning District conference sponsorships.  Anita stated the district conference scheduled for this year has been postponed/cancelled.  </w:t>
          </w:r>
          <w:r w:rsidR="00D960BE">
            <w:t xml:space="preserve">Motion by Jim, second by Tom, </w:t>
          </w:r>
          <w:r w:rsidR="00F64589">
            <w:t>to approve the amended minutes</w:t>
          </w:r>
          <w:r w:rsidR="00D960BE">
            <w:t>.</w:t>
          </w:r>
          <w:r w:rsidR="00F64589">
            <w:t xml:space="preserve"> Motion carried by unanimous vote.</w:t>
          </w:r>
        </w:sdtContent>
      </w:sdt>
    </w:p>
    <w:p w14:paraId="639E399A" w14:textId="1620FE4E" w:rsidR="00D960BE" w:rsidRPr="00D960BE" w:rsidRDefault="00D960BE" w:rsidP="00D960BE">
      <w:pPr>
        <w:pStyle w:val="ListNumber"/>
        <w:spacing w:line="240" w:lineRule="auto"/>
        <w:jc w:val="both"/>
      </w:pPr>
      <w:r w:rsidRPr="00D960BE">
        <w:t>Treasurer’s Report</w:t>
      </w:r>
    </w:p>
    <w:p w14:paraId="0AC8AC96" w14:textId="3B76ABD1" w:rsidR="00D960BE" w:rsidRPr="00D960BE" w:rsidRDefault="00D960BE" w:rsidP="00D960BE">
      <w:pPr>
        <w:pStyle w:val="ListNumber2"/>
        <w:spacing w:line="240" w:lineRule="auto"/>
      </w:pPr>
      <w:r w:rsidRPr="00D960BE">
        <w:t>Checking Balance:</w:t>
      </w:r>
      <w:r>
        <w:tab/>
        <w:t>$</w:t>
      </w:r>
      <w:r w:rsidR="00F64589">
        <w:t>14,259.86</w:t>
      </w:r>
    </w:p>
    <w:p w14:paraId="52377972" w14:textId="7D1F8DD3" w:rsidR="00D960BE" w:rsidRDefault="00D960BE" w:rsidP="00D960BE">
      <w:pPr>
        <w:pStyle w:val="ListNumber2"/>
        <w:spacing w:line="240" w:lineRule="auto"/>
      </w:pPr>
      <w:r w:rsidRPr="00D960BE">
        <w:t>Savings Balance</w:t>
      </w:r>
      <w:r>
        <w:t>:</w:t>
      </w:r>
      <w:r>
        <w:tab/>
        <w:t>$  2,104.</w:t>
      </w:r>
      <w:r w:rsidR="00F64589">
        <w:t>6</w:t>
      </w:r>
      <w:r>
        <w:t>4</w:t>
      </w:r>
    </w:p>
    <w:p w14:paraId="24220F2F" w14:textId="3BAB41DD" w:rsidR="00D960BE" w:rsidRDefault="00D960BE" w:rsidP="00D960BE">
      <w:pPr>
        <w:pStyle w:val="ListNumber2"/>
        <w:spacing w:line="240" w:lineRule="auto"/>
      </w:pPr>
      <w:r>
        <w:t>Foundation Balance:</w:t>
      </w:r>
      <w:r>
        <w:tab/>
        <w:t>$  2,5</w:t>
      </w:r>
      <w:r w:rsidR="00F64589">
        <w:t>70</w:t>
      </w:r>
      <w:r>
        <w:t>.</w:t>
      </w:r>
      <w:r w:rsidR="00F64589">
        <w:t>76</w:t>
      </w:r>
    </w:p>
    <w:p w14:paraId="42AAD6DF" w14:textId="737FDAF1" w:rsidR="00D960BE" w:rsidRPr="00D960BE" w:rsidRDefault="00D960BE" w:rsidP="00D960BE">
      <w:pPr>
        <w:pStyle w:val="ListNumber2"/>
        <w:spacing w:line="240" w:lineRule="auto"/>
        <w:rPr>
          <w:b/>
          <w:bCs/>
        </w:rPr>
      </w:pPr>
      <w:r w:rsidRPr="00D960BE">
        <w:rPr>
          <w:b/>
          <w:bCs/>
        </w:rPr>
        <w:t>TOTAL ASSETS:</w:t>
      </w:r>
      <w:r w:rsidRPr="00D960BE">
        <w:rPr>
          <w:b/>
          <w:bCs/>
        </w:rPr>
        <w:tab/>
        <w:t>$1</w:t>
      </w:r>
      <w:r w:rsidR="00F64589">
        <w:rPr>
          <w:b/>
          <w:bCs/>
        </w:rPr>
        <w:t>8</w:t>
      </w:r>
      <w:r w:rsidRPr="00D960BE">
        <w:rPr>
          <w:b/>
          <w:bCs/>
        </w:rPr>
        <w:t>,</w:t>
      </w:r>
      <w:r w:rsidR="00F64589">
        <w:rPr>
          <w:b/>
          <w:bCs/>
        </w:rPr>
        <w:t>935</w:t>
      </w:r>
      <w:r w:rsidRPr="00D960BE">
        <w:rPr>
          <w:b/>
          <w:bCs/>
        </w:rPr>
        <w:t>.</w:t>
      </w:r>
      <w:r w:rsidR="00F64589">
        <w:rPr>
          <w:b/>
          <w:bCs/>
        </w:rPr>
        <w:t>17</w:t>
      </w:r>
      <w:r w:rsidRPr="00D960BE">
        <w:rPr>
          <w:b/>
          <w:bCs/>
        </w:rPr>
        <w:t xml:space="preserve"> </w:t>
      </w:r>
    </w:p>
    <w:p w14:paraId="03CB4018" w14:textId="5D70AA60" w:rsidR="00276FA1" w:rsidRPr="00D960BE" w:rsidRDefault="00276FA1" w:rsidP="00D960BE">
      <w:pPr>
        <w:pStyle w:val="ListNumber2"/>
        <w:numPr>
          <w:ilvl w:val="0"/>
          <w:numId w:val="0"/>
        </w:numPr>
        <w:spacing w:line="240" w:lineRule="auto"/>
        <w:ind w:left="1310"/>
        <w:jc w:val="both"/>
        <w:rPr>
          <w:b/>
          <w:bCs/>
        </w:rPr>
      </w:pPr>
    </w:p>
    <w:p w14:paraId="5D1AF889" w14:textId="52B476D0" w:rsidR="00D960BE" w:rsidRDefault="00D960BE" w:rsidP="00AA76A2">
      <w:pPr>
        <w:pStyle w:val="ListNumber"/>
        <w:spacing w:line="240" w:lineRule="auto"/>
        <w:jc w:val="both"/>
      </w:pPr>
      <w:r>
        <w:t>President’s Repor</w:t>
      </w:r>
      <w:r w:rsidR="00AA76A2">
        <w:t xml:space="preserve">t </w:t>
      </w:r>
    </w:p>
    <w:p w14:paraId="24ABE27E" w14:textId="67E8C898" w:rsidR="00AA76A2" w:rsidRDefault="00953D69" w:rsidP="00A82F7E">
      <w:pPr>
        <w:pStyle w:val="ListNumber2"/>
        <w:jc w:val="both"/>
      </w:pPr>
      <w:r>
        <w:t>Anita has assigned Speaker Months as follows:</w:t>
      </w:r>
    </w:p>
    <w:p w14:paraId="68644BE7" w14:textId="4F6C1C04" w:rsidR="00953D69" w:rsidRDefault="00953D69" w:rsidP="00953D69">
      <w:pPr>
        <w:pStyle w:val="ListNumber2"/>
        <w:numPr>
          <w:ilvl w:val="3"/>
          <w:numId w:val="2"/>
        </w:numPr>
        <w:spacing w:after="0"/>
        <w:jc w:val="both"/>
      </w:pPr>
      <w:r>
        <w:t>August</w:t>
      </w:r>
      <w:r>
        <w:tab/>
      </w:r>
      <w:r>
        <w:tab/>
        <w:t>Hank</w:t>
      </w:r>
    </w:p>
    <w:p w14:paraId="017BACB5" w14:textId="2C5A54D4" w:rsidR="00953D69" w:rsidRDefault="00953D69" w:rsidP="00953D69">
      <w:pPr>
        <w:pStyle w:val="ListNumber2"/>
        <w:numPr>
          <w:ilvl w:val="3"/>
          <w:numId w:val="2"/>
        </w:numPr>
        <w:spacing w:after="0"/>
        <w:jc w:val="both"/>
      </w:pPr>
      <w:r>
        <w:t>September</w:t>
      </w:r>
      <w:r>
        <w:tab/>
        <w:t>Steve</w:t>
      </w:r>
    </w:p>
    <w:p w14:paraId="20750E54" w14:textId="748804F9" w:rsidR="00953D69" w:rsidRDefault="00953D69" w:rsidP="00953D69">
      <w:pPr>
        <w:pStyle w:val="ListNumber2"/>
        <w:numPr>
          <w:ilvl w:val="3"/>
          <w:numId w:val="2"/>
        </w:numPr>
        <w:spacing w:after="0"/>
        <w:jc w:val="both"/>
      </w:pPr>
      <w:r>
        <w:t>October</w:t>
      </w:r>
      <w:r>
        <w:tab/>
        <w:t>Kristine</w:t>
      </w:r>
    </w:p>
    <w:p w14:paraId="2133C14A" w14:textId="148B068B" w:rsidR="00953D69" w:rsidRDefault="00953D69" w:rsidP="00953D69">
      <w:pPr>
        <w:pStyle w:val="ListNumber2"/>
        <w:numPr>
          <w:ilvl w:val="3"/>
          <w:numId w:val="2"/>
        </w:numPr>
        <w:spacing w:after="0"/>
        <w:jc w:val="both"/>
      </w:pPr>
      <w:r>
        <w:t>November</w:t>
      </w:r>
      <w:r>
        <w:tab/>
        <w:t>Jim</w:t>
      </w:r>
    </w:p>
    <w:p w14:paraId="3486AC02" w14:textId="7A7F2B19" w:rsidR="00953D69" w:rsidRDefault="00953D69" w:rsidP="00953D69">
      <w:pPr>
        <w:pStyle w:val="ListNumber2"/>
        <w:numPr>
          <w:ilvl w:val="3"/>
          <w:numId w:val="2"/>
        </w:numPr>
        <w:jc w:val="both"/>
      </w:pPr>
      <w:r>
        <w:t>December</w:t>
      </w:r>
      <w:r>
        <w:tab/>
        <w:t>Tom</w:t>
      </w:r>
    </w:p>
    <w:p w14:paraId="15B2171E" w14:textId="37B1559C" w:rsidR="00953D69" w:rsidRDefault="00953D69" w:rsidP="00A82F7E">
      <w:pPr>
        <w:pStyle w:val="ListNumber2"/>
        <w:jc w:val="both"/>
      </w:pPr>
      <w:r>
        <w:t xml:space="preserve">Salvation Army food distribution went well.  Thanks to Anita, Jim, and Kristine for </w:t>
      </w:r>
      <w:r w:rsidR="00954EFC">
        <w:t>representing us</w:t>
      </w:r>
      <w:r>
        <w:t>.</w:t>
      </w:r>
    </w:p>
    <w:p w14:paraId="37B4CC95" w14:textId="7A944DE6" w:rsidR="00AA76A2" w:rsidRDefault="00AA76A2" w:rsidP="00A82F7E">
      <w:pPr>
        <w:pStyle w:val="ListNumber2"/>
        <w:jc w:val="both"/>
      </w:pPr>
      <w:r>
        <w:t>Grants:</w:t>
      </w:r>
      <w:r w:rsidR="0006618A">
        <w:t xml:space="preserve">  The</w:t>
      </w:r>
      <w:r w:rsidR="00953D69">
        <w:t xml:space="preserve"> </w:t>
      </w:r>
      <w:r w:rsidR="0006618A">
        <w:t>grant for 5 computers for the Boys and Girls Club Carmichael Anne</w:t>
      </w:r>
      <w:r w:rsidR="00953D69">
        <w:t>x has been submitted</w:t>
      </w:r>
      <w:r w:rsidR="0006618A">
        <w:t xml:space="preserve">.  </w:t>
      </w:r>
      <w:r w:rsidR="00953D69">
        <w:t>PENDING</w:t>
      </w:r>
    </w:p>
    <w:p w14:paraId="61438F23" w14:textId="238966D4" w:rsidR="00A85AD9" w:rsidRPr="00A85AD9" w:rsidRDefault="00A85AD9" w:rsidP="00A82F7E">
      <w:pPr>
        <w:pStyle w:val="ListNumber"/>
        <w:jc w:val="both"/>
      </w:pPr>
      <w:r>
        <w:t>Committee Reports</w:t>
      </w:r>
    </w:p>
    <w:p w14:paraId="693A87FD" w14:textId="5D53614F" w:rsidR="00A85AD9" w:rsidRDefault="00A85AD9" w:rsidP="00A82F7E">
      <w:pPr>
        <w:pStyle w:val="ListNumber2"/>
        <w:jc w:val="both"/>
      </w:pPr>
      <w:r>
        <w:t>Membership (Jim)</w:t>
      </w:r>
    </w:p>
    <w:p w14:paraId="63E7BB89" w14:textId="6E6EC7B1" w:rsidR="00A85AD9" w:rsidRDefault="00953D69" w:rsidP="00852C00">
      <w:pPr>
        <w:pStyle w:val="ListNumber2"/>
        <w:numPr>
          <w:ilvl w:val="3"/>
          <w:numId w:val="2"/>
        </w:numPr>
        <w:jc w:val="both"/>
      </w:pPr>
      <w:r>
        <w:t>Current membership count is 11</w:t>
      </w:r>
      <w:r w:rsidR="00A85AD9">
        <w:t>.</w:t>
      </w:r>
    </w:p>
    <w:p w14:paraId="5C4E6159" w14:textId="699CE901" w:rsidR="00A85AD9" w:rsidRDefault="00A85AD9" w:rsidP="00A82F7E">
      <w:pPr>
        <w:pStyle w:val="ListNumber2"/>
        <w:jc w:val="both"/>
      </w:pPr>
      <w:r>
        <w:t>Public Relations (Anita, Kristine, Steve)</w:t>
      </w:r>
    </w:p>
    <w:p w14:paraId="43A3C4AC" w14:textId="3CDA0004" w:rsidR="00A85AD9" w:rsidRDefault="00A85AD9" w:rsidP="00852C00">
      <w:pPr>
        <w:pStyle w:val="ListNumber2"/>
        <w:numPr>
          <w:ilvl w:val="3"/>
          <w:numId w:val="2"/>
        </w:numPr>
        <w:jc w:val="both"/>
      </w:pPr>
      <w:r>
        <w:t xml:space="preserve">Steve is looking into publishing a Bulletin via Club Runner.  Steve </w:t>
      </w:r>
      <w:r w:rsidR="00954EFC">
        <w:t>has reached out to Bob Logan and is waiting for a response</w:t>
      </w:r>
      <w:r>
        <w:t>.</w:t>
      </w:r>
    </w:p>
    <w:p w14:paraId="441DC6C4" w14:textId="59ADE8B7" w:rsidR="00A85AD9" w:rsidRDefault="00A85AD9" w:rsidP="00A82F7E">
      <w:pPr>
        <w:pStyle w:val="ListNumber2"/>
        <w:jc w:val="both"/>
      </w:pPr>
      <w:r>
        <w:t>Club Administration (Steve)</w:t>
      </w:r>
    </w:p>
    <w:p w14:paraId="7FC59A9B" w14:textId="11A98FAA" w:rsidR="00A85AD9" w:rsidRDefault="00954EFC" w:rsidP="00852C00">
      <w:pPr>
        <w:pStyle w:val="ListNumber2"/>
        <w:numPr>
          <w:ilvl w:val="3"/>
          <w:numId w:val="2"/>
        </w:numPr>
        <w:jc w:val="both"/>
      </w:pPr>
      <w:r>
        <w:t>Please remember to send Steve any makeup information you have</w:t>
      </w:r>
      <w:r w:rsidR="00A85AD9">
        <w:t>.</w:t>
      </w:r>
    </w:p>
    <w:p w14:paraId="78206BAC" w14:textId="4632A1B6" w:rsidR="00A85AD9" w:rsidRDefault="00A85AD9" w:rsidP="00A82F7E">
      <w:pPr>
        <w:pStyle w:val="ListNumber2"/>
        <w:jc w:val="both"/>
      </w:pPr>
      <w:r>
        <w:t>Foundation (Tom)</w:t>
      </w:r>
    </w:p>
    <w:p w14:paraId="1F729D68" w14:textId="485432E3" w:rsidR="00A85AD9" w:rsidRDefault="00954EFC" w:rsidP="00852C00">
      <w:pPr>
        <w:pStyle w:val="ListNumber2"/>
        <w:numPr>
          <w:ilvl w:val="3"/>
          <w:numId w:val="2"/>
        </w:numPr>
        <w:jc w:val="both"/>
      </w:pPr>
      <w:r>
        <w:t>Next quarterly report (July-September) is due by September 15th</w:t>
      </w:r>
      <w:r w:rsidR="00A85AD9">
        <w:t>.</w:t>
      </w:r>
    </w:p>
    <w:p w14:paraId="27F0508C" w14:textId="44D452F0" w:rsidR="00A85AD9" w:rsidRDefault="00A85AD9" w:rsidP="00A82F7E">
      <w:pPr>
        <w:pStyle w:val="ListNumber2"/>
        <w:jc w:val="both"/>
      </w:pPr>
      <w:r>
        <w:t>Fundraising:</w:t>
      </w:r>
    </w:p>
    <w:p w14:paraId="207E8EAA" w14:textId="758E3286" w:rsidR="00A85AD9" w:rsidRDefault="00954EFC" w:rsidP="00852C00">
      <w:pPr>
        <w:pStyle w:val="ListNumber2"/>
        <w:numPr>
          <w:ilvl w:val="3"/>
          <w:numId w:val="2"/>
        </w:numPr>
        <w:jc w:val="both"/>
      </w:pPr>
      <w:r>
        <w:t>Kristine is pressing forward with a virtual 5k run and will provide more information as it become available</w:t>
      </w:r>
      <w:r w:rsidR="00440578">
        <w:t>.</w:t>
      </w:r>
    </w:p>
    <w:p w14:paraId="6B354553" w14:textId="176685D3" w:rsidR="00954EFC" w:rsidRDefault="00954EFC" w:rsidP="00852C00">
      <w:pPr>
        <w:pStyle w:val="ListNumber2"/>
        <w:numPr>
          <w:ilvl w:val="3"/>
          <w:numId w:val="2"/>
        </w:numPr>
        <w:jc w:val="both"/>
      </w:pPr>
      <w:r>
        <w:t>There was some discussion about having some sort of yard sale.  Hank will provide more information</w:t>
      </w:r>
      <w:r w:rsidR="00BA328C">
        <w:t>.</w:t>
      </w:r>
    </w:p>
    <w:p w14:paraId="2006885C" w14:textId="3C1C606E" w:rsidR="00440578" w:rsidRDefault="00440578" w:rsidP="00A82F7E">
      <w:pPr>
        <w:pStyle w:val="ListNumber2"/>
        <w:jc w:val="both"/>
      </w:pPr>
      <w:r>
        <w:t>Service Projects (Kristine)</w:t>
      </w:r>
    </w:p>
    <w:p w14:paraId="0B1853E7" w14:textId="02962103" w:rsidR="00440578" w:rsidRDefault="00BA328C" w:rsidP="00852C00">
      <w:pPr>
        <w:pStyle w:val="ListNumber2"/>
        <w:numPr>
          <w:ilvl w:val="3"/>
          <w:numId w:val="2"/>
        </w:numPr>
        <w:jc w:val="both"/>
      </w:pPr>
      <w:r>
        <w:lastRenderedPageBreak/>
        <w:t>Mary’s Mission school supplies.  The need is for 16 boys and 8 girls.  Renae has volunteered to help with the shopping</w:t>
      </w:r>
    </w:p>
    <w:p w14:paraId="547D2896" w14:textId="1BF3F3DD" w:rsidR="00BA328C" w:rsidRDefault="00BA328C" w:rsidP="00852C00">
      <w:pPr>
        <w:pStyle w:val="ListNumber2"/>
        <w:numPr>
          <w:ilvl w:val="3"/>
          <w:numId w:val="2"/>
        </w:numPr>
        <w:jc w:val="both"/>
      </w:pPr>
      <w:r>
        <w:t>The SV Rotary Satellite Club has donated 50 masks for us to donate to Mary’s Mission.  We are looking at other PPE to donate.</w:t>
      </w:r>
    </w:p>
    <w:p w14:paraId="258A9B68" w14:textId="43DCF4A4" w:rsidR="00440578" w:rsidRDefault="00440578" w:rsidP="00A82F7E">
      <w:pPr>
        <w:pStyle w:val="ListNumber2"/>
        <w:jc w:val="both"/>
      </w:pPr>
      <w:r>
        <w:t>Upcoming Events:</w:t>
      </w:r>
    </w:p>
    <w:p w14:paraId="1D9D44CD" w14:textId="5387F88F" w:rsidR="00440578" w:rsidRDefault="00BA328C" w:rsidP="00852C00">
      <w:pPr>
        <w:pStyle w:val="ListNumber2"/>
        <w:numPr>
          <w:ilvl w:val="3"/>
          <w:numId w:val="2"/>
        </w:numPr>
        <w:jc w:val="both"/>
      </w:pPr>
      <w:r>
        <w:t>August 6</w:t>
      </w:r>
      <w:r w:rsidR="00440578">
        <w:t>, 2020</w:t>
      </w:r>
      <w:r w:rsidR="002E1D2A">
        <w:t xml:space="preserve"> at 11:30 AM</w:t>
      </w:r>
      <w:r w:rsidR="00440578">
        <w:t>: Club Meeting via Zoom</w:t>
      </w:r>
      <w:r>
        <w:t>.  Guest speaker is Major Lacey, Executive Director of Mary’s Mission, who will discuss projects, plans, and needs for the Fall of 2020.  According to Major Lacey, Mary’s Mission residents will attend school in person starting August 17</w:t>
      </w:r>
      <w:r w:rsidRPr="00BA328C">
        <w:rPr>
          <w:vertAlign w:val="superscript"/>
        </w:rPr>
        <w:t>th</w:t>
      </w:r>
      <w:r>
        <w:t>.</w:t>
      </w:r>
    </w:p>
    <w:p w14:paraId="49391598" w14:textId="77777777" w:rsidR="00BA328C" w:rsidRPr="00D960BE" w:rsidRDefault="00BA328C" w:rsidP="00BA328C">
      <w:pPr>
        <w:pStyle w:val="ListNumber2"/>
        <w:numPr>
          <w:ilvl w:val="3"/>
          <w:numId w:val="2"/>
        </w:numPr>
        <w:jc w:val="both"/>
      </w:pPr>
      <w:r>
        <w:t>August 17, 2020 at 5:00 PM: BoD Meeting via Zoom.</w:t>
      </w:r>
    </w:p>
    <w:p w14:paraId="30739853" w14:textId="2DFE5517" w:rsidR="00440578" w:rsidRDefault="00BA328C" w:rsidP="00852C00">
      <w:pPr>
        <w:pStyle w:val="ListNumber2"/>
        <w:numPr>
          <w:ilvl w:val="3"/>
          <w:numId w:val="2"/>
        </w:numPr>
        <w:jc w:val="both"/>
      </w:pPr>
      <w:r>
        <w:t>August 20</w:t>
      </w:r>
      <w:r w:rsidR="00440578">
        <w:t>, 2020</w:t>
      </w:r>
      <w:r w:rsidR="002E1D2A">
        <w:t xml:space="preserve"> at 11:30 AM</w:t>
      </w:r>
      <w:r w:rsidR="00440578">
        <w:t>: Club Meeting via Zoom.</w:t>
      </w:r>
      <w:r>
        <w:t xml:space="preserve">  Representatives from the SV Toastmasters Club will talk about how they are making a difference in the community and how Rotary International has partnered with Toastmasters International to help Rotarians. </w:t>
      </w:r>
    </w:p>
    <w:p w14:paraId="11132A47" w14:textId="69D06D65" w:rsidR="00BA328C" w:rsidRPr="00A9658A" w:rsidRDefault="00BA328C" w:rsidP="00852C00">
      <w:pPr>
        <w:pStyle w:val="ListNumber2"/>
        <w:numPr>
          <w:ilvl w:val="3"/>
          <w:numId w:val="2"/>
        </w:numPr>
        <w:jc w:val="both"/>
        <w:rPr>
          <w:rFonts w:cstheme="minorHAnsi"/>
        </w:rPr>
      </w:pPr>
      <w:r w:rsidRPr="00A9658A">
        <w:rPr>
          <w:rFonts w:cstheme="minorHAnsi"/>
        </w:rPr>
        <w:t>September 3, 2020 at 11</w:t>
      </w:r>
      <w:r w:rsidR="00A9658A" w:rsidRPr="00A9658A">
        <w:rPr>
          <w:rFonts w:cstheme="minorHAnsi"/>
        </w:rPr>
        <w:t xml:space="preserve">:30 AM: Club Meeting via Zoom.  Lisa Gustafson from Cochise Strong will talk about who and what Cochise Strong is and what it does. </w:t>
      </w:r>
      <w:r w:rsidR="00A9658A">
        <w:rPr>
          <w:rFonts w:cstheme="minorHAnsi"/>
        </w:rPr>
        <w:t xml:space="preserve">According to their website: </w:t>
      </w:r>
      <w:r w:rsidR="00A9658A" w:rsidRPr="00A9658A">
        <w:rPr>
          <w:rFonts w:cstheme="minorHAnsi"/>
          <w:color w:val="050505"/>
          <w:sz w:val="23"/>
          <w:szCs w:val="23"/>
          <w:shd w:val="clear" w:color="auto" w:fill="FFFFFF"/>
        </w:rPr>
        <w:t>Cochise Strong is a non-profit, servicing a community network of people &amp; businesses who have a joint collective goal to sustain, improve, or enhance the business economy in our community. Together, we raise the bar and build a stronger Cochise.</w:t>
      </w:r>
    </w:p>
    <w:p w14:paraId="35CCAA91" w14:textId="52AB15C0" w:rsidR="00680296" w:rsidRPr="00D960BE" w:rsidRDefault="00DC0F0C" w:rsidP="00A82F7E">
      <w:pPr>
        <w:spacing w:line="240" w:lineRule="auto"/>
        <w:jc w:val="both"/>
      </w:pPr>
      <w:sdt>
        <w:sdtPr>
          <w:alias w:val="Facilitator name:"/>
          <w:tag w:val="Facilitator name:"/>
          <w:id w:val="-1874911055"/>
          <w:placeholder>
            <w:docPart w:val="53683C22CAE44078AC5BCDF819BE78A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671E7" w:rsidRPr="00D960BE">
            <w:t>President Anita Farrow</w:t>
          </w:r>
        </w:sdtContent>
      </w:sdt>
      <w:r w:rsidR="002C3D7E" w:rsidRPr="00D960BE">
        <w:t xml:space="preserve"> </w:t>
      </w:r>
      <w:sdt>
        <w:sdtPr>
          <w:alias w:val="Enter paragraph text:"/>
          <w:tag w:val="Enter paragraph text:"/>
          <w:id w:val="-1785491353"/>
          <w:placeholder>
            <w:docPart w:val="F350359F81154D3583E0286BFBD2583B"/>
          </w:placeholder>
          <w:temporary/>
          <w:showingPlcHdr/>
          <w15:appearance w15:val="hidden"/>
        </w:sdtPr>
        <w:sdtEndPr/>
        <w:sdtContent>
          <w:r w:rsidR="00285B87" w:rsidRPr="00D960BE">
            <w:t>adjourned the meeting at</w:t>
          </w:r>
        </w:sdtContent>
      </w:sdt>
      <w:r w:rsidR="00285B87" w:rsidRPr="00D960BE">
        <w:t xml:space="preserve"> </w:t>
      </w:r>
      <w:r w:rsidR="00A9658A">
        <w:t>5:34</w:t>
      </w:r>
      <w:r w:rsidR="00FF165D" w:rsidRPr="00D960BE">
        <w:t xml:space="preserve"> </w:t>
      </w:r>
      <w:r w:rsidR="002E1D2A">
        <w:t>PM</w:t>
      </w:r>
      <w:r w:rsidR="00680296" w:rsidRPr="00D960BE">
        <w:t>.</w:t>
      </w:r>
      <w:r w:rsidR="00FF165D" w:rsidRPr="00D960BE">
        <w:t xml:space="preserve">  The next board meeting is</w:t>
      </w:r>
      <w:r w:rsidR="002E1D2A">
        <w:t xml:space="preserve"> on </w:t>
      </w:r>
      <w:r w:rsidR="00A9658A">
        <w:t>August 17,</w:t>
      </w:r>
      <w:r w:rsidR="002E1D2A">
        <w:t xml:space="preserve"> 2020 at 5:00 PM via Zoom.</w:t>
      </w:r>
      <w:r w:rsidR="00AA76A2">
        <w:t xml:space="preserve">  </w:t>
      </w:r>
    </w:p>
    <w:p w14:paraId="07B85EE9" w14:textId="3ABBCCB0" w:rsidR="008E476B" w:rsidRPr="00D960BE" w:rsidRDefault="00DC0F0C" w:rsidP="00A82F7E">
      <w:pPr>
        <w:spacing w:line="240" w:lineRule="auto"/>
        <w:jc w:val="both"/>
      </w:pPr>
      <w:sdt>
        <w:sdtPr>
          <w:alias w:val="Minutes submitted by:"/>
          <w:tag w:val="Minutes submitted by:"/>
          <w:id w:val="915436728"/>
          <w:placeholder>
            <w:docPart w:val="DF34996C4D7A43C1ACC6478DC4CA3268"/>
          </w:placeholder>
          <w:temporary/>
          <w:showingPlcHdr/>
          <w15:appearance w15:val="hidden"/>
        </w:sdtPr>
        <w:sdtEndPr/>
        <w:sdtContent>
          <w:r w:rsidR="00285B87" w:rsidRPr="00D960BE">
            <w:t>Minutes submitted by</w:t>
          </w:r>
        </w:sdtContent>
      </w:sdt>
      <w:r w:rsidR="004E227E" w:rsidRPr="00D960BE">
        <w:t xml:space="preserve">:  </w:t>
      </w:r>
      <w:r w:rsidR="00FF165D" w:rsidRPr="00D960BE">
        <w:t>Steve Johns</w:t>
      </w:r>
    </w:p>
    <w:p w14:paraId="1AB5C24B" w14:textId="4059DA51" w:rsidR="006D3064" w:rsidRDefault="00DC0F0C" w:rsidP="00A9658A">
      <w:pPr>
        <w:spacing w:line="240" w:lineRule="auto"/>
        <w:jc w:val="both"/>
      </w:pPr>
      <w:sdt>
        <w:sdtPr>
          <w:alias w:val="Minutes approved by:"/>
          <w:tag w:val="Minutes approved by:"/>
          <w:id w:val="793186629"/>
          <w:placeholder>
            <w:docPart w:val="3FD4B01489FC43FBA645F4CB19AF72D9"/>
          </w:placeholder>
          <w:temporary/>
          <w:showingPlcHdr/>
          <w15:appearance w15:val="hidden"/>
        </w:sdtPr>
        <w:sdtEndPr/>
        <w:sdtContent>
          <w:r w:rsidR="00C601ED" w:rsidRPr="00D960BE">
            <w:t>Minutes approved by</w:t>
          </w:r>
        </w:sdtContent>
      </w:sdt>
      <w:r w:rsidR="008E476B" w:rsidRPr="00D960BE">
        <w:t xml:space="preserve">: </w:t>
      </w:r>
      <w:r w:rsidR="004E227E" w:rsidRPr="00D960BE">
        <w:t xml:space="preserve"> </w:t>
      </w:r>
      <w:r w:rsidR="00FF165D" w:rsidRPr="00D960BE">
        <w:t>Anita Farrow</w:t>
      </w:r>
    </w:p>
    <w:sectPr w:rsidR="006D3064" w:rsidSect="0019365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2C7B9" w14:textId="77777777" w:rsidR="00DC0F0C" w:rsidRDefault="00DC0F0C" w:rsidP="001E7D29">
      <w:pPr>
        <w:spacing w:after="0" w:line="240" w:lineRule="auto"/>
      </w:pPr>
      <w:r>
        <w:separator/>
      </w:r>
    </w:p>
  </w:endnote>
  <w:endnote w:type="continuationSeparator" w:id="0">
    <w:p w14:paraId="1F3821D6" w14:textId="77777777" w:rsidR="00DC0F0C" w:rsidRDefault="00DC0F0C"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87855"/>
      <w:docPartObj>
        <w:docPartGallery w:val="Page Numbers (Bottom of Page)"/>
        <w:docPartUnique/>
      </w:docPartObj>
    </w:sdtPr>
    <w:sdtEndPr/>
    <w:sdtContent>
      <w:sdt>
        <w:sdtPr>
          <w:id w:val="1728636285"/>
          <w:docPartObj>
            <w:docPartGallery w:val="Page Numbers (Top of Page)"/>
            <w:docPartUnique/>
          </w:docPartObj>
        </w:sdtPr>
        <w:sdtEndPr/>
        <w:sdtContent>
          <w:p w14:paraId="1C654DD2" w14:textId="14C5D92A" w:rsidR="00994376" w:rsidRDefault="0099437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14FFEB4"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47D4F" w14:textId="77777777" w:rsidR="00DC0F0C" w:rsidRDefault="00DC0F0C" w:rsidP="001E7D29">
      <w:pPr>
        <w:spacing w:after="0" w:line="240" w:lineRule="auto"/>
      </w:pPr>
      <w:r>
        <w:separator/>
      </w:r>
    </w:p>
  </w:footnote>
  <w:footnote w:type="continuationSeparator" w:id="0">
    <w:p w14:paraId="1156E802" w14:textId="77777777" w:rsidR="00DC0F0C" w:rsidRDefault="00DC0F0C"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77949"/>
    <w:multiLevelType w:val="hybridMultilevel"/>
    <w:tmpl w:val="7DF82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633"/>
    <w:multiLevelType w:val="hybridMultilevel"/>
    <w:tmpl w:val="5166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E0BA5"/>
    <w:multiLevelType w:val="hybridMultilevel"/>
    <w:tmpl w:val="E3EC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A8754F"/>
    <w:multiLevelType w:val="hybridMultilevel"/>
    <w:tmpl w:val="34C83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386BC3"/>
    <w:multiLevelType w:val="hybridMultilevel"/>
    <w:tmpl w:val="C310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E11C4"/>
    <w:multiLevelType w:val="hybridMultilevel"/>
    <w:tmpl w:val="686A1B32"/>
    <w:lvl w:ilvl="0" w:tplc="CE2613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10FC3"/>
    <w:multiLevelType w:val="hybridMultilevel"/>
    <w:tmpl w:val="BA944ED2"/>
    <w:lvl w:ilvl="0" w:tplc="CE2613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B328D"/>
    <w:multiLevelType w:val="hybridMultilevel"/>
    <w:tmpl w:val="F2A2B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39069C"/>
    <w:multiLevelType w:val="hybridMultilevel"/>
    <w:tmpl w:val="842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A20F7"/>
    <w:multiLevelType w:val="hybridMultilevel"/>
    <w:tmpl w:val="FE7A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27EE0"/>
    <w:multiLevelType w:val="hybridMultilevel"/>
    <w:tmpl w:val="3FA2B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856772"/>
    <w:multiLevelType w:val="multilevel"/>
    <w:tmpl w:val="7F94D53C"/>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b w:val="0"/>
        <w:bCs w:val="0"/>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41B50CC8"/>
    <w:multiLevelType w:val="hybridMultilevel"/>
    <w:tmpl w:val="F712F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68443F"/>
    <w:multiLevelType w:val="hybridMultilevel"/>
    <w:tmpl w:val="A4D8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A2C9F"/>
    <w:multiLevelType w:val="hybridMultilevel"/>
    <w:tmpl w:val="1BA01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801F7A"/>
    <w:multiLevelType w:val="hybridMultilevel"/>
    <w:tmpl w:val="958C9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C1438A"/>
    <w:multiLevelType w:val="hybridMultilevel"/>
    <w:tmpl w:val="9C226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9207B2"/>
    <w:multiLevelType w:val="hybridMultilevel"/>
    <w:tmpl w:val="9E2C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81634"/>
    <w:multiLevelType w:val="hybridMultilevel"/>
    <w:tmpl w:val="9CD0847A"/>
    <w:lvl w:ilvl="0" w:tplc="CE26135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A1510"/>
    <w:multiLevelType w:val="hybridMultilevel"/>
    <w:tmpl w:val="5FE09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F6427F"/>
    <w:multiLevelType w:val="hybridMultilevel"/>
    <w:tmpl w:val="5F3C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1D7642"/>
    <w:multiLevelType w:val="hybridMultilevel"/>
    <w:tmpl w:val="5568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D33F4"/>
    <w:multiLevelType w:val="hybridMultilevel"/>
    <w:tmpl w:val="E1AC0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21"/>
  </w:num>
  <w:num w:numId="5">
    <w:abstractNumId w:val="4"/>
  </w:num>
  <w:num w:numId="6">
    <w:abstractNumId w:val="19"/>
  </w:num>
  <w:num w:numId="7">
    <w:abstractNumId w:val="1"/>
  </w:num>
  <w:num w:numId="8">
    <w:abstractNumId w:val="7"/>
  </w:num>
  <w:num w:numId="9">
    <w:abstractNumId w:val="6"/>
  </w:num>
  <w:num w:numId="10">
    <w:abstractNumId w:val="22"/>
  </w:num>
  <w:num w:numId="11">
    <w:abstractNumId w:val="15"/>
  </w:num>
  <w:num w:numId="12">
    <w:abstractNumId w:val="17"/>
  </w:num>
  <w:num w:numId="13">
    <w:abstractNumId w:val="11"/>
  </w:num>
  <w:num w:numId="14">
    <w:abstractNumId w:val="18"/>
  </w:num>
  <w:num w:numId="15">
    <w:abstractNumId w:val="20"/>
  </w:num>
  <w:num w:numId="16">
    <w:abstractNumId w:val="13"/>
  </w:num>
  <w:num w:numId="17">
    <w:abstractNumId w:val="23"/>
  </w:num>
  <w:num w:numId="18">
    <w:abstractNumId w:val="2"/>
  </w:num>
  <w:num w:numId="19">
    <w:abstractNumId w:val="5"/>
  </w:num>
  <w:num w:numId="20">
    <w:abstractNumId w:val="3"/>
  </w:num>
  <w:num w:numId="21">
    <w:abstractNumId w:val="14"/>
  </w:num>
  <w:num w:numId="22">
    <w:abstractNumId w:val="8"/>
  </w:num>
  <w:num w:numId="23">
    <w:abstractNumId w:val="10"/>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C6"/>
    <w:rsid w:val="00056513"/>
    <w:rsid w:val="00057671"/>
    <w:rsid w:val="0006618A"/>
    <w:rsid w:val="0009638D"/>
    <w:rsid w:val="000D445D"/>
    <w:rsid w:val="000F4987"/>
    <w:rsid w:val="000F65EC"/>
    <w:rsid w:val="001031A4"/>
    <w:rsid w:val="0011573E"/>
    <w:rsid w:val="001269DE"/>
    <w:rsid w:val="00140DAE"/>
    <w:rsid w:val="0015180F"/>
    <w:rsid w:val="001746FC"/>
    <w:rsid w:val="00193653"/>
    <w:rsid w:val="001E7D29"/>
    <w:rsid w:val="00203803"/>
    <w:rsid w:val="002404F5"/>
    <w:rsid w:val="00275260"/>
    <w:rsid w:val="00276FA1"/>
    <w:rsid w:val="00285B87"/>
    <w:rsid w:val="00291B4A"/>
    <w:rsid w:val="002C3D7E"/>
    <w:rsid w:val="002E1D2A"/>
    <w:rsid w:val="0032131A"/>
    <w:rsid w:val="003310BF"/>
    <w:rsid w:val="00333DF8"/>
    <w:rsid w:val="00357641"/>
    <w:rsid w:val="00360B6E"/>
    <w:rsid w:val="00361DEE"/>
    <w:rsid w:val="00394EF4"/>
    <w:rsid w:val="003976D5"/>
    <w:rsid w:val="00410612"/>
    <w:rsid w:val="00411F8B"/>
    <w:rsid w:val="00440578"/>
    <w:rsid w:val="00450670"/>
    <w:rsid w:val="004724BD"/>
    <w:rsid w:val="00477352"/>
    <w:rsid w:val="00491C23"/>
    <w:rsid w:val="004B5C09"/>
    <w:rsid w:val="004E227E"/>
    <w:rsid w:val="00500DD1"/>
    <w:rsid w:val="00521AE3"/>
    <w:rsid w:val="00535B54"/>
    <w:rsid w:val="0055094A"/>
    <w:rsid w:val="00554276"/>
    <w:rsid w:val="00566138"/>
    <w:rsid w:val="005E0ED9"/>
    <w:rsid w:val="00616B41"/>
    <w:rsid w:val="00620AE8"/>
    <w:rsid w:val="0064628C"/>
    <w:rsid w:val="0065214E"/>
    <w:rsid w:val="00655EE2"/>
    <w:rsid w:val="00680296"/>
    <w:rsid w:val="006853BC"/>
    <w:rsid w:val="00687389"/>
    <w:rsid w:val="006928C1"/>
    <w:rsid w:val="006D3064"/>
    <w:rsid w:val="006F03D4"/>
    <w:rsid w:val="00700B1F"/>
    <w:rsid w:val="007257E9"/>
    <w:rsid w:val="00743E0A"/>
    <w:rsid w:val="00744B1E"/>
    <w:rsid w:val="00756D9C"/>
    <w:rsid w:val="007619BD"/>
    <w:rsid w:val="00771C24"/>
    <w:rsid w:val="00781863"/>
    <w:rsid w:val="007B27C6"/>
    <w:rsid w:val="007D5836"/>
    <w:rsid w:val="007F34A4"/>
    <w:rsid w:val="00815563"/>
    <w:rsid w:val="008240DA"/>
    <w:rsid w:val="008429E5"/>
    <w:rsid w:val="00852C00"/>
    <w:rsid w:val="00867EA4"/>
    <w:rsid w:val="00897D88"/>
    <w:rsid w:val="008A0319"/>
    <w:rsid w:val="008D43E9"/>
    <w:rsid w:val="008E3C0E"/>
    <w:rsid w:val="008E476B"/>
    <w:rsid w:val="00927C63"/>
    <w:rsid w:val="00932F50"/>
    <w:rsid w:val="0094637B"/>
    <w:rsid w:val="009463DE"/>
    <w:rsid w:val="00953D69"/>
    <w:rsid w:val="00954EFC"/>
    <w:rsid w:val="00955A78"/>
    <w:rsid w:val="009921B8"/>
    <w:rsid w:val="009933ED"/>
    <w:rsid w:val="00994376"/>
    <w:rsid w:val="009D4984"/>
    <w:rsid w:val="009D6901"/>
    <w:rsid w:val="009F4E19"/>
    <w:rsid w:val="00A07662"/>
    <w:rsid w:val="00A21B71"/>
    <w:rsid w:val="00A37F9E"/>
    <w:rsid w:val="00A40085"/>
    <w:rsid w:val="00A47DF6"/>
    <w:rsid w:val="00A82F7E"/>
    <w:rsid w:val="00A85AD9"/>
    <w:rsid w:val="00A9231C"/>
    <w:rsid w:val="00A9658A"/>
    <w:rsid w:val="00AA2532"/>
    <w:rsid w:val="00AA76A2"/>
    <w:rsid w:val="00AD0224"/>
    <w:rsid w:val="00AE1F88"/>
    <w:rsid w:val="00AE361F"/>
    <w:rsid w:val="00AE5370"/>
    <w:rsid w:val="00B247A9"/>
    <w:rsid w:val="00B435B5"/>
    <w:rsid w:val="00B565D8"/>
    <w:rsid w:val="00B5779A"/>
    <w:rsid w:val="00B64D24"/>
    <w:rsid w:val="00B7147D"/>
    <w:rsid w:val="00B75CFC"/>
    <w:rsid w:val="00B853F9"/>
    <w:rsid w:val="00B93B25"/>
    <w:rsid w:val="00BA328C"/>
    <w:rsid w:val="00BB018B"/>
    <w:rsid w:val="00BB359B"/>
    <w:rsid w:val="00BD1747"/>
    <w:rsid w:val="00C14973"/>
    <w:rsid w:val="00C1643D"/>
    <w:rsid w:val="00C261A9"/>
    <w:rsid w:val="00C42793"/>
    <w:rsid w:val="00C601ED"/>
    <w:rsid w:val="00CE5A5C"/>
    <w:rsid w:val="00CE5CCD"/>
    <w:rsid w:val="00CF74CB"/>
    <w:rsid w:val="00D31AB7"/>
    <w:rsid w:val="00D4148E"/>
    <w:rsid w:val="00D50D23"/>
    <w:rsid w:val="00D512BB"/>
    <w:rsid w:val="00D960BE"/>
    <w:rsid w:val="00DA3B1A"/>
    <w:rsid w:val="00DC0F0C"/>
    <w:rsid w:val="00DC6078"/>
    <w:rsid w:val="00DC79AD"/>
    <w:rsid w:val="00DD2075"/>
    <w:rsid w:val="00DF2868"/>
    <w:rsid w:val="00E557A0"/>
    <w:rsid w:val="00E671E7"/>
    <w:rsid w:val="00EF6435"/>
    <w:rsid w:val="00F10F6B"/>
    <w:rsid w:val="00F23697"/>
    <w:rsid w:val="00F36BB7"/>
    <w:rsid w:val="00F41E25"/>
    <w:rsid w:val="00F44026"/>
    <w:rsid w:val="00F64589"/>
    <w:rsid w:val="00FB3809"/>
    <w:rsid w:val="00FD6CAB"/>
    <w:rsid w:val="00FF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DDB8305"/>
  <w15:docId w15:val="{A23A580D-2FE8-4BB5-8359-A4EE83CE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5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j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CE9441144D4ADBBA5863A5FB5B2372"/>
        <w:category>
          <w:name w:val="General"/>
          <w:gallery w:val="placeholder"/>
        </w:category>
        <w:types>
          <w:type w:val="bbPlcHdr"/>
        </w:types>
        <w:behaviors>
          <w:behavior w:val="content"/>
        </w:behaviors>
        <w:guid w:val="{C7706789-76D0-4584-AF21-E214986AADB7}"/>
      </w:docPartPr>
      <w:docPartBody>
        <w:p w:rsidR="00793862" w:rsidRDefault="002522BA">
          <w:pPr>
            <w:pStyle w:val="64CE9441144D4ADBBA5863A5FB5B2372"/>
          </w:pPr>
          <w:r w:rsidRPr="00B853F9">
            <w:rPr>
              <w:rFonts w:eastAsiaTheme="majorEastAsia"/>
            </w:rPr>
            <w:t>Call to order</w:t>
          </w:r>
        </w:p>
      </w:docPartBody>
    </w:docPart>
    <w:docPart>
      <w:docPartPr>
        <w:name w:val="0B52640D48BD4BF4A36A23125F75C080"/>
        <w:category>
          <w:name w:val="General"/>
          <w:gallery w:val="placeholder"/>
        </w:category>
        <w:types>
          <w:type w:val="bbPlcHdr"/>
        </w:types>
        <w:behaviors>
          <w:behavior w:val="content"/>
        </w:behaviors>
        <w:guid w:val="{5B13EBA9-B810-420C-A260-D282F32099E0}"/>
      </w:docPartPr>
      <w:docPartBody>
        <w:p w:rsidR="00793862" w:rsidRDefault="002522BA">
          <w:pPr>
            <w:pStyle w:val="0B52640D48BD4BF4A36A23125F75C080"/>
          </w:pPr>
          <w:r w:rsidRPr="002C3D7E">
            <w:rPr>
              <w:rStyle w:val="PlaceholderText"/>
            </w:rPr>
            <w:t>Facilitator Name</w:t>
          </w:r>
        </w:p>
      </w:docPartBody>
    </w:docPart>
    <w:docPart>
      <w:docPartPr>
        <w:name w:val="65C9AE1E18974C9691D839ADD9B0EF17"/>
        <w:category>
          <w:name w:val="General"/>
          <w:gallery w:val="placeholder"/>
        </w:category>
        <w:types>
          <w:type w:val="bbPlcHdr"/>
        </w:types>
        <w:behaviors>
          <w:behavior w:val="content"/>
        </w:behaviors>
        <w:guid w:val="{635A18C0-0C4A-42AD-B892-15C83997979C}"/>
      </w:docPartPr>
      <w:docPartBody>
        <w:p w:rsidR="00793862" w:rsidRDefault="002522BA">
          <w:pPr>
            <w:pStyle w:val="65C9AE1E18974C9691D839ADD9B0EF17"/>
          </w:pPr>
          <w:r w:rsidRPr="00B853F9">
            <w:rPr>
              <w:rFonts w:eastAsiaTheme="majorEastAsia"/>
            </w:rPr>
            <w:t>Approval of minutes from last meeting</w:t>
          </w:r>
        </w:p>
      </w:docPartBody>
    </w:docPart>
    <w:docPart>
      <w:docPartPr>
        <w:name w:val="B7F5AF7CD3FD4D169A9458FD95451C19"/>
        <w:category>
          <w:name w:val="General"/>
          <w:gallery w:val="placeholder"/>
        </w:category>
        <w:types>
          <w:type w:val="bbPlcHdr"/>
        </w:types>
        <w:behaviors>
          <w:behavior w:val="content"/>
        </w:behaviors>
        <w:guid w:val="{34325D47-0BAD-4C89-8DCC-E27E4EC397BE}"/>
      </w:docPartPr>
      <w:docPartBody>
        <w:p w:rsidR="00793862" w:rsidRDefault="002522BA">
          <w:pPr>
            <w:pStyle w:val="B7F5AF7CD3FD4D169A9458FD95451C19"/>
          </w:pPr>
          <w:r w:rsidRPr="00B565D8">
            <w:t>Secretary Name</w:t>
          </w:r>
        </w:p>
      </w:docPartBody>
    </w:docPart>
    <w:docPart>
      <w:docPartPr>
        <w:name w:val="53683C22CAE44078AC5BCDF819BE78AC"/>
        <w:category>
          <w:name w:val="General"/>
          <w:gallery w:val="placeholder"/>
        </w:category>
        <w:types>
          <w:type w:val="bbPlcHdr"/>
        </w:types>
        <w:behaviors>
          <w:behavior w:val="content"/>
        </w:behaviors>
        <w:guid w:val="{A8A090AC-597F-4BD5-8CBE-FB5FE78E686C}"/>
      </w:docPartPr>
      <w:docPartBody>
        <w:p w:rsidR="00793862" w:rsidRDefault="002522BA">
          <w:pPr>
            <w:pStyle w:val="53683C22CAE44078AC5BCDF819BE78AC"/>
          </w:pPr>
          <w:r w:rsidRPr="000F4987">
            <w:t>Facilitator Name</w:t>
          </w:r>
        </w:p>
      </w:docPartBody>
    </w:docPart>
    <w:docPart>
      <w:docPartPr>
        <w:name w:val="F350359F81154D3583E0286BFBD2583B"/>
        <w:category>
          <w:name w:val="General"/>
          <w:gallery w:val="placeholder"/>
        </w:category>
        <w:types>
          <w:type w:val="bbPlcHdr"/>
        </w:types>
        <w:behaviors>
          <w:behavior w:val="content"/>
        </w:behaviors>
        <w:guid w:val="{5E860038-9252-421B-8C91-7B2C49B42E04}"/>
      </w:docPartPr>
      <w:docPartBody>
        <w:p w:rsidR="00793862" w:rsidRDefault="002522BA">
          <w:pPr>
            <w:pStyle w:val="F350359F81154D3583E0286BFBD2583B"/>
          </w:pPr>
          <w:r w:rsidRPr="00361DEE">
            <w:t>adjourned the meeting at</w:t>
          </w:r>
        </w:p>
      </w:docPartBody>
    </w:docPart>
    <w:docPart>
      <w:docPartPr>
        <w:name w:val="DF34996C4D7A43C1ACC6478DC4CA3268"/>
        <w:category>
          <w:name w:val="General"/>
          <w:gallery w:val="placeholder"/>
        </w:category>
        <w:types>
          <w:type w:val="bbPlcHdr"/>
        </w:types>
        <w:behaviors>
          <w:behavior w:val="content"/>
        </w:behaviors>
        <w:guid w:val="{E129E02A-F4DC-4EF0-A172-77FEDFA3BB7B}"/>
      </w:docPartPr>
      <w:docPartBody>
        <w:p w:rsidR="00793862" w:rsidRDefault="002522BA">
          <w:pPr>
            <w:pStyle w:val="DF34996C4D7A43C1ACC6478DC4CA3268"/>
          </w:pPr>
          <w:r w:rsidRPr="00285B87">
            <w:t>Minutes submitted by</w:t>
          </w:r>
        </w:p>
      </w:docPartBody>
    </w:docPart>
    <w:docPart>
      <w:docPartPr>
        <w:name w:val="3FD4B01489FC43FBA645F4CB19AF72D9"/>
        <w:category>
          <w:name w:val="General"/>
          <w:gallery w:val="placeholder"/>
        </w:category>
        <w:types>
          <w:type w:val="bbPlcHdr"/>
        </w:types>
        <w:behaviors>
          <w:behavior w:val="content"/>
        </w:behaviors>
        <w:guid w:val="{4FD03FBF-0CC5-45D4-ACE2-02805B0634CC}"/>
      </w:docPartPr>
      <w:docPartBody>
        <w:p w:rsidR="00793862" w:rsidRDefault="002522BA">
          <w:pPr>
            <w:pStyle w:val="3FD4B01489FC43FBA645F4CB19AF72D9"/>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BA"/>
    <w:rsid w:val="002522BA"/>
    <w:rsid w:val="00391776"/>
    <w:rsid w:val="006A4EF3"/>
    <w:rsid w:val="007632F3"/>
    <w:rsid w:val="00793862"/>
    <w:rsid w:val="00E7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66A99B79B4BBC9D75365790B87537">
    <w:name w:val="30866A99B79B4BBC9D75365790B87537"/>
  </w:style>
  <w:style w:type="paragraph" w:customStyle="1" w:styleId="86CB634B6EFD4E22AFD76A8C0E8D45F7">
    <w:name w:val="86CB634B6EFD4E22AFD76A8C0E8D45F7"/>
  </w:style>
  <w:style w:type="paragraph" w:customStyle="1" w:styleId="CB85D506CBA446CA826B5172BB2F34F0">
    <w:name w:val="CB85D506CBA446CA826B5172BB2F34F0"/>
  </w:style>
  <w:style w:type="paragraph" w:customStyle="1" w:styleId="64CE9441144D4ADBBA5863A5FB5B2372">
    <w:name w:val="64CE9441144D4ADBBA5863A5FB5B2372"/>
  </w:style>
  <w:style w:type="character" w:styleId="PlaceholderText">
    <w:name w:val="Placeholder Text"/>
    <w:basedOn w:val="DefaultParagraphFont"/>
    <w:uiPriority w:val="99"/>
    <w:semiHidden/>
    <w:rPr>
      <w:color w:val="595959" w:themeColor="text1" w:themeTint="A6"/>
    </w:rPr>
  </w:style>
  <w:style w:type="paragraph" w:customStyle="1" w:styleId="0B52640D48BD4BF4A36A23125F75C080">
    <w:name w:val="0B52640D48BD4BF4A36A23125F75C080"/>
  </w:style>
  <w:style w:type="paragraph" w:customStyle="1" w:styleId="6C2807138E754C4B827C7C980113B692">
    <w:name w:val="6C2807138E754C4B827C7C980113B692"/>
  </w:style>
  <w:style w:type="character" w:styleId="Emphasis">
    <w:name w:val="Emphasis"/>
    <w:basedOn w:val="DefaultParagraphFont"/>
    <w:uiPriority w:val="15"/>
    <w:qFormat/>
    <w:rPr>
      <w:b w:val="0"/>
      <w:i w:val="0"/>
      <w:iCs/>
      <w:color w:val="595959" w:themeColor="text1" w:themeTint="A6"/>
    </w:rPr>
  </w:style>
  <w:style w:type="paragraph" w:customStyle="1" w:styleId="7DB012567E554A41B1F9EB18F650F458">
    <w:name w:val="7DB012567E554A41B1F9EB18F650F458"/>
  </w:style>
  <w:style w:type="paragraph" w:customStyle="1" w:styleId="4AD2726155634A64AABAA66E0461AAAD">
    <w:name w:val="4AD2726155634A64AABAA66E0461AAAD"/>
  </w:style>
  <w:style w:type="paragraph" w:customStyle="1" w:styleId="C15199BBCF80407E8F64AE9F782E6161">
    <w:name w:val="C15199BBCF80407E8F64AE9F782E6161"/>
  </w:style>
  <w:style w:type="paragraph" w:customStyle="1" w:styleId="8640A238E6754447B0DE6B32A29D3AD7">
    <w:name w:val="8640A238E6754447B0DE6B32A29D3AD7"/>
  </w:style>
  <w:style w:type="paragraph" w:customStyle="1" w:styleId="0E0C67788210411287928767ACDCA782">
    <w:name w:val="0E0C67788210411287928767ACDCA782"/>
  </w:style>
  <w:style w:type="paragraph" w:customStyle="1" w:styleId="138915AF7409487EBFA0D0C9CB8ED4BE">
    <w:name w:val="138915AF7409487EBFA0D0C9CB8ED4BE"/>
  </w:style>
  <w:style w:type="paragraph" w:customStyle="1" w:styleId="3B869FAD9F81482798B60CAAD8C7C122">
    <w:name w:val="3B869FAD9F81482798B60CAAD8C7C122"/>
  </w:style>
  <w:style w:type="paragraph" w:customStyle="1" w:styleId="497B3E04186D4B10AD65520A1469FD54">
    <w:name w:val="497B3E04186D4B10AD65520A1469FD54"/>
  </w:style>
  <w:style w:type="paragraph" w:customStyle="1" w:styleId="BE5B52EF9E634EB7B537B9A2FF7C30AB">
    <w:name w:val="BE5B52EF9E634EB7B537B9A2FF7C30AB"/>
  </w:style>
  <w:style w:type="paragraph" w:customStyle="1" w:styleId="EE8807411D004FC1A98C962CED51DB18">
    <w:name w:val="EE8807411D004FC1A98C962CED51DB18"/>
  </w:style>
  <w:style w:type="paragraph" w:customStyle="1" w:styleId="B63DE4998EC24363AD62F479A2F68A64">
    <w:name w:val="B63DE4998EC24363AD62F479A2F68A64"/>
  </w:style>
  <w:style w:type="paragraph" w:customStyle="1" w:styleId="65C9AE1E18974C9691D839ADD9B0EF17">
    <w:name w:val="65C9AE1E18974C9691D839ADD9B0EF17"/>
  </w:style>
  <w:style w:type="paragraph" w:customStyle="1" w:styleId="B7F5AF7CD3FD4D169A9458FD95451C19">
    <w:name w:val="B7F5AF7CD3FD4D169A9458FD95451C19"/>
  </w:style>
  <w:style w:type="paragraph" w:customStyle="1" w:styleId="FA62D55CCDEA485AA87D30FB56667F3B">
    <w:name w:val="FA62D55CCDEA485AA87D30FB56667F3B"/>
  </w:style>
  <w:style w:type="paragraph" w:customStyle="1" w:styleId="21C77F9947D24D51B90C547D03C95F62">
    <w:name w:val="21C77F9947D24D51B90C547D03C95F62"/>
  </w:style>
  <w:style w:type="paragraph" w:customStyle="1" w:styleId="4C8FD2B4DD9E46F7BF0F23A3E80DD273">
    <w:name w:val="4C8FD2B4DD9E46F7BF0F23A3E80DD273"/>
  </w:style>
  <w:style w:type="paragraph" w:customStyle="1" w:styleId="A8C9F8786DCF4FC5ACB7C392797B5DEE">
    <w:name w:val="A8C9F8786DCF4FC5ACB7C392797B5DEE"/>
  </w:style>
  <w:style w:type="paragraph" w:customStyle="1" w:styleId="A43FA478160E44719C78728416489A62">
    <w:name w:val="A43FA478160E44719C78728416489A62"/>
  </w:style>
  <w:style w:type="paragraph" w:customStyle="1" w:styleId="FEDF3940268C4825B4E3289020FD1B71">
    <w:name w:val="FEDF3940268C4825B4E3289020FD1B71"/>
  </w:style>
  <w:style w:type="paragraph" w:customStyle="1" w:styleId="ECB74B9E91E84CF297D22D51C8F37EB3">
    <w:name w:val="ECB74B9E91E84CF297D22D51C8F37EB3"/>
  </w:style>
  <w:style w:type="paragraph" w:customStyle="1" w:styleId="8D35A05FACA847DF9CD6971D6A76F133">
    <w:name w:val="8D35A05FACA847DF9CD6971D6A76F133"/>
  </w:style>
  <w:style w:type="paragraph" w:customStyle="1" w:styleId="AAD1C900F7A348E0A09D6C0E47B34374">
    <w:name w:val="AAD1C900F7A348E0A09D6C0E47B34374"/>
  </w:style>
  <w:style w:type="paragraph" w:customStyle="1" w:styleId="FD37C5F98D3745C98FB1579075013B2A">
    <w:name w:val="FD37C5F98D3745C98FB1579075013B2A"/>
  </w:style>
  <w:style w:type="paragraph" w:customStyle="1" w:styleId="53683C22CAE44078AC5BCDF819BE78AC">
    <w:name w:val="53683C22CAE44078AC5BCDF819BE78AC"/>
  </w:style>
  <w:style w:type="paragraph" w:customStyle="1" w:styleId="F350359F81154D3583E0286BFBD2583B">
    <w:name w:val="F350359F81154D3583E0286BFBD2583B"/>
  </w:style>
  <w:style w:type="paragraph" w:customStyle="1" w:styleId="BA99A8762D7C4AE1830E368B8E189D90">
    <w:name w:val="BA99A8762D7C4AE1830E368B8E189D90"/>
  </w:style>
  <w:style w:type="paragraph" w:customStyle="1" w:styleId="DF34996C4D7A43C1ACC6478DC4CA3268">
    <w:name w:val="DF34996C4D7A43C1ACC6478DC4CA3268"/>
  </w:style>
  <w:style w:type="paragraph" w:customStyle="1" w:styleId="607E67E4C29B4C03B71166E242CF178F">
    <w:name w:val="607E67E4C29B4C03B71166E242CF178F"/>
  </w:style>
  <w:style w:type="paragraph" w:customStyle="1" w:styleId="3FD4B01489FC43FBA645F4CB19AF72D9">
    <w:name w:val="3FD4B01489FC43FBA645F4CB19AF72D9"/>
  </w:style>
  <w:style w:type="paragraph" w:customStyle="1" w:styleId="EF0820459D3C48058AA9DBD235D97CA7">
    <w:name w:val="EF0820459D3C48058AA9DBD235D97CA7"/>
  </w:style>
  <w:style w:type="paragraph" w:customStyle="1" w:styleId="268125772CA2432E9D2604B91F7BDCA5">
    <w:name w:val="268125772CA2432E9D2604B91F7BDCA5"/>
    <w:rsid w:val="00252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Johns</dc:creator>
  <cp:keywords>President Anita Farrow</cp:keywords>
  <dc:description>The meetings of the June 22, 2020 meeting were reviewed.  Steve asked for clarification on item V.d) concerning District conference sponsorships.  Anita stated the district conference scheduled for this year has been postponed/cancelled.  Motion by Jim, second by Tom, to approve the amended minutes. Motion carried by unanimous vote.</dc:description>
  <cp:lastModifiedBy>Stephen Johns</cp:lastModifiedBy>
  <cp:revision>2</cp:revision>
  <dcterms:created xsi:type="dcterms:W3CDTF">2020-07-28T19:19:00Z</dcterms:created>
  <dcterms:modified xsi:type="dcterms:W3CDTF">2020-07-28T19:19:00Z</dcterms:modified>
</cp:coreProperties>
</file>