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FA68" w14:textId="77DF92CE" w:rsidR="007B27C6" w:rsidRDefault="007B27C6" w:rsidP="007B27C6">
      <w:pPr>
        <w:pStyle w:val="Heading1"/>
        <w:jc w:val="left"/>
      </w:pPr>
      <w:r>
        <w:rPr>
          <w:noProof/>
        </w:rPr>
        <w:drawing>
          <wp:inline distT="0" distB="0" distL="0" distR="0" wp14:anchorId="435EB96B" wp14:editId="4299FEF6">
            <wp:extent cx="1676400" cy="120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49" cy="1232798"/>
                    </a:xfrm>
                    <a:prstGeom prst="rect">
                      <a:avLst/>
                    </a:prstGeom>
                    <a:noFill/>
                    <a:ln>
                      <a:noFill/>
                    </a:ln>
                  </pic:spPr>
                </pic:pic>
              </a:graphicData>
            </a:graphic>
          </wp:inline>
        </w:drawing>
      </w:r>
    </w:p>
    <w:p w14:paraId="7CC15118" w14:textId="3F713640" w:rsidR="00275260" w:rsidRPr="002C35DB" w:rsidRDefault="007B27C6" w:rsidP="00275260">
      <w:pPr>
        <w:pStyle w:val="Heading1"/>
      </w:pPr>
      <w:r>
        <w:t>Rotary Club of Sierra Vista West</w:t>
      </w:r>
    </w:p>
    <w:p w14:paraId="1F50FAAF" w14:textId="3CE17E18" w:rsidR="00275260" w:rsidRPr="007C4C8D" w:rsidRDefault="007B27C6" w:rsidP="009D4984">
      <w:pPr>
        <w:pStyle w:val="Heading1"/>
      </w:pPr>
      <w:r>
        <w:t>2020-2021 Board of Directors Meeting</w:t>
      </w:r>
    </w:p>
    <w:p w14:paraId="00ADD3E2" w14:textId="5A6E5A91" w:rsidR="00554276" w:rsidRPr="004E227E" w:rsidRDefault="00E671E7" w:rsidP="009F4E19">
      <w:pPr>
        <w:pStyle w:val="Date"/>
      </w:pPr>
      <w:r>
        <w:t>June 22</w:t>
      </w:r>
      <w:r w:rsidR="007B27C6">
        <w:t>, 2020</w:t>
      </w:r>
    </w:p>
    <w:p w14:paraId="27A64372" w14:textId="77777777" w:rsidR="00554276" w:rsidRPr="00D960BE" w:rsidRDefault="00D658D8" w:rsidP="00D960BE">
      <w:pPr>
        <w:pStyle w:val="ListNumber"/>
        <w:spacing w:line="240" w:lineRule="auto"/>
        <w:jc w:val="both"/>
      </w:pPr>
      <w:sdt>
        <w:sdtPr>
          <w:rPr>
            <w:rFonts w:eastAsiaTheme="majorEastAsia"/>
          </w:rPr>
          <w:alias w:val="Call to order:"/>
          <w:tag w:val="Call to order:"/>
          <w:id w:val="-1169712673"/>
          <w:placeholder>
            <w:docPart w:val="64CE9441144D4ADBBA5863A5FB5B2372"/>
          </w:placeholder>
          <w:temporary/>
          <w:showingPlcHdr/>
          <w15:appearance w15:val="hidden"/>
        </w:sdtPr>
        <w:sdtEndPr>
          <w:rPr>
            <w:rFonts w:eastAsia="Times New Roman"/>
          </w:rPr>
        </w:sdtEndPr>
        <w:sdtContent>
          <w:r w:rsidR="00275260" w:rsidRPr="00D960BE">
            <w:rPr>
              <w:rFonts w:eastAsiaTheme="majorEastAsia"/>
            </w:rPr>
            <w:t>Call to order</w:t>
          </w:r>
        </w:sdtContent>
      </w:sdt>
    </w:p>
    <w:p w14:paraId="307624B0" w14:textId="048F1278" w:rsidR="00D50D23" w:rsidRPr="00D960BE" w:rsidRDefault="00D658D8" w:rsidP="00D960BE">
      <w:pPr>
        <w:spacing w:line="240" w:lineRule="auto"/>
        <w:jc w:val="both"/>
      </w:pPr>
      <w:sdt>
        <w:sdtPr>
          <w:alias w:val="Enter facilitator name:"/>
          <w:tag w:val="Enter facilitator name:"/>
          <w:id w:val="-28566333"/>
          <w:placeholder>
            <w:docPart w:val="0B52640D48BD4BF4A36A23125F75C08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7B27C6" w:rsidRPr="00D960BE">
            <w:t>President Anita Farrow</w:t>
          </w:r>
        </w:sdtContent>
      </w:sdt>
      <w:r w:rsidR="000F4987" w:rsidRPr="00D960BE">
        <w:t xml:space="preserve"> </w:t>
      </w:r>
      <w:r w:rsidR="007B27C6" w:rsidRPr="00D960BE">
        <w:t>called to order the 2020</w:t>
      </w:r>
      <w:r w:rsidR="0055094A" w:rsidRPr="00D960BE">
        <w:t>-</w:t>
      </w:r>
      <w:r w:rsidR="007B27C6" w:rsidRPr="00D960BE">
        <w:t xml:space="preserve">2021 board of directors meeting of the Rotary Club of Sierra Vista West at </w:t>
      </w:r>
      <w:r w:rsidR="00E671E7" w:rsidRPr="00D960BE">
        <w:t>5</w:t>
      </w:r>
      <w:r w:rsidR="007B27C6" w:rsidRPr="00D960BE">
        <w:t>:00 pm</w:t>
      </w:r>
      <w:r w:rsidR="0009638D" w:rsidRPr="00D960BE">
        <w:t xml:space="preserve"> via ZOOM.  This board will be installed in June</w:t>
      </w:r>
      <w:r w:rsidR="00E671E7" w:rsidRPr="00D960BE">
        <w:t xml:space="preserve"> 28,</w:t>
      </w:r>
      <w:r w:rsidR="0009638D" w:rsidRPr="00D960BE">
        <w:t xml:space="preserve"> 2020 and preside from July 1, 2020 to June 30, 2021.</w:t>
      </w:r>
      <w:r w:rsidR="00E671E7" w:rsidRPr="00D960BE">
        <w:t xml:space="preserve"> </w:t>
      </w:r>
    </w:p>
    <w:p w14:paraId="3F6A42BA" w14:textId="77777777" w:rsidR="0015180F" w:rsidRPr="00D960BE" w:rsidRDefault="00D658D8" w:rsidP="00D960BE">
      <w:pPr>
        <w:pStyle w:val="ListNumber"/>
        <w:spacing w:line="240" w:lineRule="auto"/>
        <w:jc w:val="both"/>
      </w:pPr>
      <w:sdt>
        <w:sdtPr>
          <w:rPr>
            <w:rFonts w:eastAsiaTheme="majorEastAsia"/>
          </w:rPr>
          <w:alias w:val="Roll call:"/>
          <w:tag w:val="Roll call:"/>
          <w:id w:val="568842732"/>
          <w:placeholder>
            <w:docPart w:val="497B3E04186D4B10AD65520A1469FD54"/>
          </w:placeholder>
          <w:temporary/>
          <w:showingPlcHdr/>
          <w15:appearance w15:val="hidden"/>
        </w:sdtPr>
        <w:sdtEndPr>
          <w:rPr>
            <w:rFonts w:eastAsia="Times New Roman"/>
          </w:rPr>
        </w:sdtEndPr>
        <w:sdtContent>
          <w:r w:rsidR="009F4E19" w:rsidRPr="00D960BE">
            <w:rPr>
              <w:rFonts w:eastAsiaTheme="majorEastAsia"/>
            </w:rPr>
            <w:t>Roll call</w:t>
          </w:r>
        </w:sdtContent>
      </w:sdt>
    </w:p>
    <w:p w14:paraId="21DCEA6A" w14:textId="77777777" w:rsidR="00E671E7" w:rsidRPr="00D960BE" w:rsidRDefault="00E671E7" w:rsidP="00D960BE">
      <w:pPr>
        <w:spacing w:line="240" w:lineRule="auto"/>
        <w:ind w:left="0"/>
        <w:jc w:val="both"/>
      </w:pPr>
      <w:r w:rsidRPr="00D960BE">
        <w:t xml:space="preserve">The following 2020-2021 </w:t>
      </w:r>
      <w:r w:rsidR="007B27C6" w:rsidRPr="00D960BE">
        <w:t xml:space="preserve">board members were present: </w:t>
      </w:r>
      <w:r w:rsidR="00361DEE" w:rsidRPr="00D960BE">
        <w:t xml:space="preserve"> </w:t>
      </w:r>
    </w:p>
    <w:p w14:paraId="4E8838A9" w14:textId="626811EF" w:rsidR="00E671E7" w:rsidRPr="00D960BE" w:rsidRDefault="00E671E7" w:rsidP="00D960BE">
      <w:pPr>
        <w:spacing w:after="0" w:line="240" w:lineRule="auto"/>
        <w:ind w:left="720"/>
        <w:jc w:val="both"/>
      </w:pPr>
      <w:r w:rsidRPr="00D960BE">
        <w:t xml:space="preserve">President </w:t>
      </w:r>
      <w:r w:rsidR="007B27C6" w:rsidRPr="00D960BE">
        <w:t>Anita Farrow</w:t>
      </w:r>
    </w:p>
    <w:p w14:paraId="28693861" w14:textId="4D84F077" w:rsidR="00E671E7" w:rsidRPr="00D960BE" w:rsidRDefault="00E671E7" w:rsidP="00D960BE">
      <w:pPr>
        <w:spacing w:after="0" w:line="240" w:lineRule="auto"/>
        <w:ind w:left="720"/>
        <w:jc w:val="both"/>
      </w:pPr>
      <w:r w:rsidRPr="00D960BE">
        <w:t xml:space="preserve">President Elect </w:t>
      </w:r>
      <w:r w:rsidR="007B27C6" w:rsidRPr="00D960BE">
        <w:t xml:space="preserve">Kristine Wolfe </w:t>
      </w:r>
    </w:p>
    <w:p w14:paraId="33DDD4A1" w14:textId="0009DBA1" w:rsidR="00E671E7" w:rsidRPr="00D960BE" w:rsidRDefault="00E671E7" w:rsidP="00D960BE">
      <w:pPr>
        <w:spacing w:after="0" w:line="240" w:lineRule="auto"/>
        <w:ind w:left="720"/>
        <w:jc w:val="both"/>
      </w:pPr>
      <w:r w:rsidRPr="00D960BE">
        <w:t xml:space="preserve">Treasurer </w:t>
      </w:r>
      <w:r w:rsidR="007B27C6" w:rsidRPr="00D960BE">
        <w:t xml:space="preserve">Kevin Farrow </w:t>
      </w:r>
    </w:p>
    <w:p w14:paraId="2056628D" w14:textId="153B4D2A" w:rsidR="00E671E7" w:rsidRPr="00D960BE" w:rsidRDefault="00E671E7" w:rsidP="00D960BE">
      <w:pPr>
        <w:spacing w:after="0" w:line="240" w:lineRule="auto"/>
        <w:ind w:left="720"/>
        <w:jc w:val="both"/>
      </w:pPr>
      <w:r w:rsidRPr="00D960BE">
        <w:t xml:space="preserve">Secretary Steve Johns </w:t>
      </w:r>
    </w:p>
    <w:p w14:paraId="45EE057D" w14:textId="69E8468D" w:rsidR="00E671E7" w:rsidRPr="00D960BE" w:rsidRDefault="00E671E7" w:rsidP="00D960BE">
      <w:pPr>
        <w:spacing w:after="0" w:line="240" w:lineRule="auto"/>
        <w:ind w:left="720"/>
        <w:jc w:val="both"/>
      </w:pPr>
      <w:r w:rsidRPr="00D960BE">
        <w:t xml:space="preserve">Membership Chair </w:t>
      </w:r>
      <w:r w:rsidR="007B27C6" w:rsidRPr="00D960BE">
        <w:t>Jim Thompson</w:t>
      </w:r>
    </w:p>
    <w:p w14:paraId="6A8EA00A" w14:textId="1F0BF50A" w:rsidR="0015180F" w:rsidRPr="00D960BE" w:rsidRDefault="00E671E7" w:rsidP="00D960BE">
      <w:pPr>
        <w:spacing w:after="0" w:line="240" w:lineRule="auto"/>
        <w:ind w:left="720"/>
        <w:jc w:val="both"/>
      </w:pPr>
      <w:r w:rsidRPr="00D960BE">
        <w:t xml:space="preserve">The Rotary Foundation Chair </w:t>
      </w:r>
      <w:r w:rsidR="007B27C6" w:rsidRPr="00D960BE">
        <w:t>Tom Reardon</w:t>
      </w:r>
    </w:p>
    <w:p w14:paraId="2D8771C5" w14:textId="77777777" w:rsidR="00E671E7" w:rsidRPr="00D960BE" w:rsidRDefault="00E671E7" w:rsidP="00D960BE">
      <w:pPr>
        <w:spacing w:after="0" w:line="240" w:lineRule="auto"/>
        <w:ind w:left="0"/>
        <w:jc w:val="both"/>
      </w:pPr>
    </w:p>
    <w:p w14:paraId="5850F7B1" w14:textId="02C547FB" w:rsidR="007B27C6" w:rsidRPr="00D960BE" w:rsidRDefault="007B27C6" w:rsidP="00D960BE">
      <w:pPr>
        <w:spacing w:line="240" w:lineRule="auto"/>
        <w:jc w:val="both"/>
      </w:pPr>
      <w:r w:rsidRPr="00D960BE">
        <w:t xml:space="preserve">Absent: </w:t>
      </w:r>
      <w:r w:rsidR="00E671E7" w:rsidRPr="00D960BE">
        <w:t>Immediate Past President Nancy Cassel</w:t>
      </w:r>
    </w:p>
    <w:p w14:paraId="74E5C383" w14:textId="0E202D5A" w:rsidR="0009638D" w:rsidRPr="00D960BE" w:rsidRDefault="0009638D" w:rsidP="00D960BE">
      <w:pPr>
        <w:spacing w:line="240" w:lineRule="auto"/>
        <w:jc w:val="both"/>
      </w:pPr>
      <w:r w:rsidRPr="00D960BE">
        <w:t xml:space="preserve">Guests:  </w:t>
      </w:r>
      <w:r w:rsidR="00E671E7" w:rsidRPr="00D960BE">
        <w:t>Hank Huisking</w:t>
      </w:r>
    </w:p>
    <w:p w14:paraId="7C9E8648" w14:textId="77777777" w:rsidR="00B853F9" w:rsidRPr="00D960BE" w:rsidRDefault="00D658D8" w:rsidP="00D960BE">
      <w:pPr>
        <w:pStyle w:val="ListNumber"/>
        <w:spacing w:line="240" w:lineRule="auto"/>
        <w:jc w:val="both"/>
      </w:pPr>
      <w:sdt>
        <w:sdtPr>
          <w:rPr>
            <w:rFonts w:eastAsiaTheme="majorEastAsia"/>
          </w:rPr>
          <w:alias w:val="Approval of minutes from last meeting:"/>
          <w:tag w:val="Approval of minutes from last meeting:"/>
          <w:id w:val="-1073734390"/>
          <w:placeholder>
            <w:docPart w:val="65C9AE1E18974C9691D839ADD9B0EF17"/>
          </w:placeholder>
          <w:temporary/>
          <w:showingPlcHdr/>
          <w15:appearance w15:val="hidden"/>
        </w:sdtPr>
        <w:sdtEndPr>
          <w:rPr>
            <w:rFonts w:eastAsia="Times New Roman"/>
          </w:rPr>
        </w:sdtEndPr>
        <w:sdtContent>
          <w:r w:rsidR="009F4E19" w:rsidRPr="00D960BE">
            <w:rPr>
              <w:rFonts w:eastAsiaTheme="majorEastAsia"/>
            </w:rPr>
            <w:t>Approval of minutes from last meeting</w:t>
          </w:r>
        </w:sdtContent>
      </w:sdt>
    </w:p>
    <w:p w14:paraId="68927283" w14:textId="6A803C8B" w:rsidR="009F4E19" w:rsidRPr="00D960BE" w:rsidRDefault="00D658D8" w:rsidP="00D960BE">
      <w:pPr>
        <w:spacing w:line="240" w:lineRule="auto"/>
        <w:jc w:val="both"/>
      </w:pPr>
      <w:sdt>
        <w:sdtPr>
          <w:alias w:val="Secretary name:"/>
          <w:tag w:val="Secretary name:"/>
          <w:id w:val="-969588454"/>
          <w:placeholder>
            <w:docPart w:val="B7F5AF7CD3FD4D169A9458FD95451C19"/>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D960BE" w:rsidRPr="00D960BE">
            <w:t xml:space="preserve">The meetings of the May 12, 2020 meeting were </w:t>
          </w:r>
          <w:r w:rsidR="00D960BE">
            <w:t>reviewed</w:t>
          </w:r>
          <w:r w:rsidR="00D960BE" w:rsidRPr="00D960BE">
            <w:t>.</w:t>
          </w:r>
          <w:r w:rsidR="00D960BE">
            <w:t xml:space="preserve">  Motion by Jim, second by Tom, motion carried by unanimous vote.</w:t>
          </w:r>
        </w:sdtContent>
      </w:sdt>
    </w:p>
    <w:p w14:paraId="639E399A" w14:textId="1620FE4E" w:rsidR="00D960BE" w:rsidRPr="00D960BE" w:rsidRDefault="00D960BE" w:rsidP="00D960BE">
      <w:pPr>
        <w:pStyle w:val="ListNumber"/>
        <w:spacing w:line="240" w:lineRule="auto"/>
        <w:jc w:val="both"/>
      </w:pPr>
      <w:r w:rsidRPr="00D960BE">
        <w:t>Treasurer’s Report</w:t>
      </w:r>
    </w:p>
    <w:p w14:paraId="0AC8AC96" w14:textId="5E2BC7C8" w:rsidR="00D960BE" w:rsidRPr="00D960BE" w:rsidRDefault="00D960BE" w:rsidP="00D960BE">
      <w:pPr>
        <w:pStyle w:val="ListNumber2"/>
        <w:spacing w:line="240" w:lineRule="auto"/>
      </w:pPr>
      <w:r w:rsidRPr="00D960BE">
        <w:t>Checking Balance:</w:t>
      </w:r>
      <w:r>
        <w:tab/>
        <w:t>$14,904.99</w:t>
      </w:r>
    </w:p>
    <w:p w14:paraId="52377972" w14:textId="6466B5C0" w:rsidR="00D960BE" w:rsidRDefault="00D960BE" w:rsidP="00D960BE">
      <w:pPr>
        <w:pStyle w:val="ListNumber2"/>
        <w:spacing w:line="240" w:lineRule="auto"/>
      </w:pPr>
      <w:r w:rsidRPr="00D960BE">
        <w:t>Savings Balance</w:t>
      </w:r>
      <w:r>
        <w:t>:</w:t>
      </w:r>
      <w:r>
        <w:tab/>
        <w:t>$  2,104.54</w:t>
      </w:r>
    </w:p>
    <w:p w14:paraId="24220F2F" w14:textId="4B6727E6" w:rsidR="00D960BE" w:rsidRDefault="00D960BE" w:rsidP="00D960BE">
      <w:pPr>
        <w:pStyle w:val="ListNumber2"/>
        <w:spacing w:line="240" w:lineRule="auto"/>
      </w:pPr>
      <w:r>
        <w:t>Foundation Balance:</w:t>
      </w:r>
      <w:r>
        <w:tab/>
        <w:t>$  2,542.90</w:t>
      </w:r>
    </w:p>
    <w:p w14:paraId="42AAD6DF" w14:textId="28AB610F" w:rsidR="00D960BE" w:rsidRPr="00D960BE" w:rsidRDefault="00D960BE" w:rsidP="00D960BE">
      <w:pPr>
        <w:pStyle w:val="ListNumber2"/>
        <w:spacing w:line="240" w:lineRule="auto"/>
        <w:rPr>
          <w:b/>
          <w:bCs/>
        </w:rPr>
      </w:pPr>
      <w:r w:rsidRPr="00D960BE">
        <w:rPr>
          <w:b/>
          <w:bCs/>
        </w:rPr>
        <w:t>TOTAL ASSETS:</w:t>
      </w:r>
      <w:r w:rsidRPr="00D960BE">
        <w:rPr>
          <w:b/>
          <w:bCs/>
        </w:rPr>
        <w:tab/>
        <w:t xml:space="preserve">$19,552.43 </w:t>
      </w:r>
    </w:p>
    <w:p w14:paraId="03CB4018" w14:textId="5D70AA60" w:rsidR="00276FA1" w:rsidRPr="00D960BE" w:rsidRDefault="00276FA1" w:rsidP="00D960BE">
      <w:pPr>
        <w:pStyle w:val="ListNumber2"/>
        <w:numPr>
          <w:ilvl w:val="0"/>
          <w:numId w:val="0"/>
        </w:numPr>
        <w:spacing w:line="240" w:lineRule="auto"/>
        <w:ind w:left="1310"/>
        <w:jc w:val="both"/>
        <w:rPr>
          <w:b/>
          <w:bCs/>
        </w:rPr>
      </w:pPr>
    </w:p>
    <w:p w14:paraId="5D1AF889" w14:textId="52B476D0" w:rsidR="00D960BE" w:rsidRDefault="00D960BE" w:rsidP="00AA76A2">
      <w:pPr>
        <w:pStyle w:val="ListNumber"/>
        <w:spacing w:line="240" w:lineRule="auto"/>
        <w:jc w:val="both"/>
      </w:pPr>
      <w:r>
        <w:lastRenderedPageBreak/>
        <w:t>President’s Repor</w:t>
      </w:r>
      <w:r w:rsidR="00AA76A2">
        <w:t xml:space="preserve">t </w:t>
      </w:r>
    </w:p>
    <w:p w14:paraId="24ABE27E" w14:textId="691DCFAB" w:rsidR="00AA76A2" w:rsidRDefault="00AA76A2" w:rsidP="00A82F7E">
      <w:pPr>
        <w:pStyle w:val="ListNumber2"/>
        <w:jc w:val="both"/>
      </w:pPr>
      <w:r>
        <w:t>Club Leadership Installation will be at Hank and Peter’s house on June 28 starting at 8am.  Please bring a mask and coffee cup (if drinking coffee).  Social distancing will be the order of the day.  Masks are to be worn except for eating.</w:t>
      </w:r>
    </w:p>
    <w:p w14:paraId="37B4CC95" w14:textId="0CF7FE91" w:rsidR="00AA76A2" w:rsidRDefault="00AA76A2" w:rsidP="00A82F7E">
      <w:pPr>
        <w:pStyle w:val="ListNumber2"/>
        <w:jc w:val="both"/>
      </w:pPr>
      <w:r>
        <w:t>Grants:</w:t>
      </w:r>
      <w:r w:rsidR="0006618A">
        <w:t xml:space="preserve">  The BoD decided to pursue a grant for 5 computers for the Boys and Girls Club Carmichael Annex.  Anita will submit the request prior to the July 15, 2020 deadline.</w:t>
      </w:r>
    </w:p>
    <w:p w14:paraId="384E38BF" w14:textId="767AB370" w:rsidR="00D960BE" w:rsidRDefault="0006618A" w:rsidP="00A82F7E">
      <w:pPr>
        <w:pStyle w:val="ListNumber2"/>
        <w:spacing w:line="240" w:lineRule="auto"/>
        <w:jc w:val="both"/>
      </w:pPr>
      <w:r>
        <w:t xml:space="preserve">Discussion on Casita for </w:t>
      </w:r>
      <w:r w:rsidR="002E1D2A">
        <w:t>Hospitality</w:t>
      </w:r>
      <w:r>
        <w:t xml:space="preserve"> at the Tubac District Conference: The BoD decided to agree to this pending Covid-19 guidelines and closures.</w:t>
      </w:r>
      <w:r w:rsidR="008F52B1">
        <w:t xml:space="preserve">  </w:t>
      </w:r>
      <w:r w:rsidR="008F52B1">
        <w:rPr>
          <w:color w:val="FF0000"/>
        </w:rPr>
        <w:t>[Postponed until Spring 2021]</w:t>
      </w:r>
    </w:p>
    <w:p w14:paraId="47072658" w14:textId="5B9762BB" w:rsidR="0006618A" w:rsidRDefault="0006618A" w:rsidP="00A82F7E">
      <w:pPr>
        <w:pStyle w:val="ListNumber2"/>
        <w:spacing w:line="240" w:lineRule="auto"/>
        <w:jc w:val="both"/>
      </w:pPr>
      <w:r>
        <w:t xml:space="preserve">DGE Diane Goodyear is requesting District Conference Sponsorships. </w:t>
      </w:r>
      <w:r>
        <w:rPr>
          <w:color w:val="FF0000"/>
        </w:rPr>
        <w:t>[</w:t>
      </w:r>
      <w:r w:rsidR="008F52B1">
        <w:rPr>
          <w:color w:val="FF0000"/>
        </w:rPr>
        <w:t>Postponed until Spring 2021]</w:t>
      </w:r>
    </w:p>
    <w:p w14:paraId="4FD0D960" w14:textId="53FB2245" w:rsidR="0006618A" w:rsidRDefault="0006618A" w:rsidP="00A82F7E">
      <w:pPr>
        <w:pStyle w:val="ListNumber2"/>
        <w:spacing w:line="240" w:lineRule="auto"/>
        <w:jc w:val="both"/>
      </w:pPr>
      <w:r>
        <w:t>DGE Goodyear’s installation is June 28, 2020 from 2-4PM.  You must sign up on the District website if you plan on attending.</w:t>
      </w:r>
    </w:p>
    <w:p w14:paraId="645E8463" w14:textId="0012834B" w:rsidR="0006618A" w:rsidRDefault="0006618A" w:rsidP="00A82F7E">
      <w:pPr>
        <w:pStyle w:val="ListNumber2"/>
        <w:spacing w:line="240" w:lineRule="auto"/>
        <w:jc w:val="both"/>
      </w:pPr>
      <w:r>
        <w:t>Grant funds ($300) distributed to St. Vincent de Paul.  They were extremely grateful.  Anita posted pictures on Facebook.</w:t>
      </w:r>
    </w:p>
    <w:p w14:paraId="61438F23" w14:textId="238966D4" w:rsidR="00A85AD9" w:rsidRPr="00A85AD9" w:rsidRDefault="00A85AD9" w:rsidP="00A82F7E">
      <w:pPr>
        <w:pStyle w:val="ListNumber"/>
        <w:jc w:val="both"/>
      </w:pPr>
      <w:r>
        <w:t>Committee Reports</w:t>
      </w:r>
    </w:p>
    <w:p w14:paraId="693A87FD" w14:textId="5D53614F" w:rsidR="00A85AD9" w:rsidRDefault="00A85AD9" w:rsidP="00A82F7E">
      <w:pPr>
        <w:pStyle w:val="ListNumber2"/>
        <w:jc w:val="both"/>
      </w:pPr>
      <w:r>
        <w:t>Membership (Jim)</w:t>
      </w:r>
    </w:p>
    <w:p w14:paraId="63E7BB89" w14:textId="3B031D18" w:rsidR="00A85AD9" w:rsidRDefault="00A85AD9" w:rsidP="00852C00">
      <w:pPr>
        <w:pStyle w:val="ListNumber2"/>
        <w:numPr>
          <w:ilvl w:val="3"/>
          <w:numId w:val="2"/>
        </w:numPr>
        <w:jc w:val="both"/>
      </w:pPr>
      <w:r>
        <w:t>New member brochure still a work in progress.  Anita is working with Kristine and Eric.  Kristine will send a template to Jim to review.</w:t>
      </w:r>
    </w:p>
    <w:p w14:paraId="01800454" w14:textId="0960A95F" w:rsidR="00A85AD9" w:rsidRDefault="00A85AD9" w:rsidP="00852C00">
      <w:pPr>
        <w:pStyle w:val="ListNumber2"/>
        <w:numPr>
          <w:ilvl w:val="3"/>
          <w:numId w:val="2"/>
        </w:numPr>
        <w:jc w:val="both"/>
      </w:pPr>
      <w:r>
        <w:t>Larry Hampton and Steve Houle submitted their resignations.</w:t>
      </w:r>
    </w:p>
    <w:p w14:paraId="5C4E6159" w14:textId="699CE901" w:rsidR="00A85AD9" w:rsidRDefault="00A85AD9" w:rsidP="00A82F7E">
      <w:pPr>
        <w:pStyle w:val="ListNumber2"/>
        <w:jc w:val="both"/>
      </w:pPr>
      <w:r>
        <w:t>Public Relations (Anita, Kristine, Steve)</w:t>
      </w:r>
    </w:p>
    <w:p w14:paraId="43A3C4AC" w14:textId="41212450" w:rsidR="00A85AD9" w:rsidRDefault="00A85AD9" w:rsidP="00852C00">
      <w:pPr>
        <w:pStyle w:val="ListNumber2"/>
        <w:numPr>
          <w:ilvl w:val="3"/>
          <w:numId w:val="2"/>
        </w:numPr>
        <w:jc w:val="both"/>
      </w:pPr>
      <w:r>
        <w:t>Steve is looking into publishing a Bulletin via Club Runner.  Steve will contact Bob Logan at the Tucson Club for ideas/guidance.</w:t>
      </w:r>
    </w:p>
    <w:p w14:paraId="441DC6C4" w14:textId="59ADE8B7" w:rsidR="00A85AD9" w:rsidRDefault="00A85AD9" w:rsidP="00A82F7E">
      <w:pPr>
        <w:pStyle w:val="ListNumber2"/>
        <w:jc w:val="both"/>
      </w:pPr>
      <w:r>
        <w:t>Club Administration (Steve)</w:t>
      </w:r>
    </w:p>
    <w:p w14:paraId="7FC59A9B" w14:textId="0EF2151B" w:rsidR="00A85AD9" w:rsidRDefault="00A85AD9" w:rsidP="00852C00">
      <w:pPr>
        <w:pStyle w:val="ListNumber2"/>
        <w:numPr>
          <w:ilvl w:val="3"/>
          <w:numId w:val="2"/>
        </w:numPr>
        <w:jc w:val="both"/>
      </w:pPr>
      <w:r>
        <w:t>Attendance to Club Runner is up to date with makeup information submitted to Steve.  Just a reminder to send Steve your makeups via email.  He needs the date of the makeup and the subject so he can add it to Club Runner.</w:t>
      </w:r>
    </w:p>
    <w:p w14:paraId="78206BAC" w14:textId="4632A1B6" w:rsidR="00A85AD9" w:rsidRDefault="00A85AD9" w:rsidP="00A82F7E">
      <w:pPr>
        <w:pStyle w:val="ListNumber2"/>
        <w:jc w:val="both"/>
      </w:pPr>
      <w:r>
        <w:t>Foundation (Tom)</w:t>
      </w:r>
    </w:p>
    <w:p w14:paraId="1F729D68" w14:textId="1A0E0C08" w:rsidR="00A85AD9" w:rsidRDefault="00A85AD9" w:rsidP="00852C00">
      <w:pPr>
        <w:pStyle w:val="ListNumber2"/>
        <w:numPr>
          <w:ilvl w:val="3"/>
          <w:numId w:val="2"/>
        </w:numPr>
        <w:jc w:val="both"/>
      </w:pPr>
      <w:r>
        <w:t>Quarterly report (April-June 2020) submitted.</w:t>
      </w:r>
    </w:p>
    <w:p w14:paraId="27F0508C" w14:textId="44D452F0" w:rsidR="00A85AD9" w:rsidRDefault="00A85AD9" w:rsidP="00A82F7E">
      <w:pPr>
        <w:pStyle w:val="ListNumber2"/>
        <w:jc w:val="both"/>
      </w:pPr>
      <w:r>
        <w:lastRenderedPageBreak/>
        <w:t>Fundraising:</w:t>
      </w:r>
    </w:p>
    <w:p w14:paraId="207E8EAA" w14:textId="171BBFFB" w:rsidR="00A85AD9" w:rsidRDefault="00A85AD9" w:rsidP="00852C00">
      <w:pPr>
        <w:pStyle w:val="ListNumber2"/>
        <w:numPr>
          <w:ilvl w:val="3"/>
          <w:numId w:val="2"/>
        </w:numPr>
        <w:jc w:val="both"/>
      </w:pPr>
      <w:r>
        <w:t xml:space="preserve">Covid-19 is an </w:t>
      </w:r>
      <w:r w:rsidR="002E1D2A">
        <w:t>issue,</w:t>
      </w:r>
      <w:r>
        <w:t xml:space="preserve"> but Kristine suggested we have a Virtual 5K run</w:t>
      </w:r>
      <w:r w:rsidR="00440578">
        <w:t xml:space="preserve"> (</w:t>
      </w:r>
      <w:r w:rsidR="002E1D2A">
        <w:t>it is</w:t>
      </w:r>
      <w:r w:rsidR="00440578">
        <w:t xml:space="preserve"> popular on Facebook and other sites)</w:t>
      </w:r>
      <w:r w:rsidR="002E1D2A">
        <w:t>.</w:t>
      </w:r>
      <w:r w:rsidR="00440578">
        <w:t xml:space="preserve">  It would require using registration such </w:t>
      </w:r>
      <w:proofErr w:type="gramStart"/>
      <w:r w:rsidR="00440578">
        <w:t xml:space="preserve">as  </w:t>
      </w:r>
      <w:r w:rsidR="002E1D2A">
        <w:t>Eventbrite</w:t>
      </w:r>
      <w:proofErr w:type="gramEnd"/>
      <w:r w:rsidR="00440578">
        <w:t xml:space="preserve"> or Facebook with folks reporting their data.  We could send Rotary Four-Way Test coins, certificates, etc.  More to follow.</w:t>
      </w:r>
    </w:p>
    <w:p w14:paraId="2006885C" w14:textId="56A17528" w:rsidR="00440578" w:rsidRDefault="00440578" w:rsidP="00A82F7E">
      <w:pPr>
        <w:pStyle w:val="ListNumber2"/>
        <w:jc w:val="both"/>
      </w:pPr>
      <w:r>
        <w:t>Service Projects (Kristine)</w:t>
      </w:r>
    </w:p>
    <w:p w14:paraId="0B1853E7" w14:textId="7C1750FB" w:rsidR="00440578" w:rsidRDefault="00440578" w:rsidP="00852C00">
      <w:pPr>
        <w:pStyle w:val="ListNumber2"/>
        <w:numPr>
          <w:ilvl w:val="3"/>
          <w:numId w:val="2"/>
        </w:numPr>
        <w:jc w:val="both"/>
      </w:pPr>
      <w:r>
        <w:t>Please see attached list</w:t>
      </w:r>
    </w:p>
    <w:p w14:paraId="258A9B68" w14:textId="43DCF4A4" w:rsidR="00440578" w:rsidRDefault="00440578" w:rsidP="00A82F7E">
      <w:pPr>
        <w:pStyle w:val="ListNumber2"/>
        <w:jc w:val="both"/>
      </w:pPr>
      <w:r>
        <w:t>Upcoming Events:</w:t>
      </w:r>
    </w:p>
    <w:p w14:paraId="0EA20EF3" w14:textId="346FB705" w:rsidR="00440578" w:rsidRDefault="00440578" w:rsidP="00852C00">
      <w:pPr>
        <w:pStyle w:val="ListNumber2"/>
        <w:numPr>
          <w:ilvl w:val="3"/>
          <w:numId w:val="2"/>
        </w:numPr>
        <w:jc w:val="both"/>
      </w:pPr>
      <w:r>
        <w:t>June 28, 2020 at 8:00 AM: SV West Rotary Installation and Awards</w:t>
      </w:r>
      <w:r w:rsidR="002E1D2A">
        <w:t xml:space="preserve"> </w:t>
      </w:r>
      <w:r>
        <w:t>(Huisking abode).</w:t>
      </w:r>
    </w:p>
    <w:p w14:paraId="44E84B6A" w14:textId="1E021439" w:rsidR="00440578" w:rsidRDefault="00440578" w:rsidP="00852C00">
      <w:pPr>
        <w:pStyle w:val="ListNumber2"/>
        <w:numPr>
          <w:ilvl w:val="3"/>
          <w:numId w:val="2"/>
        </w:numPr>
        <w:jc w:val="both"/>
      </w:pPr>
      <w:r>
        <w:t>June 28, 2020 from 2-4PM: DG Diane Goodyear’s installation</w:t>
      </w:r>
      <w:r w:rsidR="002E1D2A">
        <w:t xml:space="preserve"> via Zoom.</w:t>
      </w:r>
    </w:p>
    <w:p w14:paraId="1D9D44CD" w14:textId="6431FD7E" w:rsidR="00440578" w:rsidRDefault="00440578" w:rsidP="00852C00">
      <w:pPr>
        <w:pStyle w:val="ListNumber2"/>
        <w:numPr>
          <w:ilvl w:val="3"/>
          <w:numId w:val="2"/>
        </w:numPr>
        <w:jc w:val="both"/>
      </w:pPr>
      <w:r>
        <w:t>July 2, 2020</w:t>
      </w:r>
      <w:r w:rsidR="002E1D2A">
        <w:t xml:space="preserve"> at 11:30 AM</w:t>
      </w:r>
      <w:r>
        <w:t>: Club Meeting via Zoom</w:t>
      </w:r>
    </w:p>
    <w:p w14:paraId="30739853" w14:textId="7E2B74EF" w:rsidR="00440578" w:rsidRDefault="00440578" w:rsidP="00852C00">
      <w:pPr>
        <w:pStyle w:val="ListNumber2"/>
        <w:numPr>
          <w:ilvl w:val="3"/>
          <w:numId w:val="2"/>
        </w:numPr>
        <w:jc w:val="both"/>
      </w:pPr>
      <w:r>
        <w:t>July 16, 2020</w:t>
      </w:r>
      <w:r w:rsidR="002E1D2A">
        <w:t xml:space="preserve"> at 11:30 AM</w:t>
      </w:r>
      <w:r>
        <w:t>: Club Meeting via Zoom with CCSO Mark Dannels.</w:t>
      </w:r>
    </w:p>
    <w:p w14:paraId="0659AFC7" w14:textId="087A899A" w:rsidR="00440578" w:rsidRPr="00D960BE" w:rsidRDefault="00440578" w:rsidP="00852C00">
      <w:pPr>
        <w:pStyle w:val="ListNumber2"/>
        <w:numPr>
          <w:ilvl w:val="3"/>
          <w:numId w:val="2"/>
        </w:numPr>
        <w:jc w:val="both"/>
      </w:pPr>
      <w:r>
        <w:t>July 20, 2020</w:t>
      </w:r>
      <w:r w:rsidR="002E1D2A">
        <w:t xml:space="preserve"> at 5:00 PM</w:t>
      </w:r>
      <w:r>
        <w:t>: BoD Meeting via Zoom.</w:t>
      </w:r>
    </w:p>
    <w:p w14:paraId="35CCAA91" w14:textId="3E4C37B1" w:rsidR="00680296" w:rsidRPr="00D960BE" w:rsidRDefault="00D658D8" w:rsidP="00A82F7E">
      <w:pPr>
        <w:spacing w:line="240" w:lineRule="auto"/>
        <w:jc w:val="both"/>
      </w:pPr>
      <w:sdt>
        <w:sdtPr>
          <w:alias w:val="Facilitator name:"/>
          <w:tag w:val="Facilitator name:"/>
          <w:id w:val="-1874911055"/>
          <w:placeholder>
            <w:docPart w:val="53683C22CAE44078AC5BCDF819BE78A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671E7" w:rsidRPr="00D960BE">
            <w:t>President Anita Farrow</w:t>
          </w:r>
        </w:sdtContent>
      </w:sdt>
      <w:r w:rsidR="002C3D7E" w:rsidRPr="00D960BE">
        <w:t xml:space="preserve"> </w:t>
      </w:r>
      <w:sdt>
        <w:sdtPr>
          <w:alias w:val="Enter paragraph text:"/>
          <w:tag w:val="Enter paragraph text:"/>
          <w:id w:val="-1785491353"/>
          <w:placeholder>
            <w:docPart w:val="F350359F81154D3583E0286BFBD2583B"/>
          </w:placeholder>
          <w:temporary/>
          <w:showingPlcHdr/>
          <w15:appearance w15:val="hidden"/>
        </w:sdtPr>
        <w:sdtEndPr/>
        <w:sdtContent>
          <w:r w:rsidR="00285B87" w:rsidRPr="00D960BE">
            <w:t>adjourned the meeting at</w:t>
          </w:r>
        </w:sdtContent>
      </w:sdt>
      <w:r w:rsidR="00285B87" w:rsidRPr="00D960BE">
        <w:t xml:space="preserve"> </w:t>
      </w:r>
      <w:r w:rsidR="002E1D2A">
        <w:t>6:05</w:t>
      </w:r>
      <w:r w:rsidR="00FF165D" w:rsidRPr="00D960BE">
        <w:t xml:space="preserve"> </w:t>
      </w:r>
      <w:r w:rsidR="002E1D2A">
        <w:t>PM</w:t>
      </w:r>
      <w:r w:rsidR="00680296" w:rsidRPr="00D960BE">
        <w:t>.</w:t>
      </w:r>
      <w:r w:rsidR="00FF165D" w:rsidRPr="00D960BE">
        <w:t xml:space="preserve">  The next board meeting is</w:t>
      </w:r>
      <w:r w:rsidR="002E1D2A">
        <w:t xml:space="preserve"> on July 20, 2020 at 5:00 PM via Zoom.</w:t>
      </w:r>
      <w:r w:rsidR="00AA76A2">
        <w:t xml:space="preserve">  </w:t>
      </w:r>
    </w:p>
    <w:p w14:paraId="07B85EE9" w14:textId="3ABBCCB0" w:rsidR="008E476B" w:rsidRPr="00D960BE" w:rsidRDefault="00D658D8" w:rsidP="00A82F7E">
      <w:pPr>
        <w:spacing w:line="240" w:lineRule="auto"/>
        <w:jc w:val="both"/>
      </w:pPr>
      <w:sdt>
        <w:sdtPr>
          <w:alias w:val="Minutes submitted by:"/>
          <w:tag w:val="Minutes submitted by:"/>
          <w:id w:val="915436728"/>
          <w:placeholder>
            <w:docPart w:val="DF34996C4D7A43C1ACC6478DC4CA3268"/>
          </w:placeholder>
          <w:temporary/>
          <w:showingPlcHdr/>
          <w15:appearance w15:val="hidden"/>
        </w:sdtPr>
        <w:sdtEndPr/>
        <w:sdtContent>
          <w:r w:rsidR="00285B87" w:rsidRPr="00D960BE">
            <w:t>Minutes submitted by</w:t>
          </w:r>
        </w:sdtContent>
      </w:sdt>
      <w:r w:rsidR="004E227E" w:rsidRPr="00D960BE">
        <w:t xml:space="preserve">:  </w:t>
      </w:r>
      <w:r w:rsidR="00FF165D" w:rsidRPr="00D960BE">
        <w:t>Steve Johns</w:t>
      </w:r>
    </w:p>
    <w:p w14:paraId="471DC924" w14:textId="3944AD36" w:rsidR="00D512BB" w:rsidRDefault="00D658D8" w:rsidP="00A82F7E">
      <w:pPr>
        <w:spacing w:line="240" w:lineRule="auto"/>
        <w:jc w:val="both"/>
      </w:pPr>
      <w:sdt>
        <w:sdtPr>
          <w:alias w:val="Minutes approved by:"/>
          <w:tag w:val="Minutes approved by:"/>
          <w:id w:val="793186629"/>
          <w:placeholder>
            <w:docPart w:val="3FD4B01489FC43FBA645F4CB19AF72D9"/>
          </w:placeholder>
          <w:temporary/>
          <w:showingPlcHdr/>
          <w15:appearance w15:val="hidden"/>
        </w:sdtPr>
        <w:sdtEndPr/>
        <w:sdtContent>
          <w:r w:rsidR="00C601ED" w:rsidRPr="00D960BE">
            <w:t>Minutes approved by</w:t>
          </w:r>
        </w:sdtContent>
      </w:sdt>
      <w:r w:rsidR="008E476B" w:rsidRPr="00D960BE">
        <w:t xml:space="preserve">: </w:t>
      </w:r>
      <w:r w:rsidR="004E227E" w:rsidRPr="00D960BE">
        <w:t xml:space="preserve"> </w:t>
      </w:r>
      <w:r w:rsidR="00FF165D" w:rsidRPr="00D960BE">
        <w:t>Anita Farrow</w:t>
      </w:r>
    </w:p>
    <w:p w14:paraId="1AB5C24B" w14:textId="4B106F8B" w:rsidR="006D3064" w:rsidRDefault="006D3064" w:rsidP="00A82F7E">
      <w:pPr>
        <w:jc w:val="both"/>
      </w:pPr>
      <w:r>
        <w:br w:type="page"/>
      </w:r>
    </w:p>
    <w:p w14:paraId="04181C6B" w14:textId="34938660" w:rsidR="006D3064" w:rsidRDefault="006D3064" w:rsidP="00A82F7E">
      <w:pPr>
        <w:spacing w:after="0" w:line="240" w:lineRule="auto"/>
        <w:jc w:val="both"/>
        <w:rPr>
          <w:rFonts w:ascii="Times New Roman" w:hAnsi="Times New Roman"/>
          <w:b/>
        </w:rPr>
      </w:pPr>
      <w:r>
        <w:rPr>
          <w:rFonts w:ascii="Times New Roman" w:hAnsi="Times New Roman"/>
          <w:b/>
        </w:rPr>
        <w:lastRenderedPageBreak/>
        <w:t>SIERRA VISTA WEST ROTARY</w:t>
      </w:r>
    </w:p>
    <w:p w14:paraId="1A96D237" w14:textId="5D2A8C40" w:rsidR="006D3064" w:rsidRDefault="006D3064" w:rsidP="00A82F7E">
      <w:pPr>
        <w:spacing w:after="0" w:line="240" w:lineRule="auto"/>
        <w:jc w:val="both"/>
        <w:rPr>
          <w:rFonts w:ascii="Times New Roman" w:hAnsi="Times New Roman"/>
          <w:b/>
        </w:rPr>
      </w:pPr>
      <w:r>
        <w:rPr>
          <w:rFonts w:ascii="Times New Roman" w:hAnsi="Times New Roman"/>
          <w:b/>
        </w:rPr>
        <w:t>PROPOSED 2020-2021 SERVICE PROJECTS</w:t>
      </w:r>
    </w:p>
    <w:p w14:paraId="2228D7B1" w14:textId="77777777" w:rsidR="006D3064" w:rsidRDefault="006D3064" w:rsidP="00A82F7E">
      <w:pPr>
        <w:spacing w:after="0" w:line="240" w:lineRule="auto"/>
        <w:jc w:val="both"/>
        <w:rPr>
          <w:rFonts w:ascii="Times New Roman" w:hAnsi="Times New Roman"/>
          <w:b/>
        </w:rPr>
      </w:pPr>
    </w:p>
    <w:p w14:paraId="59E727B2" w14:textId="381B22F0" w:rsidR="006D3064" w:rsidRDefault="006D3064" w:rsidP="00A82F7E">
      <w:pPr>
        <w:spacing w:after="0" w:line="240" w:lineRule="auto"/>
        <w:jc w:val="both"/>
        <w:rPr>
          <w:rFonts w:ascii="Times New Roman" w:hAnsi="Times New Roman"/>
          <w:b/>
        </w:rPr>
      </w:pPr>
      <w:r>
        <w:rPr>
          <w:rFonts w:ascii="Times New Roman" w:hAnsi="Times New Roman"/>
          <w:b/>
        </w:rPr>
        <w:t>All Year Projects</w:t>
      </w:r>
    </w:p>
    <w:p w14:paraId="13EAC4C3" w14:textId="77777777" w:rsidR="006D3064" w:rsidRPr="004D20F6" w:rsidRDefault="006D3064" w:rsidP="00852C00">
      <w:pPr>
        <w:pStyle w:val="ListParagraph"/>
        <w:numPr>
          <w:ilvl w:val="0"/>
          <w:numId w:val="10"/>
        </w:numPr>
        <w:spacing w:after="0" w:line="240" w:lineRule="auto"/>
        <w:jc w:val="both"/>
        <w:rPr>
          <w:rFonts w:ascii="Times New Roman" w:hAnsi="Times New Roman"/>
          <w:b/>
        </w:rPr>
      </w:pPr>
      <w:r>
        <w:rPr>
          <w:rFonts w:ascii="Times New Roman" w:hAnsi="Times New Roman"/>
          <w:b/>
        </w:rPr>
        <w:t xml:space="preserve">Recycling for Pets – </w:t>
      </w:r>
      <w:r>
        <w:rPr>
          <w:rFonts w:ascii="Times New Roman" w:hAnsi="Times New Roman"/>
        </w:rPr>
        <w:t xml:space="preserve">Collect aluminum cans for Nancy </w:t>
      </w:r>
      <w:proofErr w:type="spellStart"/>
      <w:r>
        <w:rPr>
          <w:rFonts w:ascii="Times New Roman" w:hAnsi="Times New Roman"/>
        </w:rPr>
        <w:t>Brua</w:t>
      </w:r>
      <w:proofErr w:type="spellEnd"/>
      <w:r>
        <w:rPr>
          <w:rFonts w:ascii="Times New Roman" w:hAnsi="Times New Roman"/>
        </w:rPr>
        <w:t xml:space="preserve"> Animal Shelter. Separate cans from tabs. Crush the cans and take them to the Animal Shelter. The Animal Shelter takes the cans to Tucson and receives the money generated for the pets.</w:t>
      </w:r>
    </w:p>
    <w:p w14:paraId="308B324D" w14:textId="77777777" w:rsidR="006D3064" w:rsidRPr="004D20F6" w:rsidRDefault="006D3064" w:rsidP="00852C00">
      <w:pPr>
        <w:pStyle w:val="ListParagraph"/>
        <w:numPr>
          <w:ilvl w:val="0"/>
          <w:numId w:val="11"/>
        </w:numPr>
        <w:spacing w:after="0" w:line="240" w:lineRule="auto"/>
        <w:jc w:val="both"/>
        <w:rPr>
          <w:rFonts w:ascii="Times New Roman" w:hAnsi="Times New Roman"/>
          <w:b/>
        </w:rPr>
      </w:pPr>
      <w:r>
        <w:rPr>
          <w:rFonts w:ascii="Times New Roman" w:hAnsi="Times New Roman"/>
        </w:rPr>
        <w:t>No cost</w:t>
      </w:r>
    </w:p>
    <w:p w14:paraId="6715760F" w14:textId="2A30E248" w:rsidR="006D3064" w:rsidRPr="00A82F7E" w:rsidRDefault="006D3064" w:rsidP="00852C00">
      <w:pPr>
        <w:pStyle w:val="ListParagraph"/>
        <w:numPr>
          <w:ilvl w:val="0"/>
          <w:numId w:val="11"/>
        </w:numPr>
        <w:spacing w:after="0" w:line="240" w:lineRule="auto"/>
        <w:jc w:val="both"/>
        <w:rPr>
          <w:rFonts w:ascii="Times New Roman" w:hAnsi="Times New Roman"/>
          <w:b/>
        </w:rPr>
      </w:pPr>
      <w:r>
        <w:rPr>
          <w:rFonts w:ascii="Times New Roman" w:hAnsi="Times New Roman"/>
        </w:rPr>
        <w:t>Club involvement – We all drink pop!</w:t>
      </w:r>
    </w:p>
    <w:p w14:paraId="3065B84D" w14:textId="715D449C" w:rsidR="00A82F7E" w:rsidRPr="004D20F6" w:rsidRDefault="00A82F7E" w:rsidP="00852C00">
      <w:pPr>
        <w:pStyle w:val="ListParagraph"/>
        <w:numPr>
          <w:ilvl w:val="0"/>
          <w:numId w:val="11"/>
        </w:numPr>
        <w:spacing w:after="0" w:line="240" w:lineRule="auto"/>
        <w:jc w:val="both"/>
        <w:rPr>
          <w:rFonts w:ascii="Times New Roman" w:hAnsi="Times New Roman"/>
          <w:b/>
        </w:rPr>
      </w:pPr>
      <w:r>
        <w:rPr>
          <w:rFonts w:ascii="Times New Roman" w:hAnsi="Times New Roman"/>
        </w:rPr>
        <w:t>Kristine has a can crusher available for us to use.  Please call ahead.</w:t>
      </w:r>
    </w:p>
    <w:p w14:paraId="3D5EFF3B" w14:textId="77777777" w:rsidR="006D3064" w:rsidRDefault="006D3064" w:rsidP="00A82F7E">
      <w:pPr>
        <w:spacing w:after="0" w:line="240" w:lineRule="auto"/>
        <w:jc w:val="both"/>
        <w:rPr>
          <w:rFonts w:ascii="Times New Roman" w:hAnsi="Times New Roman"/>
          <w:b/>
        </w:rPr>
      </w:pPr>
    </w:p>
    <w:p w14:paraId="007255DA" w14:textId="77777777" w:rsidR="006D3064" w:rsidRDefault="006D3064" w:rsidP="00A82F7E">
      <w:pPr>
        <w:spacing w:after="0" w:line="240" w:lineRule="auto"/>
        <w:jc w:val="both"/>
        <w:rPr>
          <w:rFonts w:ascii="Times New Roman" w:hAnsi="Times New Roman"/>
          <w:b/>
        </w:rPr>
      </w:pPr>
      <w:r>
        <w:rPr>
          <w:rFonts w:ascii="Times New Roman" w:hAnsi="Times New Roman"/>
          <w:b/>
        </w:rPr>
        <w:t>July</w:t>
      </w:r>
    </w:p>
    <w:p w14:paraId="3D543063" w14:textId="77777777" w:rsidR="006D3064" w:rsidRPr="004D20F6" w:rsidRDefault="006D3064" w:rsidP="00852C00">
      <w:pPr>
        <w:pStyle w:val="ListParagraph"/>
        <w:numPr>
          <w:ilvl w:val="0"/>
          <w:numId w:val="9"/>
        </w:numPr>
        <w:spacing w:after="0" w:line="240" w:lineRule="auto"/>
        <w:jc w:val="both"/>
        <w:rPr>
          <w:rFonts w:ascii="Times New Roman" w:hAnsi="Times New Roman"/>
          <w:b/>
        </w:rPr>
      </w:pPr>
      <w:r>
        <w:rPr>
          <w:rFonts w:ascii="Times New Roman" w:hAnsi="Times New Roman"/>
          <w:b/>
        </w:rPr>
        <w:t>Mary’s Mission School Supplies</w:t>
      </w:r>
      <w:r>
        <w:rPr>
          <w:rFonts w:ascii="Times New Roman" w:hAnsi="Times New Roman"/>
        </w:rPr>
        <w:t xml:space="preserve"> – Buy school supplies and backpacks for Mary’s Mission</w:t>
      </w:r>
    </w:p>
    <w:p w14:paraId="61D1158A" w14:textId="77777777" w:rsidR="006D3064" w:rsidRPr="004D20F6" w:rsidRDefault="006D3064" w:rsidP="00852C00">
      <w:pPr>
        <w:pStyle w:val="ListParagraph"/>
        <w:numPr>
          <w:ilvl w:val="0"/>
          <w:numId w:val="3"/>
        </w:numPr>
        <w:spacing w:after="0" w:line="240" w:lineRule="auto"/>
        <w:jc w:val="both"/>
        <w:rPr>
          <w:rFonts w:ascii="Times New Roman" w:hAnsi="Times New Roman"/>
          <w:b/>
        </w:rPr>
      </w:pPr>
      <w:r>
        <w:rPr>
          <w:rFonts w:ascii="Times New Roman" w:hAnsi="Times New Roman"/>
        </w:rPr>
        <w:t>Budgeted Item - $300</w:t>
      </w:r>
    </w:p>
    <w:p w14:paraId="2D3430B1" w14:textId="77777777" w:rsidR="006D3064" w:rsidRPr="004D20F6" w:rsidRDefault="006D3064" w:rsidP="00852C00">
      <w:pPr>
        <w:pStyle w:val="ListParagraph"/>
        <w:numPr>
          <w:ilvl w:val="0"/>
          <w:numId w:val="3"/>
        </w:numPr>
        <w:spacing w:after="0" w:line="240" w:lineRule="auto"/>
        <w:jc w:val="both"/>
        <w:rPr>
          <w:rFonts w:ascii="Times New Roman" w:hAnsi="Times New Roman"/>
          <w:b/>
        </w:rPr>
      </w:pPr>
      <w:r>
        <w:rPr>
          <w:rFonts w:ascii="Times New Roman" w:hAnsi="Times New Roman"/>
        </w:rPr>
        <w:t>Committee Members – Anita, Kevin, Renae, Nancy, Hank</w:t>
      </w:r>
    </w:p>
    <w:p w14:paraId="463CBCCF" w14:textId="77777777" w:rsidR="006D3064" w:rsidRPr="004D20F6" w:rsidRDefault="006D3064" w:rsidP="00852C00">
      <w:pPr>
        <w:pStyle w:val="ListParagraph"/>
        <w:numPr>
          <w:ilvl w:val="0"/>
          <w:numId w:val="3"/>
        </w:numPr>
        <w:spacing w:after="0" w:line="240" w:lineRule="auto"/>
        <w:jc w:val="both"/>
        <w:rPr>
          <w:rFonts w:ascii="Times New Roman" w:hAnsi="Times New Roman"/>
          <w:b/>
        </w:rPr>
      </w:pPr>
      <w:r>
        <w:rPr>
          <w:rFonts w:ascii="Times New Roman" w:hAnsi="Times New Roman"/>
        </w:rPr>
        <w:t>Club Involvement – All members are encouraged to shop and help sort supplies</w:t>
      </w:r>
    </w:p>
    <w:p w14:paraId="2324281E" w14:textId="77777777" w:rsidR="006D3064" w:rsidRDefault="006D3064" w:rsidP="00A82F7E">
      <w:pPr>
        <w:spacing w:after="0" w:line="240" w:lineRule="auto"/>
        <w:jc w:val="both"/>
        <w:rPr>
          <w:rFonts w:ascii="Times New Roman" w:hAnsi="Times New Roman"/>
          <w:b/>
        </w:rPr>
      </w:pPr>
      <w:r>
        <w:rPr>
          <w:rFonts w:ascii="Times New Roman" w:hAnsi="Times New Roman"/>
          <w:b/>
        </w:rPr>
        <w:t>August</w:t>
      </w:r>
    </w:p>
    <w:p w14:paraId="3D23D559" w14:textId="77777777" w:rsidR="006D3064" w:rsidRPr="00AC37BF" w:rsidRDefault="006D3064" w:rsidP="00852C00">
      <w:pPr>
        <w:pStyle w:val="ListParagraph"/>
        <w:numPr>
          <w:ilvl w:val="0"/>
          <w:numId w:val="17"/>
        </w:numPr>
        <w:spacing w:after="0" w:line="240" w:lineRule="auto"/>
        <w:jc w:val="both"/>
        <w:rPr>
          <w:rFonts w:ascii="Times New Roman" w:hAnsi="Times New Roman"/>
          <w:b/>
        </w:rPr>
      </w:pPr>
      <w:r>
        <w:rPr>
          <w:rFonts w:ascii="Times New Roman" w:hAnsi="Times New Roman"/>
          <w:b/>
        </w:rPr>
        <w:t>Serving Lunch at the Salvation Army</w:t>
      </w:r>
      <w:r>
        <w:rPr>
          <w:rFonts w:ascii="Times New Roman" w:hAnsi="Times New Roman"/>
        </w:rPr>
        <w:t xml:space="preserve"> – We can choose a day to volunteer as a club and serve lunch to those in need.</w:t>
      </w:r>
    </w:p>
    <w:p w14:paraId="22BC97FE" w14:textId="77777777" w:rsidR="006D3064" w:rsidRPr="00AC37BF" w:rsidRDefault="006D3064" w:rsidP="00852C00">
      <w:pPr>
        <w:pStyle w:val="ListParagraph"/>
        <w:numPr>
          <w:ilvl w:val="0"/>
          <w:numId w:val="18"/>
        </w:numPr>
        <w:spacing w:after="0" w:line="240" w:lineRule="auto"/>
        <w:jc w:val="both"/>
        <w:rPr>
          <w:rFonts w:ascii="Times New Roman" w:hAnsi="Times New Roman"/>
          <w:b/>
        </w:rPr>
      </w:pPr>
      <w:r>
        <w:rPr>
          <w:rFonts w:ascii="Times New Roman" w:hAnsi="Times New Roman"/>
        </w:rPr>
        <w:t xml:space="preserve">Budget – If we choose to only volunteer, there will be no cost. Should we choose to sponsor lunch, I </w:t>
      </w:r>
      <w:proofErr w:type="gramStart"/>
      <w:r>
        <w:rPr>
          <w:rFonts w:ascii="Times New Roman" w:hAnsi="Times New Roman"/>
        </w:rPr>
        <w:t>don’t</w:t>
      </w:r>
      <w:proofErr w:type="gramEnd"/>
      <w:r>
        <w:rPr>
          <w:rFonts w:ascii="Times New Roman" w:hAnsi="Times New Roman"/>
        </w:rPr>
        <w:t xml:space="preserve"> remember how much it is.  I will call later. $400-$600, I believe.</w:t>
      </w:r>
    </w:p>
    <w:p w14:paraId="381FAAE3" w14:textId="77777777" w:rsidR="006D3064" w:rsidRPr="00AC37BF" w:rsidRDefault="006D3064" w:rsidP="00852C00">
      <w:pPr>
        <w:pStyle w:val="ListParagraph"/>
        <w:numPr>
          <w:ilvl w:val="0"/>
          <w:numId w:val="18"/>
        </w:numPr>
        <w:spacing w:after="0" w:line="240" w:lineRule="auto"/>
        <w:jc w:val="both"/>
        <w:rPr>
          <w:rFonts w:ascii="Times New Roman" w:hAnsi="Times New Roman"/>
          <w:b/>
        </w:rPr>
      </w:pPr>
      <w:r>
        <w:rPr>
          <w:rFonts w:ascii="Times New Roman" w:hAnsi="Times New Roman"/>
        </w:rPr>
        <w:t>Club Involvement – Be a lunch lady for a day!</w:t>
      </w:r>
    </w:p>
    <w:p w14:paraId="72B8594C" w14:textId="4B8F0653" w:rsidR="00A82F7E" w:rsidRDefault="006D3064" w:rsidP="00A82F7E">
      <w:pPr>
        <w:spacing w:after="0" w:line="240" w:lineRule="auto"/>
        <w:jc w:val="both"/>
        <w:rPr>
          <w:rFonts w:ascii="Times New Roman" w:hAnsi="Times New Roman"/>
          <w:b/>
        </w:rPr>
      </w:pPr>
      <w:r>
        <w:rPr>
          <w:rFonts w:ascii="Times New Roman" w:hAnsi="Times New Roman"/>
          <w:b/>
        </w:rPr>
        <w:t>September</w:t>
      </w:r>
    </w:p>
    <w:p w14:paraId="48F27285" w14:textId="7E91287A" w:rsidR="00A82F7E" w:rsidRPr="00A82F7E" w:rsidRDefault="00A82F7E" w:rsidP="00A82F7E">
      <w:pPr>
        <w:spacing w:after="0" w:line="240" w:lineRule="auto"/>
        <w:jc w:val="both"/>
        <w:rPr>
          <w:rFonts w:ascii="Times New Roman" w:hAnsi="Times New Roman"/>
          <w:b/>
        </w:rPr>
      </w:pPr>
      <w:r>
        <w:rPr>
          <w:rFonts w:ascii="Times New Roman" w:hAnsi="Times New Roman"/>
          <w:b/>
        </w:rPr>
        <w:t xml:space="preserve">    1. Carmichael School Dictionary Delivery</w:t>
      </w:r>
    </w:p>
    <w:p w14:paraId="38AAF3E9" w14:textId="77777777" w:rsidR="006D3064" w:rsidRDefault="006D3064" w:rsidP="00A82F7E">
      <w:pPr>
        <w:spacing w:after="0" w:line="240" w:lineRule="auto"/>
        <w:jc w:val="both"/>
        <w:rPr>
          <w:rFonts w:ascii="Times New Roman" w:hAnsi="Times New Roman"/>
          <w:b/>
        </w:rPr>
      </w:pPr>
    </w:p>
    <w:p w14:paraId="7EC23E6C" w14:textId="672037E9" w:rsidR="00A82F7E" w:rsidRDefault="006D3064" w:rsidP="00A82F7E">
      <w:pPr>
        <w:spacing w:after="0" w:line="240" w:lineRule="auto"/>
        <w:jc w:val="both"/>
        <w:rPr>
          <w:rFonts w:ascii="Times New Roman" w:hAnsi="Times New Roman"/>
          <w:b/>
        </w:rPr>
      </w:pPr>
      <w:r>
        <w:rPr>
          <w:rFonts w:ascii="Times New Roman" w:hAnsi="Times New Roman"/>
          <w:b/>
        </w:rPr>
        <w:t>October</w:t>
      </w:r>
    </w:p>
    <w:p w14:paraId="5A0DCAF2" w14:textId="5DC91DCF" w:rsidR="00A82F7E" w:rsidRDefault="00A82F7E" w:rsidP="00A82F7E">
      <w:pPr>
        <w:spacing w:after="0" w:line="240" w:lineRule="auto"/>
        <w:jc w:val="both"/>
        <w:rPr>
          <w:rFonts w:ascii="Times New Roman" w:hAnsi="Times New Roman"/>
          <w:b/>
        </w:rPr>
      </w:pPr>
      <w:r>
        <w:rPr>
          <w:rFonts w:ascii="Times New Roman" w:hAnsi="Times New Roman"/>
          <w:b/>
        </w:rPr>
        <w:t xml:space="preserve">    1.  To Be Determined.</w:t>
      </w:r>
    </w:p>
    <w:p w14:paraId="07897FB8" w14:textId="77777777" w:rsidR="00A82F7E" w:rsidRDefault="00A82F7E" w:rsidP="00A82F7E">
      <w:pPr>
        <w:spacing w:after="0" w:line="240" w:lineRule="auto"/>
        <w:jc w:val="both"/>
        <w:rPr>
          <w:rFonts w:ascii="Times New Roman" w:hAnsi="Times New Roman"/>
          <w:b/>
        </w:rPr>
      </w:pPr>
    </w:p>
    <w:p w14:paraId="14CC733A" w14:textId="77777777" w:rsidR="006D3064" w:rsidRDefault="006D3064" w:rsidP="00A82F7E">
      <w:pPr>
        <w:spacing w:after="0" w:line="240" w:lineRule="auto"/>
        <w:jc w:val="both"/>
        <w:rPr>
          <w:rFonts w:ascii="Times New Roman" w:hAnsi="Times New Roman"/>
          <w:b/>
        </w:rPr>
      </w:pPr>
      <w:r>
        <w:rPr>
          <w:rFonts w:ascii="Times New Roman" w:hAnsi="Times New Roman"/>
          <w:b/>
        </w:rPr>
        <w:t>November</w:t>
      </w:r>
    </w:p>
    <w:p w14:paraId="026D439A" w14:textId="77777777" w:rsidR="006D3064" w:rsidRPr="00874957" w:rsidRDefault="006D3064" w:rsidP="00852C00">
      <w:pPr>
        <w:pStyle w:val="ListParagraph"/>
        <w:numPr>
          <w:ilvl w:val="0"/>
          <w:numId w:val="8"/>
        </w:numPr>
        <w:spacing w:after="0" w:line="240" w:lineRule="auto"/>
        <w:jc w:val="both"/>
        <w:rPr>
          <w:rFonts w:ascii="Times New Roman" w:hAnsi="Times New Roman"/>
          <w:b/>
        </w:rPr>
      </w:pPr>
      <w:r>
        <w:rPr>
          <w:rFonts w:ascii="Times New Roman" w:hAnsi="Times New Roman"/>
          <w:b/>
        </w:rPr>
        <w:t xml:space="preserve">Adopt 2 children for stocking stuffer program – </w:t>
      </w:r>
      <w:r>
        <w:rPr>
          <w:rFonts w:ascii="Times New Roman" w:hAnsi="Times New Roman"/>
        </w:rPr>
        <w:t>Shop for clothing for two children</w:t>
      </w:r>
    </w:p>
    <w:p w14:paraId="34C72205" w14:textId="77777777" w:rsidR="006D3064" w:rsidRDefault="006D3064" w:rsidP="00852C00">
      <w:pPr>
        <w:pStyle w:val="ListParagraph"/>
        <w:numPr>
          <w:ilvl w:val="0"/>
          <w:numId w:val="3"/>
        </w:numPr>
        <w:spacing w:after="0" w:line="240" w:lineRule="auto"/>
        <w:jc w:val="both"/>
        <w:rPr>
          <w:rFonts w:ascii="Times New Roman" w:hAnsi="Times New Roman"/>
        </w:rPr>
      </w:pPr>
      <w:r>
        <w:rPr>
          <w:rFonts w:ascii="Times New Roman" w:hAnsi="Times New Roman"/>
        </w:rPr>
        <w:t>Budgeted Item - $200</w:t>
      </w:r>
    </w:p>
    <w:p w14:paraId="5670E0B3" w14:textId="77777777" w:rsidR="006D3064" w:rsidRDefault="006D3064" w:rsidP="00852C00">
      <w:pPr>
        <w:pStyle w:val="ListParagraph"/>
        <w:numPr>
          <w:ilvl w:val="0"/>
          <w:numId w:val="3"/>
        </w:numPr>
        <w:spacing w:after="0" w:line="240" w:lineRule="auto"/>
        <w:jc w:val="both"/>
        <w:rPr>
          <w:rFonts w:ascii="Times New Roman" w:hAnsi="Times New Roman"/>
        </w:rPr>
      </w:pPr>
      <w:r>
        <w:rPr>
          <w:rFonts w:ascii="Times New Roman" w:hAnsi="Times New Roman"/>
        </w:rPr>
        <w:t>Committee Members – Anita</w:t>
      </w:r>
    </w:p>
    <w:p w14:paraId="43691D6D" w14:textId="48BE2933" w:rsidR="006D3064" w:rsidRDefault="006D3064" w:rsidP="00852C00">
      <w:pPr>
        <w:pStyle w:val="ListParagraph"/>
        <w:numPr>
          <w:ilvl w:val="0"/>
          <w:numId w:val="3"/>
        </w:numPr>
        <w:spacing w:after="0" w:line="240" w:lineRule="auto"/>
        <w:jc w:val="both"/>
        <w:rPr>
          <w:rFonts w:ascii="Times New Roman" w:hAnsi="Times New Roman"/>
        </w:rPr>
      </w:pPr>
      <w:r>
        <w:rPr>
          <w:rFonts w:ascii="Times New Roman" w:hAnsi="Times New Roman"/>
        </w:rPr>
        <w:t>Club Involvement – All members are welcome to help shop or donate items on their own accord</w:t>
      </w:r>
      <w:r w:rsidR="00A82F7E">
        <w:rPr>
          <w:rFonts w:ascii="Times New Roman" w:hAnsi="Times New Roman"/>
        </w:rPr>
        <w:t xml:space="preserve"> plus wrap the gifts</w:t>
      </w:r>
    </w:p>
    <w:p w14:paraId="329AB5BE" w14:textId="77777777" w:rsidR="006D3064" w:rsidRDefault="006D3064" w:rsidP="00A82F7E">
      <w:pPr>
        <w:pStyle w:val="ListParagraph"/>
        <w:spacing w:after="0" w:line="240" w:lineRule="auto"/>
        <w:jc w:val="both"/>
        <w:rPr>
          <w:rFonts w:ascii="Times New Roman" w:hAnsi="Times New Roman"/>
        </w:rPr>
      </w:pPr>
    </w:p>
    <w:p w14:paraId="743AF703" w14:textId="77777777" w:rsidR="006D3064" w:rsidRDefault="006D3064" w:rsidP="00852C00">
      <w:pPr>
        <w:pStyle w:val="ListParagraph"/>
        <w:numPr>
          <w:ilvl w:val="0"/>
          <w:numId w:val="10"/>
        </w:numPr>
        <w:spacing w:after="0" w:line="240" w:lineRule="auto"/>
        <w:jc w:val="both"/>
        <w:rPr>
          <w:rFonts w:ascii="Times New Roman" w:hAnsi="Times New Roman"/>
        </w:rPr>
      </w:pPr>
      <w:r>
        <w:rPr>
          <w:rFonts w:ascii="Times New Roman" w:hAnsi="Times New Roman"/>
          <w:b/>
        </w:rPr>
        <w:t xml:space="preserve">St. Vincent de Paul Turkey Drive – </w:t>
      </w:r>
      <w:r>
        <w:rPr>
          <w:rFonts w:ascii="Times New Roman" w:hAnsi="Times New Roman"/>
        </w:rPr>
        <w:t>Shop for Turkeys for Thanksgiving</w:t>
      </w:r>
    </w:p>
    <w:p w14:paraId="152328C0" w14:textId="77777777" w:rsidR="006D3064" w:rsidRDefault="006D3064" w:rsidP="00852C00">
      <w:pPr>
        <w:pStyle w:val="ListParagraph"/>
        <w:numPr>
          <w:ilvl w:val="0"/>
          <w:numId w:val="12"/>
        </w:numPr>
        <w:spacing w:after="0" w:line="240" w:lineRule="auto"/>
        <w:jc w:val="both"/>
        <w:rPr>
          <w:rFonts w:ascii="Times New Roman" w:hAnsi="Times New Roman"/>
        </w:rPr>
      </w:pPr>
      <w:r>
        <w:rPr>
          <w:rFonts w:ascii="Times New Roman" w:hAnsi="Times New Roman"/>
        </w:rPr>
        <w:t>Budgeted Item - $200</w:t>
      </w:r>
    </w:p>
    <w:p w14:paraId="00DF0E91" w14:textId="77777777" w:rsidR="006D3064" w:rsidRDefault="006D3064" w:rsidP="00852C00">
      <w:pPr>
        <w:pStyle w:val="ListParagraph"/>
        <w:numPr>
          <w:ilvl w:val="0"/>
          <w:numId w:val="12"/>
        </w:numPr>
        <w:spacing w:after="0" w:line="240" w:lineRule="auto"/>
        <w:jc w:val="both"/>
        <w:rPr>
          <w:rFonts w:ascii="Times New Roman" w:hAnsi="Times New Roman"/>
        </w:rPr>
      </w:pPr>
      <w:r>
        <w:rPr>
          <w:rFonts w:ascii="Times New Roman" w:hAnsi="Times New Roman"/>
        </w:rPr>
        <w:t>Committee Members – Anita</w:t>
      </w:r>
    </w:p>
    <w:p w14:paraId="083E88BA" w14:textId="77777777" w:rsidR="006D3064" w:rsidRDefault="006D3064" w:rsidP="00852C00">
      <w:pPr>
        <w:pStyle w:val="ListParagraph"/>
        <w:numPr>
          <w:ilvl w:val="0"/>
          <w:numId w:val="12"/>
        </w:numPr>
        <w:spacing w:after="0" w:line="240" w:lineRule="auto"/>
        <w:jc w:val="both"/>
        <w:rPr>
          <w:rFonts w:ascii="Times New Roman" w:hAnsi="Times New Roman"/>
        </w:rPr>
      </w:pPr>
      <w:r>
        <w:rPr>
          <w:rFonts w:ascii="Times New Roman" w:hAnsi="Times New Roman"/>
        </w:rPr>
        <w:t xml:space="preserve">Club Involvement – Giving thanks and being grateful that we are </w:t>
      </w:r>
      <w:proofErr w:type="gramStart"/>
      <w:r>
        <w:rPr>
          <w:rFonts w:ascii="Times New Roman" w:hAnsi="Times New Roman"/>
        </w:rPr>
        <w:t>in a position</w:t>
      </w:r>
      <w:proofErr w:type="gramEnd"/>
      <w:r>
        <w:rPr>
          <w:rFonts w:ascii="Times New Roman" w:hAnsi="Times New Roman"/>
        </w:rPr>
        <w:t xml:space="preserve"> to help those in need</w:t>
      </w:r>
    </w:p>
    <w:p w14:paraId="620FF5F3" w14:textId="77777777" w:rsidR="006D3064" w:rsidRDefault="006D3064" w:rsidP="00A82F7E">
      <w:pPr>
        <w:pStyle w:val="ListParagraph"/>
        <w:spacing w:after="0" w:line="240" w:lineRule="auto"/>
        <w:ind w:left="1440"/>
        <w:jc w:val="both"/>
        <w:rPr>
          <w:rFonts w:ascii="Times New Roman" w:hAnsi="Times New Roman"/>
        </w:rPr>
      </w:pPr>
    </w:p>
    <w:p w14:paraId="195B6154" w14:textId="77777777" w:rsidR="006D3064" w:rsidRDefault="006D3064" w:rsidP="00852C00">
      <w:pPr>
        <w:pStyle w:val="ListParagraph"/>
        <w:numPr>
          <w:ilvl w:val="0"/>
          <w:numId w:val="10"/>
        </w:numPr>
        <w:spacing w:after="0" w:line="240" w:lineRule="auto"/>
        <w:jc w:val="both"/>
        <w:rPr>
          <w:rFonts w:ascii="Times New Roman" w:hAnsi="Times New Roman"/>
        </w:rPr>
      </w:pPr>
      <w:r>
        <w:rPr>
          <w:rFonts w:ascii="Times New Roman" w:hAnsi="Times New Roman"/>
          <w:b/>
        </w:rPr>
        <w:lastRenderedPageBreak/>
        <w:t>Thanksgiving box donation with the Salvation Army –</w:t>
      </w:r>
      <w:r>
        <w:rPr>
          <w:rFonts w:ascii="Times New Roman" w:hAnsi="Times New Roman"/>
        </w:rPr>
        <w:t xml:space="preserve"> The Salvation Army serves hundreds of boxes for Thanksgiving and needs help boxing and serving their patrons. </w:t>
      </w:r>
    </w:p>
    <w:p w14:paraId="61B1A0D7" w14:textId="77777777" w:rsidR="006D3064" w:rsidRDefault="006D3064" w:rsidP="00852C00">
      <w:pPr>
        <w:pStyle w:val="ListParagraph"/>
        <w:numPr>
          <w:ilvl w:val="0"/>
          <w:numId w:val="13"/>
        </w:numPr>
        <w:spacing w:after="0" w:line="240" w:lineRule="auto"/>
        <w:jc w:val="both"/>
        <w:rPr>
          <w:rFonts w:ascii="Times New Roman" w:hAnsi="Times New Roman"/>
        </w:rPr>
      </w:pPr>
      <w:r>
        <w:rPr>
          <w:rFonts w:ascii="Times New Roman" w:hAnsi="Times New Roman"/>
        </w:rPr>
        <w:t>No cost</w:t>
      </w:r>
    </w:p>
    <w:p w14:paraId="76744353" w14:textId="77777777" w:rsidR="006D3064" w:rsidRDefault="006D3064" w:rsidP="00852C00">
      <w:pPr>
        <w:pStyle w:val="ListParagraph"/>
        <w:numPr>
          <w:ilvl w:val="0"/>
          <w:numId w:val="13"/>
        </w:numPr>
        <w:spacing w:after="0" w:line="240" w:lineRule="auto"/>
        <w:jc w:val="both"/>
        <w:rPr>
          <w:rFonts w:ascii="Times New Roman" w:hAnsi="Times New Roman"/>
        </w:rPr>
      </w:pPr>
      <w:r>
        <w:rPr>
          <w:rFonts w:ascii="Times New Roman" w:hAnsi="Times New Roman"/>
        </w:rPr>
        <w:t xml:space="preserve">Club Involvement – All members can help put Thanksgiving boxes together. </w:t>
      </w:r>
    </w:p>
    <w:p w14:paraId="6547C495" w14:textId="77777777" w:rsidR="006D3064" w:rsidRDefault="006D3064" w:rsidP="00A82F7E">
      <w:pPr>
        <w:pStyle w:val="ListParagraph"/>
        <w:spacing w:after="0" w:line="240" w:lineRule="auto"/>
        <w:ind w:left="1440"/>
        <w:jc w:val="both"/>
        <w:rPr>
          <w:rFonts w:ascii="Times New Roman" w:hAnsi="Times New Roman"/>
        </w:rPr>
      </w:pPr>
    </w:p>
    <w:p w14:paraId="0D4D64AB" w14:textId="77777777" w:rsidR="006D3064" w:rsidRDefault="006D3064" w:rsidP="00852C00">
      <w:pPr>
        <w:pStyle w:val="ListParagraph"/>
        <w:numPr>
          <w:ilvl w:val="0"/>
          <w:numId w:val="10"/>
        </w:numPr>
        <w:spacing w:after="0" w:line="240" w:lineRule="auto"/>
        <w:jc w:val="both"/>
        <w:rPr>
          <w:rFonts w:ascii="Times New Roman" w:hAnsi="Times New Roman"/>
        </w:rPr>
      </w:pPr>
      <w:r>
        <w:rPr>
          <w:rFonts w:ascii="Times New Roman" w:hAnsi="Times New Roman"/>
          <w:b/>
        </w:rPr>
        <w:t>Ride to End Polio</w:t>
      </w:r>
      <w:r>
        <w:rPr>
          <w:rFonts w:ascii="Times New Roman" w:hAnsi="Times New Roman"/>
        </w:rPr>
        <w:t xml:space="preserve"> – Support local riders to raise money for the eradication of polio.</w:t>
      </w:r>
    </w:p>
    <w:p w14:paraId="6D1BB41C" w14:textId="77777777" w:rsidR="006D3064" w:rsidRDefault="006D3064" w:rsidP="00852C00">
      <w:pPr>
        <w:pStyle w:val="ListParagraph"/>
        <w:numPr>
          <w:ilvl w:val="0"/>
          <w:numId w:val="16"/>
        </w:numPr>
        <w:spacing w:after="0" w:line="240" w:lineRule="auto"/>
        <w:jc w:val="both"/>
        <w:rPr>
          <w:rFonts w:ascii="Times New Roman" w:hAnsi="Times New Roman"/>
        </w:rPr>
      </w:pPr>
      <w:r>
        <w:rPr>
          <w:rFonts w:ascii="Times New Roman" w:hAnsi="Times New Roman"/>
        </w:rPr>
        <w:t>Members can pledge money to a rider</w:t>
      </w:r>
    </w:p>
    <w:p w14:paraId="5AD974A8" w14:textId="77777777" w:rsidR="006D3064" w:rsidRPr="00493189" w:rsidRDefault="006D3064" w:rsidP="00852C00">
      <w:pPr>
        <w:pStyle w:val="ListParagraph"/>
        <w:numPr>
          <w:ilvl w:val="0"/>
          <w:numId w:val="16"/>
        </w:numPr>
        <w:spacing w:after="0" w:line="240" w:lineRule="auto"/>
        <w:jc w:val="both"/>
        <w:rPr>
          <w:rFonts w:ascii="Times New Roman" w:hAnsi="Times New Roman"/>
        </w:rPr>
      </w:pPr>
      <w:r>
        <w:rPr>
          <w:rFonts w:ascii="Times New Roman" w:hAnsi="Times New Roman"/>
        </w:rPr>
        <w:t xml:space="preserve">Club Involvement – We can all ride a bike! </w:t>
      </w:r>
      <w:proofErr w:type="gramStart"/>
      <w:r>
        <w:rPr>
          <w:rFonts w:ascii="Times New Roman" w:hAnsi="Times New Roman"/>
        </w:rPr>
        <w:t>Or,</w:t>
      </w:r>
      <w:proofErr w:type="gramEnd"/>
      <w:r>
        <w:rPr>
          <w:rFonts w:ascii="Times New Roman" w:hAnsi="Times New Roman"/>
        </w:rPr>
        <w:t xml:space="preserve"> cheer (loudly and obnoxiously) for those who do!</w:t>
      </w:r>
    </w:p>
    <w:p w14:paraId="635D2CD1" w14:textId="77777777" w:rsidR="006D3064" w:rsidRDefault="006D3064" w:rsidP="00A82F7E">
      <w:pPr>
        <w:spacing w:after="0" w:line="240" w:lineRule="auto"/>
        <w:jc w:val="both"/>
        <w:rPr>
          <w:rFonts w:ascii="Times New Roman" w:hAnsi="Times New Roman"/>
          <w:b/>
        </w:rPr>
      </w:pPr>
      <w:r>
        <w:rPr>
          <w:rFonts w:ascii="Times New Roman" w:hAnsi="Times New Roman"/>
          <w:b/>
        </w:rPr>
        <w:t>December</w:t>
      </w:r>
    </w:p>
    <w:p w14:paraId="088D3B53" w14:textId="77777777" w:rsidR="006D3064" w:rsidRPr="00874957" w:rsidRDefault="006D3064" w:rsidP="00852C00">
      <w:pPr>
        <w:pStyle w:val="ListParagraph"/>
        <w:numPr>
          <w:ilvl w:val="0"/>
          <w:numId w:val="6"/>
        </w:numPr>
        <w:spacing w:after="0" w:line="240" w:lineRule="auto"/>
        <w:jc w:val="both"/>
        <w:rPr>
          <w:rFonts w:ascii="Times New Roman" w:hAnsi="Times New Roman"/>
          <w:b/>
        </w:rPr>
      </w:pPr>
      <w:r w:rsidRPr="00874957">
        <w:rPr>
          <w:rFonts w:ascii="Times New Roman" w:hAnsi="Times New Roman"/>
          <w:b/>
        </w:rPr>
        <w:t>Mary’s Mission Christmas Stockings</w:t>
      </w:r>
      <w:r w:rsidRPr="00874957">
        <w:rPr>
          <w:rFonts w:ascii="Times New Roman" w:hAnsi="Times New Roman"/>
        </w:rPr>
        <w:t xml:space="preserve"> – Buy Christmas stockings for the boys and girl’s facility</w:t>
      </w:r>
    </w:p>
    <w:p w14:paraId="2D299A1F" w14:textId="77777777" w:rsidR="006D3064" w:rsidRPr="00874957" w:rsidRDefault="006D3064" w:rsidP="00852C00">
      <w:pPr>
        <w:pStyle w:val="ListParagraph"/>
        <w:numPr>
          <w:ilvl w:val="0"/>
          <w:numId w:val="3"/>
        </w:numPr>
        <w:spacing w:after="0" w:line="240" w:lineRule="auto"/>
        <w:jc w:val="both"/>
        <w:rPr>
          <w:rFonts w:ascii="Times New Roman" w:hAnsi="Times New Roman"/>
          <w:b/>
        </w:rPr>
      </w:pPr>
      <w:r w:rsidRPr="00874957">
        <w:rPr>
          <w:rFonts w:ascii="Times New Roman" w:hAnsi="Times New Roman"/>
        </w:rPr>
        <w:t>Budgeted Item - $300</w:t>
      </w:r>
    </w:p>
    <w:p w14:paraId="300A6F3B" w14:textId="77777777" w:rsidR="006D3064" w:rsidRPr="00874957" w:rsidRDefault="006D3064" w:rsidP="00852C00">
      <w:pPr>
        <w:pStyle w:val="ListParagraph"/>
        <w:numPr>
          <w:ilvl w:val="0"/>
          <w:numId w:val="3"/>
        </w:numPr>
        <w:spacing w:after="0" w:line="240" w:lineRule="auto"/>
        <w:jc w:val="both"/>
        <w:rPr>
          <w:rFonts w:ascii="Times New Roman" w:hAnsi="Times New Roman"/>
          <w:b/>
        </w:rPr>
      </w:pPr>
      <w:r>
        <w:rPr>
          <w:rFonts w:ascii="Times New Roman" w:hAnsi="Times New Roman"/>
        </w:rPr>
        <w:t>Committee Members – Anita, Keven, Renae, Nancy</w:t>
      </w:r>
    </w:p>
    <w:p w14:paraId="1B59E75A" w14:textId="77777777" w:rsidR="006D3064" w:rsidRPr="00874957" w:rsidRDefault="006D3064" w:rsidP="00852C00">
      <w:pPr>
        <w:pStyle w:val="ListParagraph"/>
        <w:numPr>
          <w:ilvl w:val="0"/>
          <w:numId w:val="3"/>
        </w:numPr>
        <w:spacing w:after="0" w:line="240" w:lineRule="auto"/>
        <w:jc w:val="both"/>
        <w:rPr>
          <w:rFonts w:ascii="Times New Roman" w:hAnsi="Times New Roman"/>
          <w:b/>
        </w:rPr>
      </w:pPr>
      <w:r>
        <w:rPr>
          <w:rFonts w:ascii="Times New Roman" w:hAnsi="Times New Roman"/>
        </w:rPr>
        <w:t xml:space="preserve">Club involvement – Club can help to stuff the stockings and drop off the stockings </w:t>
      </w:r>
    </w:p>
    <w:p w14:paraId="630D3505" w14:textId="77777777" w:rsidR="006D3064" w:rsidRPr="00874957" w:rsidRDefault="006D3064" w:rsidP="00A82F7E">
      <w:pPr>
        <w:pStyle w:val="ListParagraph"/>
        <w:spacing w:after="0" w:line="240" w:lineRule="auto"/>
        <w:jc w:val="both"/>
        <w:rPr>
          <w:rFonts w:ascii="Times New Roman" w:hAnsi="Times New Roman"/>
          <w:b/>
        </w:rPr>
      </w:pPr>
    </w:p>
    <w:p w14:paraId="0CB7EC0B" w14:textId="77777777" w:rsidR="006D3064" w:rsidRPr="00874957" w:rsidRDefault="006D3064" w:rsidP="00852C00">
      <w:pPr>
        <w:pStyle w:val="ListParagraph"/>
        <w:numPr>
          <w:ilvl w:val="0"/>
          <w:numId w:val="6"/>
        </w:numPr>
        <w:spacing w:after="0" w:line="240" w:lineRule="auto"/>
        <w:jc w:val="both"/>
        <w:rPr>
          <w:rFonts w:ascii="Times New Roman" w:hAnsi="Times New Roman"/>
          <w:b/>
        </w:rPr>
      </w:pPr>
      <w:r>
        <w:rPr>
          <w:rFonts w:ascii="Times New Roman" w:hAnsi="Times New Roman"/>
          <w:b/>
        </w:rPr>
        <w:t>Ring the Salvation Army Bell</w:t>
      </w:r>
      <w:r>
        <w:rPr>
          <w:rFonts w:ascii="Times New Roman" w:hAnsi="Times New Roman"/>
        </w:rPr>
        <w:t xml:space="preserve"> – Set up scheduled times to volunteer to ring the bell</w:t>
      </w:r>
    </w:p>
    <w:p w14:paraId="06E712B4" w14:textId="77777777" w:rsidR="006D3064" w:rsidRPr="00874957" w:rsidRDefault="006D3064" w:rsidP="00852C00">
      <w:pPr>
        <w:pStyle w:val="ListParagraph"/>
        <w:numPr>
          <w:ilvl w:val="0"/>
          <w:numId w:val="7"/>
        </w:numPr>
        <w:spacing w:after="0" w:line="240" w:lineRule="auto"/>
        <w:jc w:val="both"/>
        <w:rPr>
          <w:rFonts w:ascii="Times New Roman" w:hAnsi="Times New Roman"/>
          <w:b/>
        </w:rPr>
      </w:pPr>
      <w:r>
        <w:rPr>
          <w:rFonts w:ascii="Times New Roman" w:hAnsi="Times New Roman"/>
        </w:rPr>
        <w:t>No cost</w:t>
      </w:r>
    </w:p>
    <w:p w14:paraId="69C53969" w14:textId="77777777" w:rsidR="006D3064" w:rsidRPr="00874957" w:rsidRDefault="006D3064" w:rsidP="00852C00">
      <w:pPr>
        <w:pStyle w:val="ListParagraph"/>
        <w:numPr>
          <w:ilvl w:val="0"/>
          <w:numId w:val="7"/>
        </w:numPr>
        <w:spacing w:after="0" w:line="240" w:lineRule="auto"/>
        <w:jc w:val="both"/>
        <w:rPr>
          <w:rFonts w:ascii="Times New Roman" w:hAnsi="Times New Roman"/>
          <w:b/>
        </w:rPr>
      </w:pPr>
      <w:r>
        <w:rPr>
          <w:rFonts w:ascii="Times New Roman" w:hAnsi="Times New Roman"/>
        </w:rPr>
        <w:t>Club involvement – All members are encouraged to ring the bell</w:t>
      </w:r>
    </w:p>
    <w:p w14:paraId="4E386FEC" w14:textId="77777777" w:rsidR="006D3064" w:rsidRPr="00874957" w:rsidRDefault="006D3064" w:rsidP="00A82F7E">
      <w:pPr>
        <w:pStyle w:val="ListParagraph"/>
        <w:spacing w:after="0" w:line="240" w:lineRule="auto"/>
        <w:jc w:val="both"/>
        <w:rPr>
          <w:rFonts w:ascii="Times New Roman" w:hAnsi="Times New Roman"/>
        </w:rPr>
      </w:pPr>
    </w:p>
    <w:p w14:paraId="662A9776" w14:textId="77777777" w:rsidR="006D3064" w:rsidRDefault="006D3064" w:rsidP="00A82F7E">
      <w:pPr>
        <w:spacing w:after="0" w:line="240" w:lineRule="auto"/>
        <w:jc w:val="both"/>
        <w:rPr>
          <w:rFonts w:ascii="Times New Roman" w:hAnsi="Times New Roman"/>
          <w:b/>
        </w:rPr>
      </w:pPr>
      <w:r>
        <w:rPr>
          <w:rFonts w:ascii="Times New Roman" w:hAnsi="Times New Roman"/>
          <w:b/>
        </w:rPr>
        <w:t>January</w:t>
      </w:r>
    </w:p>
    <w:p w14:paraId="0B0164D5" w14:textId="77777777" w:rsidR="006D3064" w:rsidRDefault="006D3064" w:rsidP="00852C00">
      <w:pPr>
        <w:pStyle w:val="ListParagraph"/>
        <w:numPr>
          <w:ilvl w:val="0"/>
          <w:numId w:val="4"/>
        </w:numPr>
        <w:spacing w:after="0" w:line="240" w:lineRule="auto"/>
        <w:jc w:val="both"/>
        <w:rPr>
          <w:rFonts w:ascii="Times New Roman" w:hAnsi="Times New Roman"/>
          <w:b/>
        </w:rPr>
      </w:pPr>
      <w:r w:rsidRPr="00874957">
        <w:rPr>
          <w:rFonts w:ascii="Times New Roman" w:hAnsi="Times New Roman"/>
          <w:b/>
        </w:rPr>
        <w:t>RYLA</w:t>
      </w:r>
      <w:r>
        <w:rPr>
          <w:rFonts w:ascii="Times New Roman" w:hAnsi="Times New Roman"/>
        </w:rPr>
        <w:t xml:space="preserve"> – Send at least two </w:t>
      </w:r>
      <w:proofErr w:type="spellStart"/>
      <w:r>
        <w:rPr>
          <w:rFonts w:ascii="Times New Roman" w:hAnsi="Times New Roman"/>
        </w:rPr>
        <w:t>Ryla</w:t>
      </w:r>
      <w:proofErr w:type="spellEnd"/>
      <w:r>
        <w:rPr>
          <w:rFonts w:ascii="Times New Roman" w:hAnsi="Times New Roman"/>
        </w:rPr>
        <w:t xml:space="preserve"> Students and one counselor</w:t>
      </w:r>
    </w:p>
    <w:p w14:paraId="4F86067C" w14:textId="77777777" w:rsidR="006D3064" w:rsidRPr="00874957" w:rsidRDefault="006D3064" w:rsidP="00852C00">
      <w:pPr>
        <w:pStyle w:val="ListParagraph"/>
        <w:numPr>
          <w:ilvl w:val="0"/>
          <w:numId w:val="5"/>
        </w:numPr>
        <w:spacing w:after="0" w:line="240" w:lineRule="auto"/>
        <w:jc w:val="both"/>
        <w:rPr>
          <w:rFonts w:ascii="Times New Roman" w:hAnsi="Times New Roman"/>
          <w:b/>
        </w:rPr>
      </w:pPr>
      <w:r>
        <w:rPr>
          <w:rFonts w:ascii="Times New Roman" w:hAnsi="Times New Roman"/>
        </w:rPr>
        <w:t>Budgeted item - $1200</w:t>
      </w:r>
    </w:p>
    <w:p w14:paraId="63B3AB58" w14:textId="77777777" w:rsidR="006D3064" w:rsidRPr="00874957" w:rsidRDefault="006D3064" w:rsidP="00852C00">
      <w:pPr>
        <w:pStyle w:val="ListParagraph"/>
        <w:numPr>
          <w:ilvl w:val="0"/>
          <w:numId w:val="5"/>
        </w:numPr>
        <w:spacing w:after="0" w:line="240" w:lineRule="auto"/>
        <w:jc w:val="both"/>
        <w:rPr>
          <w:rFonts w:ascii="Times New Roman" w:hAnsi="Times New Roman"/>
          <w:b/>
        </w:rPr>
      </w:pPr>
      <w:r>
        <w:rPr>
          <w:rFonts w:ascii="Times New Roman" w:hAnsi="Times New Roman"/>
        </w:rPr>
        <w:t>Club Involvement – Helping to recruit and choose youth to attend</w:t>
      </w:r>
    </w:p>
    <w:p w14:paraId="7EC1492C" w14:textId="77777777" w:rsidR="006D3064" w:rsidRDefault="006D3064" w:rsidP="00A82F7E">
      <w:pPr>
        <w:spacing w:after="0" w:line="240" w:lineRule="auto"/>
        <w:jc w:val="both"/>
        <w:rPr>
          <w:rFonts w:ascii="Times New Roman" w:hAnsi="Times New Roman"/>
          <w:b/>
        </w:rPr>
      </w:pPr>
      <w:r>
        <w:rPr>
          <w:rFonts w:ascii="Times New Roman" w:hAnsi="Times New Roman"/>
          <w:b/>
        </w:rPr>
        <w:t>February</w:t>
      </w:r>
    </w:p>
    <w:p w14:paraId="58212700" w14:textId="77777777" w:rsidR="006D3064" w:rsidRPr="00AC37BF" w:rsidRDefault="006D3064" w:rsidP="00852C00">
      <w:pPr>
        <w:pStyle w:val="ListParagraph"/>
        <w:numPr>
          <w:ilvl w:val="0"/>
          <w:numId w:val="19"/>
        </w:numPr>
        <w:spacing w:after="0" w:line="240" w:lineRule="auto"/>
        <w:jc w:val="both"/>
        <w:rPr>
          <w:rFonts w:ascii="Times New Roman" w:hAnsi="Times New Roman"/>
          <w:b/>
        </w:rPr>
      </w:pPr>
      <w:r>
        <w:rPr>
          <w:rFonts w:ascii="Times New Roman" w:hAnsi="Times New Roman"/>
          <w:b/>
        </w:rPr>
        <w:t xml:space="preserve">Senior Living Hospitality </w:t>
      </w:r>
      <w:r>
        <w:rPr>
          <w:rFonts w:ascii="Times New Roman" w:hAnsi="Times New Roman"/>
        </w:rPr>
        <w:t>– We can choose a residential care facility in SV and speak to the residents. This month we should ask, “How did you meet your spouse?”.  We can put their answer on a whiteboard and share it through our FB page and share with the community.</w:t>
      </w:r>
    </w:p>
    <w:p w14:paraId="0AE21B52" w14:textId="77777777" w:rsidR="006D3064" w:rsidRPr="0082688F" w:rsidRDefault="006D3064" w:rsidP="00852C00">
      <w:pPr>
        <w:pStyle w:val="ListParagraph"/>
        <w:numPr>
          <w:ilvl w:val="0"/>
          <w:numId w:val="20"/>
        </w:numPr>
        <w:spacing w:after="0" w:line="240" w:lineRule="auto"/>
        <w:jc w:val="both"/>
        <w:rPr>
          <w:rFonts w:ascii="Times New Roman" w:hAnsi="Times New Roman"/>
          <w:b/>
        </w:rPr>
      </w:pPr>
      <w:r>
        <w:rPr>
          <w:rFonts w:ascii="Times New Roman" w:hAnsi="Times New Roman"/>
        </w:rPr>
        <w:t xml:space="preserve">Budgeted item - $50? We can do variations of this several times and invest in a whiteboard and markers once. </w:t>
      </w:r>
    </w:p>
    <w:p w14:paraId="1F3ED6FB" w14:textId="77777777" w:rsidR="006D3064" w:rsidRPr="00AC37BF" w:rsidRDefault="006D3064" w:rsidP="00852C00">
      <w:pPr>
        <w:pStyle w:val="ListParagraph"/>
        <w:numPr>
          <w:ilvl w:val="0"/>
          <w:numId w:val="20"/>
        </w:numPr>
        <w:spacing w:after="0" w:line="240" w:lineRule="auto"/>
        <w:jc w:val="both"/>
        <w:rPr>
          <w:rFonts w:ascii="Times New Roman" w:hAnsi="Times New Roman"/>
          <w:b/>
        </w:rPr>
      </w:pPr>
      <w:r>
        <w:rPr>
          <w:rFonts w:ascii="Times New Roman" w:hAnsi="Times New Roman"/>
        </w:rPr>
        <w:t xml:space="preserve">Club Involvement – We are all good at talking! </w:t>
      </w:r>
      <w:proofErr w:type="gramStart"/>
      <w:r>
        <w:rPr>
          <w:rFonts w:ascii="Times New Roman" w:hAnsi="Times New Roman"/>
        </w:rPr>
        <w:t>Let’s</w:t>
      </w:r>
      <w:proofErr w:type="gramEnd"/>
      <w:r>
        <w:rPr>
          <w:rFonts w:ascii="Times New Roman" w:hAnsi="Times New Roman"/>
        </w:rPr>
        <w:t xml:space="preserve"> visit people! </w:t>
      </w:r>
      <w:proofErr w:type="gramStart"/>
      <w:r>
        <w:rPr>
          <w:rFonts w:ascii="Times New Roman" w:hAnsi="Times New Roman"/>
        </w:rPr>
        <w:t>But,</w:t>
      </w:r>
      <w:proofErr w:type="gramEnd"/>
      <w:r>
        <w:rPr>
          <w:rFonts w:ascii="Times New Roman" w:hAnsi="Times New Roman"/>
        </w:rPr>
        <w:t xml:space="preserve"> who has the best handwriting?</w:t>
      </w:r>
    </w:p>
    <w:p w14:paraId="48CA2BE2" w14:textId="77777777" w:rsidR="006D3064" w:rsidRDefault="006D3064" w:rsidP="00A82F7E">
      <w:pPr>
        <w:spacing w:after="0" w:line="240" w:lineRule="auto"/>
        <w:jc w:val="both"/>
        <w:rPr>
          <w:rFonts w:ascii="Times New Roman" w:hAnsi="Times New Roman"/>
          <w:b/>
        </w:rPr>
      </w:pPr>
      <w:r>
        <w:rPr>
          <w:rFonts w:ascii="Times New Roman" w:hAnsi="Times New Roman"/>
          <w:b/>
        </w:rPr>
        <w:t>March</w:t>
      </w:r>
    </w:p>
    <w:p w14:paraId="0F0248A2" w14:textId="77777777" w:rsidR="006D3064" w:rsidRPr="0050165F" w:rsidRDefault="006D3064" w:rsidP="00852C00">
      <w:pPr>
        <w:pStyle w:val="ListParagraph"/>
        <w:numPr>
          <w:ilvl w:val="0"/>
          <w:numId w:val="23"/>
        </w:numPr>
        <w:spacing w:after="0" w:line="240" w:lineRule="auto"/>
        <w:jc w:val="both"/>
        <w:rPr>
          <w:rFonts w:ascii="Times New Roman" w:hAnsi="Times New Roman"/>
          <w:b/>
        </w:rPr>
      </w:pPr>
      <w:r>
        <w:rPr>
          <w:rFonts w:ascii="Times New Roman" w:hAnsi="Times New Roman"/>
          <w:b/>
        </w:rPr>
        <w:t xml:space="preserve">Pizza party for soldiers on post! </w:t>
      </w:r>
      <w:r>
        <w:rPr>
          <w:rFonts w:ascii="Times New Roman" w:hAnsi="Times New Roman"/>
        </w:rPr>
        <w:t>– This will take some coordinating and possibly partnering with the USO or the Chaplain’s Office. We would buy pizzas for the soldiers, drop them off, and chat!</w:t>
      </w:r>
    </w:p>
    <w:p w14:paraId="65A925EC" w14:textId="77777777" w:rsidR="006D3064" w:rsidRPr="0050165F" w:rsidRDefault="006D3064" w:rsidP="00852C00">
      <w:pPr>
        <w:pStyle w:val="ListParagraph"/>
        <w:numPr>
          <w:ilvl w:val="0"/>
          <w:numId w:val="24"/>
        </w:numPr>
        <w:spacing w:after="0" w:line="240" w:lineRule="auto"/>
        <w:jc w:val="both"/>
        <w:rPr>
          <w:rFonts w:ascii="Times New Roman" w:hAnsi="Times New Roman"/>
          <w:b/>
        </w:rPr>
      </w:pPr>
      <w:r>
        <w:rPr>
          <w:rFonts w:ascii="Times New Roman" w:hAnsi="Times New Roman"/>
        </w:rPr>
        <w:t xml:space="preserve">Budgeted Item - $150 </w:t>
      </w:r>
    </w:p>
    <w:p w14:paraId="2520BBFB" w14:textId="77777777" w:rsidR="006D3064" w:rsidRPr="0050165F" w:rsidRDefault="006D3064" w:rsidP="00852C00">
      <w:pPr>
        <w:pStyle w:val="ListParagraph"/>
        <w:numPr>
          <w:ilvl w:val="0"/>
          <w:numId w:val="24"/>
        </w:numPr>
        <w:spacing w:after="0" w:line="240" w:lineRule="auto"/>
        <w:jc w:val="both"/>
        <w:rPr>
          <w:rFonts w:ascii="Times New Roman" w:hAnsi="Times New Roman"/>
          <w:b/>
        </w:rPr>
      </w:pPr>
      <w:r>
        <w:rPr>
          <w:rFonts w:ascii="Times New Roman" w:hAnsi="Times New Roman"/>
        </w:rPr>
        <w:t>Committee Members – Kristine</w:t>
      </w:r>
    </w:p>
    <w:p w14:paraId="73D85F93" w14:textId="77777777" w:rsidR="006D3064" w:rsidRPr="0050165F" w:rsidRDefault="006D3064" w:rsidP="00852C00">
      <w:pPr>
        <w:pStyle w:val="ListParagraph"/>
        <w:numPr>
          <w:ilvl w:val="0"/>
          <w:numId w:val="24"/>
        </w:numPr>
        <w:spacing w:after="0" w:line="240" w:lineRule="auto"/>
        <w:jc w:val="both"/>
        <w:rPr>
          <w:rFonts w:ascii="Times New Roman" w:hAnsi="Times New Roman"/>
          <w:b/>
        </w:rPr>
      </w:pPr>
      <w:r>
        <w:rPr>
          <w:rFonts w:ascii="Times New Roman" w:hAnsi="Times New Roman"/>
        </w:rPr>
        <w:t>Club Involvement – Chat with the soldiers!</w:t>
      </w:r>
    </w:p>
    <w:p w14:paraId="4ED790F9" w14:textId="77777777" w:rsidR="006D3064" w:rsidRDefault="006D3064" w:rsidP="00A82F7E">
      <w:pPr>
        <w:spacing w:after="0" w:line="240" w:lineRule="auto"/>
        <w:jc w:val="both"/>
        <w:rPr>
          <w:rFonts w:ascii="Times New Roman" w:hAnsi="Times New Roman"/>
          <w:b/>
        </w:rPr>
      </w:pPr>
      <w:r>
        <w:rPr>
          <w:rFonts w:ascii="Times New Roman" w:hAnsi="Times New Roman"/>
          <w:b/>
        </w:rPr>
        <w:t>April</w:t>
      </w:r>
    </w:p>
    <w:p w14:paraId="3EE182FD" w14:textId="77777777" w:rsidR="006D3064" w:rsidRPr="0082688F" w:rsidRDefault="006D3064" w:rsidP="00852C00">
      <w:pPr>
        <w:pStyle w:val="ListParagraph"/>
        <w:numPr>
          <w:ilvl w:val="0"/>
          <w:numId w:val="21"/>
        </w:numPr>
        <w:spacing w:after="0" w:line="240" w:lineRule="auto"/>
        <w:jc w:val="both"/>
        <w:rPr>
          <w:rFonts w:ascii="Times New Roman" w:hAnsi="Times New Roman"/>
          <w:b/>
        </w:rPr>
      </w:pPr>
      <w:r>
        <w:rPr>
          <w:rFonts w:ascii="Times New Roman" w:hAnsi="Times New Roman"/>
          <w:b/>
        </w:rPr>
        <w:lastRenderedPageBreak/>
        <w:t xml:space="preserve">Read to the Animals at Nancy </w:t>
      </w:r>
      <w:proofErr w:type="spellStart"/>
      <w:r>
        <w:rPr>
          <w:rFonts w:ascii="Times New Roman" w:hAnsi="Times New Roman"/>
          <w:b/>
        </w:rPr>
        <w:t>Brua</w:t>
      </w:r>
      <w:proofErr w:type="spellEnd"/>
      <w:r>
        <w:rPr>
          <w:rFonts w:ascii="Times New Roman" w:hAnsi="Times New Roman"/>
          <w:b/>
        </w:rPr>
        <w:t xml:space="preserve"> </w:t>
      </w:r>
      <w:r>
        <w:rPr>
          <w:rFonts w:ascii="Times New Roman" w:hAnsi="Times New Roman"/>
        </w:rPr>
        <w:t>– Research has shown that the human voice can calm animals who are at a shelter.  Calmer animals are more easily adopted.  We could partner with school children and have the kids read to the animals. If we do a pre-registration, we could provide each child with a book and a rotary partner to help read to the dogs.</w:t>
      </w:r>
    </w:p>
    <w:p w14:paraId="6C6AF847" w14:textId="77777777" w:rsidR="006D3064" w:rsidRPr="0082688F" w:rsidRDefault="006D3064" w:rsidP="00852C00">
      <w:pPr>
        <w:pStyle w:val="ListParagraph"/>
        <w:numPr>
          <w:ilvl w:val="0"/>
          <w:numId w:val="22"/>
        </w:numPr>
        <w:spacing w:after="0" w:line="240" w:lineRule="auto"/>
        <w:jc w:val="both"/>
        <w:rPr>
          <w:rFonts w:ascii="Times New Roman" w:hAnsi="Times New Roman"/>
          <w:b/>
        </w:rPr>
      </w:pPr>
      <w:r>
        <w:rPr>
          <w:rFonts w:ascii="Times New Roman" w:hAnsi="Times New Roman"/>
        </w:rPr>
        <w:t xml:space="preserve">Cost – We may have to bring our own folding chairs.  We could get books cheaper at Friends of the Library. Hopefully, Janie would be willing to help. </w:t>
      </w:r>
    </w:p>
    <w:p w14:paraId="5EC3A9DC" w14:textId="77777777" w:rsidR="006D3064" w:rsidRPr="0082688F" w:rsidRDefault="006D3064" w:rsidP="00852C00">
      <w:pPr>
        <w:pStyle w:val="ListParagraph"/>
        <w:numPr>
          <w:ilvl w:val="0"/>
          <w:numId w:val="22"/>
        </w:numPr>
        <w:spacing w:after="0" w:line="240" w:lineRule="auto"/>
        <w:jc w:val="both"/>
        <w:rPr>
          <w:rFonts w:ascii="Times New Roman" w:hAnsi="Times New Roman"/>
          <w:b/>
        </w:rPr>
      </w:pPr>
      <w:r>
        <w:rPr>
          <w:rFonts w:ascii="Times New Roman" w:hAnsi="Times New Roman"/>
        </w:rPr>
        <w:t>Club Involvement – Help the kids read to the dogs!</w:t>
      </w:r>
    </w:p>
    <w:p w14:paraId="135856AF" w14:textId="77777777" w:rsidR="006D3064" w:rsidRDefault="006D3064" w:rsidP="00A82F7E">
      <w:pPr>
        <w:spacing w:after="0" w:line="240" w:lineRule="auto"/>
        <w:jc w:val="both"/>
        <w:rPr>
          <w:rFonts w:ascii="Times New Roman" w:hAnsi="Times New Roman"/>
          <w:b/>
        </w:rPr>
      </w:pPr>
      <w:r>
        <w:rPr>
          <w:rFonts w:ascii="Times New Roman" w:hAnsi="Times New Roman"/>
          <w:b/>
        </w:rPr>
        <w:t>May</w:t>
      </w:r>
    </w:p>
    <w:p w14:paraId="3F02316B" w14:textId="0CF589F9" w:rsidR="006D3064" w:rsidRDefault="006D3064" w:rsidP="00852C00">
      <w:pPr>
        <w:pStyle w:val="ListParagraph"/>
        <w:numPr>
          <w:ilvl w:val="0"/>
          <w:numId w:val="14"/>
        </w:numPr>
        <w:spacing w:after="0" w:line="240" w:lineRule="auto"/>
        <w:jc w:val="both"/>
        <w:rPr>
          <w:rFonts w:ascii="Times New Roman" w:hAnsi="Times New Roman"/>
          <w:b/>
        </w:rPr>
      </w:pPr>
      <w:r>
        <w:rPr>
          <w:rFonts w:ascii="Times New Roman" w:hAnsi="Times New Roman"/>
          <w:b/>
        </w:rPr>
        <w:t>Project Graduation</w:t>
      </w:r>
      <w:r w:rsidR="00A82F7E">
        <w:rPr>
          <w:rFonts w:ascii="Times New Roman" w:hAnsi="Times New Roman"/>
          <w:b/>
        </w:rPr>
        <w:t xml:space="preserve"> (Will depend on Covid-19 restrictions, if still in place)</w:t>
      </w:r>
    </w:p>
    <w:p w14:paraId="522EB867" w14:textId="77777777" w:rsidR="006D3064" w:rsidRPr="00AC37BF" w:rsidRDefault="006D3064" w:rsidP="00852C00">
      <w:pPr>
        <w:pStyle w:val="ListParagraph"/>
        <w:numPr>
          <w:ilvl w:val="0"/>
          <w:numId w:val="15"/>
        </w:numPr>
        <w:spacing w:after="0" w:line="240" w:lineRule="auto"/>
        <w:jc w:val="both"/>
        <w:rPr>
          <w:rFonts w:ascii="Times New Roman" w:hAnsi="Times New Roman"/>
          <w:b/>
        </w:rPr>
      </w:pPr>
      <w:r>
        <w:rPr>
          <w:rFonts w:ascii="Times New Roman" w:hAnsi="Times New Roman"/>
        </w:rPr>
        <w:t>Budgeted Item - $200</w:t>
      </w:r>
    </w:p>
    <w:p w14:paraId="65651BC9" w14:textId="77777777" w:rsidR="006D3064" w:rsidRPr="00AC37BF" w:rsidRDefault="006D3064" w:rsidP="00852C00">
      <w:pPr>
        <w:pStyle w:val="ListParagraph"/>
        <w:numPr>
          <w:ilvl w:val="0"/>
          <w:numId w:val="15"/>
        </w:numPr>
        <w:spacing w:after="0" w:line="240" w:lineRule="auto"/>
        <w:jc w:val="both"/>
        <w:rPr>
          <w:rFonts w:ascii="Times New Roman" w:hAnsi="Times New Roman"/>
          <w:b/>
        </w:rPr>
      </w:pPr>
      <w:r>
        <w:rPr>
          <w:rFonts w:ascii="Times New Roman" w:hAnsi="Times New Roman"/>
        </w:rPr>
        <w:t>Committee members – Anita</w:t>
      </w:r>
    </w:p>
    <w:p w14:paraId="72E7DC16" w14:textId="77777777" w:rsidR="006D3064" w:rsidRPr="00AC37BF" w:rsidRDefault="006D3064" w:rsidP="00852C00">
      <w:pPr>
        <w:pStyle w:val="ListParagraph"/>
        <w:numPr>
          <w:ilvl w:val="0"/>
          <w:numId w:val="15"/>
        </w:numPr>
        <w:spacing w:after="0" w:line="240" w:lineRule="auto"/>
        <w:jc w:val="both"/>
        <w:rPr>
          <w:rFonts w:ascii="Times New Roman" w:hAnsi="Times New Roman"/>
          <w:b/>
        </w:rPr>
      </w:pPr>
      <w:r>
        <w:rPr>
          <w:rFonts w:ascii="Times New Roman" w:hAnsi="Times New Roman"/>
        </w:rPr>
        <w:t xml:space="preserve">Club Involvement – All members are welcome to help shop for baskets. </w:t>
      </w:r>
    </w:p>
    <w:p w14:paraId="1187B856" w14:textId="77777777" w:rsidR="00A82F7E" w:rsidRDefault="00A82F7E" w:rsidP="00A82F7E">
      <w:pPr>
        <w:spacing w:after="0" w:line="240" w:lineRule="auto"/>
        <w:jc w:val="both"/>
        <w:rPr>
          <w:rFonts w:ascii="Times New Roman" w:hAnsi="Times New Roman"/>
          <w:b/>
        </w:rPr>
      </w:pPr>
    </w:p>
    <w:p w14:paraId="43F331AD" w14:textId="1EB7813A" w:rsidR="006D3064" w:rsidRDefault="006D3064" w:rsidP="00A82F7E">
      <w:pPr>
        <w:spacing w:after="0" w:line="240" w:lineRule="auto"/>
        <w:jc w:val="both"/>
        <w:rPr>
          <w:rFonts w:ascii="Times New Roman" w:hAnsi="Times New Roman"/>
          <w:b/>
        </w:rPr>
      </w:pPr>
      <w:r>
        <w:rPr>
          <w:rFonts w:ascii="Times New Roman" w:hAnsi="Times New Roman"/>
          <w:b/>
        </w:rPr>
        <w:t>June</w:t>
      </w:r>
    </w:p>
    <w:p w14:paraId="00E55A94" w14:textId="646DF413" w:rsidR="00A82F7E" w:rsidRPr="00874957" w:rsidRDefault="00A82F7E" w:rsidP="00A82F7E">
      <w:pPr>
        <w:spacing w:after="0" w:line="240" w:lineRule="auto"/>
        <w:jc w:val="both"/>
        <w:rPr>
          <w:rFonts w:ascii="Times New Roman" w:hAnsi="Times New Roman"/>
          <w:b/>
        </w:rPr>
      </w:pPr>
      <w:r>
        <w:rPr>
          <w:rFonts w:ascii="Times New Roman" w:hAnsi="Times New Roman"/>
          <w:b/>
        </w:rPr>
        <w:t xml:space="preserve">    1.   To Be Determined</w:t>
      </w:r>
    </w:p>
    <w:p w14:paraId="50940741" w14:textId="77777777" w:rsidR="006D3064" w:rsidRDefault="006D3064" w:rsidP="00A82F7E">
      <w:pPr>
        <w:spacing w:after="0" w:line="240" w:lineRule="auto"/>
        <w:jc w:val="both"/>
      </w:pPr>
    </w:p>
    <w:sectPr w:rsidR="006D3064" w:rsidSect="0019365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E9F54" w14:textId="77777777" w:rsidR="00D658D8" w:rsidRDefault="00D658D8" w:rsidP="001E7D29">
      <w:pPr>
        <w:spacing w:after="0" w:line="240" w:lineRule="auto"/>
      </w:pPr>
      <w:r>
        <w:separator/>
      </w:r>
    </w:p>
  </w:endnote>
  <w:endnote w:type="continuationSeparator" w:id="0">
    <w:p w14:paraId="6ACE8AC9" w14:textId="77777777" w:rsidR="00D658D8" w:rsidRDefault="00D658D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87855"/>
      <w:docPartObj>
        <w:docPartGallery w:val="Page Numbers (Bottom of Page)"/>
        <w:docPartUnique/>
      </w:docPartObj>
    </w:sdtPr>
    <w:sdtEndPr/>
    <w:sdtContent>
      <w:sdt>
        <w:sdtPr>
          <w:id w:val="1728636285"/>
          <w:docPartObj>
            <w:docPartGallery w:val="Page Numbers (Top of Page)"/>
            <w:docPartUnique/>
          </w:docPartObj>
        </w:sdtPr>
        <w:sdtEndPr/>
        <w:sdtContent>
          <w:p w14:paraId="1C654DD2" w14:textId="14C5D92A" w:rsidR="00994376" w:rsidRDefault="0099437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14FFEB4"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F6BED" w14:textId="77777777" w:rsidR="00D658D8" w:rsidRDefault="00D658D8" w:rsidP="001E7D29">
      <w:pPr>
        <w:spacing w:after="0" w:line="240" w:lineRule="auto"/>
      </w:pPr>
      <w:r>
        <w:separator/>
      </w:r>
    </w:p>
  </w:footnote>
  <w:footnote w:type="continuationSeparator" w:id="0">
    <w:p w14:paraId="68F5B2EB" w14:textId="77777777" w:rsidR="00D658D8" w:rsidRDefault="00D658D8"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77949"/>
    <w:multiLevelType w:val="hybridMultilevel"/>
    <w:tmpl w:val="7DF82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633"/>
    <w:multiLevelType w:val="hybridMultilevel"/>
    <w:tmpl w:val="5166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E0BA5"/>
    <w:multiLevelType w:val="hybridMultilevel"/>
    <w:tmpl w:val="E3EC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8754F"/>
    <w:multiLevelType w:val="hybridMultilevel"/>
    <w:tmpl w:val="34C8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86BC3"/>
    <w:multiLevelType w:val="hybridMultilevel"/>
    <w:tmpl w:val="C310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E11C4"/>
    <w:multiLevelType w:val="hybridMultilevel"/>
    <w:tmpl w:val="686A1B32"/>
    <w:lvl w:ilvl="0" w:tplc="CE2613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10FC3"/>
    <w:multiLevelType w:val="hybridMultilevel"/>
    <w:tmpl w:val="BA944ED2"/>
    <w:lvl w:ilvl="0" w:tplc="CE2613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328D"/>
    <w:multiLevelType w:val="hybridMultilevel"/>
    <w:tmpl w:val="F2A2B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39069C"/>
    <w:multiLevelType w:val="hybridMultilevel"/>
    <w:tmpl w:val="842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A20F7"/>
    <w:multiLevelType w:val="hybridMultilevel"/>
    <w:tmpl w:val="FE7A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27EE0"/>
    <w:multiLevelType w:val="hybridMultilevel"/>
    <w:tmpl w:val="3FA2B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856772"/>
    <w:multiLevelType w:val="multilevel"/>
    <w:tmpl w:val="7F94D53C"/>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b w:val="0"/>
        <w:bCs w:val="0"/>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1B50CC8"/>
    <w:multiLevelType w:val="hybridMultilevel"/>
    <w:tmpl w:val="F712F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68443F"/>
    <w:multiLevelType w:val="hybridMultilevel"/>
    <w:tmpl w:val="A4D8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A2C9F"/>
    <w:multiLevelType w:val="hybridMultilevel"/>
    <w:tmpl w:val="1BA01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801F7A"/>
    <w:multiLevelType w:val="hybridMultilevel"/>
    <w:tmpl w:val="958C9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C1438A"/>
    <w:multiLevelType w:val="hybridMultilevel"/>
    <w:tmpl w:val="9C226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9207B2"/>
    <w:multiLevelType w:val="hybridMultilevel"/>
    <w:tmpl w:val="9E2C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81634"/>
    <w:multiLevelType w:val="hybridMultilevel"/>
    <w:tmpl w:val="9CD0847A"/>
    <w:lvl w:ilvl="0" w:tplc="CE26135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A1510"/>
    <w:multiLevelType w:val="hybridMultilevel"/>
    <w:tmpl w:val="5FE09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F6427F"/>
    <w:multiLevelType w:val="hybridMultilevel"/>
    <w:tmpl w:val="5F3C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1D7642"/>
    <w:multiLevelType w:val="hybridMultilevel"/>
    <w:tmpl w:val="5568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D33F4"/>
    <w:multiLevelType w:val="hybridMultilevel"/>
    <w:tmpl w:val="E1AC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21"/>
  </w:num>
  <w:num w:numId="5">
    <w:abstractNumId w:val="4"/>
  </w:num>
  <w:num w:numId="6">
    <w:abstractNumId w:val="19"/>
  </w:num>
  <w:num w:numId="7">
    <w:abstractNumId w:val="1"/>
  </w:num>
  <w:num w:numId="8">
    <w:abstractNumId w:val="7"/>
  </w:num>
  <w:num w:numId="9">
    <w:abstractNumId w:val="6"/>
  </w:num>
  <w:num w:numId="10">
    <w:abstractNumId w:val="22"/>
  </w:num>
  <w:num w:numId="11">
    <w:abstractNumId w:val="15"/>
  </w:num>
  <w:num w:numId="12">
    <w:abstractNumId w:val="17"/>
  </w:num>
  <w:num w:numId="13">
    <w:abstractNumId w:val="11"/>
  </w:num>
  <w:num w:numId="14">
    <w:abstractNumId w:val="18"/>
  </w:num>
  <w:num w:numId="15">
    <w:abstractNumId w:val="20"/>
  </w:num>
  <w:num w:numId="16">
    <w:abstractNumId w:val="13"/>
  </w:num>
  <w:num w:numId="17">
    <w:abstractNumId w:val="23"/>
  </w:num>
  <w:num w:numId="18">
    <w:abstractNumId w:val="2"/>
  </w:num>
  <w:num w:numId="19">
    <w:abstractNumId w:val="5"/>
  </w:num>
  <w:num w:numId="20">
    <w:abstractNumId w:val="3"/>
  </w:num>
  <w:num w:numId="21">
    <w:abstractNumId w:val="14"/>
  </w:num>
  <w:num w:numId="22">
    <w:abstractNumId w:val="8"/>
  </w:num>
  <w:num w:numId="23">
    <w:abstractNumId w:val="10"/>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C6"/>
    <w:rsid w:val="00056513"/>
    <w:rsid w:val="00057671"/>
    <w:rsid w:val="0006618A"/>
    <w:rsid w:val="0009638D"/>
    <w:rsid w:val="000D445D"/>
    <w:rsid w:val="000F4987"/>
    <w:rsid w:val="000F65EC"/>
    <w:rsid w:val="001031A4"/>
    <w:rsid w:val="0011573E"/>
    <w:rsid w:val="001269DE"/>
    <w:rsid w:val="00140DAE"/>
    <w:rsid w:val="0015180F"/>
    <w:rsid w:val="001746FC"/>
    <w:rsid w:val="00193653"/>
    <w:rsid w:val="001E7D29"/>
    <w:rsid w:val="00203803"/>
    <w:rsid w:val="002404F5"/>
    <w:rsid w:val="00275260"/>
    <w:rsid w:val="00276FA1"/>
    <w:rsid w:val="00285B87"/>
    <w:rsid w:val="00291B4A"/>
    <w:rsid w:val="002C3D7E"/>
    <w:rsid w:val="002E1D2A"/>
    <w:rsid w:val="0032131A"/>
    <w:rsid w:val="003310BF"/>
    <w:rsid w:val="00333DF8"/>
    <w:rsid w:val="00357641"/>
    <w:rsid w:val="00360B6E"/>
    <w:rsid w:val="00361DEE"/>
    <w:rsid w:val="00394EF4"/>
    <w:rsid w:val="003976D5"/>
    <w:rsid w:val="00410612"/>
    <w:rsid w:val="00411F8B"/>
    <w:rsid w:val="00440578"/>
    <w:rsid w:val="00450670"/>
    <w:rsid w:val="004724BD"/>
    <w:rsid w:val="00477352"/>
    <w:rsid w:val="00491C23"/>
    <w:rsid w:val="004B5C09"/>
    <w:rsid w:val="004E227E"/>
    <w:rsid w:val="00500DD1"/>
    <w:rsid w:val="00521AE3"/>
    <w:rsid w:val="00535B54"/>
    <w:rsid w:val="0055094A"/>
    <w:rsid w:val="00554276"/>
    <w:rsid w:val="00566138"/>
    <w:rsid w:val="005E0ED9"/>
    <w:rsid w:val="00616B41"/>
    <w:rsid w:val="00620AE8"/>
    <w:rsid w:val="0064628C"/>
    <w:rsid w:val="0065214E"/>
    <w:rsid w:val="00655EE2"/>
    <w:rsid w:val="00680296"/>
    <w:rsid w:val="006853BC"/>
    <w:rsid w:val="00687389"/>
    <w:rsid w:val="006928C1"/>
    <w:rsid w:val="006D3064"/>
    <w:rsid w:val="006F03D4"/>
    <w:rsid w:val="00700B1F"/>
    <w:rsid w:val="007257E9"/>
    <w:rsid w:val="00743E0A"/>
    <w:rsid w:val="00744B1E"/>
    <w:rsid w:val="00756D9C"/>
    <w:rsid w:val="007619BD"/>
    <w:rsid w:val="00771C24"/>
    <w:rsid w:val="00781863"/>
    <w:rsid w:val="007B27C6"/>
    <w:rsid w:val="007D5836"/>
    <w:rsid w:val="007F34A4"/>
    <w:rsid w:val="00815563"/>
    <w:rsid w:val="008240DA"/>
    <w:rsid w:val="008429E5"/>
    <w:rsid w:val="00852C00"/>
    <w:rsid w:val="00867EA4"/>
    <w:rsid w:val="00897D88"/>
    <w:rsid w:val="008A0319"/>
    <w:rsid w:val="008D43E9"/>
    <w:rsid w:val="008E3C0E"/>
    <w:rsid w:val="008E476B"/>
    <w:rsid w:val="008F52B1"/>
    <w:rsid w:val="00927C63"/>
    <w:rsid w:val="00932F50"/>
    <w:rsid w:val="0094637B"/>
    <w:rsid w:val="009463DE"/>
    <w:rsid w:val="00955A78"/>
    <w:rsid w:val="009921B8"/>
    <w:rsid w:val="009933ED"/>
    <w:rsid w:val="00994376"/>
    <w:rsid w:val="009D4984"/>
    <w:rsid w:val="009D6901"/>
    <w:rsid w:val="009F4E19"/>
    <w:rsid w:val="00A07662"/>
    <w:rsid w:val="00A21B71"/>
    <w:rsid w:val="00A37F9E"/>
    <w:rsid w:val="00A40085"/>
    <w:rsid w:val="00A47DF6"/>
    <w:rsid w:val="00A82F7E"/>
    <w:rsid w:val="00A85AD9"/>
    <w:rsid w:val="00A9231C"/>
    <w:rsid w:val="00AA2532"/>
    <w:rsid w:val="00AA76A2"/>
    <w:rsid w:val="00AE1F88"/>
    <w:rsid w:val="00AE361F"/>
    <w:rsid w:val="00AE5370"/>
    <w:rsid w:val="00B247A9"/>
    <w:rsid w:val="00B435B5"/>
    <w:rsid w:val="00B565D8"/>
    <w:rsid w:val="00B5779A"/>
    <w:rsid w:val="00B64D24"/>
    <w:rsid w:val="00B7147D"/>
    <w:rsid w:val="00B75CFC"/>
    <w:rsid w:val="00B853F9"/>
    <w:rsid w:val="00B93B25"/>
    <w:rsid w:val="00BB018B"/>
    <w:rsid w:val="00BD1747"/>
    <w:rsid w:val="00C14973"/>
    <w:rsid w:val="00C1643D"/>
    <w:rsid w:val="00C261A9"/>
    <w:rsid w:val="00C42793"/>
    <w:rsid w:val="00C601ED"/>
    <w:rsid w:val="00CE5A5C"/>
    <w:rsid w:val="00CE5CCD"/>
    <w:rsid w:val="00CF74CB"/>
    <w:rsid w:val="00D31AB7"/>
    <w:rsid w:val="00D4148E"/>
    <w:rsid w:val="00D50D23"/>
    <w:rsid w:val="00D512BB"/>
    <w:rsid w:val="00D658D8"/>
    <w:rsid w:val="00D960BE"/>
    <w:rsid w:val="00DA3B1A"/>
    <w:rsid w:val="00DC6078"/>
    <w:rsid w:val="00DC79AD"/>
    <w:rsid w:val="00DD2075"/>
    <w:rsid w:val="00DF2868"/>
    <w:rsid w:val="00E557A0"/>
    <w:rsid w:val="00E671E7"/>
    <w:rsid w:val="00EF6435"/>
    <w:rsid w:val="00F10F6B"/>
    <w:rsid w:val="00F23697"/>
    <w:rsid w:val="00F36BB7"/>
    <w:rsid w:val="00F41E25"/>
    <w:rsid w:val="00F44026"/>
    <w:rsid w:val="00FB3809"/>
    <w:rsid w:val="00FD6CAB"/>
    <w:rsid w:val="00FF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DDB8305"/>
  <w15:docId w15:val="{A23A580D-2FE8-4BB5-8359-A4EE83CE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j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CE9441144D4ADBBA5863A5FB5B2372"/>
        <w:category>
          <w:name w:val="General"/>
          <w:gallery w:val="placeholder"/>
        </w:category>
        <w:types>
          <w:type w:val="bbPlcHdr"/>
        </w:types>
        <w:behaviors>
          <w:behavior w:val="content"/>
        </w:behaviors>
        <w:guid w:val="{C7706789-76D0-4584-AF21-E214986AADB7}"/>
      </w:docPartPr>
      <w:docPartBody>
        <w:p w:rsidR="00793862" w:rsidRDefault="002522BA">
          <w:pPr>
            <w:pStyle w:val="64CE9441144D4ADBBA5863A5FB5B2372"/>
          </w:pPr>
          <w:r w:rsidRPr="00B853F9">
            <w:rPr>
              <w:rFonts w:eastAsiaTheme="majorEastAsia"/>
            </w:rPr>
            <w:t>Call to order</w:t>
          </w:r>
        </w:p>
      </w:docPartBody>
    </w:docPart>
    <w:docPart>
      <w:docPartPr>
        <w:name w:val="0B52640D48BD4BF4A36A23125F75C080"/>
        <w:category>
          <w:name w:val="General"/>
          <w:gallery w:val="placeholder"/>
        </w:category>
        <w:types>
          <w:type w:val="bbPlcHdr"/>
        </w:types>
        <w:behaviors>
          <w:behavior w:val="content"/>
        </w:behaviors>
        <w:guid w:val="{5B13EBA9-B810-420C-A260-D282F32099E0}"/>
      </w:docPartPr>
      <w:docPartBody>
        <w:p w:rsidR="00793862" w:rsidRDefault="002522BA">
          <w:pPr>
            <w:pStyle w:val="0B52640D48BD4BF4A36A23125F75C080"/>
          </w:pPr>
          <w:r w:rsidRPr="002C3D7E">
            <w:rPr>
              <w:rStyle w:val="PlaceholderText"/>
            </w:rPr>
            <w:t>Facilitator Name</w:t>
          </w:r>
        </w:p>
      </w:docPartBody>
    </w:docPart>
    <w:docPart>
      <w:docPartPr>
        <w:name w:val="497B3E04186D4B10AD65520A1469FD54"/>
        <w:category>
          <w:name w:val="General"/>
          <w:gallery w:val="placeholder"/>
        </w:category>
        <w:types>
          <w:type w:val="bbPlcHdr"/>
        </w:types>
        <w:behaviors>
          <w:behavior w:val="content"/>
        </w:behaviors>
        <w:guid w:val="{4F7FD29B-34C1-45CC-AC7A-391C01BCB964}"/>
      </w:docPartPr>
      <w:docPartBody>
        <w:p w:rsidR="00793862" w:rsidRDefault="002522BA">
          <w:pPr>
            <w:pStyle w:val="497B3E04186D4B10AD65520A1469FD54"/>
          </w:pPr>
          <w:r w:rsidRPr="00B853F9">
            <w:rPr>
              <w:rFonts w:eastAsiaTheme="majorEastAsia"/>
            </w:rPr>
            <w:t>Roll call</w:t>
          </w:r>
        </w:p>
      </w:docPartBody>
    </w:docPart>
    <w:docPart>
      <w:docPartPr>
        <w:name w:val="65C9AE1E18974C9691D839ADD9B0EF17"/>
        <w:category>
          <w:name w:val="General"/>
          <w:gallery w:val="placeholder"/>
        </w:category>
        <w:types>
          <w:type w:val="bbPlcHdr"/>
        </w:types>
        <w:behaviors>
          <w:behavior w:val="content"/>
        </w:behaviors>
        <w:guid w:val="{635A18C0-0C4A-42AD-B892-15C83997979C}"/>
      </w:docPartPr>
      <w:docPartBody>
        <w:p w:rsidR="00793862" w:rsidRDefault="002522BA">
          <w:pPr>
            <w:pStyle w:val="65C9AE1E18974C9691D839ADD9B0EF17"/>
          </w:pPr>
          <w:r w:rsidRPr="00B853F9">
            <w:rPr>
              <w:rFonts w:eastAsiaTheme="majorEastAsia"/>
            </w:rPr>
            <w:t>Approval of minutes from last meeting</w:t>
          </w:r>
        </w:p>
      </w:docPartBody>
    </w:docPart>
    <w:docPart>
      <w:docPartPr>
        <w:name w:val="B7F5AF7CD3FD4D169A9458FD95451C19"/>
        <w:category>
          <w:name w:val="General"/>
          <w:gallery w:val="placeholder"/>
        </w:category>
        <w:types>
          <w:type w:val="bbPlcHdr"/>
        </w:types>
        <w:behaviors>
          <w:behavior w:val="content"/>
        </w:behaviors>
        <w:guid w:val="{34325D47-0BAD-4C89-8DCC-E27E4EC397BE}"/>
      </w:docPartPr>
      <w:docPartBody>
        <w:p w:rsidR="00793862" w:rsidRDefault="002522BA">
          <w:pPr>
            <w:pStyle w:val="B7F5AF7CD3FD4D169A9458FD95451C19"/>
          </w:pPr>
          <w:r w:rsidRPr="00B565D8">
            <w:t>Secretary Name</w:t>
          </w:r>
        </w:p>
      </w:docPartBody>
    </w:docPart>
    <w:docPart>
      <w:docPartPr>
        <w:name w:val="53683C22CAE44078AC5BCDF819BE78AC"/>
        <w:category>
          <w:name w:val="General"/>
          <w:gallery w:val="placeholder"/>
        </w:category>
        <w:types>
          <w:type w:val="bbPlcHdr"/>
        </w:types>
        <w:behaviors>
          <w:behavior w:val="content"/>
        </w:behaviors>
        <w:guid w:val="{A8A090AC-597F-4BD5-8CBE-FB5FE78E686C}"/>
      </w:docPartPr>
      <w:docPartBody>
        <w:p w:rsidR="00793862" w:rsidRDefault="002522BA">
          <w:pPr>
            <w:pStyle w:val="53683C22CAE44078AC5BCDF819BE78AC"/>
          </w:pPr>
          <w:r w:rsidRPr="000F4987">
            <w:t>Facilitator Name</w:t>
          </w:r>
        </w:p>
      </w:docPartBody>
    </w:docPart>
    <w:docPart>
      <w:docPartPr>
        <w:name w:val="F350359F81154D3583E0286BFBD2583B"/>
        <w:category>
          <w:name w:val="General"/>
          <w:gallery w:val="placeholder"/>
        </w:category>
        <w:types>
          <w:type w:val="bbPlcHdr"/>
        </w:types>
        <w:behaviors>
          <w:behavior w:val="content"/>
        </w:behaviors>
        <w:guid w:val="{5E860038-9252-421B-8C91-7B2C49B42E04}"/>
      </w:docPartPr>
      <w:docPartBody>
        <w:p w:rsidR="00793862" w:rsidRDefault="002522BA">
          <w:pPr>
            <w:pStyle w:val="F350359F81154D3583E0286BFBD2583B"/>
          </w:pPr>
          <w:r w:rsidRPr="00361DEE">
            <w:t>adjourned the meeting at</w:t>
          </w:r>
        </w:p>
      </w:docPartBody>
    </w:docPart>
    <w:docPart>
      <w:docPartPr>
        <w:name w:val="DF34996C4D7A43C1ACC6478DC4CA3268"/>
        <w:category>
          <w:name w:val="General"/>
          <w:gallery w:val="placeholder"/>
        </w:category>
        <w:types>
          <w:type w:val="bbPlcHdr"/>
        </w:types>
        <w:behaviors>
          <w:behavior w:val="content"/>
        </w:behaviors>
        <w:guid w:val="{E129E02A-F4DC-4EF0-A172-77FEDFA3BB7B}"/>
      </w:docPartPr>
      <w:docPartBody>
        <w:p w:rsidR="00793862" w:rsidRDefault="002522BA">
          <w:pPr>
            <w:pStyle w:val="DF34996C4D7A43C1ACC6478DC4CA3268"/>
          </w:pPr>
          <w:r w:rsidRPr="00285B87">
            <w:t>Minutes submitted by</w:t>
          </w:r>
        </w:p>
      </w:docPartBody>
    </w:docPart>
    <w:docPart>
      <w:docPartPr>
        <w:name w:val="3FD4B01489FC43FBA645F4CB19AF72D9"/>
        <w:category>
          <w:name w:val="General"/>
          <w:gallery w:val="placeholder"/>
        </w:category>
        <w:types>
          <w:type w:val="bbPlcHdr"/>
        </w:types>
        <w:behaviors>
          <w:behavior w:val="content"/>
        </w:behaviors>
        <w:guid w:val="{4FD03FBF-0CC5-45D4-ACE2-02805B0634CC}"/>
      </w:docPartPr>
      <w:docPartBody>
        <w:p w:rsidR="00793862" w:rsidRDefault="002522BA">
          <w:pPr>
            <w:pStyle w:val="3FD4B01489FC43FBA645F4CB19AF72D9"/>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BA"/>
    <w:rsid w:val="002522BA"/>
    <w:rsid w:val="00391776"/>
    <w:rsid w:val="006A4EF3"/>
    <w:rsid w:val="00793862"/>
    <w:rsid w:val="00AF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66A99B79B4BBC9D75365790B87537">
    <w:name w:val="30866A99B79B4BBC9D75365790B87537"/>
  </w:style>
  <w:style w:type="paragraph" w:customStyle="1" w:styleId="86CB634B6EFD4E22AFD76A8C0E8D45F7">
    <w:name w:val="86CB634B6EFD4E22AFD76A8C0E8D45F7"/>
  </w:style>
  <w:style w:type="paragraph" w:customStyle="1" w:styleId="CB85D506CBA446CA826B5172BB2F34F0">
    <w:name w:val="CB85D506CBA446CA826B5172BB2F34F0"/>
  </w:style>
  <w:style w:type="paragraph" w:customStyle="1" w:styleId="64CE9441144D4ADBBA5863A5FB5B2372">
    <w:name w:val="64CE9441144D4ADBBA5863A5FB5B2372"/>
  </w:style>
  <w:style w:type="character" w:styleId="PlaceholderText">
    <w:name w:val="Placeholder Text"/>
    <w:basedOn w:val="DefaultParagraphFont"/>
    <w:uiPriority w:val="99"/>
    <w:semiHidden/>
    <w:rPr>
      <w:color w:val="595959" w:themeColor="text1" w:themeTint="A6"/>
    </w:rPr>
  </w:style>
  <w:style w:type="paragraph" w:customStyle="1" w:styleId="0B52640D48BD4BF4A36A23125F75C080">
    <w:name w:val="0B52640D48BD4BF4A36A23125F75C080"/>
  </w:style>
  <w:style w:type="paragraph" w:customStyle="1" w:styleId="6C2807138E754C4B827C7C980113B692">
    <w:name w:val="6C2807138E754C4B827C7C980113B692"/>
  </w:style>
  <w:style w:type="character" w:styleId="Emphasis">
    <w:name w:val="Emphasis"/>
    <w:basedOn w:val="DefaultParagraphFont"/>
    <w:uiPriority w:val="15"/>
    <w:qFormat/>
    <w:rPr>
      <w:b w:val="0"/>
      <w:i w:val="0"/>
      <w:iCs/>
      <w:color w:val="595959" w:themeColor="text1" w:themeTint="A6"/>
    </w:rPr>
  </w:style>
  <w:style w:type="paragraph" w:customStyle="1" w:styleId="7DB012567E554A41B1F9EB18F650F458">
    <w:name w:val="7DB012567E554A41B1F9EB18F650F458"/>
  </w:style>
  <w:style w:type="paragraph" w:customStyle="1" w:styleId="4AD2726155634A64AABAA66E0461AAAD">
    <w:name w:val="4AD2726155634A64AABAA66E0461AAAD"/>
  </w:style>
  <w:style w:type="paragraph" w:customStyle="1" w:styleId="C15199BBCF80407E8F64AE9F782E6161">
    <w:name w:val="C15199BBCF80407E8F64AE9F782E6161"/>
  </w:style>
  <w:style w:type="paragraph" w:customStyle="1" w:styleId="8640A238E6754447B0DE6B32A29D3AD7">
    <w:name w:val="8640A238E6754447B0DE6B32A29D3AD7"/>
  </w:style>
  <w:style w:type="paragraph" w:customStyle="1" w:styleId="0E0C67788210411287928767ACDCA782">
    <w:name w:val="0E0C67788210411287928767ACDCA782"/>
  </w:style>
  <w:style w:type="paragraph" w:customStyle="1" w:styleId="138915AF7409487EBFA0D0C9CB8ED4BE">
    <w:name w:val="138915AF7409487EBFA0D0C9CB8ED4BE"/>
  </w:style>
  <w:style w:type="paragraph" w:customStyle="1" w:styleId="3B869FAD9F81482798B60CAAD8C7C122">
    <w:name w:val="3B869FAD9F81482798B60CAAD8C7C122"/>
  </w:style>
  <w:style w:type="paragraph" w:customStyle="1" w:styleId="497B3E04186D4B10AD65520A1469FD54">
    <w:name w:val="497B3E04186D4B10AD65520A1469FD54"/>
  </w:style>
  <w:style w:type="paragraph" w:customStyle="1" w:styleId="BE5B52EF9E634EB7B537B9A2FF7C30AB">
    <w:name w:val="BE5B52EF9E634EB7B537B9A2FF7C30AB"/>
  </w:style>
  <w:style w:type="paragraph" w:customStyle="1" w:styleId="EE8807411D004FC1A98C962CED51DB18">
    <w:name w:val="EE8807411D004FC1A98C962CED51DB18"/>
  </w:style>
  <w:style w:type="paragraph" w:customStyle="1" w:styleId="B63DE4998EC24363AD62F479A2F68A64">
    <w:name w:val="B63DE4998EC24363AD62F479A2F68A64"/>
  </w:style>
  <w:style w:type="paragraph" w:customStyle="1" w:styleId="65C9AE1E18974C9691D839ADD9B0EF17">
    <w:name w:val="65C9AE1E18974C9691D839ADD9B0EF17"/>
  </w:style>
  <w:style w:type="paragraph" w:customStyle="1" w:styleId="B7F5AF7CD3FD4D169A9458FD95451C19">
    <w:name w:val="B7F5AF7CD3FD4D169A9458FD95451C19"/>
  </w:style>
  <w:style w:type="paragraph" w:customStyle="1" w:styleId="FA62D55CCDEA485AA87D30FB56667F3B">
    <w:name w:val="FA62D55CCDEA485AA87D30FB56667F3B"/>
  </w:style>
  <w:style w:type="paragraph" w:customStyle="1" w:styleId="21C77F9947D24D51B90C547D03C95F62">
    <w:name w:val="21C77F9947D24D51B90C547D03C95F62"/>
  </w:style>
  <w:style w:type="paragraph" w:customStyle="1" w:styleId="4C8FD2B4DD9E46F7BF0F23A3E80DD273">
    <w:name w:val="4C8FD2B4DD9E46F7BF0F23A3E80DD273"/>
  </w:style>
  <w:style w:type="paragraph" w:customStyle="1" w:styleId="A8C9F8786DCF4FC5ACB7C392797B5DEE">
    <w:name w:val="A8C9F8786DCF4FC5ACB7C392797B5DEE"/>
  </w:style>
  <w:style w:type="paragraph" w:customStyle="1" w:styleId="A43FA478160E44719C78728416489A62">
    <w:name w:val="A43FA478160E44719C78728416489A62"/>
  </w:style>
  <w:style w:type="paragraph" w:customStyle="1" w:styleId="FEDF3940268C4825B4E3289020FD1B71">
    <w:name w:val="FEDF3940268C4825B4E3289020FD1B71"/>
  </w:style>
  <w:style w:type="paragraph" w:customStyle="1" w:styleId="ECB74B9E91E84CF297D22D51C8F37EB3">
    <w:name w:val="ECB74B9E91E84CF297D22D51C8F37EB3"/>
  </w:style>
  <w:style w:type="paragraph" w:customStyle="1" w:styleId="8D35A05FACA847DF9CD6971D6A76F133">
    <w:name w:val="8D35A05FACA847DF9CD6971D6A76F133"/>
  </w:style>
  <w:style w:type="paragraph" w:customStyle="1" w:styleId="AAD1C900F7A348E0A09D6C0E47B34374">
    <w:name w:val="AAD1C900F7A348E0A09D6C0E47B34374"/>
  </w:style>
  <w:style w:type="paragraph" w:customStyle="1" w:styleId="FD37C5F98D3745C98FB1579075013B2A">
    <w:name w:val="FD37C5F98D3745C98FB1579075013B2A"/>
  </w:style>
  <w:style w:type="paragraph" w:customStyle="1" w:styleId="53683C22CAE44078AC5BCDF819BE78AC">
    <w:name w:val="53683C22CAE44078AC5BCDF819BE78AC"/>
  </w:style>
  <w:style w:type="paragraph" w:customStyle="1" w:styleId="F350359F81154D3583E0286BFBD2583B">
    <w:name w:val="F350359F81154D3583E0286BFBD2583B"/>
  </w:style>
  <w:style w:type="paragraph" w:customStyle="1" w:styleId="BA99A8762D7C4AE1830E368B8E189D90">
    <w:name w:val="BA99A8762D7C4AE1830E368B8E189D90"/>
  </w:style>
  <w:style w:type="paragraph" w:customStyle="1" w:styleId="DF34996C4D7A43C1ACC6478DC4CA3268">
    <w:name w:val="DF34996C4D7A43C1ACC6478DC4CA3268"/>
  </w:style>
  <w:style w:type="paragraph" w:customStyle="1" w:styleId="607E67E4C29B4C03B71166E242CF178F">
    <w:name w:val="607E67E4C29B4C03B71166E242CF178F"/>
  </w:style>
  <w:style w:type="paragraph" w:customStyle="1" w:styleId="3FD4B01489FC43FBA645F4CB19AF72D9">
    <w:name w:val="3FD4B01489FC43FBA645F4CB19AF72D9"/>
  </w:style>
  <w:style w:type="paragraph" w:customStyle="1" w:styleId="EF0820459D3C48058AA9DBD235D97CA7">
    <w:name w:val="EF0820459D3C48058AA9DBD235D97CA7"/>
  </w:style>
  <w:style w:type="paragraph" w:customStyle="1" w:styleId="268125772CA2432E9D2604B91F7BDCA5">
    <w:name w:val="268125772CA2432E9D2604B91F7BDCA5"/>
    <w:rsid w:val="00252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Johns</dc:creator>
  <cp:keywords>President Anita Farrow</cp:keywords>
  <dc:description>The meetings of the May 12, 2020 meeting were reviewed.  Motion by Jim, second by Tom, motion carried by unanimous vote.</dc:description>
  <cp:lastModifiedBy>Stephen Johns</cp:lastModifiedBy>
  <cp:revision>2</cp:revision>
  <dcterms:created xsi:type="dcterms:W3CDTF">2020-07-28T19:27:00Z</dcterms:created>
  <dcterms:modified xsi:type="dcterms:W3CDTF">2020-07-28T19:27:00Z</dcterms:modified>
</cp:coreProperties>
</file>