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DB" w:rsidRPr="00E84D1A" w:rsidRDefault="002149DB" w:rsidP="000823BB">
      <w:pPr>
        <w:ind w:left="-180"/>
        <w:rPr>
          <w:rFonts w:ascii="Arial" w:hAnsi="Arial" w:cs="Arial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2.4pt;width:401.25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8jgw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" stroked="f">
            <v:textbox>
              <w:txbxContent>
                <w:p w:rsidR="002149DB" w:rsidRPr="00982E22" w:rsidRDefault="002149DB" w:rsidP="009A79D4">
                  <w:pPr>
                    <w:pStyle w:val="Heading1"/>
                    <w:rPr>
                      <w:rFonts w:ascii="Verdana" w:hAnsi="Verdana" w:cs="Arial"/>
                      <w:color w:val="00337B"/>
                    </w:rPr>
                  </w:pPr>
                  <w:r w:rsidRPr="00982E22">
                    <w:rPr>
                      <w:rFonts w:ascii="Verdana" w:hAnsi="Verdana" w:cs="Arial"/>
                      <w:color w:val="00337B"/>
                    </w:rPr>
                    <w:t>Rotary Club of Port Lincoln Inc.</w:t>
                  </w:r>
                </w:p>
                <w:p w:rsidR="002149DB" w:rsidRPr="00982E22" w:rsidRDefault="002149DB" w:rsidP="009A79D4">
                  <w:pPr>
                    <w:pStyle w:val="Heading2"/>
                    <w:rPr>
                      <w:rFonts w:ascii="Verdana" w:hAnsi="Verdana" w:cs="Arial"/>
                      <w:color w:val="00337B"/>
                      <w:lang w:val="fr-FR"/>
                    </w:rPr>
                  </w:pPr>
                  <w:r w:rsidRPr="00982E22">
                    <w:rPr>
                      <w:rFonts w:ascii="Verdana" w:hAnsi="Verdana" w:cs="Arial"/>
                      <w:color w:val="00337B"/>
                      <w:lang w:val="fr-FR"/>
                    </w:rPr>
                    <w:t>PO  Box 1551  Port Lincoln  SA  5606</w:t>
                  </w:r>
                  <w:r w:rsidRPr="00982E22">
                    <w:rPr>
                      <w:rFonts w:ascii="Verdana" w:hAnsi="Verdana"/>
                      <w:color w:val="00337B"/>
                      <w:sz w:val="14"/>
                      <w:szCs w:val="17"/>
                      <w:lang w:val="sv-SE"/>
                    </w:rPr>
                    <w:t xml:space="preserve">   </w:t>
                  </w:r>
                  <w:r w:rsidRPr="00982E22">
                    <w:rPr>
                      <w:rFonts w:ascii="Verdana" w:hAnsi="Verdana"/>
                      <w:b w:val="0"/>
                      <w:color w:val="00337B"/>
                      <w:sz w:val="14"/>
                      <w:szCs w:val="17"/>
                      <w:lang w:val="sv-SE"/>
                    </w:rPr>
                    <w:t>ABN  22 841 716 775</w:t>
                  </w:r>
                </w:p>
                <w:p w:rsidR="002149DB" w:rsidRPr="00982E22" w:rsidRDefault="002149DB" w:rsidP="009A79D4">
                  <w:pPr>
                    <w:rPr>
                      <w:rFonts w:ascii="Verdana" w:hAnsi="Verdana" w:cs="Arial"/>
                      <w:color w:val="00337B"/>
                      <w:sz w:val="6"/>
                      <w:szCs w:val="16"/>
                      <w:lang w:val="sv-SE"/>
                    </w:rPr>
                  </w:pPr>
                </w:p>
                <w:p w:rsidR="002149DB" w:rsidRPr="00982E22" w:rsidRDefault="002149DB" w:rsidP="009A79D4">
                  <w:pPr>
                    <w:rPr>
                      <w:rFonts w:ascii="Verdana" w:hAnsi="Verdana" w:cs="Arial"/>
                      <w:b/>
                      <w:color w:val="00337B"/>
                      <w:sz w:val="17"/>
                      <w:szCs w:val="17"/>
                    </w:rPr>
                  </w:pPr>
                  <w:r w:rsidRPr="00982E22">
                    <w:rPr>
                      <w:rFonts w:ascii="Verdana" w:hAnsi="Verdana" w:cs="Arial"/>
                      <w:b/>
                      <w:color w:val="00337B"/>
                      <w:sz w:val="17"/>
                      <w:szCs w:val="17"/>
                    </w:rPr>
                    <w:t>Club Dinner Meetings held weekly on Tuesdays 6.00 for 6.30 pm.</w:t>
                  </w:r>
                </w:p>
                <w:p w:rsidR="002149DB" w:rsidRDefault="002149DB" w:rsidP="009A79D4">
                  <w:pPr>
                    <w:rPr>
                      <w:rFonts w:ascii="Verdana" w:hAnsi="Verdana" w:cs="Arial"/>
                      <w:b/>
                      <w:color w:val="00337B"/>
                      <w:sz w:val="17"/>
                      <w:szCs w:val="17"/>
                    </w:rPr>
                  </w:pPr>
                  <w:r w:rsidRPr="00982E22">
                    <w:rPr>
                      <w:rFonts w:ascii="Verdana" w:hAnsi="Verdana" w:cs="Arial"/>
                      <w:b/>
                      <w:color w:val="00337B"/>
                      <w:sz w:val="17"/>
                      <w:szCs w:val="17"/>
                    </w:rPr>
                    <w:t>Ravendale Community Sports Centre, 40 Stamford Terrace, Port Lincoln.</w:t>
                  </w:r>
                </w:p>
                <w:p w:rsidR="002149DB" w:rsidRPr="00C71A54" w:rsidRDefault="002149DB" w:rsidP="009A79D4">
                  <w:pPr>
                    <w:rPr>
                      <w:rFonts w:ascii="Verdana" w:hAnsi="Verdana" w:cs="Arial"/>
                      <w:b/>
                      <w:color w:val="00337B"/>
                      <w:sz w:val="6"/>
                      <w:szCs w:val="6"/>
                    </w:rPr>
                  </w:pPr>
                </w:p>
                <w:p w:rsidR="002149DB" w:rsidRDefault="002149DB" w:rsidP="009A79D4">
                  <w:pPr>
                    <w:rPr>
                      <w:rStyle w:val="Hyperlink"/>
                      <w:b/>
                      <w:color w:val="00337B"/>
                    </w:rPr>
                  </w:pPr>
                  <w:r w:rsidRPr="00CD3F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 xml:space="preserve">Website: </w:t>
                  </w:r>
                  <w:hyperlink r:id="rId6" w:history="1">
                    <w:r w:rsidRPr="00C71A54">
                      <w:rPr>
                        <w:rStyle w:val="Hyperlink"/>
                        <w:rFonts w:ascii="Verdana" w:hAnsi="Verdana"/>
                        <w:b/>
                        <w:color w:val="00337B"/>
                        <w:sz w:val="17"/>
                        <w:szCs w:val="17"/>
                        <w:u w:val="none"/>
                      </w:rPr>
                      <w:t>www.rotarylincoln.com.au</w:t>
                    </w:r>
                  </w:hyperlink>
                  <w:r w:rsidRPr="00CD3F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 xml:space="preserve">        </w:t>
                  </w:r>
                  <w:r w:rsidRPr="00CD3F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ab/>
                    <w:t>Email:</w:t>
                  </w:r>
                  <w:r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 xml:space="preserve"> </w:t>
                  </w:r>
                  <w:r w:rsidRPr="00CD3F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 xml:space="preserve"> </w:t>
                  </w:r>
                  <w:r w:rsidRPr="00C71A54">
                    <w:rPr>
                      <w:rStyle w:val="Hyperlink"/>
                      <w:b/>
                      <w:color w:val="00337B"/>
                      <w:u w:val="none"/>
                    </w:rPr>
                    <w:t>link on website</w:t>
                  </w:r>
                </w:p>
                <w:p w:rsidR="002149DB" w:rsidRPr="00C71A54" w:rsidRDefault="002149DB" w:rsidP="009A79D4">
                  <w:pPr>
                    <w:rPr>
                      <w:rStyle w:val="Hyperlink"/>
                      <w:b/>
                      <w:color w:val="00337B"/>
                      <w:sz w:val="6"/>
                      <w:szCs w:val="6"/>
                    </w:rPr>
                  </w:pPr>
                </w:p>
                <w:p w:rsidR="002149DB" w:rsidRPr="00CD3F54" w:rsidRDefault="002149DB" w:rsidP="009A79D4">
                  <w:pPr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</w:pPr>
                  <w:r w:rsidRPr="00C71A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>Contact: Chris Cottrell</w:t>
                  </w:r>
                  <w:r w:rsidRPr="00C71A54">
                    <w:rPr>
                      <w:rFonts w:ascii="Verdana" w:hAnsi="Verdana"/>
                      <w:sz w:val="17"/>
                      <w:szCs w:val="17"/>
                    </w:rPr>
                    <w:tab/>
                  </w:r>
                  <w:r w:rsidRPr="00C71A54">
                    <w:rPr>
                      <w:rFonts w:ascii="Verdana" w:hAnsi="Verdana"/>
                      <w:sz w:val="17"/>
                      <w:szCs w:val="17"/>
                    </w:rPr>
                    <w:tab/>
                  </w:r>
                  <w:r w:rsidRPr="00C71A54">
                    <w:rPr>
                      <w:rFonts w:ascii="Verdana" w:hAnsi="Verdana"/>
                      <w:sz w:val="17"/>
                      <w:szCs w:val="17"/>
                    </w:rPr>
                    <w:tab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ab/>
                  </w:r>
                  <w:r w:rsidRPr="00CD3F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>Email:</w:t>
                  </w:r>
                  <w:r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 xml:space="preserve"> </w:t>
                  </w:r>
                  <w:r w:rsidRPr="00CD3F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 xml:space="preserve"> </w:t>
                  </w:r>
                  <w:r w:rsidRPr="00C71A54"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  <w:t>cotty@internode.on.net</w:t>
                  </w:r>
                </w:p>
                <w:p w:rsidR="002149DB" w:rsidRPr="00C71A54" w:rsidRDefault="002149DB" w:rsidP="009A79D4">
                  <w:pPr>
                    <w:rPr>
                      <w:rFonts w:ascii="Verdana" w:hAnsi="Verdana"/>
                      <w:b/>
                      <w:color w:val="00337B"/>
                      <w:sz w:val="17"/>
                      <w:szCs w:val="17"/>
                    </w:rPr>
                  </w:pPr>
                </w:p>
                <w:p w:rsidR="002149DB" w:rsidRDefault="002149DB" w:rsidP="009A79D4"/>
                <w:p w:rsidR="002149DB" w:rsidRDefault="002149DB" w:rsidP="009A79D4"/>
              </w:txbxContent>
            </v:textbox>
          </v:shape>
        </w:pict>
      </w: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75pt;margin-top:9pt;width:90pt;height:90pt;z-index:251657216">
            <v:imagedata r:id="rId7" o:title=""/>
            <w10:wrap type="square"/>
          </v:shape>
          <o:OLEObject Type="Embed" ProgID="PBrush" ShapeID="_x0000_s1027" DrawAspect="Content" ObjectID="_1488736841" r:id="rId8"/>
        </w:pict>
      </w:r>
    </w:p>
    <w:p w:rsidR="002149DB" w:rsidRPr="00E84D1A" w:rsidRDefault="002149DB">
      <w:pPr>
        <w:rPr>
          <w:rFonts w:ascii="Arial" w:hAnsi="Arial" w:cs="Arial"/>
        </w:rPr>
      </w:pPr>
    </w:p>
    <w:p w:rsidR="002149DB" w:rsidRPr="00E84D1A" w:rsidRDefault="00214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49DB" w:rsidRPr="00E84D1A" w:rsidRDefault="00214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149DB" w:rsidRPr="00E84D1A" w:rsidRDefault="002149DB">
      <w:pPr>
        <w:ind w:left="540"/>
        <w:rPr>
          <w:rFonts w:ascii="Arial" w:hAnsi="Arial" w:cs="Arial"/>
        </w:rPr>
      </w:pPr>
    </w:p>
    <w:p w:rsidR="002149DB" w:rsidRPr="00670626" w:rsidRDefault="002149DB" w:rsidP="00F34A8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70626">
        <w:rPr>
          <w:rFonts w:ascii="Verdana" w:hAnsi="Verdana"/>
          <w:b/>
          <w:sz w:val="22"/>
          <w:szCs w:val="22"/>
        </w:rPr>
        <w:t xml:space="preserve"> </w:t>
      </w:r>
    </w:p>
    <w:p w:rsidR="002149DB" w:rsidRPr="00F811B5" w:rsidRDefault="002149DB" w:rsidP="004F6670">
      <w:pPr>
        <w:rPr>
          <w:rFonts w:ascii="Arial" w:hAnsi="Arial" w:cs="Arial"/>
        </w:rPr>
      </w:pPr>
    </w:p>
    <w:p w:rsidR="002149DB" w:rsidRPr="006768E1" w:rsidRDefault="002149DB" w:rsidP="00124FA5">
      <w:pPr>
        <w:rPr>
          <w:rFonts w:ascii="Arial" w:hAnsi="Arial" w:cs="Arial"/>
          <w:sz w:val="22"/>
          <w:szCs w:val="22"/>
        </w:rPr>
      </w:pPr>
      <w:r w:rsidRPr="00480BEE">
        <w:rPr>
          <w:rFonts w:ascii="Arial" w:hAnsi="Arial" w:cs="Arial"/>
          <w:sz w:val="22"/>
        </w:rPr>
        <w:tab/>
      </w:r>
      <w:r w:rsidRPr="00480BEE">
        <w:rPr>
          <w:rFonts w:ascii="Arial" w:hAnsi="Arial" w:cs="Arial"/>
          <w:sz w:val="22"/>
        </w:rPr>
        <w:tab/>
      </w:r>
      <w:r w:rsidRPr="00480BEE">
        <w:rPr>
          <w:rFonts w:ascii="Arial" w:hAnsi="Arial" w:cs="Arial"/>
          <w:sz w:val="22"/>
        </w:rPr>
        <w:tab/>
      </w:r>
      <w:r w:rsidRPr="00480BEE">
        <w:rPr>
          <w:rFonts w:ascii="Arial" w:hAnsi="Arial" w:cs="Arial"/>
          <w:sz w:val="22"/>
        </w:rPr>
        <w:tab/>
      </w:r>
      <w:r w:rsidRPr="00480BEE">
        <w:rPr>
          <w:rFonts w:ascii="Arial" w:hAnsi="Arial" w:cs="Arial"/>
          <w:sz w:val="22"/>
        </w:rPr>
        <w:tab/>
      </w:r>
      <w:r w:rsidRPr="00480BEE">
        <w:rPr>
          <w:rFonts w:ascii="Arial" w:hAnsi="Arial" w:cs="Arial"/>
          <w:sz w:val="22"/>
        </w:rPr>
        <w:tab/>
      </w:r>
    </w:p>
    <w:p w:rsidR="002149DB" w:rsidRPr="008541F6" w:rsidRDefault="002149DB" w:rsidP="005E21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41F6">
        <w:rPr>
          <w:rFonts w:ascii="Arial" w:hAnsi="Arial" w:cs="Arial"/>
          <w:b/>
          <w:sz w:val="32"/>
          <w:szCs w:val="32"/>
          <w:u w:val="single"/>
        </w:rPr>
        <w:t>2015 ‘PRIDE OF WORKMANSHIP’ AWARD</w:t>
      </w:r>
    </w:p>
    <w:p w:rsidR="002149DB" w:rsidRDefault="002149DB" w:rsidP="005E21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41F6">
        <w:rPr>
          <w:rFonts w:ascii="Arial" w:hAnsi="Arial" w:cs="Arial"/>
          <w:b/>
          <w:sz w:val="32"/>
          <w:szCs w:val="32"/>
          <w:u w:val="single"/>
        </w:rPr>
        <w:t>NOMINATION FORM</w:t>
      </w:r>
    </w:p>
    <w:p w:rsidR="002149DB" w:rsidRDefault="002149DB" w:rsidP="005E21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  <w:r w:rsidRPr="00AA3A61">
        <w:rPr>
          <w:rFonts w:ascii="Arial" w:hAnsi="Arial" w:cs="Arial"/>
          <w:b/>
          <w:sz w:val="22"/>
          <w:szCs w:val="22"/>
          <w:u w:val="single"/>
        </w:rPr>
        <w:t>NAME OF COMPANY/EMPLOYER</w:t>
      </w:r>
      <w:r w:rsidRPr="00FE6F8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</w:t>
      </w:r>
      <w:r w:rsidRPr="00FE6F8D">
        <w:rPr>
          <w:rFonts w:ascii="Arial" w:hAnsi="Arial" w:cs="Arial"/>
          <w:sz w:val="22"/>
          <w:szCs w:val="22"/>
        </w:rPr>
        <w:t>________________________________________________</w:t>
      </w: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</w:p>
    <w:p w:rsidR="002149DB" w:rsidRDefault="002149DB" w:rsidP="005E219D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BUSINESS ADDRESS</w:t>
      </w:r>
      <w:r w:rsidRPr="00FE6F8D"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 xml:space="preserve">   ________________________________________________</w:t>
      </w:r>
    </w:p>
    <w:p w:rsidR="002149DB" w:rsidRDefault="002149DB" w:rsidP="005E219D">
      <w:pPr>
        <w:rPr>
          <w:rFonts w:ascii="Arial" w:hAnsi="Arial" w:cs="Arial"/>
          <w:sz w:val="22"/>
          <w:szCs w:val="22"/>
        </w:rPr>
      </w:pPr>
    </w:p>
    <w:p w:rsidR="002149DB" w:rsidRPr="00F43693" w:rsidRDefault="002149DB" w:rsidP="005E219D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________________________________________________</w:t>
      </w: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TELEPHONE NUMBERS</w:t>
      </w:r>
      <w:r w:rsidRPr="00FE6F8D"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  <w:t xml:space="preserve">  Business _______________   Mobile __________________</w:t>
      </w: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NATURE OF BUSINESS</w:t>
      </w:r>
      <w:r w:rsidRPr="00FE6F8D"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  <w:t xml:space="preserve">   ________________________________________________</w:t>
      </w:r>
    </w:p>
    <w:p w:rsidR="002149DB" w:rsidRPr="00FE6F8D" w:rsidRDefault="002149DB" w:rsidP="005E219D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6768E1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CONTACT PERSO</w:t>
      </w:r>
      <w:r>
        <w:rPr>
          <w:rFonts w:ascii="Arial" w:hAnsi="Arial" w:cs="Arial"/>
          <w:sz w:val="20"/>
          <w:szCs w:val="20"/>
          <w:u w:val="single"/>
        </w:rPr>
        <w:t>N</w:t>
      </w:r>
      <w:r w:rsidRPr="00FE6F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  <w:t xml:space="preserve">   ________________________________________________</w:t>
      </w:r>
    </w:p>
    <w:p w:rsidR="002149DB" w:rsidRPr="00FE6F8D" w:rsidRDefault="002149DB" w:rsidP="006768E1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410E70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410E70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410E70">
      <w:pPr>
        <w:rPr>
          <w:rFonts w:ascii="Arial" w:hAnsi="Arial" w:cs="Arial"/>
          <w:sz w:val="22"/>
          <w:szCs w:val="22"/>
        </w:rPr>
      </w:pPr>
      <w:r w:rsidRPr="00AA3A61">
        <w:rPr>
          <w:rFonts w:ascii="Arial" w:hAnsi="Arial" w:cs="Arial"/>
          <w:b/>
          <w:sz w:val="22"/>
          <w:szCs w:val="22"/>
          <w:u w:val="single"/>
        </w:rPr>
        <w:t>FULL NAME OF NOMINEE</w:t>
      </w:r>
      <w:r w:rsidRPr="00FE6F8D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E6F8D">
        <w:rPr>
          <w:rFonts w:ascii="Arial" w:hAnsi="Arial" w:cs="Arial"/>
          <w:sz w:val="22"/>
          <w:szCs w:val="22"/>
        </w:rPr>
        <w:t>_________________________________________________</w:t>
      </w:r>
    </w:p>
    <w:p w:rsidR="002149DB" w:rsidRPr="00FE6F8D" w:rsidRDefault="002149DB" w:rsidP="00410E70">
      <w:pPr>
        <w:rPr>
          <w:rFonts w:ascii="Arial" w:hAnsi="Arial" w:cs="Arial"/>
          <w:sz w:val="22"/>
          <w:szCs w:val="22"/>
          <w:u w:val="single"/>
        </w:rPr>
      </w:pPr>
    </w:p>
    <w:p w:rsidR="002149DB" w:rsidRPr="00FE6F8D" w:rsidRDefault="002149DB" w:rsidP="00410E70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EMPOLYED AS</w:t>
      </w:r>
      <w:r w:rsidRPr="00FE6F8D"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2149DB" w:rsidRPr="00FE6F8D" w:rsidRDefault="002149DB" w:rsidP="00410E70">
      <w:pPr>
        <w:rPr>
          <w:rFonts w:ascii="Arial" w:hAnsi="Arial" w:cs="Arial"/>
          <w:sz w:val="22"/>
          <w:szCs w:val="22"/>
        </w:rPr>
      </w:pPr>
    </w:p>
    <w:p w:rsidR="002149DB" w:rsidRPr="00FE6F8D" w:rsidRDefault="002149DB" w:rsidP="00410E70">
      <w:pPr>
        <w:rPr>
          <w:rFonts w:ascii="Arial" w:hAnsi="Arial" w:cs="Arial"/>
          <w:sz w:val="22"/>
          <w:szCs w:val="22"/>
        </w:rPr>
      </w:pPr>
      <w:r w:rsidRPr="00F43693">
        <w:rPr>
          <w:rFonts w:ascii="Arial" w:hAnsi="Arial" w:cs="Arial"/>
          <w:sz w:val="20"/>
          <w:szCs w:val="20"/>
          <w:u w:val="single"/>
        </w:rPr>
        <w:t>PRIVATE ADDRESS</w:t>
      </w:r>
      <w:r w:rsidRPr="00FE6F8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E6F8D">
        <w:rPr>
          <w:rFonts w:ascii="Arial" w:hAnsi="Arial" w:cs="Arial"/>
          <w:sz w:val="22"/>
          <w:szCs w:val="22"/>
        </w:rPr>
        <w:t>_________________________________________________</w:t>
      </w:r>
    </w:p>
    <w:p w:rsidR="002149DB" w:rsidRDefault="002149DB" w:rsidP="00410E70">
      <w:pPr>
        <w:rPr>
          <w:rFonts w:ascii="Arial" w:hAnsi="Arial" w:cs="Arial"/>
        </w:rPr>
      </w:pPr>
    </w:p>
    <w:p w:rsidR="002149DB" w:rsidRPr="00FE6F8D" w:rsidRDefault="002149DB" w:rsidP="00F43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u w:val="single"/>
        </w:rPr>
        <w:t>CONTACT</w:t>
      </w:r>
      <w:r w:rsidRPr="00F4369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DETAILS</w:t>
      </w:r>
      <w:r w:rsidRPr="00FE6F8D">
        <w:rPr>
          <w:rFonts w:ascii="Arial" w:hAnsi="Arial" w:cs="Arial"/>
          <w:sz w:val="22"/>
          <w:szCs w:val="22"/>
        </w:rPr>
        <w:tab/>
      </w:r>
      <w:r w:rsidRPr="00FE6F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E6F8D">
        <w:rPr>
          <w:rFonts w:ascii="Arial" w:hAnsi="Arial" w:cs="Arial"/>
          <w:sz w:val="22"/>
          <w:szCs w:val="22"/>
        </w:rPr>
        <w:t>Mobile ________</w:t>
      </w:r>
      <w:r>
        <w:rPr>
          <w:rFonts w:ascii="Arial" w:hAnsi="Arial" w:cs="Arial"/>
          <w:sz w:val="22"/>
          <w:szCs w:val="22"/>
        </w:rPr>
        <w:t>__</w:t>
      </w:r>
      <w:r w:rsidRPr="00FE6F8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    Email </w:t>
      </w:r>
      <w:r w:rsidRPr="00FE6F8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FE6F8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FE6F8D">
        <w:rPr>
          <w:rFonts w:ascii="Arial" w:hAnsi="Arial" w:cs="Arial"/>
          <w:sz w:val="22"/>
          <w:szCs w:val="22"/>
        </w:rPr>
        <w:t>__</w:t>
      </w:r>
    </w:p>
    <w:p w:rsidR="002149DB" w:rsidRPr="00FE6F8D" w:rsidRDefault="002149DB" w:rsidP="00F43693">
      <w:pPr>
        <w:rPr>
          <w:rFonts w:ascii="Arial" w:hAnsi="Arial" w:cs="Arial"/>
          <w:sz w:val="22"/>
          <w:szCs w:val="22"/>
        </w:rPr>
      </w:pPr>
    </w:p>
    <w:p w:rsidR="002149DB" w:rsidRPr="00410E70" w:rsidRDefault="002149DB" w:rsidP="00410E70">
      <w:pPr>
        <w:rPr>
          <w:rFonts w:ascii="Arial" w:hAnsi="Arial" w:cs="Arial"/>
        </w:rPr>
      </w:pPr>
    </w:p>
    <w:p w:rsidR="002149DB" w:rsidRDefault="002149DB" w:rsidP="00124FA5">
      <w:pPr>
        <w:rPr>
          <w:rFonts w:ascii="Arial" w:hAnsi="Arial" w:cs="Arial"/>
          <w:sz w:val="23"/>
          <w:szCs w:val="23"/>
        </w:rPr>
      </w:pPr>
      <w:r w:rsidRPr="00F811B5">
        <w:rPr>
          <w:rFonts w:ascii="Arial" w:hAnsi="Arial" w:cs="Arial"/>
          <w:sz w:val="23"/>
          <w:szCs w:val="23"/>
        </w:rPr>
        <w:t>Clearly explain why you believe this emplo</w:t>
      </w:r>
      <w:r>
        <w:rPr>
          <w:rFonts w:ascii="Arial" w:hAnsi="Arial" w:cs="Arial"/>
          <w:sz w:val="23"/>
          <w:szCs w:val="23"/>
        </w:rPr>
        <w:t>yee is worthy of an award for “P</w:t>
      </w:r>
      <w:r w:rsidRPr="00F811B5">
        <w:rPr>
          <w:rFonts w:ascii="Arial" w:hAnsi="Arial" w:cs="Arial"/>
          <w:sz w:val="23"/>
          <w:szCs w:val="23"/>
        </w:rPr>
        <w:t xml:space="preserve">ride of </w:t>
      </w:r>
      <w:r>
        <w:rPr>
          <w:rFonts w:ascii="Arial" w:hAnsi="Arial" w:cs="Arial"/>
          <w:sz w:val="23"/>
          <w:szCs w:val="23"/>
        </w:rPr>
        <w:t>Workmanship”</w:t>
      </w:r>
    </w:p>
    <w:p w:rsidR="002149DB" w:rsidRPr="00F811B5" w:rsidRDefault="002149DB" w:rsidP="00124FA5">
      <w:pPr>
        <w:rPr>
          <w:rFonts w:ascii="Arial" w:hAnsi="Arial" w:cs="Arial"/>
          <w:sz w:val="23"/>
          <w:szCs w:val="23"/>
        </w:rPr>
      </w:pPr>
    </w:p>
    <w:p w:rsidR="002149DB" w:rsidRPr="000B4D8C" w:rsidRDefault="002149DB" w:rsidP="00F811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3"/>
          <w:szCs w:val="23"/>
        </w:rPr>
        <w:t>P</w:t>
      </w:r>
      <w:r w:rsidRPr="00F811B5">
        <w:rPr>
          <w:rFonts w:ascii="Arial" w:hAnsi="Arial" w:cs="Arial"/>
          <w:sz w:val="23"/>
          <w:szCs w:val="23"/>
        </w:rPr>
        <w:t xml:space="preserve">lease be precise </w:t>
      </w:r>
      <w:r>
        <w:rPr>
          <w:rFonts w:ascii="Arial" w:hAnsi="Arial" w:cs="Arial"/>
          <w:sz w:val="23"/>
          <w:szCs w:val="23"/>
        </w:rPr>
        <w:t>as y</w:t>
      </w:r>
      <w:r w:rsidRPr="00F811B5">
        <w:rPr>
          <w:rFonts w:ascii="Arial" w:hAnsi="Arial" w:cs="Arial"/>
          <w:sz w:val="23"/>
          <w:szCs w:val="23"/>
        </w:rPr>
        <w:t xml:space="preserve">our statement will be used to select those candidates who will be </w:t>
      </w:r>
      <w:r>
        <w:rPr>
          <w:rFonts w:ascii="Arial" w:hAnsi="Arial" w:cs="Arial"/>
          <w:sz w:val="23"/>
          <w:szCs w:val="23"/>
        </w:rPr>
        <w:t xml:space="preserve">presented with this prestigious </w:t>
      </w:r>
      <w:r w:rsidRPr="00F811B5">
        <w:rPr>
          <w:rFonts w:ascii="Arial" w:hAnsi="Arial" w:cs="Arial"/>
          <w:sz w:val="23"/>
          <w:szCs w:val="23"/>
        </w:rPr>
        <w:t>Award.</w:t>
      </w:r>
      <w:r>
        <w:rPr>
          <w:rFonts w:ascii="Arial" w:hAnsi="Arial" w:cs="Arial"/>
          <w:sz w:val="23"/>
          <w:szCs w:val="23"/>
        </w:rPr>
        <w:t xml:space="preserve">  (</w:t>
      </w:r>
      <w:r w:rsidRPr="00F811B5">
        <w:rPr>
          <w:rFonts w:ascii="Arial" w:hAnsi="Arial" w:cs="Arial"/>
          <w:sz w:val="23"/>
          <w:szCs w:val="23"/>
        </w:rPr>
        <w:t>Attach</w:t>
      </w:r>
      <w:r>
        <w:rPr>
          <w:rFonts w:ascii="Arial" w:hAnsi="Arial" w:cs="Arial"/>
          <w:sz w:val="23"/>
          <w:szCs w:val="23"/>
        </w:rPr>
        <w:t xml:space="preserve"> details </w:t>
      </w:r>
      <w:r w:rsidRPr="00F811B5">
        <w:rPr>
          <w:rFonts w:ascii="Arial" w:hAnsi="Arial" w:cs="Arial"/>
          <w:sz w:val="23"/>
          <w:szCs w:val="23"/>
        </w:rPr>
        <w:t>if insufficient space)</w:t>
      </w:r>
      <w:r>
        <w:rPr>
          <w:rFonts w:ascii="Arial" w:hAnsi="Arial" w:cs="Arial"/>
          <w:sz w:val="22"/>
        </w:rPr>
        <w:tab/>
      </w:r>
    </w:p>
    <w:p w:rsidR="002149DB" w:rsidRDefault="002149DB" w:rsidP="00124FA5">
      <w:pPr>
        <w:rPr>
          <w:rFonts w:ascii="Arial" w:hAnsi="Arial" w:cs="Arial"/>
          <w:sz w:val="22"/>
          <w:u w:val="single"/>
        </w:rPr>
      </w:pPr>
    </w:p>
    <w:p w:rsidR="002149DB" w:rsidRPr="00952333" w:rsidRDefault="002149DB" w:rsidP="00952333">
      <w:pPr>
        <w:pBdr>
          <w:bottom w:val="single" w:sz="4" w:space="1" w:color="auto"/>
        </w:pBdr>
        <w:ind w:right="567"/>
        <w:rPr>
          <w:rFonts w:ascii="Arial" w:hAnsi="Arial" w:cs="Arial"/>
          <w:sz w:val="20"/>
          <w:szCs w:val="20"/>
        </w:rPr>
      </w:pPr>
    </w:p>
    <w:p w:rsidR="002149DB" w:rsidRDefault="002149DB" w:rsidP="00124FA5">
      <w:pPr>
        <w:rPr>
          <w:rFonts w:ascii="Arial" w:hAnsi="Arial" w:cs="Arial"/>
          <w:sz w:val="22"/>
          <w:u w:val="single"/>
        </w:rPr>
      </w:pPr>
    </w:p>
    <w:p w:rsidR="002149DB" w:rsidRPr="00952333" w:rsidRDefault="002149DB" w:rsidP="00952333">
      <w:pPr>
        <w:pBdr>
          <w:bottom w:val="single" w:sz="4" w:space="1" w:color="auto"/>
        </w:pBdr>
        <w:ind w:right="567"/>
        <w:rPr>
          <w:rFonts w:ascii="Arial" w:hAnsi="Arial" w:cs="Arial"/>
          <w:sz w:val="22"/>
          <w:u w:val="thick"/>
        </w:rPr>
      </w:pPr>
    </w:p>
    <w:p w:rsidR="002149DB" w:rsidRDefault="002149DB" w:rsidP="00952333">
      <w:pPr>
        <w:ind w:right="567"/>
        <w:rPr>
          <w:rFonts w:ascii="Arial" w:hAnsi="Arial" w:cs="Arial"/>
          <w:sz w:val="22"/>
          <w:u w:val="single"/>
        </w:rPr>
      </w:pPr>
    </w:p>
    <w:p w:rsidR="002149DB" w:rsidRDefault="002149DB" w:rsidP="00952333">
      <w:pPr>
        <w:pBdr>
          <w:bottom w:val="single" w:sz="4" w:space="1" w:color="auto"/>
        </w:pBdr>
        <w:ind w:right="567"/>
        <w:rPr>
          <w:rFonts w:ascii="Arial" w:hAnsi="Arial" w:cs="Arial"/>
          <w:sz w:val="22"/>
          <w:u w:val="single"/>
        </w:rPr>
      </w:pPr>
    </w:p>
    <w:p w:rsidR="002149DB" w:rsidRDefault="002149DB" w:rsidP="00124FA5">
      <w:pPr>
        <w:rPr>
          <w:rFonts w:ascii="Arial" w:hAnsi="Arial" w:cs="Arial"/>
          <w:sz w:val="22"/>
          <w:u w:val="single"/>
        </w:rPr>
      </w:pPr>
    </w:p>
    <w:p w:rsidR="002149DB" w:rsidRDefault="002149DB" w:rsidP="00952333">
      <w:pPr>
        <w:pBdr>
          <w:bottom w:val="single" w:sz="4" w:space="1" w:color="auto"/>
        </w:pBdr>
        <w:ind w:right="567"/>
        <w:rPr>
          <w:rFonts w:ascii="Arial" w:hAnsi="Arial" w:cs="Arial"/>
          <w:sz w:val="22"/>
          <w:u w:val="single"/>
        </w:rPr>
      </w:pPr>
    </w:p>
    <w:p w:rsidR="002149DB" w:rsidRDefault="002149DB" w:rsidP="00124FA5">
      <w:pPr>
        <w:rPr>
          <w:rFonts w:ascii="Arial" w:hAnsi="Arial" w:cs="Arial"/>
          <w:sz w:val="22"/>
          <w:u w:val="single"/>
        </w:rPr>
      </w:pPr>
    </w:p>
    <w:p w:rsidR="002149DB" w:rsidRDefault="002149DB" w:rsidP="00292ACD">
      <w:pPr>
        <w:pBdr>
          <w:bottom w:val="single" w:sz="4" w:space="1" w:color="auto"/>
        </w:pBdr>
        <w:ind w:right="567"/>
        <w:rPr>
          <w:rFonts w:ascii="Arial" w:hAnsi="Arial" w:cs="Arial"/>
          <w:sz w:val="22"/>
          <w:u w:val="single"/>
        </w:rPr>
      </w:pPr>
    </w:p>
    <w:p w:rsidR="002149DB" w:rsidRDefault="002149DB" w:rsidP="00124FA5">
      <w:pPr>
        <w:rPr>
          <w:rFonts w:ascii="Arial" w:hAnsi="Arial" w:cs="Arial"/>
          <w:sz w:val="22"/>
          <w:u w:val="single"/>
        </w:rPr>
      </w:pPr>
    </w:p>
    <w:p w:rsidR="002149DB" w:rsidRDefault="002149DB" w:rsidP="00124FA5">
      <w:pPr>
        <w:rPr>
          <w:rFonts w:ascii="Arial" w:hAnsi="Arial" w:cs="Arial"/>
          <w:sz w:val="22"/>
          <w:u w:val="single"/>
        </w:rPr>
      </w:pPr>
    </w:p>
    <w:p w:rsidR="002149DB" w:rsidRDefault="002149DB" w:rsidP="00124F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SIGNATURE OF NOMINATOR</w:t>
      </w:r>
      <w:r>
        <w:rPr>
          <w:rFonts w:ascii="Arial" w:hAnsi="Arial" w:cs="Arial"/>
          <w:sz w:val="22"/>
        </w:rPr>
        <w:tab/>
        <w:t>__________________________________</w:t>
      </w:r>
    </w:p>
    <w:p w:rsidR="002149DB" w:rsidRPr="00385817" w:rsidRDefault="002149DB" w:rsidP="00124FA5">
      <w:pPr>
        <w:rPr>
          <w:rFonts w:ascii="Arial" w:hAnsi="Arial" w:cs="Arial"/>
          <w:sz w:val="22"/>
        </w:rPr>
      </w:pPr>
    </w:p>
    <w:p w:rsidR="002149DB" w:rsidRPr="00F811B5" w:rsidRDefault="002149DB" w:rsidP="00124F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u w:val="single"/>
        </w:rPr>
        <w:t>POSITION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</w:t>
      </w:r>
    </w:p>
    <w:p w:rsidR="002149DB" w:rsidRDefault="002149DB" w:rsidP="00292ACD">
      <w:pPr>
        <w:rPr>
          <w:rFonts w:ascii="Arial" w:hAnsi="Arial" w:cs="Arial"/>
          <w:b/>
          <w:i/>
          <w:color w:val="00337B"/>
          <w:sz w:val="36"/>
        </w:rPr>
      </w:pPr>
      <w:r w:rsidRPr="00480BEE">
        <w:rPr>
          <w:rFonts w:ascii="Arial" w:hAnsi="Arial" w:cs="Arial"/>
          <w:sz w:val="22"/>
        </w:rPr>
        <w:tab/>
      </w:r>
      <w:r w:rsidRPr="00480BEE">
        <w:rPr>
          <w:rFonts w:ascii="Arial" w:hAnsi="Arial" w:cs="Arial"/>
          <w:sz w:val="22"/>
        </w:rPr>
        <w:tab/>
      </w:r>
    </w:p>
    <w:p w:rsidR="002149DB" w:rsidRPr="00982E22" w:rsidRDefault="002149DB" w:rsidP="006768E1">
      <w:pPr>
        <w:pStyle w:val="Heading4"/>
        <w:jc w:val="right"/>
        <w:rPr>
          <w:rFonts w:ascii="Arial" w:hAnsi="Arial" w:cs="Arial"/>
          <w:b/>
          <w:i/>
          <w:color w:val="00337B"/>
          <w:sz w:val="36"/>
        </w:rPr>
      </w:pPr>
      <w:r w:rsidRPr="00982E22">
        <w:rPr>
          <w:rFonts w:ascii="Arial" w:hAnsi="Arial" w:cs="Arial"/>
          <w:b/>
          <w:i/>
          <w:color w:val="00337B"/>
          <w:sz w:val="36"/>
        </w:rPr>
        <w:t>“</w:t>
      </w:r>
      <w:r w:rsidRPr="00982E22">
        <w:rPr>
          <w:rFonts w:ascii="Lucida Handwriting" w:hAnsi="Lucida Handwriting" w:cs="Arial"/>
          <w:b/>
          <w:i/>
          <w:color w:val="00337B"/>
          <w:sz w:val="36"/>
        </w:rPr>
        <w:t xml:space="preserve">Service above self </w:t>
      </w:r>
      <w:r w:rsidRPr="00982E22">
        <w:rPr>
          <w:rFonts w:ascii="Arial" w:hAnsi="Arial" w:cs="Arial"/>
          <w:b/>
          <w:i/>
          <w:color w:val="00337B"/>
          <w:sz w:val="36"/>
        </w:rPr>
        <w:t>”</w:t>
      </w:r>
    </w:p>
    <w:p w:rsidR="002149DB" w:rsidRPr="00DC6331" w:rsidRDefault="002149DB" w:rsidP="00DC6331"/>
    <w:sectPr w:rsidR="002149DB" w:rsidRPr="00DC6331" w:rsidSect="00292ACD">
      <w:pgSz w:w="11907" w:h="16839" w:code="9"/>
      <w:pgMar w:top="567" w:right="85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DB" w:rsidRDefault="002149DB">
      <w:r>
        <w:separator/>
      </w:r>
    </w:p>
  </w:endnote>
  <w:endnote w:type="continuationSeparator" w:id="0">
    <w:p w:rsidR="002149DB" w:rsidRDefault="0021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DB" w:rsidRDefault="002149DB">
      <w:r>
        <w:separator/>
      </w:r>
    </w:p>
  </w:footnote>
  <w:footnote w:type="continuationSeparator" w:id="0">
    <w:p w:rsidR="002149DB" w:rsidRDefault="00214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097"/>
    <w:rsid w:val="000208EC"/>
    <w:rsid w:val="00026BCF"/>
    <w:rsid w:val="0004564A"/>
    <w:rsid w:val="00081AFC"/>
    <w:rsid w:val="000823BB"/>
    <w:rsid w:val="000838DA"/>
    <w:rsid w:val="000B4D8C"/>
    <w:rsid w:val="000B5DCF"/>
    <w:rsid w:val="000F7DC4"/>
    <w:rsid w:val="0010419F"/>
    <w:rsid w:val="001049A6"/>
    <w:rsid w:val="001153C7"/>
    <w:rsid w:val="00124FA5"/>
    <w:rsid w:val="00125CBB"/>
    <w:rsid w:val="001447B1"/>
    <w:rsid w:val="00153823"/>
    <w:rsid w:val="0016219F"/>
    <w:rsid w:val="0020520F"/>
    <w:rsid w:val="002149DB"/>
    <w:rsid w:val="0022403E"/>
    <w:rsid w:val="00292ACD"/>
    <w:rsid w:val="002B189E"/>
    <w:rsid w:val="00315E6A"/>
    <w:rsid w:val="0033401B"/>
    <w:rsid w:val="00334D9C"/>
    <w:rsid w:val="0034431C"/>
    <w:rsid w:val="00352553"/>
    <w:rsid w:val="00382A45"/>
    <w:rsid w:val="00385817"/>
    <w:rsid w:val="003E6451"/>
    <w:rsid w:val="00410E70"/>
    <w:rsid w:val="004129EC"/>
    <w:rsid w:val="00420B82"/>
    <w:rsid w:val="004268B9"/>
    <w:rsid w:val="004312D7"/>
    <w:rsid w:val="00480BEE"/>
    <w:rsid w:val="004F6670"/>
    <w:rsid w:val="005059AB"/>
    <w:rsid w:val="00516E79"/>
    <w:rsid w:val="00525000"/>
    <w:rsid w:val="005360FE"/>
    <w:rsid w:val="00565E34"/>
    <w:rsid w:val="005678DC"/>
    <w:rsid w:val="005E219D"/>
    <w:rsid w:val="005F645C"/>
    <w:rsid w:val="005F7547"/>
    <w:rsid w:val="006428AC"/>
    <w:rsid w:val="00670626"/>
    <w:rsid w:val="006768E1"/>
    <w:rsid w:val="00690A1B"/>
    <w:rsid w:val="0069145E"/>
    <w:rsid w:val="0069230D"/>
    <w:rsid w:val="006C6CB3"/>
    <w:rsid w:val="006E2898"/>
    <w:rsid w:val="007177BC"/>
    <w:rsid w:val="00723126"/>
    <w:rsid w:val="00745041"/>
    <w:rsid w:val="00770F99"/>
    <w:rsid w:val="00773EEA"/>
    <w:rsid w:val="00793990"/>
    <w:rsid w:val="007A4CEA"/>
    <w:rsid w:val="007B3FFB"/>
    <w:rsid w:val="007C4DE9"/>
    <w:rsid w:val="007C5FDF"/>
    <w:rsid w:val="007D1428"/>
    <w:rsid w:val="007E5129"/>
    <w:rsid w:val="008541F6"/>
    <w:rsid w:val="00952333"/>
    <w:rsid w:val="00982E22"/>
    <w:rsid w:val="009A79D4"/>
    <w:rsid w:val="009E7436"/>
    <w:rsid w:val="00A02DAC"/>
    <w:rsid w:val="00A035E8"/>
    <w:rsid w:val="00A17793"/>
    <w:rsid w:val="00A37210"/>
    <w:rsid w:val="00A47911"/>
    <w:rsid w:val="00A812F4"/>
    <w:rsid w:val="00A96781"/>
    <w:rsid w:val="00AA175A"/>
    <w:rsid w:val="00AA3A61"/>
    <w:rsid w:val="00AA68FE"/>
    <w:rsid w:val="00AD476D"/>
    <w:rsid w:val="00B02752"/>
    <w:rsid w:val="00B374AA"/>
    <w:rsid w:val="00B47938"/>
    <w:rsid w:val="00B568E0"/>
    <w:rsid w:val="00BA5F11"/>
    <w:rsid w:val="00BC1480"/>
    <w:rsid w:val="00BD1097"/>
    <w:rsid w:val="00BE39E0"/>
    <w:rsid w:val="00BF18B1"/>
    <w:rsid w:val="00BF3525"/>
    <w:rsid w:val="00C34E45"/>
    <w:rsid w:val="00C51938"/>
    <w:rsid w:val="00C71A54"/>
    <w:rsid w:val="00C72082"/>
    <w:rsid w:val="00C81846"/>
    <w:rsid w:val="00CA4838"/>
    <w:rsid w:val="00CC3244"/>
    <w:rsid w:val="00CD3C09"/>
    <w:rsid w:val="00CD3F54"/>
    <w:rsid w:val="00D33405"/>
    <w:rsid w:val="00D8436C"/>
    <w:rsid w:val="00DB1589"/>
    <w:rsid w:val="00DC6331"/>
    <w:rsid w:val="00E06036"/>
    <w:rsid w:val="00E2741C"/>
    <w:rsid w:val="00E40E4D"/>
    <w:rsid w:val="00E66715"/>
    <w:rsid w:val="00E84D1A"/>
    <w:rsid w:val="00F05CDD"/>
    <w:rsid w:val="00F34A8C"/>
    <w:rsid w:val="00F356DC"/>
    <w:rsid w:val="00F43693"/>
    <w:rsid w:val="00F67121"/>
    <w:rsid w:val="00F811B5"/>
    <w:rsid w:val="00FA2B1F"/>
    <w:rsid w:val="00FE1CA6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E34"/>
    <w:pPr>
      <w:keepNext/>
      <w:outlineLvl w:val="0"/>
    </w:pPr>
    <w:rPr>
      <w:b/>
      <w:bCs/>
      <w:color w:val="0000FF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E34"/>
    <w:pPr>
      <w:keepNext/>
      <w:outlineLvl w:val="1"/>
    </w:pPr>
    <w:rPr>
      <w:b/>
      <w:bCs/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E34"/>
    <w:pPr>
      <w:keepNext/>
      <w:ind w:firstLine="720"/>
      <w:jc w:val="center"/>
      <w:outlineLvl w:val="2"/>
    </w:pPr>
    <w:rPr>
      <w:rFonts w:ascii="Monotype Corsiva" w:hAnsi="Monotype Corsiva"/>
      <w:color w:val="0000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E34"/>
    <w:pPr>
      <w:keepNext/>
      <w:jc w:val="center"/>
      <w:outlineLvl w:val="3"/>
    </w:pPr>
    <w:rPr>
      <w:rFonts w:ascii="Monotype Corsiva" w:hAnsi="Monotype Corsiva"/>
      <w:color w:val="0000FF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31C"/>
    <w:rPr>
      <w:rFonts w:cs="Times New Roman"/>
      <w:b/>
      <w:bCs/>
      <w:color w:val="0000F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431C"/>
    <w:rPr>
      <w:rFonts w:cs="Times New Roman"/>
      <w:b/>
      <w:bCs/>
      <w:color w:val="0000FF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4B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4B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65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5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B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25C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4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79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lincoln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1062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LETTER HEAD 2006'07</dc:title>
  <dc:subject/>
  <dc:creator>David Johnston</dc:creator>
  <cp:keywords/>
  <dc:description/>
  <cp:lastModifiedBy>dave18</cp:lastModifiedBy>
  <cp:revision>2</cp:revision>
  <cp:lastPrinted>2013-05-08T04:47:00Z</cp:lastPrinted>
  <dcterms:created xsi:type="dcterms:W3CDTF">2015-03-24T10:44:00Z</dcterms:created>
  <dcterms:modified xsi:type="dcterms:W3CDTF">2015-03-24T10:44:00Z</dcterms:modified>
</cp:coreProperties>
</file>