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31" w:rsidRDefault="000D435C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4931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CalendarText"/>
            </w:pPr>
            <w:r>
              <w:t>New Year’s 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F22A00">
            <w:pPr>
              <w:pStyle w:val="CalendarText"/>
            </w:pPr>
            <w:proofErr w:type="spellStart"/>
            <w:r>
              <w:t>Amberly’s</w:t>
            </w:r>
            <w:proofErr w:type="spellEnd"/>
            <w:r>
              <w:t xml:space="preserve"> Place Gala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</w:tr>
      <w:tr w:rsidR="000E4931" w:rsidTr="002D6EF7">
        <w:trPr>
          <w:trHeight w:hRule="exact" w:val="119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F22A00">
            <w:pPr>
              <w:pStyle w:val="CalendarText"/>
            </w:pPr>
            <w:r>
              <w:t>Chamber annual dinner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D6EF7">
            <w:pPr>
              <w:pStyle w:val="CalendarText"/>
            </w:pPr>
            <w:r>
              <w:t>*</w:t>
            </w:r>
            <w:r w:rsidR="00095743">
              <w:t>Yuma Territorial Marathon</w:t>
            </w:r>
          </w:p>
          <w:p w:rsidR="002D6EF7" w:rsidRDefault="002D6EF7">
            <w:pPr>
              <w:pStyle w:val="CalendarText"/>
            </w:pPr>
            <w:r>
              <w:t>*Crossing Social Gala</w:t>
            </w:r>
          </w:p>
          <w:p w:rsidR="002D6EF7" w:rsidRDefault="002D6EF7">
            <w:pPr>
              <w:pStyle w:val="CalendarText"/>
            </w:pPr>
            <w:r>
              <w:t>*Dawns Dance Studio Casino Night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4931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76BD2">
            <w:pPr>
              <w:pStyle w:val="CalendarText"/>
            </w:pPr>
            <w:proofErr w:type="spellStart"/>
            <w:r>
              <w:t>REnissance</w:t>
            </w:r>
            <w:proofErr w:type="spellEnd"/>
            <w:r>
              <w:t xml:space="preserve"> Fest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3976BB">
            <w:pPr>
              <w:pStyle w:val="CalendarText"/>
            </w:pPr>
            <w:r>
              <w:t>*</w:t>
            </w:r>
            <w:proofErr w:type="spellStart"/>
            <w:r w:rsidR="00276BD2">
              <w:t>Renissance</w:t>
            </w:r>
            <w:proofErr w:type="spellEnd"/>
            <w:r w:rsidR="00276BD2">
              <w:t xml:space="preserve"> Fest</w:t>
            </w:r>
          </w:p>
          <w:p w:rsidR="003976BB" w:rsidRDefault="003976BB">
            <w:pPr>
              <w:pStyle w:val="CalendarText"/>
            </w:pPr>
            <w:r>
              <w:t>*Redondo Days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76BD2">
            <w:pPr>
              <w:pStyle w:val="CalendarText"/>
            </w:pPr>
            <w:proofErr w:type="spellStart"/>
            <w:r>
              <w:t>Renissance</w:t>
            </w:r>
            <w:proofErr w:type="spellEnd"/>
            <w:r>
              <w:t xml:space="preserve"> Fest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7F6FC9">
            <w:pPr>
              <w:pStyle w:val="CalendarText"/>
            </w:pPr>
            <w:r>
              <w:t>*</w:t>
            </w:r>
            <w:r w:rsidR="006F7E16">
              <w:t>Ft Yuma Mardi Gras</w:t>
            </w:r>
          </w:p>
          <w:p w:rsidR="007F6FC9" w:rsidRDefault="007F6FC9">
            <w:pPr>
              <w:pStyle w:val="CalendarText"/>
            </w:pPr>
            <w:r>
              <w:t>*Silver Spur Rodeo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7F6FC9">
            <w:pPr>
              <w:pStyle w:val="CalendarText"/>
            </w:pPr>
            <w:r>
              <w:t>*Silver Spur Rodeo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7F6FC9">
            <w:pPr>
              <w:pStyle w:val="CalendarText"/>
            </w:pPr>
            <w:r>
              <w:t>*Silver Spur Rodeo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91178">
            <w:pPr>
              <w:pStyle w:val="CalendarText"/>
            </w:pPr>
            <w:r>
              <w:t>*</w:t>
            </w:r>
            <w:r w:rsidR="002F6C40">
              <w:t>Boogies Blues Brews</w:t>
            </w:r>
          </w:p>
          <w:p w:rsidR="00091178" w:rsidRDefault="00091178">
            <w:pPr>
              <w:pStyle w:val="CalendarText"/>
            </w:pPr>
            <w:r>
              <w:t>*Hank Days (Foothills)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C0022E">
            <w:pPr>
              <w:pStyle w:val="CalendarText"/>
            </w:pPr>
            <w:r>
              <w:t>Yuma Fresh Veg. Growers Golf Tourney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36655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36655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36655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3665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36655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4931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F47D2">
            <w:pPr>
              <w:pStyle w:val="CalendarText"/>
            </w:pPr>
            <w:r>
              <w:t>MATO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F47D2">
            <w:pPr>
              <w:pStyle w:val="CalendarText"/>
            </w:pPr>
            <w:r>
              <w:t>MATO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F47D2">
            <w:pPr>
              <w:pStyle w:val="CalendarText"/>
            </w:pPr>
            <w:r>
              <w:t>MATO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F47D2">
            <w:pPr>
              <w:pStyle w:val="CalendarText"/>
            </w:pPr>
            <w:r>
              <w:t>MATO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</w:tr>
      <w:tr w:rsidR="000E4931" w:rsidTr="00E71FFF">
        <w:trPr>
          <w:trHeight w:hRule="exact" w:val="112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71FFF">
            <w:pPr>
              <w:pStyle w:val="CalendarText"/>
            </w:pPr>
            <w:r>
              <w:t>*</w:t>
            </w:r>
            <w:r w:rsidR="000D435C">
              <w:t>St. Patty’s Day Auction &amp; Dinner Dance (Yuma)</w:t>
            </w:r>
          </w:p>
          <w:p w:rsidR="00E71FFF" w:rsidRDefault="00E71FFF">
            <w:pPr>
              <w:pStyle w:val="CalendarText"/>
            </w:pPr>
            <w:r>
              <w:t>*Military Freefall School Scramble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B3AD0">
            <w:pPr>
              <w:pStyle w:val="CalendarText"/>
            </w:pPr>
            <w:r>
              <w:t>Yuma Air Show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65D07">
            <w:pPr>
              <w:pStyle w:val="CalendarText"/>
            </w:pPr>
            <w:r>
              <w:t>*</w:t>
            </w:r>
            <w:r w:rsidR="008B3AD0">
              <w:t>Yuma Air Show</w:t>
            </w:r>
          </w:p>
          <w:p w:rsidR="00E65D07" w:rsidRDefault="00E65D07">
            <w:pPr>
              <w:pStyle w:val="CalendarText"/>
            </w:pPr>
            <w:r>
              <w:t>*Boys &amp; Girls Club Aution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1846F2">
            <w:pPr>
              <w:pStyle w:val="CalendarText"/>
            </w:pPr>
            <w:r>
              <w:t>*</w:t>
            </w:r>
            <w:r w:rsidR="00C0022E">
              <w:t>Bridget’s Gift Golf Tourney</w:t>
            </w:r>
          </w:p>
          <w:p w:rsidR="001846F2" w:rsidRDefault="001846F2" w:rsidP="00E83C9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C0022E">
            <w:pPr>
              <w:pStyle w:val="CalendarText"/>
            </w:pPr>
            <w:r>
              <w:t>Hospice of Yuma Golf Tourney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C0022E">
            <w:pPr>
              <w:pStyle w:val="CalendarText"/>
            </w:pPr>
            <w:r>
              <w:t>Hospice of Yuma Golf Tourney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4931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83C9C">
            <w:pPr>
              <w:pStyle w:val="CalendarText"/>
            </w:pPr>
            <w:r>
              <w:t>*</w:t>
            </w:r>
            <w:r w:rsidR="00C0022E">
              <w:t>Hospice of Yuma Golf Tourney</w:t>
            </w:r>
          </w:p>
          <w:p w:rsidR="00E83C9C" w:rsidRDefault="00E83C9C">
            <w:pPr>
              <w:pStyle w:val="CalendarText"/>
            </w:pPr>
            <w:r>
              <w:t xml:space="preserve">*Critter Country </w:t>
            </w:r>
            <w:proofErr w:type="spellStart"/>
            <w:r>
              <w:t>HSOY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02128">
            <w:pPr>
              <w:pStyle w:val="CalendarText"/>
            </w:pPr>
            <w:r>
              <w:t>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02128">
            <w:pPr>
              <w:pStyle w:val="CalendarText"/>
            </w:pPr>
            <w:r>
              <w:t>Fair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02128">
            <w:pPr>
              <w:pStyle w:val="CalendarText"/>
            </w:pPr>
            <w:r>
              <w:t>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02128">
            <w:pPr>
              <w:pStyle w:val="CalendarText"/>
            </w:pPr>
            <w:r>
              <w:t>Fair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02128">
            <w:pPr>
              <w:pStyle w:val="CalendarText"/>
            </w:pPr>
            <w:r>
              <w:t>Fair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02128">
            <w:pPr>
              <w:pStyle w:val="CalendarText"/>
            </w:pPr>
            <w:r>
              <w:t>Fair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9073F">
            <w:pPr>
              <w:pStyle w:val="CalendarText"/>
            </w:pPr>
            <w:r>
              <w:t>*</w:t>
            </w:r>
            <w:r w:rsidR="00CB01C3">
              <w:t>Pint Fest (Ft Yuma)</w:t>
            </w:r>
          </w:p>
          <w:p w:rsidR="0029073F" w:rsidRDefault="0029073F">
            <w:pPr>
              <w:pStyle w:val="CalendarText"/>
            </w:pPr>
            <w:r>
              <w:t>*Tacos &amp; Tunes(City)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C0022E">
            <w:pPr>
              <w:pStyle w:val="CalendarText"/>
            </w:pPr>
            <w:r>
              <w:t>FFA Golf Tourney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</w:tr>
      <w:tr w:rsidR="000E4931" w:rsidTr="008763C7">
        <w:trPr>
          <w:trHeight w:hRule="exact" w:val="90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763C7">
            <w:pPr>
              <w:pStyle w:val="CalendarText"/>
            </w:pPr>
            <w:r>
              <w:t>*Rotary District Conference in Yuma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763C7">
            <w:pPr>
              <w:pStyle w:val="CalendarText"/>
            </w:pPr>
            <w:r>
              <w:t>*Rotary District Conference in Yuma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763C7" w:rsidRDefault="008763C7">
            <w:pPr>
              <w:pStyle w:val="CalendarText"/>
            </w:pPr>
            <w:r>
              <w:t>*Rotary District Conference in Yuma</w:t>
            </w:r>
          </w:p>
          <w:p w:rsidR="000E4931" w:rsidRDefault="008763C7">
            <w:pPr>
              <w:pStyle w:val="CalendarText"/>
            </w:pPr>
            <w:r>
              <w:t>*</w:t>
            </w:r>
            <w:r w:rsidR="00E9531D">
              <w:t>Jimmie Dee’s Golf Tourney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763C7">
            <w:pPr>
              <w:pStyle w:val="CalendarText"/>
            </w:pPr>
            <w:r>
              <w:t>*Rotary District Conference in Yuma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674"/>
        <w:gridCol w:w="2520"/>
        <w:gridCol w:w="1458"/>
      </w:tblGrid>
      <w:tr w:rsidR="000E4931" w:rsidTr="00885797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 w:rsidTr="0088579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66556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</w:tr>
      <w:tr w:rsidR="000E4931" w:rsidTr="0088579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71FFF">
            <w:pPr>
              <w:pStyle w:val="CalendarText"/>
            </w:pPr>
            <w:r>
              <w:t>*</w:t>
            </w:r>
            <w:proofErr w:type="spellStart"/>
            <w:r>
              <w:t>YPG</w:t>
            </w:r>
            <w:proofErr w:type="spellEnd"/>
            <w:r>
              <w:t xml:space="preserve"> </w:t>
            </w:r>
            <w:proofErr w:type="spellStart"/>
            <w:r>
              <w:t>MWR</w:t>
            </w:r>
            <w:proofErr w:type="spellEnd"/>
            <w:r>
              <w:t xml:space="preserve"> Golf </w:t>
            </w:r>
            <w:proofErr w:type="spellStart"/>
            <w:r>
              <w:t>Tourn</w:t>
            </w:r>
            <w:proofErr w:type="spellEnd"/>
          </w:p>
          <w:p w:rsidR="00966BDA" w:rsidRDefault="00966BDA">
            <w:pPr>
              <w:pStyle w:val="CalendarText"/>
            </w:pPr>
            <w:r>
              <w:t>*Kentucky Derby Party</w:t>
            </w: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88579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</w:tr>
      <w:tr w:rsidR="000E4931" w:rsidTr="00885797">
        <w:trPr>
          <w:trHeight w:hRule="exact" w:val="130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D6EF7">
            <w:pPr>
              <w:pStyle w:val="CalendarText"/>
            </w:pPr>
            <w:r>
              <w:t>*</w:t>
            </w:r>
            <w:r w:rsidR="002E28EB">
              <w:t>Bowling Tourney (</w:t>
            </w:r>
            <w:proofErr w:type="spellStart"/>
            <w:r w:rsidR="002E28EB">
              <w:t>northend</w:t>
            </w:r>
            <w:proofErr w:type="spellEnd"/>
            <w:r w:rsidR="002E28EB">
              <w:t>)</w:t>
            </w:r>
          </w:p>
          <w:p w:rsidR="002D6EF7" w:rsidRDefault="002D6EF7">
            <w:pPr>
              <w:pStyle w:val="CalendarText"/>
            </w:pPr>
            <w:r>
              <w:t>*District Assembly</w:t>
            </w:r>
          </w:p>
          <w:p w:rsidR="00E71FFF" w:rsidRDefault="00E71FFF">
            <w:pPr>
              <w:pStyle w:val="CalendarText"/>
            </w:pPr>
            <w:r>
              <w:t>*Yuma Veterans Fund Scramble</w:t>
            </w:r>
          </w:p>
          <w:p w:rsidR="00885797" w:rsidRDefault="00885797">
            <w:pPr>
              <w:pStyle w:val="CalendarText"/>
            </w:pPr>
            <w:r>
              <w:t>*District Assembly Yuma</w:t>
            </w:r>
          </w:p>
          <w:p w:rsidR="00885797" w:rsidRDefault="00885797">
            <w:pPr>
              <w:pStyle w:val="CalendarText"/>
            </w:pPr>
            <w:r>
              <w:t>*Dancing with Yuma Stars</w:t>
            </w: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88579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</w:tr>
      <w:tr w:rsidR="000E4931" w:rsidTr="0088579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931" w:rsidRDefault="000E493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37066">
            <w:pPr>
              <w:pStyle w:val="CalendarText"/>
            </w:pPr>
            <w:r>
              <w:t>*</w:t>
            </w:r>
            <w:r w:rsidR="00E71FFF">
              <w:t>Big Cup Scramble</w:t>
            </w:r>
          </w:p>
          <w:p w:rsidR="00237066" w:rsidRDefault="00237066">
            <w:pPr>
              <w:pStyle w:val="CalendarText"/>
            </w:pPr>
            <w:r>
              <w:t>*Social – Yuma Rotary</w:t>
            </w: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88579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</w:tr>
      <w:tr w:rsidR="000E4931" w:rsidTr="0088579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237066">
            <w:pPr>
              <w:pStyle w:val="CalendarText"/>
            </w:pPr>
            <w:r>
              <w:t>*Sports Banquet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88579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E4931" w:rsidTr="0088579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88579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 w:rsidTr="0088579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E4931"/>
    <w:p w:rsidR="000E4931" w:rsidRDefault="000D435C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4931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66556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Sunrise Installation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1846F2">
            <w:pPr>
              <w:pStyle w:val="CalendarText"/>
            </w:pPr>
            <w:r>
              <w:t>HSOY golf tourney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Rotary International convention, Atlanta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Rotary International convention, Atlanta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Rotary International convention, Atlanta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Rotary International convention, Atlanta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Rotary International convention, Atlanta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2A2A">
            <w:pPr>
              <w:pStyle w:val="CalendarText"/>
            </w:pPr>
            <w:r>
              <w:t>Ft Yuma Trip to Nowhere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2A2A">
            <w:pPr>
              <w:pStyle w:val="CalendarText"/>
            </w:pPr>
            <w:proofErr w:type="spellStart"/>
            <w:r>
              <w:t>Cabelleros</w:t>
            </w:r>
            <w:proofErr w:type="spellEnd"/>
            <w:r>
              <w:t xml:space="preserve"> annual dinner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E5863">
            <w:pPr>
              <w:pStyle w:val="CalendarText"/>
            </w:pPr>
            <w:r>
              <w:t>How to Get Retirement Ready (Yuma Investment)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20CC">
            <w:pPr>
              <w:pStyle w:val="CalendarText"/>
            </w:pPr>
            <w:r>
              <w:t>Rotary District Installation, Marana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4931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66556"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462A6">
            <w:pPr>
              <w:pStyle w:val="CalendarText"/>
            </w:pPr>
            <w:r>
              <w:t>Dueling Pianos (Yuma)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4931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66556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4931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6448F">
            <w:pPr>
              <w:pStyle w:val="CalendarText"/>
            </w:pPr>
            <w:r>
              <w:t>Yuma County Open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6448F">
            <w:pPr>
              <w:pStyle w:val="CalendarText"/>
            </w:pPr>
            <w:r>
              <w:t>Yuma County Open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46448F">
            <w:pPr>
              <w:pStyle w:val="CalendarText"/>
            </w:pPr>
            <w:r>
              <w:t>Yuma County Open</w:t>
            </w: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</w:tr>
      <w:tr w:rsidR="000E4931" w:rsidTr="002B40F6">
        <w:trPr>
          <w:trHeight w:hRule="exact" w:val="78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03FF8">
            <w:pPr>
              <w:pStyle w:val="CalendarText"/>
            </w:pPr>
            <w:r>
              <w:t>*</w:t>
            </w:r>
            <w:r w:rsidR="00A23CAF">
              <w:t>Fur Ball (HSOY)</w:t>
            </w:r>
          </w:p>
          <w:p w:rsidR="00E03FF8" w:rsidRDefault="00E03FF8">
            <w:pPr>
              <w:pStyle w:val="CalendarText"/>
            </w:pPr>
            <w:r>
              <w:t>*</w:t>
            </w:r>
            <w:proofErr w:type="spellStart"/>
            <w:r>
              <w:t>RLI</w:t>
            </w:r>
            <w:proofErr w:type="spellEnd"/>
            <w:r>
              <w:t xml:space="preserve"> Yuma Session</w:t>
            </w:r>
          </w:p>
          <w:p w:rsidR="002B40F6" w:rsidRDefault="002B40F6">
            <w:pPr>
              <w:pStyle w:val="CalendarText"/>
            </w:pPr>
            <w:r>
              <w:t>*</w:t>
            </w:r>
            <w:proofErr w:type="spellStart"/>
            <w:r>
              <w:t>Duckie</w:t>
            </w:r>
            <w:proofErr w:type="spellEnd"/>
            <w:r>
              <w:t xml:space="preserve"> Race (NE)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4931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66556"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  <w:p w:rsidR="00AF3695" w:rsidRPr="00AF3695" w:rsidRDefault="00AF3695" w:rsidP="00AF3695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AF3695">
            <w:pPr>
              <w:pStyle w:val="CalendarText"/>
            </w:pPr>
            <w:proofErr w:type="spellStart"/>
            <w:r>
              <w:t>Amberly’s</w:t>
            </w:r>
            <w:proofErr w:type="spellEnd"/>
            <w:r>
              <w:t xml:space="preserve"> Place Dream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</w:tr>
      <w:tr w:rsidR="000E4931" w:rsidTr="00FF017A">
        <w:trPr>
          <w:trHeight w:hRule="exact" w:val="97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2A2A">
            <w:pPr>
              <w:pStyle w:val="CalendarText"/>
            </w:pPr>
            <w:r>
              <w:t>*</w:t>
            </w:r>
            <w:r w:rsidR="00455077">
              <w:t xml:space="preserve">Rio de </w:t>
            </w:r>
            <w:proofErr w:type="spellStart"/>
            <w:r w:rsidR="00455077">
              <w:t>Cerveza</w:t>
            </w:r>
            <w:proofErr w:type="spellEnd"/>
          </w:p>
          <w:p w:rsidR="004241A1" w:rsidRDefault="004241A1">
            <w:pPr>
              <w:pStyle w:val="CalendarText"/>
            </w:pPr>
            <w:r>
              <w:t>*Hospice Monster mash</w:t>
            </w:r>
          </w:p>
          <w:p w:rsidR="00FF017A" w:rsidRDefault="00FF017A">
            <w:pPr>
              <w:pStyle w:val="CalendarText"/>
            </w:pPr>
            <w:r>
              <w:t>*Bridget’s Gift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D5168">
            <w:pPr>
              <w:pStyle w:val="CalendarText"/>
            </w:pPr>
            <w:r>
              <w:t>*</w:t>
            </w:r>
            <w:r w:rsidR="00E00C20">
              <w:t>Pars Under the Stars (Ft Yuma)</w:t>
            </w:r>
          </w:p>
          <w:p w:rsidR="008D5168" w:rsidRDefault="008D5168">
            <w:pPr>
              <w:pStyle w:val="CalendarText"/>
            </w:pPr>
            <w:r>
              <w:t>*Elks Golf Tourney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2128"/>
        <w:gridCol w:w="1638"/>
      </w:tblGrid>
      <w:tr w:rsidR="000E4931" w:rsidTr="00B61C55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 w:rsidTr="00B61C5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66556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</w:tr>
      <w:tr w:rsidR="000E4931" w:rsidTr="00B61C55">
        <w:trPr>
          <w:trHeight w:hRule="exact" w:val="115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1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03FF8">
            <w:pPr>
              <w:pStyle w:val="CalendarText"/>
            </w:pPr>
            <w:r>
              <w:t>*</w:t>
            </w:r>
            <w:r w:rsidR="00D14910">
              <w:t>Food bank golf tourney</w:t>
            </w:r>
          </w:p>
          <w:p w:rsidR="00E03FF8" w:rsidRDefault="00E03FF8">
            <w:pPr>
              <w:pStyle w:val="CalendarText"/>
            </w:pPr>
            <w:r>
              <w:t>*Rotary District Foundation Day</w:t>
            </w:r>
          </w:p>
          <w:p w:rsidR="00B61C55" w:rsidRDefault="00B61C55">
            <w:pPr>
              <w:pStyle w:val="CalendarText"/>
            </w:pPr>
            <w:r>
              <w:t>*</w:t>
            </w:r>
            <w:proofErr w:type="spellStart"/>
            <w:r>
              <w:t>Unwined</w:t>
            </w:r>
            <w:proofErr w:type="spellEnd"/>
            <w:r>
              <w:t xml:space="preserve"> (</w:t>
            </w:r>
            <w:proofErr w:type="spellStart"/>
            <w:r>
              <w:t>Childrens</w:t>
            </w:r>
            <w:proofErr w:type="spellEnd"/>
            <w:r>
              <w:t xml:space="preserve"> Museum</w:t>
            </w:r>
            <w:bookmarkStart w:id="0" w:name="_GoBack"/>
            <w:bookmarkEnd w:id="0"/>
            <w:r>
              <w:t>)</w:t>
            </w:r>
          </w:p>
        </w:tc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B61C5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</w:tr>
      <w:tr w:rsidR="000E4931" w:rsidTr="00B61C5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1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B61C5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</w:tr>
      <w:tr w:rsidR="000E4931" w:rsidTr="00B61C5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1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C4276">
            <w:pPr>
              <w:pStyle w:val="CalendarText"/>
            </w:pPr>
            <w:r>
              <w:t>Balloon Fest</w:t>
            </w:r>
          </w:p>
        </w:tc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EC4276">
            <w:pPr>
              <w:pStyle w:val="CalendarText"/>
            </w:pPr>
            <w:r>
              <w:t>Balloon Fest</w:t>
            </w:r>
          </w:p>
        </w:tc>
      </w:tr>
      <w:tr w:rsidR="000E4931" w:rsidTr="00B61C5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</w:tr>
      <w:tr w:rsidR="000E4931" w:rsidTr="00B61C5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4FA0">
            <w:pPr>
              <w:pStyle w:val="CalendarText"/>
            </w:pPr>
            <w:r>
              <w:t>Thanksgiving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1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AF3695">
            <w:pPr>
              <w:pStyle w:val="CalendarText"/>
            </w:pPr>
            <w:r>
              <w:t xml:space="preserve">Tower Lighting </w:t>
            </w:r>
          </w:p>
        </w:tc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B61C5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6655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4931" w:rsidTr="00B61C5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1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 w:rsidTr="00B61C5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6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 w:rsidTr="00B61C5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21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6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D435C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66556">
        <w:t>2017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0E4931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E4931" w:rsidRDefault="00366556">
            <w:pPr>
              <w:pStyle w:val="Day"/>
            </w:pPr>
            <w:r>
              <w:t>Sunday</w:t>
            </w:r>
          </w:p>
        </w:tc>
      </w:tr>
      <w:tr w:rsidR="000E493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36655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655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66556"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36655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6655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9A36C5">
            <w:pPr>
              <w:pStyle w:val="CalendarText"/>
            </w:pPr>
            <w:r>
              <w:t>Sausage Fry (Yuma)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AF3695">
            <w:pPr>
              <w:pStyle w:val="CalendarText"/>
            </w:pPr>
            <w:r>
              <w:t>*</w:t>
            </w:r>
            <w:r w:rsidR="002B40F6">
              <w:t>Ornament Auction (NE)</w:t>
            </w:r>
          </w:p>
          <w:p w:rsidR="00AF3695" w:rsidRDefault="00AF3695">
            <w:pPr>
              <w:pStyle w:val="CalendarText"/>
            </w:pPr>
            <w:r>
              <w:t>*El Toro Bowl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6655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6655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6655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6655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6655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6655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66556">
              <w:rPr>
                <w:noProof/>
              </w:rPr>
              <w:t>10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5C5B7F">
            <w:pPr>
              <w:pStyle w:val="CalendarText"/>
            </w:pPr>
            <w:r>
              <w:t>*</w:t>
            </w:r>
            <w:proofErr w:type="spellStart"/>
            <w:r w:rsidR="009A36C5">
              <w:t>Cabelleros</w:t>
            </w:r>
            <w:proofErr w:type="spellEnd"/>
            <w:r w:rsidR="009A36C5">
              <w:t xml:space="preserve"> Christmas Party</w:t>
            </w:r>
          </w:p>
          <w:p w:rsidR="005C5B7F" w:rsidRDefault="005C5B7F">
            <w:pPr>
              <w:pStyle w:val="CalendarText"/>
            </w:pPr>
            <w:r>
              <w:t>*Light Parade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6655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6655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6655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6655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6655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6655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66556">
              <w:rPr>
                <w:noProof/>
              </w:rPr>
              <w:t>17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8A1590">
            <w:pPr>
              <w:pStyle w:val="CalendarText"/>
            </w:pPr>
            <w:r>
              <w:t>Somerton Tamale Fest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  <w:tr w:rsidR="000E493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6655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6655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6655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6655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6655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6655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66556">
              <w:rPr>
                <w:noProof/>
              </w:rPr>
              <w:t>24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4FA0">
            <w:pPr>
              <w:pStyle w:val="CalendarText"/>
            </w:pPr>
            <w:r>
              <w:t>Christmas Eve</w:t>
            </w:r>
          </w:p>
        </w:tc>
      </w:tr>
      <w:tr w:rsidR="000E493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6655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655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655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655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655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655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655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66556">
              <w:rPr>
                <w:noProof/>
              </w:rPr>
              <w:t>31</w:t>
            </w:r>
            <w:r>
              <w:fldChar w:fldCharType="end"/>
            </w:r>
          </w:p>
        </w:tc>
      </w:tr>
      <w:tr w:rsidR="000E493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4FA0">
            <w:pPr>
              <w:pStyle w:val="CalendarText"/>
            </w:pPr>
            <w:r>
              <w:t>Christmas Day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6C4FA0">
            <w:pPr>
              <w:pStyle w:val="CalendarText"/>
            </w:pPr>
            <w:r>
              <w:t xml:space="preserve">New </w:t>
            </w:r>
            <w:proofErr w:type="spellStart"/>
            <w:r>
              <w:t>Years</w:t>
            </w:r>
            <w:proofErr w:type="spellEnd"/>
            <w:r>
              <w:t xml:space="preserve"> Eve</w:t>
            </w:r>
          </w:p>
        </w:tc>
      </w:tr>
      <w:tr w:rsidR="000E493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D435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655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6655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655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Date"/>
              <w:spacing w:after="40"/>
            </w:pPr>
          </w:p>
        </w:tc>
      </w:tr>
      <w:tr w:rsidR="000E493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931" w:rsidRDefault="000E4931">
            <w:pPr>
              <w:pStyle w:val="CalendarText"/>
            </w:pPr>
          </w:p>
        </w:tc>
      </w:tr>
    </w:tbl>
    <w:p w:rsidR="000E4931" w:rsidRDefault="000E4931"/>
    <w:sectPr w:rsidR="000E4931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2"/>
  </w:docVars>
  <w:rsids>
    <w:rsidRoot w:val="00366556"/>
    <w:rsid w:val="00091178"/>
    <w:rsid w:val="00095743"/>
    <w:rsid w:val="000D435C"/>
    <w:rsid w:val="000E4931"/>
    <w:rsid w:val="001846F2"/>
    <w:rsid w:val="00237066"/>
    <w:rsid w:val="00276BD2"/>
    <w:rsid w:val="0029073F"/>
    <w:rsid w:val="002B40F6"/>
    <w:rsid w:val="002D6EF7"/>
    <w:rsid w:val="002E28EB"/>
    <w:rsid w:val="002F6C40"/>
    <w:rsid w:val="00366556"/>
    <w:rsid w:val="003976BB"/>
    <w:rsid w:val="00402128"/>
    <w:rsid w:val="004241A1"/>
    <w:rsid w:val="004462A6"/>
    <w:rsid w:val="00452FF6"/>
    <w:rsid w:val="00455077"/>
    <w:rsid w:val="0046448F"/>
    <w:rsid w:val="005C5B7F"/>
    <w:rsid w:val="006C2A2A"/>
    <w:rsid w:val="006C4FA0"/>
    <w:rsid w:val="006F7E16"/>
    <w:rsid w:val="007F6FC9"/>
    <w:rsid w:val="008763C7"/>
    <w:rsid w:val="00885797"/>
    <w:rsid w:val="008A1590"/>
    <w:rsid w:val="008B3AD0"/>
    <w:rsid w:val="008D5168"/>
    <w:rsid w:val="008E5863"/>
    <w:rsid w:val="00966BDA"/>
    <w:rsid w:val="009A20CC"/>
    <w:rsid w:val="009A36C5"/>
    <w:rsid w:val="00A23CAF"/>
    <w:rsid w:val="00A310C6"/>
    <w:rsid w:val="00AF3695"/>
    <w:rsid w:val="00B61C55"/>
    <w:rsid w:val="00C0022E"/>
    <w:rsid w:val="00CB01C3"/>
    <w:rsid w:val="00D07A85"/>
    <w:rsid w:val="00D14910"/>
    <w:rsid w:val="00D213A9"/>
    <w:rsid w:val="00E00C20"/>
    <w:rsid w:val="00E03FF8"/>
    <w:rsid w:val="00E65D07"/>
    <w:rsid w:val="00E71FFF"/>
    <w:rsid w:val="00E83C9C"/>
    <w:rsid w:val="00E9531D"/>
    <w:rsid w:val="00EC4276"/>
    <w:rsid w:val="00EF47D2"/>
    <w:rsid w:val="00F22A00"/>
    <w:rsid w:val="00FC513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83897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6918B-0201-4E0A-B310-4E167F6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2791</TotalTime>
  <Pages>12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Time Warner Cable</Company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Ross, Lonie</dc:creator>
  <cp:lastModifiedBy>Ross, Lonie</cp:lastModifiedBy>
  <cp:revision>11</cp:revision>
  <cp:lastPrinted>2017-06-28T00:07:00Z</cp:lastPrinted>
  <dcterms:created xsi:type="dcterms:W3CDTF">2017-07-28T22:49:00Z</dcterms:created>
  <dcterms:modified xsi:type="dcterms:W3CDTF">2017-08-11T16:27:00Z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