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9F" w:rsidRDefault="009D68CD" w:rsidP="00105975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85900"/>
            <wp:effectExtent l="19050" t="0" r="0" b="0"/>
            <wp:wrapNone/>
            <wp:docPr id="2" name="Picture 2" descr="http://www.rotary.org/newsroom/downloadcenter/graphics/emblem/images/wh-g6p0-nostroke_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ary.org/newsroom/downloadcenter/graphics/emblem/images/wh-g6p0-nostroke_small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F9F">
        <w:t xml:space="preserve">     </w:t>
      </w:r>
    </w:p>
    <w:p w:rsidR="00131F9F" w:rsidRDefault="00131F9F" w:rsidP="00105975"/>
    <w:p w:rsidR="00131F9F" w:rsidRPr="001027F9" w:rsidRDefault="005C0A5A" w:rsidP="002E7CF3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31F9F" w:rsidRPr="001027F9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ROTARY </w:t>
      </w:r>
      <w:r w:rsidR="00ED6204" w:rsidRPr="001027F9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</w:t>
      </w:r>
      <w:r w:rsidR="00131F9F" w:rsidRPr="001027F9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6204" w:rsidRPr="001027F9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CORTLAND</w:t>
      </w:r>
    </w:p>
    <w:p w:rsidR="00131F9F" w:rsidRDefault="00EE2348" w:rsidP="00C36F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FEF">
        <w:rPr>
          <w:sz w:val="20"/>
          <w:szCs w:val="20"/>
        </w:rPr>
        <w:t xml:space="preserve">P.O.BOX </w:t>
      </w:r>
      <w:r w:rsidR="001027F9">
        <w:rPr>
          <w:sz w:val="20"/>
          <w:szCs w:val="20"/>
        </w:rPr>
        <w:t>23</w:t>
      </w:r>
    </w:p>
    <w:p w:rsidR="00C36FEF" w:rsidRDefault="00ED6204" w:rsidP="00C36FEF">
      <w:pPr>
        <w:ind w:left="216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Cortland</w:t>
      </w:r>
      <w:proofErr w:type="gramStart"/>
      <w:r w:rsidR="00C36FEF">
        <w:rPr>
          <w:sz w:val="20"/>
          <w:szCs w:val="20"/>
        </w:rPr>
        <w:t>,OHIO</w:t>
      </w:r>
      <w:proofErr w:type="spellEnd"/>
      <w:proofErr w:type="gramEnd"/>
      <w:r w:rsidR="00C36FEF">
        <w:rPr>
          <w:sz w:val="20"/>
          <w:szCs w:val="20"/>
        </w:rPr>
        <w:t xml:space="preserve"> 44</w:t>
      </w:r>
      <w:r>
        <w:rPr>
          <w:sz w:val="20"/>
          <w:szCs w:val="20"/>
        </w:rPr>
        <w:t>410</w:t>
      </w:r>
    </w:p>
    <w:p w:rsidR="00C36FEF" w:rsidRDefault="00C36FEF" w:rsidP="00EE2348">
      <w:pPr>
        <w:ind w:left="2160" w:firstLine="720"/>
        <w:rPr>
          <w:sz w:val="20"/>
          <w:szCs w:val="20"/>
        </w:rPr>
      </w:pPr>
    </w:p>
    <w:p w:rsidR="00C36FEF" w:rsidRPr="001027F9" w:rsidRDefault="00C36FEF" w:rsidP="00EE2348">
      <w:pPr>
        <w:ind w:left="2160" w:firstLine="72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7F5F" w:rsidRPr="000D04B5" w:rsidRDefault="0049437F" w:rsidP="0049437F">
      <w:r w:rsidRPr="001027F9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31F9F" w:rsidRPr="001027F9" w:rsidRDefault="00ED6204" w:rsidP="00AC250B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CORTLAND</w:t>
      </w:r>
      <w:r w:rsidR="005C0A5A" w:rsidRPr="001027F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250B" w:rsidRPr="001027F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ROTARY GRANT APPLICATION</w:t>
      </w:r>
    </w:p>
    <w:p w:rsidR="00AC250B" w:rsidRPr="001027F9" w:rsidRDefault="00AC250B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C250B" w:rsidRPr="001027F9" w:rsidRDefault="00AC250B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250B" w:rsidRPr="001027F9" w:rsidRDefault="001C74EA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C250B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 of </w:t>
      </w:r>
      <w:proofErr w:type="gramStart"/>
      <w:r w:rsidR="00AC250B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  _</w:t>
      </w:r>
      <w:proofErr w:type="gramEnd"/>
      <w:r w:rsidR="00AC250B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</w:t>
      </w:r>
    </w:p>
    <w:p w:rsidR="00AC250B" w:rsidRPr="001027F9" w:rsidRDefault="00AC250B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</w:t>
      </w:r>
    </w:p>
    <w:p w:rsidR="00ED6204" w:rsidRPr="001027F9" w:rsidRDefault="00AC250B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="0049437F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AC250B" w:rsidRPr="001027F9" w:rsidRDefault="00AB3C35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AC250B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AC250B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  _</w:t>
      </w:r>
      <w:proofErr w:type="gramEnd"/>
      <w:r w:rsidR="00AC250B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</w:t>
      </w:r>
    </w:p>
    <w:p w:rsidR="00AC250B" w:rsidRPr="001027F9" w:rsidRDefault="00AC250B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250B" w:rsidRPr="001027F9" w:rsidRDefault="00AC250B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City / State / </w:t>
      </w:r>
      <w:proofErr w:type="gramStart"/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Zip  _</w:t>
      </w:r>
      <w:proofErr w:type="gramEnd"/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________________________________________________________   </w:t>
      </w:r>
    </w:p>
    <w:p w:rsidR="00AC250B" w:rsidRPr="001027F9" w:rsidRDefault="00AC250B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250B" w:rsidRPr="001027F9" w:rsidRDefault="00572CCC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AC250B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Executive </w:t>
      </w:r>
      <w:proofErr w:type="gramStart"/>
      <w:r w:rsidR="00AC250B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</w:t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_</w:t>
      </w:r>
      <w:proofErr w:type="gramEnd"/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</w:t>
      </w:r>
    </w:p>
    <w:p w:rsidR="00572CCC" w:rsidRPr="001027F9" w:rsidRDefault="00572CCC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2CCC" w:rsidRPr="001027F9" w:rsidRDefault="00572CCC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Phone </w:t>
      </w:r>
      <w:proofErr w:type="gramStart"/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Number  </w:t>
      </w:r>
      <w:r w:rsidR="00132BF1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proofErr w:type="gramEnd"/>
      <w:r w:rsidR="00132BF1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_________________________Fax Number  </w:t>
      </w: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  <w:r w:rsidR="00132BF1"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:rsidR="00132BF1" w:rsidRPr="001027F9" w:rsidRDefault="00132BF1" w:rsidP="00AC250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BF1" w:rsidRPr="001027F9" w:rsidRDefault="00132BF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Email </w:t>
      </w:r>
      <w:proofErr w:type="gramStart"/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  _</w:t>
      </w:r>
      <w:proofErr w:type="gramEnd"/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_____________________________Web Site  ____________________</w:t>
      </w:r>
    </w:p>
    <w:p w:rsidR="00132BF1" w:rsidRPr="001027F9" w:rsidRDefault="00132BF1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2BF1" w:rsidRPr="001027F9" w:rsidRDefault="00132BF1" w:rsidP="00132BF1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Contact </w:t>
      </w:r>
      <w:proofErr w:type="gramStart"/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  _</w:t>
      </w:r>
      <w:proofErr w:type="gramEnd"/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______________________________Title  ________________________</w:t>
      </w:r>
    </w:p>
    <w:p w:rsidR="001C74EA" w:rsidRPr="001027F9" w:rsidRDefault="001C74EA" w:rsidP="00132BF1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74EA" w:rsidRPr="001027F9" w:rsidRDefault="001C74EA" w:rsidP="00132BF1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74EA" w:rsidRPr="001027F9" w:rsidRDefault="001C74EA" w:rsidP="001C74EA">
      <w:pPr>
        <w:numPr>
          <w:ilvl w:val="0"/>
          <w:numId w:val="4"/>
        </w:num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Primary </w:t>
      </w:r>
      <w:r w:rsidR="00ED6204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goal </w:t>
      </w: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your </w:t>
      </w:r>
      <w:r w:rsidR="00ED6204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</w:t>
      </w:r>
      <w:r w:rsidR="0093432D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65E2D" w:rsidRPr="001027F9" w:rsidRDefault="00065E2D" w:rsidP="00065E2D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5E2D" w:rsidRPr="001027F9" w:rsidRDefault="00065E2D" w:rsidP="00065E2D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065E2D" w:rsidRPr="001027F9" w:rsidRDefault="00065E2D" w:rsidP="00065E2D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5E2D" w:rsidRPr="001027F9" w:rsidRDefault="00065E2D" w:rsidP="00065E2D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065E2D" w:rsidRDefault="00065E2D" w:rsidP="00065E2D">
      <w:pPr>
        <w:ind w:firstLine="720"/>
      </w:pPr>
    </w:p>
    <w:p w:rsidR="00065E2D" w:rsidRPr="001027F9" w:rsidRDefault="00065E2D" w:rsidP="00065E2D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065E2D" w:rsidRDefault="00065E2D" w:rsidP="00065E2D">
      <w:pPr>
        <w:ind w:firstLine="720"/>
      </w:pPr>
    </w:p>
    <w:p w:rsidR="00065E2D" w:rsidRDefault="00065E2D" w:rsidP="00065E2D">
      <w:pPr>
        <w:numPr>
          <w:ilvl w:val="0"/>
          <w:numId w:val="4"/>
        </w:numPr>
      </w:pPr>
      <w:r w:rsidRPr="006E2F02">
        <w:rPr>
          <w:b/>
        </w:rPr>
        <w:t>Describe the project or service</w:t>
      </w:r>
      <w:r w:rsidR="0093432D">
        <w:rPr>
          <w:b/>
        </w:rPr>
        <w:t>.</w:t>
      </w:r>
      <w:r w:rsidR="006E2F02">
        <w:t xml:space="preserve"> (Please provide pamphlets, brochures, annual reports, etc. with your project or program highlighted and summarized below.)</w:t>
      </w:r>
    </w:p>
    <w:p w:rsidR="00065E2D" w:rsidRDefault="00065E2D" w:rsidP="00065E2D">
      <w:pPr>
        <w:ind w:firstLine="720"/>
      </w:pP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6E2F02" w:rsidRDefault="006E2F02" w:rsidP="006E2F02">
      <w:pPr>
        <w:ind w:firstLine="720"/>
      </w:pP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6E2F02" w:rsidRDefault="006E2F02" w:rsidP="006E2F02">
      <w:pPr>
        <w:ind w:firstLine="720"/>
      </w:pPr>
    </w:p>
    <w:p w:rsidR="00065E2D" w:rsidRPr="001027F9" w:rsidRDefault="00AB3C35" w:rsidP="00AB3C35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     Describe how the project or service will benefit the community.</w:t>
      </w: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6E2F02" w:rsidRDefault="006E2F02" w:rsidP="006E2F02">
      <w:pPr>
        <w:ind w:firstLine="720"/>
      </w:pP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6E2F02" w:rsidRPr="001027F9" w:rsidRDefault="006E2F02" w:rsidP="006E2F02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74EA" w:rsidRPr="001027F9" w:rsidRDefault="006E2F02" w:rsidP="00C81D8F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  <w:r w:rsidR="009D68CD" w:rsidRPr="001027F9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0B679989" wp14:editId="2079D412">
            <wp:simplePos x="0" y="0"/>
            <wp:positionH relativeFrom="column">
              <wp:posOffset>1485900</wp:posOffset>
            </wp:positionH>
            <wp:positionV relativeFrom="paragraph">
              <wp:posOffset>129540</wp:posOffset>
            </wp:positionV>
            <wp:extent cx="4114800" cy="4114800"/>
            <wp:effectExtent l="19050" t="0" r="0" b="0"/>
            <wp:wrapNone/>
            <wp:docPr id="6" name="Picture 6" descr="http://www.rotary.org/newsroom/downloadcenter/graphics/emblem/images/wh-g6p0-nostroke_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tary.org/newsroom/downloadcenter/graphics/emblem/images/wh-g6p0-nostroke_small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81188" w:rsidRPr="001027F9" w:rsidRDefault="00AB3C35" w:rsidP="00AB3C35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      </w:t>
      </w:r>
      <w:r w:rsidR="00981188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the project involves a cooperating organization, please provide the name of the organization</w:t>
      </w:r>
      <w:r w:rsidR="001027F9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 </w:t>
      </w:r>
    </w:p>
    <w:p w:rsidR="001C74EA" w:rsidRPr="001027F9" w:rsidRDefault="001027F9" w:rsidP="001C74E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proofErr w:type="gramStart"/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gramEnd"/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contribution it will make.</w:t>
      </w:r>
    </w:p>
    <w:p w:rsidR="00981188" w:rsidRPr="001027F9" w:rsidRDefault="00981188" w:rsidP="00981188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981188" w:rsidRPr="001027F9" w:rsidRDefault="00981188" w:rsidP="00981188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1188" w:rsidRPr="001027F9" w:rsidRDefault="00981188" w:rsidP="00981188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981188" w:rsidRDefault="00981188" w:rsidP="00981188">
      <w:pPr>
        <w:ind w:firstLine="720"/>
      </w:pPr>
    </w:p>
    <w:p w:rsidR="00981188" w:rsidRPr="001027F9" w:rsidRDefault="00981188" w:rsidP="00AB3C35">
      <w:pPr>
        <w:pStyle w:val="ListParagraph"/>
        <w:numPr>
          <w:ilvl w:val="0"/>
          <w:numId w:val="8"/>
        </w:num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much money is requested</w:t>
      </w:r>
      <w:r w:rsidR="00260C07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from the </w:t>
      </w:r>
      <w:r w:rsidR="00AB3C35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Cortland</w:t>
      </w:r>
      <w:r w:rsidR="00260C07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Rotary</w:t>
      </w:r>
      <w:r w:rsidR="005C0A5A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1B1F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when</w:t>
      </w:r>
      <w:r w:rsidR="001027F9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 it</w:t>
      </w:r>
      <w:r w:rsidR="00401B1F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needed</w:t>
      </w:r>
      <w:r w:rsidR="00EE2348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260C07" w:rsidRPr="001027F9" w:rsidRDefault="00260C07" w:rsidP="00260C07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0C07" w:rsidRPr="001027F9" w:rsidRDefault="00260C07" w:rsidP="00260C07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260C07" w:rsidRPr="001027F9" w:rsidRDefault="00260C07" w:rsidP="00260C07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0C07" w:rsidRPr="001027F9" w:rsidRDefault="00260C07" w:rsidP="00AB3C35">
      <w:pPr>
        <w:numPr>
          <w:ilvl w:val="0"/>
          <w:numId w:val="8"/>
        </w:num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the total project budget</w:t>
      </w:r>
      <w:r w:rsidR="00EE2348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  <w:r w:rsidR="001027F9"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How much of the money goes to administration of the project?</w:t>
      </w:r>
    </w:p>
    <w:p w:rsidR="00260C07" w:rsidRPr="001027F9" w:rsidRDefault="00260C07" w:rsidP="00260C07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0C07" w:rsidRPr="001027F9" w:rsidRDefault="00260C07" w:rsidP="00260C07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:rsidR="00260C07" w:rsidRPr="001027F9" w:rsidRDefault="00260C07" w:rsidP="00260C07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0C07" w:rsidRPr="001027F9" w:rsidRDefault="00260C07" w:rsidP="00AB3C35">
      <w:pPr>
        <w:numPr>
          <w:ilvl w:val="0"/>
          <w:numId w:val="8"/>
        </w:num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Items to be purchased.</w:t>
      </w:r>
    </w:p>
    <w:p w:rsidR="0037603D" w:rsidRPr="001027F9" w:rsidRDefault="0037603D" w:rsidP="0037603D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0C07" w:rsidRPr="001027F9" w:rsidRDefault="0037603D" w:rsidP="00260C07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Item to be purchased</w:t>
      </w: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Name of supplier</w:t>
      </w: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027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  <w:gridCol w:w="2448"/>
      </w:tblGrid>
      <w:tr w:rsidR="0037603D" w:rsidRPr="004E58C8" w:rsidTr="004E58C8">
        <w:tc>
          <w:tcPr>
            <w:tcW w:w="4248" w:type="dxa"/>
            <w:shd w:val="clear" w:color="auto" w:fill="auto"/>
          </w:tcPr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20" w:type="dxa"/>
            <w:shd w:val="clear" w:color="auto" w:fill="auto"/>
          </w:tcPr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8" w:type="dxa"/>
            <w:shd w:val="clear" w:color="auto" w:fill="auto"/>
          </w:tcPr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7603D" w:rsidRPr="004E58C8" w:rsidTr="004E58C8">
        <w:tc>
          <w:tcPr>
            <w:tcW w:w="4248" w:type="dxa"/>
            <w:shd w:val="clear" w:color="auto" w:fill="auto"/>
          </w:tcPr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20" w:type="dxa"/>
            <w:shd w:val="clear" w:color="auto" w:fill="auto"/>
          </w:tcPr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8" w:type="dxa"/>
            <w:shd w:val="clear" w:color="auto" w:fill="auto"/>
          </w:tcPr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7603D" w:rsidRPr="004E58C8" w:rsidTr="004E58C8">
        <w:tc>
          <w:tcPr>
            <w:tcW w:w="4248" w:type="dxa"/>
            <w:shd w:val="clear" w:color="auto" w:fill="auto"/>
          </w:tcPr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20" w:type="dxa"/>
            <w:shd w:val="clear" w:color="auto" w:fill="auto"/>
          </w:tcPr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8" w:type="dxa"/>
            <w:shd w:val="clear" w:color="auto" w:fill="auto"/>
          </w:tcPr>
          <w:p w:rsidR="0037603D" w:rsidRPr="001027F9" w:rsidRDefault="0037603D" w:rsidP="00260C07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0A8A" w:rsidRPr="004E58C8" w:rsidTr="004E58C8">
        <w:tc>
          <w:tcPr>
            <w:tcW w:w="4248" w:type="dxa"/>
            <w:shd w:val="clear" w:color="auto" w:fill="auto"/>
          </w:tcPr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20" w:type="dxa"/>
            <w:shd w:val="clear" w:color="auto" w:fill="auto"/>
          </w:tcPr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8" w:type="dxa"/>
            <w:shd w:val="clear" w:color="auto" w:fill="auto"/>
          </w:tcPr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0A8A" w:rsidRPr="004E58C8" w:rsidTr="004E58C8">
        <w:tc>
          <w:tcPr>
            <w:tcW w:w="4248" w:type="dxa"/>
            <w:shd w:val="clear" w:color="auto" w:fill="auto"/>
          </w:tcPr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20" w:type="dxa"/>
            <w:shd w:val="clear" w:color="auto" w:fill="auto"/>
          </w:tcPr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8" w:type="dxa"/>
            <w:shd w:val="clear" w:color="auto" w:fill="auto"/>
          </w:tcPr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0A8A" w:rsidRPr="004E58C8" w:rsidTr="004E58C8">
        <w:tc>
          <w:tcPr>
            <w:tcW w:w="4248" w:type="dxa"/>
            <w:shd w:val="clear" w:color="auto" w:fill="auto"/>
          </w:tcPr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20" w:type="dxa"/>
            <w:shd w:val="clear" w:color="auto" w:fill="auto"/>
          </w:tcPr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8" w:type="dxa"/>
            <w:shd w:val="clear" w:color="auto" w:fill="auto"/>
          </w:tcPr>
          <w:p w:rsidR="00FF0A8A" w:rsidRPr="001027F9" w:rsidRDefault="00FF0A8A" w:rsidP="00984B69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F0A8A" w:rsidRDefault="00FF0A8A" w:rsidP="000D04B5"/>
    <w:p w:rsidR="00FF0A8A" w:rsidRDefault="00FF0A8A" w:rsidP="000D04B5"/>
    <w:p w:rsidR="00FF0A8A" w:rsidRPr="00AB3C35" w:rsidRDefault="00EE2348" w:rsidP="00AB3C35">
      <w:pPr>
        <w:rPr>
          <w:b/>
        </w:rPr>
      </w:pPr>
      <w:r w:rsidRPr="00AB3C35">
        <w:rPr>
          <w:b/>
        </w:rPr>
        <w:t>Date reviewed by Board</w:t>
      </w:r>
      <w:r w:rsidR="00FF0A8A" w:rsidRPr="00AB3C35">
        <w:rPr>
          <w:b/>
        </w:rPr>
        <w:t xml:space="preserve"> </w:t>
      </w:r>
      <w:r w:rsidR="00AB3C35" w:rsidRPr="00AB3C35">
        <w:rPr>
          <w:b/>
        </w:rPr>
        <w:t>of Directors</w:t>
      </w:r>
      <w:r w:rsidR="00FF0A8A" w:rsidRPr="00AB3C35">
        <w:rPr>
          <w:b/>
        </w:rPr>
        <w:t>____________________________________</w:t>
      </w:r>
    </w:p>
    <w:p w:rsidR="00FF0A8A" w:rsidRPr="00401B1F" w:rsidRDefault="00FF0A8A" w:rsidP="000D04B5">
      <w:pPr>
        <w:rPr>
          <w:b/>
        </w:rPr>
      </w:pPr>
    </w:p>
    <w:p w:rsidR="00FF0A8A" w:rsidRPr="00401B1F" w:rsidRDefault="00FF0A8A" w:rsidP="000D04B5">
      <w:pPr>
        <w:rPr>
          <w:b/>
        </w:rPr>
      </w:pPr>
      <w:r w:rsidRPr="00401B1F">
        <w:rPr>
          <w:b/>
        </w:rPr>
        <w:t>Recommended action ________________</w:t>
      </w:r>
      <w:r w:rsidR="00EE2348">
        <w:rPr>
          <w:b/>
        </w:rPr>
        <w:t>_____________________________</w:t>
      </w:r>
      <w:proofErr w:type="gramStart"/>
      <w:r w:rsidR="00EE2348">
        <w:rPr>
          <w:b/>
        </w:rPr>
        <w:t>_  (</w:t>
      </w:r>
      <w:proofErr w:type="gramEnd"/>
      <w:r w:rsidR="00EE2348">
        <w:rPr>
          <w:b/>
        </w:rPr>
        <w:t xml:space="preserve"> Approved, Denied, Other</w:t>
      </w:r>
      <w:r w:rsidRPr="00401B1F">
        <w:rPr>
          <w:b/>
        </w:rPr>
        <w:t>)</w:t>
      </w:r>
    </w:p>
    <w:p w:rsidR="00FF0A8A" w:rsidRPr="00401B1F" w:rsidRDefault="00FF0A8A" w:rsidP="000D04B5">
      <w:pPr>
        <w:rPr>
          <w:b/>
        </w:rPr>
      </w:pPr>
    </w:p>
    <w:p w:rsidR="00FF0A8A" w:rsidRPr="00401B1F" w:rsidRDefault="00FF0A8A" w:rsidP="000D04B5">
      <w:pPr>
        <w:rPr>
          <w:b/>
        </w:rPr>
      </w:pPr>
      <w:r w:rsidRPr="00401B1F">
        <w:rPr>
          <w:b/>
        </w:rPr>
        <w:t>Amount approved ________________________________________</w:t>
      </w:r>
    </w:p>
    <w:sectPr w:rsidR="00FF0A8A" w:rsidRPr="00401B1F" w:rsidSect="00934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F9" w:rsidRDefault="001027F9">
      <w:r>
        <w:separator/>
      </w:r>
    </w:p>
  </w:endnote>
  <w:endnote w:type="continuationSeparator" w:id="0">
    <w:p w:rsidR="001027F9" w:rsidRDefault="0010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7A" w:rsidRDefault="00810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7A" w:rsidRPr="00810F7A" w:rsidRDefault="00810F7A">
    <w:pPr>
      <w:pStyle w:val="Footer"/>
    </w:pPr>
    <w:r>
      <w:rPr>
        <w:noProof/>
      </w:rPr>
      <w:t>{JMB0109-1}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7A" w:rsidRDefault="00810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F9" w:rsidRDefault="001027F9">
      <w:r>
        <w:separator/>
      </w:r>
    </w:p>
  </w:footnote>
  <w:footnote w:type="continuationSeparator" w:id="0">
    <w:p w:rsidR="001027F9" w:rsidRDefault="0010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7A" w:rsidRDefault="00810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1F" w:rsidRDefault="00401B1F" w:rsidP="00105975">
    <w:pPr>
      <w:tabs>
        <w:tab w:val="left" w:pos="7695"/>
      </w:tabs>
    </w:pPr>
    <w:r>
      <w:tab/>
    </w:r>
  </w:p>
  <w:p w:rsidR="00401B1F" w:rsidRDefault="00401B1F" w:rsidP="001059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7A" w:rsidRDefault="00810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372"/>
    <w:multiLevelType w:val="hybridMultilevel"/>
    <w:tmpl w:val="17D82F26"/>
    <w:lvl w:ilvl="0" w:tplc="8AC8C5FC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A430A4"/>
    <w:multiLevelType w:val="hybridMultilevel"/>
    <w:tmpl w:val="A11896C0"/>
    <w:lvl w:ilvl="0" w:tplc="C044795A">
      <w:start w:val="1"/>
      <w:numFmt w:val="decimal"/>
      <w:lvlText w:val="%1."/>
      <w:lvlJc w:val="left"/>
      <w:pPr>
        <w:tabs>
          <w:tab w:val="num" w:pos="8280"/>
        </w:tabs>
        <w:ind w:left="828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CA70B25"/>
    <w:multiLevelType w:val="hybridMultilevel"/>
    <w:tmpl w:val="19286DFA"/>
    <w:lvl w:ilvl="0" w:tplc="FBCC85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D0DDA"/>
    <w:multiLevelType w:val="hybridMultilevel"/>
    <w:tmpl w:val="11DEC362"/>
    <w:lvl w:ilvl="0" w:tplc="C044795A">
      <w:start w:val="1"/>
      <w:numFmt w:val="decimal"/>
      <w:lvlText w:val="%1."/>
      <w:lvlJc w:val="left"/>
      <w:pPr>
        <w:tabs>
          <w:tab w:val="num" w:pos="7560"/>
        </w:tabs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71DA6"/>
    <w:multiLevelType w:val="hybridMultilevel"/>
    <w:tmpl w:val="5C06B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94099"/>
    <w:multiLevelType w:val="multilevel"/>
    <w:tmpl w:val="E0EE95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5276F9"/>
    <w:multiLevelType w:val="hybridMultilevel"/>
    <w:tmpl w:val="1BFC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86E3B"/>
    <w:multiLevelType w:val="hybridMultilevel"/>
    <w:tmpl w:val="C584CBAE"/>
    <w:lvl w:ilvl="0" w:tplc="AEA0C81E">
      <w:start w:val="1"/>
      <w:numFmt w:val="decimal"/>
      <w:lvlText w:val="%1."/>
      <w:lvlJc w:val="left"/>
      <w:pPr>
        <w:tabs>
          <w:tab w:val="num" w:pos="7560"/>
        </w:tabs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F9"/>
    <w:rsid w:val="00065E2D"/>
    <w:rsid w:val="000672D5"/>
    <w:rsid w:val="000B1A80"/>
    <w:rsid w:val="000D04B5"/>
    <w:rsid w:val="001027F9"/>
    <w:rsid w:val="00105975"/>
    <w:rsid w:val="00131F9F"/>
    <w:rsid w:val="00132BF1"/>
    <w:rsid w:val="001555FE"/>
    <w:rsid w:val="00193B0B"/>
    <w:rsid w:val="001C74EA"/>
    <w:rsid w:val="00260C07"/>
    <w:rsid w:val="002D0613"/>
    <w:rsid w:val="002E7CF3"/>
    <w:rsid w:val="00372234"/>
    <w:rsid w:val="0037603D"/>
    <w:rsid w:val="00401B1F"/>
    <w:rsid w:val="00450A5E"/>
    <w:rsid w:val="0049437F"/>
    <w:rsid w:val="004E58C8"/>
    <w:rsid w:val="00537A25"/>
    <w:rsid w:val="00572CCC"/>
    <w:rsid w:val="0059179C"/>
    <w:rsid w:val="005C0A5A"/>
    <w:rsid w:val="00650723"/>
    <w:rsid w:val="006D5925"/>
    <w:rsid w:val="006D7AE3"/>
    <w:rsid w:val="006E2F02"/>
    <w:rsid w:val="007024B7"/>
    <w:rsid w:val="00752B2E"/>
    <w:rsid w:val="00770D21"/>
    <w:rsid w:val="007B60C9"/>
    <w:rsid w:val="00810F7A"/>
    <w:rsid w:val="00840D0F"/>
    <w:rsid w:val="008C4ABC"/>
    <w:rsid w:val="00926745"/>
    <w:rsid w:val="00930A82"/>
    <w:rsid w:val="0093432D"/>
    <w:rsid w:val="0093657F"/>
    <w:rsid w:val="00981188"/>
    <w:rsid w:val="00984B69"/>
    <w:rsid w:val="009D3598"/>
    <w:rsid w:val="009D68CD"/>
    <w:rsid w:val="009E7E41"/>
    <w:rsid w:val="00A9264C"/>
    <w:rsid w:val="00AB3C35"/>
    <w:rsid w:val="00AC250B"/>
    <w:rsid w:val="00B11F2A"/>
    <w:rsid w:val="00B14512"/>
    <w:rsid w:val="00BA0981"/>
    <w:rsid w:val="00C36FEF"/>
    <w:rsid w:val="00C81D8F"/>
    <w:rsid w:val="00C87F5F"/>
    <w:rsid w:val="00CF0341"/>
    <w:rsid w:val="00DD581A"/>
    <w:rsid w:val="00ED6204"/>
    <w:rsid w:val="00EE2348"/>
    <w:rsid w:val="00F51E26"/>
    <w:rsid w:val="00F53C36"/>
    <w:rsid w:val="00F8170F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6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55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6F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6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55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6F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www.rotary.org/newsroom/downloadcenter/graphics/emblem/images/wh-g6p0-nostroke_small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Rotary\RotaryFoundationGrantApplicationJMB0109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4B3B-DAA7-4D47-ABDD-2D8409D4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RotaryFoundationGrantApplicationJMB0109 (3)</Template>
  <TotalTime>13</TotalTime>
  <Pages>2</Pages>
  <Words>181</Words>
  <Characters>2862</Characters>
  <Application>Microsoft Office Word</Application>
  <DocSecurity>0</DocSecurity>
  <PresentationFormat>[Compatibility Mode]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Foundation Grant Application (JMB0109).DOC</vt:lpstr>
    </vt:vector>
  </TitlesOfParts>
  <Company>Connect USA, Inc.</Company>
  <LinksUpToDate>false</LinksUpToDate>
  <CharactersWithSpaces>3037</CharactersWithSpaces>
  <SharedDoc>false</SharedDoc>
  <HLinks>
    <vt:vector size="18" baseType="variant"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http://www.massillonrotary.org/</vt:lpwstr>
      </vt:variant>
      <vt:variant>
        <vt:lpwstr/>
      </vt:variant>
      <vt:variant>
        <vt:i4>524350</vt:i4>
      </vt:variant>
      <vt:variant>
        <vt:i4>-1</vt:i4>
      </vt:variant>
      <vt:variant>
        <vt:i4>1026</vt:i4>
      </vt:variant>
      <vt:variant>
        <vt:i4>1</vt:i4>
      </vt:variant>
      <vt:variant>
        <vt:lpwstr>http://www.rotary.org/newsroom/downloadcenter/graphics/emblem/images/wh-g6p0-nostroke_small.bmp</vt:lpwstr>
      </vt:variant>
      <vt:variant>
        <vt:lpwstr/>
      </vt:variant>
      <vt:variant>
        <vt:i4>524350</vt:i4>
      </vt:variant>
      <vt:variant>
        <vt:i4>-1</vt:i4>
      </vt:variant>
      <vt:variant>
        <vt:i4>1030</vt:i4>
      </vt:variant>
      <vt:variant>
        <vt:i4>1</vt:i4>
      </vt:variant>
      <vt:variant>
        <vt:lpwstr>http://www.rotary.org/newsroom/downloadcenter/graphics/emblem/images/wh-g6p0-nostroke_small.bmp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Foundation Grant Application (JMB0109).DOC</dc:title>
  <dc:subject>JMB0109-1</dc:subject>
  <dc:creator>zuga_d</dc:creator>
  <cp:lastModifiedBy>zuga_d</cp:lastModifiedBy>
  <cp:revision>2</cp:revision>
  <cp:lastPrinted>2013-10-07T17:07:00Z</cp:lastPrinted>
  <dcterms:created xsi:type="dcterms:W3CDTF">2013-10-07T17:02:00Z</dcterms:created>
  <dcterms:modified xsi:type="dcterms:W3CDTF">2013-10-07T17:15:00Z</dcterms:modified>
</cp:coreProperties>
</file>