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3" w:rsidRDefault="00E90557" w:rsidP="00D62A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7, 2016</w:t>
      </w: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  <w:r>
        <w:rPr>
          <w:sz w:val="24"/>
          <w:szCs w:val="24"/>
        </w:rPr>
        <w:t>Dear Friends,</w:t>
      </w:r>
    </w:p>
    <w:p w:rsidR="00D62A43" w:rsidRDefault="00D62A43" w:rsidP="00D62A43">
      <w:pPr>
        <w:rPr>
          <w:sz w:val="24"/>
          <w:szCs w:val="24"/>
        </w:rPr>
      </w:pPr>
    </w:p>
    <w:p w:rsidR="00D62A43" w:rsidRDefault="006F4B90" w:rsidP="00D62A43">
      <w:pPr>
        <w:rPr>
          <w:sz w:val="24"/>
          <w:szCs w:val="24"/>
        </w:rPr>
      </w:pPr>
      <w:r>
        <w:rPr>
          <w:sz w:val="24"/>
          <w:szCs w:val="24"/>
        </w:rPr>
        <w:t xml:space="preserve">The Rotary Club of Key West and </w:t>
      </w:r>
      <w:r w:rsidR="00D62A43">
        <w:rPr>
          <w:sz w:val="24"/>
          <w:szCs w:val="24"/>
        </w:rPr>
        <w:t xml:space="preserve">Wesley House Family Services will be hosting the </w:t>
      </w:r>
      <w:r>
        <w:rPr>
          <w:sz w:val="24"/>
          <w:szCs w:val="24"/>
        </w:rPr>
        <w:t>2</w:t>
      </w:r>
      <w:r w:rsidRPr="006F4B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62A43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Unity in the Community Bike </w:t>
      </w:r>
      <w:proofErr w:type="gramStart"/>
      <w:r>
        <w:rPr>
          <w:sz w:val="24"/>
          <w:szCs w:val="24"/>
        </w:rPr>
        <w:t xml:space="preserve">Ride </w:t>
      </w:r>
      <w:r w:rsidR="00D62A43">
        <w:rPr>
          <w:sz w:val="24"/>
          <w:szCs w:val="24"/>
        </w:rPr>
        <w:t xml:space="preserve"> on</w:t>
      </w:r>
      <w:proofErr w:type="gramEnd"/>
      <w:r w:rsidR="00D62A43">
        <w:rPr>
          <w:sz w:val="24"/>
          <w:szCs w:val="24"/>
        </w:rPr>
        <w:t xml:space="preserve"> </w:t>
      </w:r>
      <w:r>
        <w:rPr>
          <w:sz w:val="24"/>
          <w:szCs w:val="24"/>
        </w:rPr>
        <w:t>May 28</w:t>
      </w:r>
      <w:r w:rsidRPr="006F4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62A43">
        <w:rPr>
          <w:sz w:val="24"/>
          <w:szCs w:val="24"/>
        </w:rPr>
        <w:t xml:space="preserve"> and we need your help. This ride </w:t>
      </w:r>
      <w:r>
        <w:rPr>
          <w:sz w:val="24"/>
          <w:szCs w:val="24"/>
        </w:rPr>
        <w:t>will raise funds</w:t>
      </w:r>
      <w:r w:rsidR="00D62A43">
        <w:rPr>
          <w:sz w:val="24"/>
          <w:szCs w:val="24"/>
        </w:rPr>
        <w:t xml:space="preserve"> which assists the children Monroe County </w:t>
      </w:r>
      <w:r>
        <w:rPr>
          <w:sz w:val="24"/>
          <w:szCs w:val="24"/>
        </w:rPr>
        <w:t>with dental care</w:t>
      </w:r>
      <w:r w:rsidR="00D62A43">
        <w:rPr>
          <w:sz w:val="24"/>
          <w:szCs w:val="24"/>
        </w:rPr>
        <w:t>.</w:t>
      </w:r>
    </w:p>
    <w:p w:rsidR="006F4B90" w:rsidRDefault="006F4B90" w:rsidP="00D62A43">
      <w:pPr>
        <w:rPr>
          <w:sz w:val="24"/>
          <w:szCs w:val="24"/>
        </w:rPr>
      </w:pPr>
    </w:p>
    <w:p w:rsidR="006F4B90" w:rsidRDefault="006F4B90" w:rsidP="00D62A43">
      <w:pPr>
        <w:rPr>
          <w:sz w:val="24"/>
          <w:szCs w:val="24"/>
        </w:rPr>
      </w:pPr>
      <w:r>
        <w:rPr>
          <w:sz w:val="24"/>
          <w:szCs w:val="24"/>
        </w:rPr>
        <w:t>The ride will be open to families and individuals to enjoy a leisurely ride through Old Town. There will be games and fun activities for the children to do at Bayview Park before the ride and food offered after the ride.</w:t>
      </w:r>
    </w:p>
    <w:p w:rsidR="006F4B90" w:rsidRDefault="006F4B90" w:rsidP="00D62A43">
      <w:pPr>
        <w:rPr>
          <w:sz w:val="24"/>
          <w:szCs w:val="24"/>
        </w:rPr>
      </w:pPr>
    </w:p>
    <w:p w:rsidR="006F4B90" w:rsidRDefault="006F4B90" w:rsidP="00D62A43">
      <w:pPr>
        <w:rPr>
          <w:sz w:val="24"/>
          <w:szCs w:val="24"/>
        </w:rPr>
      </w:pPr>
      <w:r>
        <w:rPr>
          <w:sz w:val="24"/>
          <w:szCs w:val="24"/>
        </w:rPr>
        <w:t>We are asking for a donation of $500 to help cover the costs of the event and to support the children in need. With this sponsorship:</w:t>
      </w:r>
    </w:p>
    <w:p w:rsidR="006F4B90" w:rsidRDefault="006F4B90" w:rsidP="006F4B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logo will be on the event shirts</w:t>
      </w:r>
    </w:p>
    <w:p w:rsidR="006F4B90" w:rsidRDefault="006F4B90" w:rsidP="006F4B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thank you on the Rotary and Wesley Houses Facebook page</w:t>
      </w:r>
    </w:p>
    <w:p w:rsidR="006F4B90" w:rsidRDefault="006F4B90" w:rsidP="006F4B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thank you on the Rotary and Wesley House Webpages</w:t>
      </w:r>
    </w:p>
    <w:p w:rsidR="006F4B90" w:rsidRPr="006F4B90" w:rsidRDefault="006F4B90" w:rsidP="006F4B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space at the event to provide marketing material</w:t>
      </w: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feel free to contact </w:t>
      </w:r>
      <w:r w:rsidR="006F4B90">
        <w:rPr>
          <w:sz w:val="24"/>
          <w:szCs w:val="24"/>
        </w:rPr>
        <w:t>Claire Hiller at 305-809-5000 ext. 230</w:t>
      </w:r>
      <w:r>
        <w:rPr>
          <w:sz w:val="24"/>
          <w:szCs w:val="24"/>
        </w:rPr>
        <w:t>.  Thank you for your continued support and we look forward to welcom</w:t>
      </w:r>
      <w:r w:rsidR="006F4B90">
        <w:rPr>
          <w:sz w:val="24"/>
          <w:szCs w:val="24"/>
        </w:rPr>
        <w:t>ing you as a sponsor of the 2016</w:t>
      </w:r>
      <w:r>
        <w:rPr>
          <w:sz w:val="24"/>
          <w:szCs w:val="24"/>
        </w:rPr>
        <w:t xml:space="preserve"> </w:t>
      </w:r>
      <w:r w:rsidR="006F4B90">
        <w:rPr>
          <w:sz w:val="24"/>
          <w:szCs w:val="24"/>
        </w:rPr>
        <w:t>Unity in the Community Bike Ride</w:t>
      </w:r>
      <w:r>
        <w:rPr>
          <w:sz w:val="24"/>
          <w:szCs w:val="24"/>
        </w:rPr>
        <w:t>.</w:t>
      </w: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</w:p>
    <w:p w:rsidR="00D62A43" w:rsidRDefault="00D62A43" w:rsidP="00D62A43">
      <w:pPr>
        <w:rPr>
          <w:sz w:val="24"/>
          <w:szCs w:val="24"/>
        </w:rPr>
      </w:pPr>
      <w:r>
        <w:rPr>
          <w:sz w:val="24"/>
          <w:szCs w:val="24"/>
        </w:rPr>
        <w:t>Jeremy Wilkerson</w:t>
      </w:r>
    </w:p>
    <w:p w:rsidR="00545A30" w:rsidRDefault="00D62A43" w:rsidP="00D62A43">
      <w:pPr>
        <w:rPr>
          <w:sz w:val="24"/>
          <w:szCs w:val="24"/>
        </w:rPr>
      </w:pPr>
      <w:r>
        <w:rPr>
          <w:sz w:val="24"/>
          <w:szCs w:val="24"/>
        </w:rPr>
        <w:t xml:space="preserve">Director of Community </w:t>
      </w:r>
      <w:r w:rsidR="00AE13D8">
        <w:rPr>
          <w:sz w:val="24"/>
          <w:szCs w:val="24"/>
        </w:rPr>
        <w:t>Development</w:t>
      </w:r>
    </w:p>
    <w:p w:rsidR="00AE13D8" w:rsidRDefault="00AE13D8" w:rsidP="00D62A43">
      <w:pPr>
        <w:rPr>
          <w:sz w:val="24"/>
          <w:szCs w:val="24"/>
        </w:rPr>
      </w:pPr>
    </w:p>
    <w:p w:rsidR="00AE13D8" w:rsidRDefault="00AE13D8" w:rsidP="00D62A43"/>
    <w:p w:rsidR="00AE13D8" w:rsidRDefault="00AE13D8" w:rsidP="00D62A43">
      <w:r w:rsidRPr="00AE13D8">
        <w:t>Yes, I would like to support the children and be sponsor for the 2</w:t>
      </w:r>
      <w:r w:rsidRPr="00AE13D8">
        <w:rPr>
          <w:vertAlign w:val="superscript"/>
        </w:rPr>
        <w:t>nd</w:t>
      </w:r>
      <w:r w:rsidRPr="00AE13D8">
        <w:t xml:space="preserve"> Annual Unity in the Community Bike Ride</w:t>
      </w:r>
    </w:p>
    <w:p w:rsidR="00AE13D8" w:rsidRPr="00AE13D8" w:rsidRDefault="00AE13D8" w:rsidP="00D62A43"/>
    <w:p w:rsidR="00AE13D8" w:rsidRDefault="00AE13D8" w:rsidP="00AE13D8">
      <w:r>
        <w:t>Donor or Company Name:  _____________________________________________________________________</w:t>
      </w:r>
    </w:p>
    <w:p w:rsidR="00AE13D8" w:rsidRDefault="00AE13D8" w:rsidP="00AE13D8">
      <w:r>
        <w:tab/>
      </w:r>
      <w:r>
        <w:tab/>
      </w:r>
      <w:r>
        <w:tab/>
      </w:r>
      <w:r>
        <w:tab/>
        <w:t>(</w:t>
      </w:r>
      <w:proofErr w:type="gramStart"/>
      <w:r>
        <w:t>as</w:t>
      </w:r>
      <w:proofErr w:type="gramEnd"/>
      <w:r>
        <w:t xml:space="preserve"> it should appear in any print materials)</w:t>
      </w:r>
    </w:p>
    <w:p w:rsidR="00AE13D8" w:rsidRDefault="00AE13D8" w:rsidP="00AE13D8">
      <w:r>
        <w:t>Address:  _____________________________________City/State/Zip:  __________________________________</w:t>
      </w:r>
    </w:p>
    <w:p w:rsidR="00AE13D8" w:rsidRDefault="00AE13D8" w:rsidP="00AE13D8">
      <w:r>
        <w:t>Phone:  _______________________________________Email:  _________________________________________</w:t>
      </w:r>
    </w:p>
    <w:p w:rsidR="00AE13D8" w:rsidRDefault="00AE13D8" w:rsidP="00AE13D8">
      <w:r>
        <w:t>Print Name:  ______________________________________</w:t>
      </w:r>
      <w:proofErr w:type="gramStart"/>
      <w:r>
        <w:t>_    Title</w:t>
      </w:r>
      <w:proofErr w:type="gramEnd"/>
      <w:r>
        <w:t>:___________________________</w:t>
      </w:r>
    </w:p>
    <w:p w:rsidR="00AE13D8" w:rsidRPr="00251FEA" w:rsidRDefault="00AE13D8" w:rsidP="00AE13D8">
      <w:r>
        <w:t>Signature:  _______________________________________</w:t>
      </w:r>
      <w:proofErr w:type="gramStart"/>
      <w:r>
        <w:t>_     Date</w:t>
      </w:r>
      <w:proofErr w:type="gramEnd"/>
      <w:r>
        <w:t>:___________________________</w:t>
      </w:r>
    </w:p>
    <w:sectPr w:rsidR="00AE13D8" w:rsidRPr="00251FEA" w:rsidSect="00AE13D8"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A0" w:rsidRDefault="00EE15A0">
      <w:r>
        <w:separator/>
      </w:r>
    </w:p>
  </w:endnote>
  <w:endnote w:type="continuationSeparator" w:id="0">
    <w:p w:rsidR="00EE15A0" w:rsidRDefault="00E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9F" w:rsidRDefault="008C4A9F">
    <w:pPr>
      <w:pStyle w:val="Footer"/>
    </w:pPr>
  </w:p>
  <w:p w:rsidR="008C4A9F" w:rsidRDefault="008C4A9F">
    <w:pPr>
      <w:pStyle w:val="Footer"/>
    </w:pPr>
  </w:p>
  <w:p w:rsidR="008C4A9F" w:rsidRDefault="008C4A9F">
    <w:pPr>
      <w:pStyle w:val="Footer"/>
    </w:pPr>
  </w:p>
  <w:p w:rsidR="00B46AB5" w:rsidRDefault="00B46A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A0" w:rsidRDefault="00EE15A0">
      <w:r>
        <w:separator/>
      </w:r>
    </w:p>
  </w:footnote>
  <w:footnote w:type="continuationSeparator" w:id="0">
    <w:p w:rsidR="00EE15A0" w:rsidRDefault="00EE1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4D" w:rsidRDefault="00985F05" w:rsidP="0086474D">
    <w:pPr>
      <w:pStyle w:val="Header"/>
      <w:ind w:left="-9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D009D" wp14:editId="48CD4F91">
          <wp:simplePos x="0" y="0"/>
          <wp:positionH relativeFrom="column">
            <wp:posOffset>4391025</wp:posOffset>
          </wp:positionH>
          <wp:positionV relativeFrom="paragraph">
            <wp:posOffset>-133350</wp:posOffset>
          </wp:positionV>
          <wp:extent cx="1329152" cy="1485900"/>
          <wp:effectExtent l="0" t="0" r="4445" b="0"/>
          <wp:wrapNone/>
          <wp:docPr id="6" name="Picture 6" descr="Image result for The rotary club of Key 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rotary club of Key 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152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77240ED" wp14:editId="45317001">
          <wp:simplePos x="0" y="0"/>
          <wp:positionH relativeFrom="column">
            <wp:posOffset>-52070</wp:posOffset>
          </wp:positionH>
          <wp:positionV relativeFrom="paragraph">
            <wp:posOffset>9525</wp:posOffset>
          </wp:positionV>
          <wp:extent cx="3200400" cy="1390650"/>
          <wp:effectExtent l="0" t="0" r="0" b="0"/>
          <wp:wrapNone/>
          <wp:docPr id="4" name="Picture 3" descr="W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86474D" w:rsidRDefault="0086474D" w:rsidP="0086474D">
    <w:pPr>
      <w:ind w:right="-900"/>
      <w:jc w:val="right"/>
      <w:rPr>
        <w:rFonts w:ascii="Gill Sans MT" w:hAnsi="Gill Sans MT" w:cs="Arial"/>
      </w:rPr>
    </w:pPr>
  </w:p>
  <w:p w:rsidR="00B46AB5" w:rsidRPr="00B46AB5" w:rsidRDefault="00B46AB5">
    <w:pPr>
      <w:pStyle w:val="Header"/>
      <w:rPr>
        <w:color w:val="C0C0C0"/>
      </w:rPr>
    </w:pPr>
  </w:p>
  <w:p w:rsidR="00B46AB5" w:rsidRPr="00B46AB5" w:rsidRDefault="00B46AB5">
    <w:pPr>
      <w:pStyle w:val="Header"/>
      <w:rPr>
        <w:color w:val="C0C0C0"/>
      </w:rPr>
    </w:pPr>
  </w:p>
  <w:p w:rsidR="0086474D" w:rsidRPr="006E3928" w:rsidRDefault="0086474D">
    <w:pPr>
      <w:pStyle w:val="Header"/>
      <w:rPr>
        <w:color w:val="99999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5F5"/>
    <w:multiLevelType w:val="hybridMultilevel"/>
    <w:tmpl w:val="A780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961B2"/>
    <w:multiLevelType w:val="hybridMultilevel"/>
    <w:tmpl w:val="7A4AF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93C1F"/>
    <w:multiLevelType w:val="hybridMultilevel"/>
    <w:tmpl w:val="76D8B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2665C3"/>
    <w:multiLevelType w:val="hybridMultilevel"/>
    <w:tmpl w:val="7BAA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23404"/>
    <w:multiLevelType w:val="hybridMultilevel"/>
    <w:tmpl w:val="741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0"/>
    <w:rsid w:val="00002F79"/>
    <w:rsid w:val="000101D4"/>
    <w:rsid w:val="00017C03"/>
    <w:rsid w:val="00036222"/>
    <w:rsid w:val="0004433A"/>
    <w:rsid w:val="00044F72"/>
    <w:rsid w:val="0004596A"/>
    <w:rsid w:val="000469B3"/>
    <w:rsid w:val="00067F30"/>
    <w:rsid w:val="0007296F"/>
    <w:rsid w:val="00072F62"/>
    <w:rsid w:val="00080150"/>
    <w:rsid w:val="00096C44"/>
    <w:rsid w:val="000A0844"/>
    <w:rsid w:val="000A66C3"/>
    <w:rsid w:val="000B07AD"/>
    <w:rsid w:val="000B2A19"/>
    <w:rsid w:val="000C1D73"/>
    <w:rsid w:val="000C7C1E"/>
    <w:rsid w:val="000D0D81"/>
    <w:rsid w:val="00111EC8"/>
    <w:rsid w:val="00112ADF"/>
    <w:rsid w:val="00112E69"/>
    <w:rsid w:val="00113167"/>
    <w:rsid w:val="001270E6"/>
    <w:rsid w:val="00131311"/>
    <w:rsid w:val="001435B6"/>
    <w:rsid w:val="00167E11"/>
    <w:rsid w:val="001A79DD"/>
    <w:rsid w:val="001B2D5A"/>
    <w:rsid w:val="001B76FD"/>
    <w:rsid w:val="001C4042"/>
    <w:rsid w:val="001C539D"/>
    <w:rsid w:val="001D47D8"/>
    <w:rsid w:val="001E163D"/>
    <w:rsid w:val="001E7F22"/>
    <w:rsid w:val="001F3150"/>
    <w:rsid w:val="001F7502"/>
    <w:rsid w:val="002022BF"/>
    <w:rsid w:val="00206883"/>
    <w:rsid w:val="00206CB8"/>
    <w:rsid w:val="002157C9"/>
    <w:rsid w:val="00216CCF"/>
    <w:rsid w:val="00222446"/>
    <w:rsid w:val="00224DF9"/>
    <w:rsid w:val="002321D3"/>
    <w:rsid w:val="002407F3"/>
    <w:rsid w:val="00242FB4"/>
    <w:rsid w:val="00250487"/>
    <w:rsid w:val="00251FEA"/>
    <w:rsid w:val="0025429E"/>
    <w:rsid w:val="002579A1"/>
    <w:rsid w:val="00263827"/>
    <w:rsid w:val="0027341F"/>
    <w:rsid w:val="00285E47"/>
    <w:rsid w:val="00292AA4"/>
    <w:rsid w:val="002935E3"/>
    <w:rsid w:val="002A1C5A"/>
    <w:rsid w:val="002A3EEB"/>
    <w:rsid w:val="002C73D8"/>
    <w:rsid w:val="002D131E"/>
    <w:rsid w:val="002D499C"/>
    <w:rsid w:val="002E5588"/>
    <w:rsid w:val="002F54F0"/>
    <w:rsid w:val="00321095"/>
    <w:rsid w:val="00324A27"/>
    <w:rsid w:val="00343997"/>
    <w:rsid w:val="00357BD3"/>
    <w:rsid w:val="00370F9F"/>
    <w:rsid w:val="00396301"/>
    <w:rsid w:val="003A5D0A"/>
    <w:rsid w:val="003B477D"/>
    <w:rsid w:val="003D2472"/>
    <w:rsid w:val="004027EB"/>
    <w:rsid w:val="00417DB7"/>
    <w:rsid w:val="00434C3F"/>
    <w:rsid w:val="0043729F"/>
    <w:rsid w:val="004448FA"/>
    <w:rsid w:val="00451F6E"/>
    <w:rsid w:val="00451FA3"/>
    <w:rsid w:val="0046459D"/>
    <w:rsid w:val="0046651C"/>
    <w:rsid w:val="00470456"/>
    <w:rsid w:val="00475CFA"/>
    <w:rsid w:val="00480A6C"/>
    <w:rsid w:val="0049665D"/>
    <w:rsid w:val="004A4540"/>
    <w:rsid w:val="004A6643"/>
    <w:rsid w:val="004B643A"/>
    <w:rsid w:val="004B73C3"/>
    <w:rsid w:val="004C3A33"/>
    <w:rsid w:val="004F4857"/>
    <w:rsid w:val="004F7DCE"/>
    <w:rsid w:val="00503FF5"/>
    <w:rsid w:val="00506860"/>
    <w:rsid w:val="00511BCA"/>
    <w:rsid w:val="0051703C"/>
    <w:rsid w:val="0052657E"/>
    <w:rsid w:val="005306F3"/>
    <w:rsid w:val="005362C6"/>
    <w:rsid w:val="00545A30"/>
    <w:rsid w:val="005577D4"/>
    <w:rsid w:val="005631D1"/>
    <w:rsid w:val="005863BD"/>
    <w:rsid w:val="00587282"/>
    <w:rsid w:val="00593746"/>
    <w:rsid w:val="005A3E42"/>
    <w:rsid w:val="005B69DF"/>
    <w:rsid w:val="005B74BD"/>
    <w:rsid w:val="005C1981"/>
    <w:rsid w:val="005D3F5F"/>
    <w:rsid w:val="005F2FF4"/>
    <w:rsid w:val="00601DFB"/>
    <w:rsid w:val="00610E16"/>
    <w:rsid w:val="00610E89"/>
    <w:rsid w:val="00610FAF"/>
    <w:rsid w:val="0061649B"/>
    <w:rsid w:val="006346CA"/>
    <w:rsid w:val="0065660F"/>
    <w:rsid w:val="0066078C"/>
    <w:rsid w:val="0066780F"/>
    <w:rsid w:val="00682824"/>
    <w:rsid w:val="00691398"/>
    <w:rsid w:val="00694A2C"/>
    <w:rsid w:val="006A1B0D"/>
    <w:rsid w:val="006A1BD0"/>
    <w:rsid w:val="006A2E84"/>
    <w:rsid w:val="006B6E72"/>
    <w:rsid w:val="006B7CE3"/>
    <w:rsid w:val="006D73ED"/>
    <w:rsid w:val="006E0FC9"/>
    <w:rsid w:val="006E3928"/>
    <w:rsid w:val="006F4B90"/>
    <w:rsid w:val="006F4C17"/>
    <w:rsid w:val="00704AC5"/>
    <w:rsid w:val="00713AE2"/>
    <w:rsid w:val="0072682B"/>
    <w:rsid w:val="0074195D"/>
    <w:rsid w:val="00744C89"/>
    <w:rsid w:val="0075410E"/>
    <w:rsid w:val="0075472B"/>
    <w:rsid w:val="0075543D"/>
    <w:rsid w:val="007620DB"/>
    <w:rsid w:val="0077357A"/>
    <w:rsid w:val="00781895"/>
    <w:rsid w:val="0078449F"/>
    <w:rsid w:val="007952F9"/>
    <w:rsid w:val="007A51DE"/>
    <w:rsid w:val="007C271F"/>
    <w:rsid w:val="007D13E7"/>
    <w:rsid w:val="007E6214"/>
    <w:rsid w:val="007E7318"/>
    <w:rsid w:val="00804801"/>
    <w:rsid w:val="00807F2D"/>
    <w:rsid w:val="00810759"/>
    <w:rsid w:val="00831F8D"/>
    <w:rsid w:val="00840D52"/>
    <w:rsid w:val="00840F97"/>
    <w:rsid w:val="0085448A"/>
    <w:rsid w:val="00862A1D"/>
    <w:rsid w:val="0086474D"/>
    <w:rsid w:val="00864C0E"/>
    <w:rsid w:val="00871FB0"/>
    <w:rsid w:val="00874380"/>
    <w:rsid w:val="00880473"/>
    <w:rsid w:val="00887783"/>
    <w:rsid w:val="008878FF"/>
    <w:rsid w:val="00894351"/>
    <w:rsid w:val="008963AE"/>
    <w:rsid w:val="008964F7"/>
    <w:rsid w:val="008A7D8B"/>
    <w:rsid w:val="008B03D2"/>
    <w:rsid w:val="008B1B60"/>
    <w:rsid w:val="008C4A9F"/>
    <w:rsid w:val="008C5F2B"/>
    <w:rsid w:val="008C6C21"/>
    <w:rsid w:val="008C7A72"/>
    <w:rsid w:val="008D4323"/>
    <w:rsid w:val="008D7E59"/>
    <w:rsid w:val="008E1AFC"/>
    <w:rsid w:val="008F4928"/>
    <w:rsid w:val="008F5549"/>
    <w:rsid w:val="008F6C44"/>
    <w:rsid w:val="008F7CE6"/>
    <w:rsid w:val="00917A18"/>
    <w:rsid w:val="009203F0"/>
    <w:rsid w:val="009335FE"/>
    <w:rsid w:val="00947EB2"/>
    <w:rsid w:val="00964B20"/>
    <w:rsid w:val="009743DA"/>
    <w:rsid w:val="00980EF1"/>
    <w:rsid w:val="00985F05"/>
    <w:rsid w:val="0099383E"/>
    <w:rsid w:val="009961F5"/>
    <w:rsid w:val="009A6FC6"/>
    <w:rsid w:val="009C06B1"/>
    <w:rsid w:val="009D372E"/>
    <w:rsid w:val="009F4E61"/>
    <w:rsid w:val="00A10B73"/>
    <w:rsid w:val="00A42104"/>
    <w:rsid w:val="00A46FF3"/>
    <w:rsid w:val="00A52337"/>
    <w:rsid w:val="00A71124"/>
    <w:rsid w:val="00A72B4E"/>
    <w:rsid w:val="00A87BF5"/>
    <w:rsid w:val="00AA5682"/>
    <w:rsid w:val="00AB185C"/>
    <w:rsid w:val="00AB624B"/>
    <w:rsid w:val="00AE13D8"/>
    <w:rsid w:val="00AE191D"/>
    <w:rsid w:val="00AE1E6E"/>
    <w:rsid w:val="00B007E0"/>
    <w:rsid w:val="00B061A3"/>
    <w:rsid w:val="00B1372D"/>
    <w:rsid w:val="00B20EF1"/>
    <w:rsid w:val="00B211A6"/>
    <w:rsid w:val="00B22C85"/>
    <w:rsid w:val="00B27F97"/>
    <w:rsid w:val="00B34552"/>
    <w:rsid w:val="00B4609F"/>
    <w:rsid w:val="00B46293"/>
    <w:rsid w:val="00B46AB5"/>
    <w:rsid w:val="00B64DB2"/>
    <w:rsid w:val="00B6755D"/>
    <w:rsid w:val="00B977E0"/>
    <w:rsid w:val="00BB1CFC"/>
    <w:rsid w:val="00BD16DC"/>
    <w:rsid w:val="00BF69D1"/>
    <w:rsid w:val="00C07E47"/>
    <w:rsid w:val="00C15D18"/>
    <w:rsid w:val="00C21A3B"/>
    <w:rsid w:val="00C46C0A"/>
    <w:rsid w:val="00C50659"/>
    <w:rsid w:val="00C53427"/>
    <w:rsid w:val="00C73B52"/>
    <w:rsid w:val="00C747DD"/>
    <w:rsid w:val="00C8284F"/>
    <w:rsid w:val="00C84DCB"/>
    <w:rsid w:val="00C93535"/>
    <w:rsid w:val="00C95394"/>
    <w:rsid w:val="00CB446F"/>
    <w:rsid w:val="00CB7F8F"/>
    <w:rsid w:val="00CC4162"/>
    <w:rsid w:val="00CE361C"/>
    <w:rsid w:val="00CF7F2E"/>
    <w:rsid w:val="00D007BD"/>
    <w:rsid w:val="00D027BC"/>
    <w:rsid w:val="00D02B54"/>
    <w:rsid w:val="00D033EB"/>
    <w:rsid w:val="00D075C1"/>
    <w:rsid w:val="00D07AAA"/>
    <w:rsid w:val="00D12E4B"/>
    <w:rsid w:val="00D141A7"/>
    <w:rsid w:val="00D14498"/>
    <w:rsid w:val="00D2147C"/>
    <w:rsid w:val="00D24C1B"/>
    <w:rsid w:val="00D2669A"/>
    <w:rsid w:val="00D2762B"/>
    <w:rsid w:val="00D3076F"/>
    <w:rsid w:val="00D322C1"/>
    <w:rsid w:val="00D34C76"/>
    <w:rsid w:val="00D5145D"/>
    <w:rsid w:val="00D52DC0"/>
    <w:rsid w:val="00D53F03"/>
    <w:rsid w:val="00D57553"/>
    <w:rsid w:val="00D62A43"/>
    <w:rsid w:val="00D64A30"/>
    <w:rsid w:val="00D87D0D"/>
    <w:rsid w:val="00DA1F29"/>
    <w:rsid w:val="00DA511F"/>
    <w:rsid w:val="00DA6EC2"/>
    <w:rsid w:val="00DB2454"/>
    <w:rsid w:val="00DB2BB7"/>
    <w:rsid w:val="00DC13D7"/>
    <w:rsid w:val="00DC273B"/>
    <w:rsid w:val="00DC2C0A"/>
    <w:rsid w:val="00DD51F5"/>
    <w:rsid w:val="00DE6479"/>
    <w:rsid w:val="00E01CFF"/>
    <w:rsid w:val="00E04B32"/>
    <w:rsid w:val="00E113DA"/>
    <w:rsid w:val="00E12858"/>
    <w:rsid w:val="00E230F8"/>
    <w:rsid w:val="00E41DE1"/>
    <w:rsid w:val="00E55C47"/>
    <w:rsid w:val="00E56377"/>
    <w:rsid w:val="00E70619"/>
    <w:rsid w:val="00E73C3A"/>
    <w:rsid w:val="00E7497D"/>
    <w:rsid w:val="00E81112"/>
    <w:rsid w:val="00E82188"/>
    <w:rsid w:val="00E8323D"/>
    <w:rsid w:val="00E84FB8"/>
    <w:rsid w:val="00E90557"/>
    <w:rsid w:val="00E97EE2"/>
    <w:rsid w:val="00EA1785"/>
    <w:rsid w:val="00EA325C"/>
    <w:rsid w:val="00EB25AD"/>
    <w:rsid w:val="00EB5447"/>
    <w:rsid w:val="00EB79CB"/>
    <w:rsid w:val="00EC15EE"/>
    <w:rsid w:val="00EC2A0E"/>
    <w:rsid w:val="00EC642C"/>
    <w:rsid w:val="00EC7437"/>
    <w:rsid w:val="00ED00BD"/>
    <w:rsid w:val="00ED124B"/>
    <w:rsid w:val="00ED210A"/>
    <w:rsid w:val="00ED311E"/>
    <w:rsid w:val="00ED5293"/>
    <w:rsid w:val="00ED7B59"/>
    <w:rsid w:val="00EE15A0"/>
    <w:rsid w:val="00EE3874"/>
    <w:rsid w:val="00EF1209"/>
    <w:rsid w:val="00F22158"/>
    <w:rsid w:val="00F31BD0"/>
    <w:rsid w:val="00F43B86"/>
    <w:rsid w:val="00F451D2"/>
    <w:rsid w:val="00F6530D"/>
    <w:rsid w:val="00F85A1B"/>
    <w:rsid w:val="00F878B7"/>
    <w:rsid w:val="00F908AA"/>
    <w:rsid w:val="00F93776"/>
    <w:rsid w:val="00F97F50"/>
    <w:rsid w:val="00FB2286"/>
    <w:rsid w:val="00FB41F0"/>
    <w:rsid w:val="00FE2E7F"/>
    <w:rsid w:val="00FE68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4D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2C73D8"/>
    <w:pPr>
      <w:snapToGrid w:val="0"/>
    </w:pPr>
    <w:rPr>
      <w:rFonts w:ascii="Franklin Gothic Book" w:hAnsi="Franklin Gothic Book"/>
    </w:rPr>
  </w:style>
  <w:style w:type="paragraph" w:styleId="BodyText2">
    <w:name w:val="Body Text 2"/>
    <w:basedOn w:val="Normal"/>
    <w:rsid w:val="00871FB0"/>
    <w:pPr>
      <w:jc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8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11A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F4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4D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2C73D8"/>
    <w:pPr>
      <w:snapToGrid w:val="0"/>
    </w:pPr>
    <w:rPr>
      <w:rFonts w:ascii="Franklin Gothic Book" w:hAnsi="Franklin Gothic Book"/>
    </w:rPr>
  </w:style>
  <w:style w:type="paragraph" w:styleId="BodyText2">
    <w:name w:val="Body Text 2"/>
    <w:basedOn w:val="Normal"/>
    <w:rsid w:val="00871FB0"/>
    <w:pPr>
      <w:jc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8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11A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F4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89">
              <w:marLeft w:val="0"/>
              <w:marRight w:val="0"/>
              <w:marTop w:val="450"/>
              <w:marBottom w:val="45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6291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ADMIN\Event%20Coordinator\Events\Lighted%20Bike%20Ride\Lighted%20Bike%20Parade%202015\sponsor%20lett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\Users\ADMIN\Event Coordinator\Events\Lighted Bike Ride\Lighted Bike Parade 2015\sponsor letter 2015.dotx</Template>
  <TotalTime>0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Wilkerson</dc:creator>
  <cp:lastModifiedBy>Debbie Mason</cp:lastModifiedBy>
  <cp:revision>2</cp:revision>
  <cp:lastPrinted>2015-09-29T13:38:00Z</cp:lastPrinted>
  <dcterms:created xsi:type="dcterms:W3CDTF">2016-04-26T15:54:00Z</dcterms:created>
  <dcterms:modified xsi:type="dcterms:W3CDTF">2016-04-26T15:54:00Z</dcterms:modified>
</cp:coreProperties>
</file>