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C5" w:rsidRDefault="00653AE4" w:rsidP="00653AE4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653AE4">
        <w:rPr>
          <w:rFonts w:asciiTheme="majorHAnsi" w:hAnsiTheme="majorHAnsi"/>
          <w:sz w:val="28"/>
          <w:szCs w:val="28"/>
          <w:u w:val="single"/>
        </w:rPr>
        <w:t>Rotary Event Summary and Wrap-up Report</w:t>
      </w:r>
    </w:p>
    <w:p w:rsidR="00653AE4" w:rsidRDefault="00653AE4" w:rsidP="00653AE4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tbl>
      <w:tblPr>
        <w:tblStyle w:val="TableGrid"/>
        <w:tblW w:w="10908" w:type="dxa"/>
        <w:tblInd w:w="-432" w:type="dxa"/>
        <w:tblLayout w:type="fixed"/>
        <w:tblLook w:val="04A0"/>
      </w:tblPr>
      <w:tblGrid>
        <w:gridCol w:w="2988"/>
        <w:gridCol w:w="7920"/>
      </w:tblGrid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P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Name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P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Pr="006727C9" w:rsidRDefault="00B538D1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</w:t>
            </w:r>
            <w:r w:rsidR="006727C9" w:rsidRPr="006727C9">
              <w:rPr>
                <w:rFonts w:cstheme="minorHAnsi"/>
                <w:sz w:val="20"/>
                <w:szCs w:val="20"/>
              </w:rPr>
              <w:t>Event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P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P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 w:rsidRPr="006727C9">
              <w:rPr>
                <w:rFonts w:cstheme="minorHAnsi"/>
                <w:sz w:val="20"/>
                <w:szCs w:val="20"/>
              </w:rPr>
              <w:t>Objective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P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P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 w:rsidRPr="006727C9">
              <w:rPr>
                <w:rFonts w:cstheme="minorHAnsi"/>
                <w:sz w:val="20"/>
                <w:szCs w:val="20"/>
              </w:rPr>
              <w:t>Committee Mobilization 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P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Location of Event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 Committee Chair(s)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 Committee Chair(s)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Committee Members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6177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177" w:rsidRDefault="00526177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177" w:rsidRPr="00A13A39" w:rsidRDefault="00526177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Target Audience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Costs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Attendance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27C9" w:rsidRPr="006727C9" w:rsidTr="005261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C9" w:rsidRDefault="006727C9" w:rsidP="00B538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7C9" w:rsidRPr="00A13A39" w:rsidRDefault="006727C9" w:rsidP="0003397F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5876" w:rsidRPr="006727C9" w:rsidTr="00526177"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876" w:rsidRPr="00A13A39" w:rsidRDefault="00F35876" w:rsidP="0003397F">
            <w:pPr>
              <w:spacing w:after="120"/>
              <w:rPr>
                <w:rFonts w:asciiTheme="majorHAnsi" w:hAnsiTheme="majorHAnsi"/>
                <w:b/>
              </w:rPr>
            </w:pPr>
            <w:r w:rsidRPr="00A13A39">
              <w:rPr>
                <w:rFonts w:asciiTheme="majorHAnsi" w:hAnsiTheme="majorHAnsi"/>
                <w:b/>
              </w:rPr>
              <w:t xml:space="preserve">Documentation via email or </w:t>
            </w:r>
            <w:proofErr w:type="spellStart"/>
            <w:r w:rsidRPr="00A13A39">
              <w:rPr>
                <w:rFonts w:asciiTheme="majorHAnsi" w:hAnsiTheme="majorHAnsi"/>
                <w:b/>
              </w:rPr>
              <w:t>pdf</w:t>
            </w:r>
            <w:proofErr w:type="spellEnd"/>
            <w:r w:rsidRPr="00A13A39">
              <w:rPr>
                <w:rFonts w:asciiTheme="majorHAnsi" w:hAnsiTheme="majorHAnsi"/>
                <w:b/>
              </w:rPr>
              <w:t xml:space="preserve"> file, please submit Attendance List</w:t>
            </w:r>
          </w:p>
        </w:tc>
      </w:tr>
    </w:tbl>
    <w:p w:rsidR="00653AE4" w:rsidRPr="006727C9" w:rsidRDefault="00653AE4" w:rsidP="00653AE4">
      <w:pPr>
        <w:spacing w:after="0" w:line="240" w:lineRule="auto"/>
        <w:jc w:val="center"/>
        <w:rPr>
          <w:rFonts w:asciiTheme="majorHAnsi" w:hAnsiTheme="majorHAnsi"/>
          <w:sz w:val="20"/>
          <w:szCs w:val="20"/>
          <w:u w:val="single"/>
        </w:rPr>
      </w:pPr>
    </w:p>
    <w:sectPr w:rsidR="00653AE4" w:rsidRPr="006727C9" w:rsidSect="006727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653AE4"/>
    <w:rsid w:val="00025BC5"/>
    <w:rsid w:val="0003397F"/>
    <w:rsid w:val="00381BDE"/>
    <w:rsid w:val="00526177"/>
    <w:rsid w:val="00653AE4"/>
    <w:rsid w:val="006727C9"/>
    <w:rsid w:val="00A13A39"/>
    <w:rsid w:val="00AE24B7"/>
    <w:rsid w:val="00B538D1"/>
    <w:rsid w:val="00C4148D"/>
    <w:rsid w:val="00EB74AC"/>
    <w:rsid w:val="00F3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n\AppData\Roaming\Microsoft\Templates\Normal.do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</dc:creator>
  <cp:lastModifiedBy>mkn</cp:lastModifiedBy>
  <cp:revision>2</cp:revision>
  <cp:lastPrinted>2012-09-27T17:50:00Z</cp:lastPrinted>
  <dcterms:created xsi:type="dcterms:W3CDTF">2012-11-06T14:12:00Z</dcterms:created>
  <dcterms:modified xsi:type="dcterms:W3CDTF">2012-11-06T14:12:00Z</dcterms:modified>
</cp:coreProperties>
</file>