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1706"/>
        <w:gridCol w:w="108"/>
        <w:gridCol w:w="668"/>
        <w:gridCol w:w="1129"/>
        <w:gridCol w:w="1905"/>
        <w:gridCol w:w="2138"/>
      </w:tblGrid>
      <w:tr w:rsidR="00DC64A5" w:rsidRPr="00367A87" w:rsidTr="00BE666C">
        <w:trPr>
          <w:trHeight w:val="556"/>
        </w:trPr>
        <w:tc>
          <w:tcPr>
            <w:tcW w:w="2689" w:type="dxa"/>
            <w:tcBorders>
              <w:top w:val="nil"/>
              <w:left w:val="nil"/>
              <w:right w:val="nil"/>
            </w:tcBorders>
          </w:tcPr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FE593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10.25pt;height:57.75pt;visibility:visible">
                  <v:imagedata r:id="rId5" o:title=""/>
                </v:shape>
              </w:pic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DC64A5" w:rsidRDefault="00DC64A5" w:rsidP="007343F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Default="00DC64A5" w:rsidP="007343F8">
            <w:pPr>
              <w:pStyle w:val="PlainText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Rotary Leadership Institute Registration Form</w:t>
            </w:r>
          </w:p>
          <w:p w:rsidR="00DC64A5" w:rsidRPr="00814D14" w:rsidRDefault="00DC64A5" w:rsidP="007343F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C4A5C">
              <w:rPr>
                <w:rFonts w:ascii="Arial" w:hAnsi="Arial" w:cs="Arial"/>
                <w:b/>
                <w:i/>
                <w:sz w:val="24"/>
                <w:szCs w:val="24"/>
              </w:rPr>
              <w:t>PLEASE PRINT CLEARLY</w:t>
            </w:r>
          </w:p>
        </w:tc>
      </w:tr>
      <w:tr w:rsidR="00DC64A5" w:rsidRPr="00367A87" w:rsidTr="00BE666C">
        <w:trPr>
          <w:trHeight w:val="556"/>
        </w:trPr>
        <w:tc>
          <w:tcPr>
            <w:tcW w:w="10343" w:type="dxa"/>
            <w:gridSpan w:val="7"/>
          </w:tcPr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Rotary Club</w:t>
            </w: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C64A5" w:rsidRPr="00367A87" w:rsidTr="00BE666C">
        <w:trPr>
          <w:trHeight w:val="556"/>
        </w:trPr>
        <w:tc>
          <w:tcPr>
            <w:tcW w:w="5171" w:type="dxa"/>
            <w:gridSpan w:val="4"/>
          </w:tcPr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Name</w:t>
            </w:r>
            <w:r w:rsidRPr="00814D1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172" w:type="dxa"/>
            <w:gridSpan w:val="3"/>
          </w:tcPr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2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Badge Name </w:t>
            </w:r>
            <w:r w:rsidRPr="00814D14">
              <w:rPr>
                <w:rFonts w:ascii="Arial" w:hAnsi="Arial" w:cs="Arial"/>
                <w:sz w:val="18"/>
                <w:lang w:val="en-US" w:eastAsia="en-US"/>
              </w:rPr>
              <w:t>(if different)</w:t>
            </w:r>
            <w:r w:rsidRPr="00814D14">
              <w:rPr>
                <w:rFonts w:ascii="Arial" w:hAnsi="Arial" w:cs="Arial"/>
                <w:sz w:val="12"/>
                <w:szCs w:val="16"/>
                <w:lang w:val="en-US" w:eastAsia="en-US"/>
              </w:rPr>
              <w:t xml:space="preserve"> </w:t>
            </w: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C64A5" w:rsidRPr="00367A87" w:rsidTr="00BE666C">
        <w:trPr>
          <w:trHeight w:val="570"/>
        </w:trPr>
        <w:tc>
          <w:tcPr>
            <w:tcW w:w="10343" w:type="dxa"/>
            <w:gridSpan w:val="7"/>
          </w:tcPr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Address</w:t>
            </w:r>
            <w:r w:rsidRPr="00814D1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</w:t>
            </w:r>
            <w:r w:rsidRPr="00814D14">
              <w:rPr>
                <w:rFonts w:ascii="Arial" w:hAnsi="Arial" w:cs="Arial"/>
                <w:lang w:val="en-US" w:eastAsia="en-US"/>
              </w:rPr>
              <w:t xml:space="preserve">Post Code   </w:t>
            </w: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C64A5" w:rsidRPr="00367A87" w:rsidTr="00BE666C">
        <w:trPr>
          <w:trHeight w:val="556"/>
        </w:trPr>
        <w:tc>
          <w:tcPr>
            <w:tcW w:w="4503" w:type="dxa"/>
            <w:gridSpan w:val="3"/>
          </w:tcPr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Mobile Number </w:t>
            </w: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840" w:type="dxa"/>
            <w:gridSpan w:val="4"/>
          </w:tcPr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E-mail </w:t>
            </w: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C64A5" w:rsidRPr="00367A87" w:rsidTr="00BE666C">
        <w:trPr>
          <w:trHeight w:val="556"/>
        </w:trPr>
        <w:tc>
          <w:tcPr>
            <w:tcW w:w="10343" w:type="dxa"/>
            <w:gridSpan w:val="7"/>
          </w:tcPr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Year Joined Rotary               </w:t>
            </w:r>
            <w:r>
              <w:rPr>
                <w:rFonts w:ascii="Arial" w:hAnsi="Arial" w:cs="Arial"/>
                <w:lang w:val="en-US" w:eastAsia="en-US"/>
              </w:rPr>
              <w:t>Highest p</w:t>
            </w:r>
            <w:r w:rsidRPr="00814D14">
              <w:rPr>
                <w:rFonts w:ascii="Arial" w:hAnsi="Arial" w:cs="Arial"/>
                <w:lang w:val="en-US" w:eastAsia="en-US"/>
              </w:rPr>
              <w:t xml:space="preserve">osition held:                  </w:t>
            </w: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DC64A5" w:rsidRPr="00367A87" w:rsidTr="00BE666C">
        <w:trPr>
          <w:trHeight w:val="2323"/>
        </w:trPr>
        <w:tc>
          <w:tcPr>
            <w:tcW w:w="4395" w:type="dxa"/>
            <w:gridSpan w:val="2"/>
          </w:tcPr>
          <w:p w:rsidR="00DC64A5" w:rsidRDefault="00DC64A5" w:rsidP="00BE666C">
            <w:pPr>
              <w:pStyle w:val="PlainText"/>
              <w:jc w:val="center"/>
              <w:rPr>
                <w:rFonts w:ascii="Arial" w:hAnsi="Arial" w:cs="Arial"/>
              </w:rPr>
            </w:pP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Metro / Rural Program  2018</w:t>
            </w: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9:30am to 2:30 pm</w:t>
            </w:r>
          </w:p>
          <w:p w:rsidR="00DC64A5" w:rsidRDefault="00DC64A5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Montague Continuing Education Centre</w:t>
            </w: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Montague Street </w:t>
            </w: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South Melbourne </w:t>
            </w: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b/>
                <w:lang w:val="en-US" w:eastAsia="en-US"/>
              </w:rPr>
              <w:t>Please tick Parts you will be attending</w:t>
            </w:r>
          </w:p>
          <w:p w:rsidR="00DC64A5" w:rsidRDefault="00DC64A5" w:rsidP="00BE666C">
            <w:pPr>
              <w:pStyle w:val="PlainText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3"/>
            <w:tcBorders>
              <w:right w:val="nil"/>
            </w:tcBorders>
          </w:tcPr>
          <w:p w:rsidR="00DC64A5" w:rsidRPr="00814D14" w:rsidRDefault="00DC64A5" w:rsidP="00BE666C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C64A5" w:rsidRPr="00814D14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>Part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&amp; 2</w:t>
            </w:r>
          </w:p>
          <w:p w:rsidR="00DC64A5" w:rsidRPr="00814D14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C64A5" w:rsidRPr="00814D14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>Part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3 &amp; 4</w:t>
            </w:r>
          </w:p>
          <w:p w:rsidR="00DC64A5" w:rsidRPr="00814D14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nil"/>
              <w:right w:val="nil"/>
            </w:tcBorders>
          </w:tcPr>
          <w:p w:rsidR="00DC64A5" w:rsidRPr="00814D14" w:rsidRDefault="00DC64A5" w:rsidP="00BE666C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Sunday </w:t>
            </w:r>
          </w:p>
          <w:p w:rsidR="00DC64A5" w:rsidRPr="00814D14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April 22</w:t>
            </w:r>
          </w:p>
          <w:p w:rsidR="00DC64A5" w:rsidRPr="00814D14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Sunday</w:t>
            </w:r>
          </w:p>
          <w:p w:rsidR="00DC64A5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April 29</w:t>
            </w:r>
          </w:p>
          <w:p w:rsidR="00DC64A5" w:rsidRDefault="00DC64A5" w:rsidP="00BE666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nil"/>
            </w:tcBorders>
          </w:tcPr>
          <w:p w:rsidR="00DC64A5" w:rsidRDefault="00DC64A5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  <w:lang w:val="en-US" w:eastAsia="en-US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  <w:p w:rsidR="00DC64A5" w:rsidRPr="00500724" w:rsidRDefault="00DC64A5" w:rsidP="00BE666C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  <w:lang w:val="en-US" w:eastAsia="en-US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  <w:p w:rsidR="00DC64A5" w:rsidRPr="00814D14" w:rsidRDefault="00DC64A5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DC64A5" w:rsidRDefault="00DC64A5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64A5" w:rsidRPr="00367A87" w:rsidTr="00BE666C">
        <w:trPr>
          <w:trHeight w:val="2323"/>
        </w:trPr>
        <w:tc>
          <w:tcPr>
            <w:tcW w:w="4395" w:type="dxa"/>
            <w:gridSpan w:val="2"/>
          </w:tcPr>
          <w:p w:rsidR="00DC64A5" w:rsidRDefault="00DC64A5" w:rsidP="005D2B18">
            <w:pPr>
              <w:pStyle w:val="PlainText"/>
              <w:jc w:val="center"/>
              <w:rPr>
                <w:rFonts w:ascii="Arial" w:hAnsi="Arial" w:cs="Arial"/>
              </w:rPr>
            </w:pP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 w:eastAsia="en-US"/>
              </w:rPr>
              <w:t>Regional</w:t>
            </w:r>
            <w:r w:rsidRPr="00814D14">
              <w:rPr>
                <w:rFonts w:ascii="Arial" w:hAnsi="Arial" w:cs="Arial"/>
                <w:lang w:val="en-US" w:eastAsia="en-US"/>
              </w:rPr>
              <w:t xml:space="preserve"> Program  201</w:t>
            </w:r>
            <w:r>
              <w:rPr>
                <w:rFonts w:ascii="Arial" w:hAnsi="Arial" w:cs="Arial"/>
                <w:lang w:val="en-US" w:eastAsia="en-US"/>
              </w:rPr>
              <w:t>8</w:t>
            </w: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9:30am to 2:30pm</w:t>
            </w:r>
          </w:p>
          <w:p w:rsidR="00DC64A5" w:rsidRDefault="00DC64A5" w:rsidP="005D2B18">
            <w:pPr>
              <w:pStyle w:val="PlainText"/>
              <w:jc w:val="center"/>
              <w:rPr>
                <w:rFonts w:ascii="Arial" w:hAnsi="Arial" w:cs="Arial"/>
              </w:rPr>
            </w:pPr>
          </w:p>
          <w:p w:rsidR="00DC64A5" w:rsidRDefault="00DC64A5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Golden Square Primary School</w:t>
            </w:r>
          </w:p>
          <w:p w:rsidR="00DC64A5" w:rsidRDefault="00DC64A5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19 Maple Street </w:t>
            </w: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Golden Square  Bendigo</w:t>
            </w: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Please tick Part</w:t>
            </w:r>
            <w:r w:rsidRPr="00814D14">
              <w:rPr>
                <w:rFonts w:ascii="Arial" w:hAnsi="Arial" w:cs="Arial"/>
                <w:b/>
                <w:lang w:val="en-US" w:eastAsia="en-US"/>
              </w:rPr>
              <w:t>s you will be attending</w:t>
            </w: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3"/>
            <w:tcBorders>
              <w:right w:val="nil"/>
            </w:tcBorders>
          </w:tcPr>
          <w:p w:rsidR="00DC64A5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>Part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&amp; 2</w:t>
            </w: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DC64A5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>Part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3 &amp; 4</w:t>
            </w: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nil"/>
              <w:right w:val="nil"/>
            </w:tcBorders>
          </w:tcPr>
          <w:p w:rsidR="00DC64A5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DC64A5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Sunday </w:t>
            </w: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TBA</w:t>
            </w: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DC64A5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Sunday</w:t>
            </w: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TBA</w:t>
            </w:r>
            <w:bookmarkStart w:id="0" w:name="_GoBack"/>
            <w:bookmarkEnd w:id="0"/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      </w:t>
            </w:r>
          </w:p>
          <w:p w:rsidR="00DC64A5" w:rsidRPr="00814D14" w:rsidRDefault="00DC64A5" w:rsidP="005D2B1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left w:val="nil"/>
            </w:tcBorders>
          </w:tcPr>
          <w:p w:rsidR="00DC64A5" w:rsidRDefault="00DC64A5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64A5" w:rsidRDefault="00DC64A5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64A5" w:rsidRDefault="00DC64A5" w:rsidP="005D2B18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  <w:p w:rsidR="00DC64A5" w:rsidRPr="00500724" w:rsidRDefault="00DC64A5" w:rsidP="005D2B1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64A5" w:rsidRPr="00814D14" w:rsidRDefault="00DC64A5" w:rsidP="005D2B18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DC64A5" w:rsidRDefault="00DC64A5"/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3"/>
      </w:tblGrid>
      <w:tr w:rsidR="00DC64A5" w:rsidRPr="00367A87" w:rsidTr="00BE666C">
        <w:trPr>
          <w:trHeight w:val="725"/>
        </w:trPr>
        <w:tc>
          <w:tcPr>
            <w:tcW w:w="10343" w:type="dxa"/>
          </w:tcPr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Special Requirements                 Dietary                                                            Other</w:t>
            </w:r>
          </w:p>
          <w:p w:rsidR="00DC64A5" w:rsidRPr="00814D14" w:rsidRDefault="00DC64A5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DC64A5" w:rsidRPr="00A63342" w:rsidRDefault="00DC64A5" w:rsidP="00F90ED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DC64A5" w:rsidRPr="00A63342" w:rsidRDefault="00DC64A5" w:rsidP="00CC288B">
      <w:pPr>
        <w:pStyle w:val="PlainText"/>
        <w:rPr>
          <w:rFonts w:ascii="Arial" w:hAnsi="Arial" w:cs="Arial"/>
        </w:rPr>
      </w:pPr>
      <w:r w:rsidRPr="00A63342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Pr="00A63342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_______________________         </w:t>
      </w:r>
      <w:r w:rsidRPr="00A63342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A63342">
        <w:rPr>
          <w:rFonts w:ascii="Arial" w:hAnsi="Arial" w:cs="Arial"/>
        </w:rPr>
        <w:t>____________________</w:t>
      </w:r>
    </w:p>
    <w:p w:rsidR="00DC64A5" w:rsidRPr="00E97D37" w:rsidRDefault="00DC64A5" w:rsidP="00F90ED4">
      <w:pPr>
        <w:pStyle w:val="PlainText"/>
        <w:rPr>
          <w:rFonts w:ascii="Arial" w:hAnsi="Arial" w:cs="Arial"/>
          <w:sz w:val="12"/>
        </w:rPr>
      </w:pPr>
    </w:p>
    <w:p w:rsidR="00DC64A5" w:rsidRPr="00E97D37" w:rsidRDefault="00DC64A5" w:rsidP="00F90ED4">
      <w:pPr>
        <w:pStyle w:val="PlainText"/>
        <w:rPr>
          <w:rFonts w:ascii="Arial" w:hAnsi="Arial" w:cs="Arial"/>
          <w:sz w:val="14"/>
        </w:rPr>
      </w:pPr>
    </w:p>
    <w:tbl>
      <w:tblPr>
        <w:tblW w:w="1037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22"/>
        <w:gridCol w:w="4320"/>
        <w:gridCol w:w="3037"/>
      </w:tblGrid>
      <w:tr w:rsidR="00DC64A5" w:rsidRPr="000E160C" w:rsidTr="00BE666C">
        <w:trPr>
          <w:cantSplit/>
        </w:trPr>
        <w:tc>
          <w:tcPr>
            <w:tcW w:w="3022" w:type="dxa"/>
          </w:tcPr>
          <w:p w:rsidR="00DC64A5" w:rsidRPr="00DD0707" w:rsidRDefault="00DC64A5" w:rsidP="00936B8B">
            <w:pPr>
              <w:spacing w:after="0" w:line="240" w:lineRule="auto"/>
              <w:jc w:val="both"/>
              <w:rPr>
                <w:rFonts w:cs="Tempus Sans ITC"/>
                <w:b/>
                <w:bCs/>
              </w:rPr>
            </w:pPr>
            <w:r w:rsidRPr="00DD0707">
              <w:rPr>
                <w:rFonts w:cs="Tempus Sans ITC"/>
                <w:b/>
                <w:bCs/>
              </w:rPr>
              <w:t>Forward completed</w:t>
            </w:r>
          </w:p>
          <w:p w:rsidR="00DC64A5" w:rsidRPr="00DD0707" w:rsidRDefault="00DC64A5" w:rsidP="00936B8B">
            <w:pPr>
              <w:spacing w:after="0" w:line="240" w:lineRule="auto"/>
              <w:jc w:val="both"/>
              <w:rPr>
                <w:rFonts w:cs="Tempus Sans ITC"/>
                <w:b/>
              </w:rPr>
            </w:pPr>
            <w:r w:rsidRPr="00DD0707">
              <w:rPr>
                <w:rFonts w:cs="Tempus Sans ITC"/>
                <w:b/>
                <w:bCs/>
              </w:rPr>
              <w:t xml:space="preserve">form to </w:t>
            </w:r>
            <w:r w:rsidRPr="00DD0707">
              <w:rPr>
                <w:rFonts w:cs="Tempus Sans ITC"/>
                <w:b/>
              </w:rPr>
              <w:t>Vicki Teschke</w:t>
            </w:r>
          </w:p>
        </w:tc>
        <w:tc>
          <w:tcPr>
            <w:tcW w:w="4320" w:type="dxa"/>
          </w:tcPr>
          <w:p w:rsidR="00DC64A5" w:rsidRPr="00DD0707" w:rsidRDefault="00DC64A5" w:rsidP="00936B8B">
            <w:pPr>
              <w:spacing w:after="0" w:line="240" w:lineRule="auto"/>
              <w:jc w:val="both"/>
              <w:rPr>
                <w:rFonts w:cs="Tempus Sans ITC"/>
                <w:color w:val="0000FF"/>
              </w:rPr>
            </w:pPr>
            <w:hyperlink r:id="rId6" w:history="1">
              <w:r w:rsidRPr="00666FAB">
                <w:rPr>
                  <w:rStyle w:val="Hyperlink"/>
                  <w:rFonts w:cs="Tempus Sans ITC"/>
                </w:rPr>
                <w:t>vicki@teschke.id.au</w:t>
              </w:r>
            </w:hyperlink>
            <w:r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  <w:color w:val="0000FF"/>
              </w:rPr>
              <w:t>(Preferred)</w:t>
            </w:r>
          </w:p>
          <w:p w:rsidR="00DC64A5" w:rsidRPr="00DD0707" w:rsidRDefault="00DC64A5" w:rsidP="00936B8B">
            <w:pPr>
              <w:spacing w:after="0" w:line="240" w:lineRule="auto"/>
              <w:jc w:val="both"/>
              <w:rPr>
                <w:rFonts w:cs="Tempus Sans ITC"/>
              </w:rPr>
            </w:pPr>
            <w:r w:rsidRPr="00DD0707">
              <w:rPr>
                <w:rFonts w:cs="Tempus Sans ITC"/>
              </w:rPr>
              <w:t>48 McGregor Street</w:t>
            </w:r>
            <w:r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</w:rPr>
              <w:t>Middle Park  Vic  3206</w:t>
            </w:r>
          </w:p>
          <w:p w:rsidR="00DC64A5" w:rsidRPr="00DD0707" w:rsidRDefault="00DC64A5" w:rsidP="00936B8B">
            <w:pPr>
              <w:spacing w:after="0" w:line="240" w:lineRule="auto"/>
              <w:jc w:val="both"/>
              <w:rPr>
                <w:rFonts w:cs="Tempus Sans ITC"/>
              </w:rPr>
            </w:pPr>
          </w:p>
        </w:tc>
        <w:tc>
          <w:tcPr>
            <w:tcW w:w="3037" w:type="dxa"/>
          </w:tcPr>
          <w:p w:rsidR="00DC64A5" w:rsidRDefault="00DC64A5" w:rsidP="00936B8B">
            <w:pPr>
              <w:spacing w:after="0" w:line="240" w:lineRule="auto"/>
              <w:jc w:val="both"/>
              <w:rPr>
                <w:rFonts w:cs="Tempus Sans ITC"/>
              </w:rPr>
            </w:pPr>
          </w:p>
          <w:p w:rsidR="00DC64A5" w:rsidRPr="00DD0707" w:rsidRDefault="00DC64A5" w:rsidP="00936B8B">
            <w:pPr>
              <w:spacing w:after="0" w:line="240" w:lineRule="auto"/>
              <w:jc w:val="both"/>
              <w:rPr>
                <w:rFonts w:cs="Tempus Sans ITC"/>
              </w:rPr>
            </w:pPr>
            <w:r w:rsidRPr="00DD0707">
              <w:rPr>
                <w:rFonts w:cs="Tempus Sans ITC"/>
              </w:rPr>
              <w:t xml:space="preserve">Mob. </w:t>
            </w:r>
            <w:r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</w:rPr>
              <w:t>0412 525 055</w:t>
            </w:r>
          </w:p>
          <w:p w:rsidR="00DC64A5" w:rsidRPr="00DD0707" w:rsidRDefault="00DC64A5" w:rsidP="00936B8B">
            <w:pPr>
              <w:spacing w:after="0" w:line="240" w:lineRule="auto"/>
              <w:jc w:val="both"/>
              <w:rPr>
                <w:rFonts w:cs="Tempus Sans ITC"/>
                <w:b/>
                <w:bCs/>
              </w:rPr>
            </w:pPr>
          </w:p>
        </w:tc>
      </w:tr>
    </w:tbl>
    <w:p w:rsidR="00DC64A5" w:rsidRPr="00814D14" w:rsidRDefault="00DC64A5" w:rsidP="005C4A5C">
      <w:pPr>
        <w:spacing w:after="0"/>
        <w:rPr>
          <w:sz w:val="12"/>
          <w:szCs w:val="12"/>
        </w:rPr>
      </w:pPr>
    </w:p>
    <w:tbl>
      <w:tblPr>
        <w:tblW w:w="1037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379"/>
      </w:tblGrid>
      <w:tr w:rsidR="00DC64A5" w:rsidRPr="000E160C" w:rsidTr="00BE666C">
        <w:trPr>
          <w:cantSplit/>
        </w:trPr>
        <w:tc>
          <w:tcPr>
            <w:tcW w:w="10379" w:type="dxa"/>
          </w:tcPr>
          <w:p w:rsidR="00DC64A5" w:rsidRDefault="00DC64A5" w:rsidP="005E3A6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Please Note:  I</w:t>
            </w:r>
            <w:r w:rsidRPr="005300AB">
              <w:rPr>
                <w:b/>
                <w:i/>
              </w:rPr>
              <w:t xml:space="preserve">f you do not attend, and have not </w:t>
            </w:r>
            <w:r w:rsidRPr="00160E1E">
              <w:rPr>
                <w:b/>
                <w:i/>
                <w:lang w:val="en-AU"/>
              </w:rPr>
              <w:t>apologised</w:t>
            </w:r>
            <w:r>
              <w:rPr>
                <w:b/>
                <w:i/>
              </w:rPr>
              <w:t xml:space="preserve"> </w:t>
            </w:r>
            <w:r w:rsidRPr="005300AB">
              <w:rPr>
                <w:b/>
                <w:i/>
              </w:rPr>
              <w:t xml:space="preserve">by Thursday preceding the course, your </w:t>
            </w:r>
          </w:p>
          <w:p w:rsidR="00DC64A5" w:rsidRDefault="00DC64A5" w:rsidP="00A47E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</w:t>
            </w:r>
            <w:r w:rsidRPr="005300AB">
              <w:rPr>
                <w:b/>
                <w:i/>
              </w:rPr>
              <w:t xml:space="preserve">Rotary Club </w:t>
            </w:r>
            <w:r>
              <w:rPr>
                <w:b/>
                <w:i/>
              </w:rPr>
              <w:t>may be</w:t>
            </w:r>
            <w:r w:rsidRPr="005300AB">
              <w:rPr>
                <w:b/>
                <w:i/>
              </w:rPr>
              <w:t xml:space="preserve"> invoic</w:t>
            </w:r>
            <w:r>
              <w:rPr>
                <w:b/>
                <w:i/>
              </w:rPr>
              <w:t>ed for the cost of the catering and printing.</w:t>
            </w:r>
          </w:p>
          <w:p w:rsidR="00DC64A5" w:rsidRPr="005C4A5C" w:rsidRDefault="00DC64A5" w:rsidP="00A47E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>
              <w:rPr>
                <w:b/>
                <w:i/>
              </w:rPr>
              <w:t>A light lunch will be provided.</w:t>
            </w:r>
          </w:p>
        </w:tc>
      </w:tr>
    </w:tbl>
    <w:p w:rsidR="00DC64A5" w:rsidRPr="003237BF" w:rsidRDefault="00DC64A5" w:rsidP="00814D14">
      <w:pPr>
        <w:spacing w:after="0" w:line="240" w:lineRule="auto"/>
        <w:rPr>
          <w:sz w:val="16"/>
          <w:szCs w:val="16"/>
        </w:rPr>
      </w:pPr>
    </w:p>
    <w:tbl>
      <w:tblPr>
        <w:tblW w:w="1037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379"/>
      </w:tblGrid>
      <w:tr w:rsidR="00DC64A5" w:rsidRPr="000E160C" w:rsidTr="00BE666C">
        <w:trPr>
          <w:cantSplit/>
        </w:trPr>
        <w:tc>
          <w:tcPr>
            <w:tcW w:w="10379" w:type="dxa"/>
          </w:tcPr>
          <w:p w:rsidR="00DC64A5" w:rsidRPr="00BE666C" w:rsidRDefault="00DC64A5" w:rsidP="00BE666C">
            <w:pPr>
              <w:spacing w:after="0" w:line="240" w:lineRule="auto"/>
              <w:jc w:val="center"/>
              <w:rPr>
                <w:b/>
                <w:i/>
              </w:rPr>
            </w:pPr>
            <w:r w:rsidRPr="00E97D37">
              <w:rPr>
                <w:b/>
                <w:i/>
              </w:rPr>
              <w:t>If there are less than 10 registrations, the course will not be held, and you will be invited to reschedule.</w:t>
            </w:r>
          </w:p>
        </w:tc>
      </w:tr>
    </w:tbl>
    <w:p w:rsidR="00DC64A5" w:rsidRPr="003237BF" w:rsidRDefault="00DC64A5" w:rsidP="00814D14">
      <w:pPr>
        <w:spacing w:after="0"/>
        <w:rPr>
          <w:sz w:val="16"/>
          <w:szCs w:val="16"/>
        </w:rPr>
      </w:pPr>
    </w:p>
    <w:tbl>
      <w:tblPr>
        <w:tblW w:w="1037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379"/>
      </w:tblGrid>
      <w:tr w:rsidR="00DC64A5" w:rsidRPr="000E160C" w:rsidTr="00BE666C">
        <w:trPr>
          <w:cantSplit/>
        </w:trPr>
        <w:tc>
          <w:tcPr>
            <w:tcW w:w="10379" w:type="dxa"/>
          </w:tcPr>
          <w:p w:rsidR="00DC64A5" w:rsidRPr="00814D14" w:rsidRDefault="00DC64A5" w:rsidP="00814D14">
            <w:pPr>
              <w:spacing w:after="0"/>
              <w:jc w:val="center"/>
              <w:rPr>
                <w:b/>
              </w:rPr>
            </w:pPr>
            <w:r w:rsidRPr="00814D14">
              <w:rPr>
                <w:b/>
              </w:rPr>
              <w:t>Thanks for registering and we look forward to working with you.</w:t>
            </w:r>
          </w:p>
          <w:p w:rsidR="00DC64A5" w:rsidRPr="00814D14" w:rsidRDefault="00DC64A5" w:rsidP="00814D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Julie Mason</w:t>
            </w:r>
            <w:r w:rsidRPr="00814D14">
              <w:rPr>
                <w:b/>
              </w:rPr>
              <w:t xml:space="preserve"> District Learning and Development Chair and members of the District 9800 Facilitation Team</w:t>
            </w:r>
          </w:p>
        </w:tc>
      </w:tr>
    </w:tbl>
    <w:p w:rsidR="00DC64A5" w:rsidRPr="00A63342" w:rsidRDefault="00DC64A5" w:rsidP="005C4A5C">
      <w:pPr>
        <w:pStyle w:val="PlainText"/>
        <w:rPr>
          <w:rFonts w:ascii="Arial" w:hAnsi="Arial" w:cs="Arial"/>
        </w:rPr>
      </w:pPr>
    </w:p>
    <w:sectPr w:rsidR="00DC64A5" w:rsidRPr="00A63342" w:rsidSect="00814D14">
      <w:pgSz w:w="12240" w:h="15840"/>
      <w:pgMar w:top="284" w:right="902" w:bottom="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D36"/>
    <w:multiLevelType w:val="hybridMultilevel"/>
    <w:tmpl w:val="F7AA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6717"/>
    <w:multiLevelType w:val="hybridMultilevel"/>
    <w:tmpl w:val="35962F6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975706"/>
    <w:multiLevelType w:val="hybridMultilevel"/>
    <w:tmpl w:val="8EBE847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7B"/>
    <w:rsid w:val="00030913"/>
    <w:rsid w:val="000440B3"/>
    <w:rsid w:val="000C1D67"/>
    <w:rsid w:val="000C63C1"/>
    <w:rsid w:val="000E160C"/>
    <w:rsid w:val="001478AC"/>
    <w:rsid w:val="001516FA"/>
    <w:rsid w:val="00160E1E"/>
    <w:rsid w:val="00197211"/>
    <w:rsid w:val="001D0DDA"/>
    <w:rsid w:val="001F2AA3"/>
    <w:rsid w:val="00232B5F"/>
    <w:rsid w:val="00241A4C"/>
    <w:rsid w:val="002A7522"/>
    <w:rsid w:val="00312739"/>
    <w:rsid w:val="003237BF"/>
    <w:rsid w:val="003625DA"/>
    <w:rsid w:val="003660F7"/>
    <w:rsid w:val="00367A87"/>
    <w:rsid w:val="00374438"/>
    <w:rsid w:val="003B3FAE"/>
    <w:rsid w:val="003B6163"/>
    <w:rsid w:val="003C3379"/>
    <w:rsid w:val="0045495B"/>
    <w:rsid w:val="00476DE9"/>
    <w:rsid w:val="004F0637"/>
    <w:rsid w:val="00500724"/>
    <w:rsid w:val="005058A0"/>
    <w:rsid w:val="005300AB"/>
    <w:rsid w:val="00557209"/>
    <w:rsid w:val="0058441C"/>
    <w:rsid w:val="005A3896"/>
    <w:rsid w:val="005C4A5C"/>
    <w:rsid w:val="005D2B18"/>
    <w:rsid w:val="005E3A6E"/>
    <w:rsid w:val="005F2072"/>
    <w:rsid w:val="00611C60"/>
    <w:rsid w:val="00625A34"/>
    <w:rsid w:val="00666FAB"/>
    <w:rsid w:val="006D504E"/>
    <w:rsid w:val="007008B6"/>
    <w:rsid w:val="007010F6"/>
    <w:rsid w:val="007125B5"/>
    <w:rsid w:val="00724F22"/>
    <w:rsid w:val="007343F8"/>
    <w:rsid w:val="007F077A"/>
    <w:rsid w:val="008102F8"/>
    <w:rsid w:val="00814D14"/>
    <w:rsid w:val="00823080"/>
    <w:rsid w:val="00826C17"/>
    <w:rsid w:val="00863256"/>
    <w:rsid w:val="00881AD5"/>
    <w:rsid w:val="0089416D"/>
    <w:rsid w:val="00926863"/>
    <w:rsid w:val="00936B8B"/>
    <w:rsid w:val="00950B8C"/>
    <w:rsid w:val="00951EAE"/>
    <w:rsid w:val="0098143F"/>
    <w:rsid w:val="009A3014"/>
    <w:rsid w:val="009B4603"/>
    <w:rsid w:val="009F39EF"/>
    <w:rsid w:val="00A148DB"/>
    <w:rsid w:val="00A45F78"/>
    <w:rsid w:val="00A47E01"/>
    <w:rsid w:val="00A6255E"/>
    <w:rsid w:val="00A63342"/>
    <w:rsid w:val="00A90FC7"/>
    <w:rsid w:val="00A92235"/>
    <w:rsid w:val="00A971F1"/>
    <w:rsid w:val="00AC38E1"/>
    <w:rsid w:val="00AF423B"/>
    <w:rsid w:val="00B22531"/>
    <w:rsid w:val="00B27E0E"/>
    <w:rsid w:val="00B41A73"/>
    <w:rsid w:val="00B47C73"/>
    <w:rsid w:val="00B75063"/>
    <w:rsid w:val="00BB7BCF"/>
    <w:rsid w:val="00BC5C4D"/>
    <w:rsid w:val="00BD079B"/>
    <w:rsid w:val="00BE666C"/>
    <w:rsid w:val="00C61B16"/>
    <w:rsid w:val="00C8222B"/>
    <w:rsid w:val="00CA073E"/>
    <w:rsid w:val="00CB6D4A"/>
    <w:rsid w:val="00CC288B"/>
    <w:rsid w:val="00CE527B"/>
    <w:rsid w:val="00D25DD4"/>
    <w:rsid w:val="00D7666E"/>
    <w:rsid w:val="00D85426"/>
    <w:rsid w:val="00DC1DFB"/>
    <w:rsid w:val="00DC64A5"/>
    <w:rsid w:val="00DD058D"/>
    <w:rsid w:val="00DD0707"/>
    <w:rsid w:val="00DE2E7F"/>
    <w:rsid w:val="00DF22D8"/>
    <w:rsid w:val="00E00D3C"/>
    <w:rsid w:val="00E32140"/>
    <w:rsid w:val="00E66A5F"/>
    <w:rsid w:val="00E909DB"/>
    <w:rsid w:val="00E97D37"/>
    <w:rsid w:val="00EE3404"/>
    <w:rsid w:val="00F12264"/>
    <w:rsid w:val="00F32D10"/>
    <w:rsid w:val="00F46192"/>
    <w:rsid w:val="00F90ED4"/>
    <w:rsid w:val="00FC5EC7"/>
    <w:rsid w:val="00FE593C"/>
    <w:rsid w:val="00FF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0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/>
      <w:sz w:val="21"/>
    </w:rPr>
  </w:style>
  <w:style w:type="table" w:styleId="TableGrid">
    <w:name w:val="Table Grid"/>
    <w:basedOn w:val="TableNormal"/>
    <w:uiPriority w:val="99"/>
    <w:rsid w:val="00A6334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6B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10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0F6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i@teschke.id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265</Words>
  <Characters>1512</Characters>
  <Application>Microsoft Office Outlook</Application>
  <DocSecurity>0</DocSecurity>
  <Lines>0</Lines>
  <Paragraphs>0</Paragraphs>
  <ScaleCrop>false</ScaleCrop>
  <Company>Westgate Golf Club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Des Hosking</dc:creator>
  <cp:keywords/>
  <dc:description/>
  <cp:lastModifiedBy>Richard Chater</cp:lastModifiedBy>
  <cp:revision>2</cp:revision>
  <cp:lastPrinted>2015-06-19T00:48:00Z</cp:lastPrinted>
  <dcterms:created xsi:type="dcterms:W3CDTF">2018-03-12T00:11:00Z</dcterms:created>
  <dcterms:modified xsi:type="dcterms:W3CDTF">2018-03-12T00:11:00Z</dcterms:modified>
</cp:coreProperties>
</file>