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0911" w14:textId="77777777" w:rsidR="00964AAC" w:rsidRPr="009872BB" w:rsidRDefault="00964AAC" w:rsidP="0022030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872BB">
        <w:rPr>
          <w:rFonts w:ascii="Century Gothic" w:hAnsi="Century Gothic" w:cs="Arial"/>
          <w:b/>
          <w:sz w:val="28"/>
          <w:szCs w:val="28"/>
        </w:rPr>
        <w:t>PERSONAL INFORMATION</w:t>
      </w:r>
    </w:p>
    <w:p w14:paraId="22B3B2F6" w14:textId="77777777" w:rsidR="0022030C" w:rsidRDefault="0022030C" w:rsidP="005D55C3">
      <w:pPr>
        <w:spacing w:after="0" w:line="120" w:lineRule="auto"/>
        <w:jc w:val="center"/>
        <w:rPr>
          <w:rFonts w:ascii="Century Gothic" w:hAnsi="Century Gothic" w:cs="Arial"/>
          <w:sz w:val="24"/>
          <w:szCs w:val="24"/>
        </w:rPr>
      </w:pPr>
    </w:p>
    <w:p w14:paraId="62E5536B" w14:textId="77777777" w:rsidR="00DD113F" w:rsidRPr="00087067" w:rsidRDefault="00C14541" w:rsidP="0022030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87067">
        <w:rPr>
          <w:rFonts w:ascii="Arial Narrow" w:hAnsi="Arial Narrow" w:cs="Arial"/>
          <w:b/>
          <w:sz w:val="24"/>
          <w:szCs w:val="24"/>
        </w:rPr>
        <w:t>General Information</w:t>
      </w:r>
    </w:p>
    <w:p w14:paraId="12BE17BA" w14:textId="77777777" w:rsidR="005D55C3" w:rsidRPr="00087067" w:rsidRDefault="005D55C3" w:rsidP="005D55C3">
      <w:pPr>
        <w:spacing w:after="0" w:line="12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630"/>
        <w:gridCol w:w="2340"/>
        <w:gridCol w:w="900"/>
        <w:gridCol w:w="2070"/>
      </w:tblGrid>
      <w:tr w:rsidR="00C14541" w:rsidRPr="00087067" w14:paraId="1D3A3213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E49B" w14:textId="77777777" w:rsidR="00321847" w:rsidRPr="00087067" w:rsidRDefault="00321847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E454" w14:textId="77777777" w:rsidR="00321847" w:rsidRPr="00087067" w:rsidRDefault="00321847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321847" w:rsidRPr="00087067" w14:paraId="63FC37E7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FC849" w14:textId="77777777" w:rsidR="00321847" w:rsidRPr="00087067" w:rsidRDefault="009872BB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 xml:space="preserve">Home </w:t>
            </w:r>
            <w:r w:rsidR="00321847" w:rsidRPr="00087067">
              <w:rPr>
                <w:rFonts w:ascii="Arial Narrow" w:hAnsi="Arial Narrow"/>
              </w:rPr>
              <w:t>Address: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8D37A00" w14:textId="77777777" w:rsidR="00321847" w:rsidRPr="00087067" w:rsidRDefault="00321847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C14541" w:rsidRPr="00087067" w14:paraId="158D7F73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973F4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City/State/Zip: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5E24C14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9D6A3C" w:rsidRPr="00087067" w14:paraId="23450C40" w14:textId="77777777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0CA1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Telephone:</w:t>
            </w:r>
          </w:p>
        </w:tc>
        <w:tc>
          <w:tcPr>
            <w:tcW w:w="29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97482FD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55D1D92F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Fax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E85BF88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1C11ADFC" w14:textId="77777777" w:rsidR="009D6A3C" w:rsidRPr="00087067" w:rsidRDefault="007B133F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Cell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D4C4D79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453A2D" w:rsidRPr="00087067" w14:paraId="64458FBD" w14:textId="77777777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BF4E" w14:textId="77777777" w:rsidR="00087067" w:rsidRPr="00087067" w:rsidRDefault="00087067" w:rsidP="009872BB">
            <w:pPr>
              <w:pStyle w:val="NoSpacing"/>
              <w:rPr>
                <w:rFonts w:ascii="Arial Narrow" w:hAnsi="Arial Narrow"/>
              </w:rPr>
            </w:pPr>
          </w:p>
          <w:p w14:paraId="63FED4D2" w14:textId="77777777" w:rsidR="00453A2D" w:rsidRPr="00087067" w:rsidRDefault="007B133F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Email</w:t>
            </w:r>
            <w:r w:rsidR="009872BB" w:rsidRPr="00087067">
              <w:rPr>
                <w:rFonts w:ascii="Arial Narrow" w:hAnsi="Arial Narrow"/>
              </w:rPr>
              <w:t xml:space="preserve"> address you prefer to use for Rotary</w:t>
            </w:r>
          </w:p>
        </w:tc>
        <w:tc>
          <w:tcPr>
            <w:tcW w:w="8910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4237730D" w14:textId="77777777" w:rsidR="00453A2D" w:rsidRPr="00087067" w:rsidRDefault="007B133F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______________________________________________</w:t>
            </w:r>
          </w:p>
        </w:tc>
      </w:tr>
      <w:tr w:rsidR="00C14541" w:rsidRPr="00087067" w14:paraId="6375CF71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3394" w14:textId="77777777" w:rsidR="009872BB" w:rsidRPr="00087067" w:rsidRDefault="009872BB" w:rsidP="009872BB">
            <w:pPr>
              <w:pStyle w:val="NoSpacing"/>
              <w:rPr>
                <w:rFonts w:ascii="Arial Narrow" w:hAnsi="Arial Narrow"/>
              </w:rPr>
            </w:pPr>
          </w:p>
          <w:p w14:paraId="5ECFA083" w14:textId="77777777" w:rsidR="00C14541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Company</w:t>
            </w:r>
            <w:r w:rsidR="00C14541" w:rsidRPr="00087067">
              <w:rPr>
                <w:rFonts w:ascii="Arial Narrow" w:hAnsi="Arial Narrow"/>
              </w:rPr>
              <w:t>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4DA312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C14541" w:rsidRPr="00087067" w14:paraId="700F4523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FD17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Address: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331296E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C14541" w:rsidRPr="00087067" w14:paraId="4683C596" w14:textId="77777777" w:rsidTr="00DA3BA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4A4D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City/State/Zip:</w:t>
            </w:r>
          </w:p>
        </w:tc>
        <w:tc>
          <w:tcPr>
            <w:tcW w:w="89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21B25BE" w14:textId="77777777" w:rsidR="00C14541" w:rsidRPr="00087067" w:rsidRDefault="00C14541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9D6A3C" w:rsidRPr="00087067" w14:paraId="5E1BDAA3" w14:textId="77777777" w:rsidTr="009D6A3C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E3FB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Telephone:</w:t>
            </w:r>
          </w:p>
        </w:tc>
        <w:tc>
          <w:tcPr>
            <w:tcW w:w="29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61A01E1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14:paraId="3EC6EB95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Fax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0487A9C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14:paraId="27949774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Other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A82FC75" w14:textId="77777777" w:rsidR="009D6A3C" w:rsidRPr="00087067" w:rsidRDefault="009D6A3C" w:rsidP="009872BB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D9F79A7" w14:textId="77777777" w:rsidR="00CF70D7" w:rsidRPr="00087067" w:rsidRDefault="00CF70D7" w:rsidP="00CF70D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A0ADEBA" w14:textId="77777777" w:rsidR="00453A2D" w:rsidRPr="00087067" w:rsidRDefault="007B133F" w:rsidP="00ED6F2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87067">
        <w:rPr>
          <w:rFonts w:ascii="Arial Narrow" w:hAnsi="Arial Narrow" w:cs="Arial"/>
          <w:b/>
          <w:sz w:val="24"/>
          <w:szCs w:val="24"/>
        </w:rPr>
        <w:t>Personal Information</w:t>
      </w:r>
    </w:p>
    <w:p w14:paraId="2E0F3E25" w14:textId="77777777" w:rsidR="00ED6F23" w:rsidRPr="00087067" w:rsidRDefault="00ED6F23" w:rsidP="00ED6F23">
      <w:pPr>
        <w:spacing w:after="0" w:line="12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280"/>
      </w:tblGrid>
      <w:tr w:rsidR="00951C16" w:rsidRPr="00087067" w14:paraId="163406A0" w14:textId="77777777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CA3D" w14:textId="77777777" w:rsidR="00951C16" w:rsidRPr="00087067" w:rsidRDefault="00087067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 xml:space="preserve">Your </w:t>
            </w:r>
            <w:r w:rsidR="007B133F" w:rsidRPr="00087067">
              <w:rPr>
                <w:rFonts w:ascii="Arial Narrow" w:hAnsi="Arial Narrow"/>
              </w:rPr>
              <w:t>Date of Birth</w:t>
            </w:r>
            <w:r w:rsidR="00951C16" w:rsidRPr="00087067">
              <w:rPr>
                <w:rFonts w:ascii="Arial Narrow" w:hAnsi="Arial Narrow"/>
              </w:rPr>
              <w:t>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53DC" w14:textId="77777777" w:rsidR="00951C16" w:rsidRPr="00087067" w:rsidRDefault="00951C16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951C16" w:rsidRPr="00087067" w14:paraId="6E6864EB" w14:textId="77777777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EA96" w14:textId="77777777" w:rsidR="00951C16" w:rsidRPr="00087067" w:rsidRDefault="007B133F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>Spouse Name</w:t>
            </w:r>
            <w:r w:rsidR="00951C16" w:rsidRPr="00087067">
              <w:rPr>
                <w:rFonts w:ascii="Arial Narrow" w:hAnsi="Arial Narrow"/>
              </w:rPr>
              <w:t>:</w:t>
            </w:r>
          </w:p>
        </w:tc>
        <w:tc>
          <w:tcPr>
            <w:tcW w:w="828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CAA5AC1" w14:textId="77777777" w:rsidR="00951C16" w:rsidRPr="00087067" w:rsidRDefault="00951C16" w:rsidP="009872BB">
            <w:pPr>
              <w:pStyle w:val="NoSpacing"/>
              <w:rPr>
                <w:rFonts w:ascii="Arial Narrow" w:hAnsi="Arial Narrow"/>
              </w:rPr>
            </w:pPr>
          </w:p>
        </w:tc>
      </w:tr>
      <w:tr w:rsidR="00453A2D" w:rsidRPr="00087067" w14:paraId="24529FDD" w14:textId="77777777" w:rsidTr="00DA3BAB">
        <w:trPr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7E2A" w14:textId="77777777" w:rsidR="00453A2D" w:rsidRPr="00087067" w:rsidRDefault="00087067" w:rsidP="009872BB">
            <w:pPr>
              <w:pStyle w:val="NoSpacing"/>
              <w:rPr>
                <w:rFonts w:ascii="Arial Narrow" w:hAnsi="Arial Narrow"/>
              </w:rPr>
            </w:pPr>
            <w:r w:rsidRPr="00087067">
              <w:rPr>
                <w:rFonts w:ascii="Arial Narrow" w:hAnsi="Arial Narrow"/>
              </w:rPr>
              <w:t xml:space="preserve">Your </w:t>
            </w:r>
            <w:r w:rsidR="007B133F" w:rsidRPr="00087067">
              <w:rPr>
                <w:rFonts w:ascii="Arial Narrow" w:hAnsi="Arial Narrow"/>
              </w:rPr>
              <w:t>Occupation Title</w:t>
            </w:r>
            <w:r w:rsidR="00453A2D" w:rsidRPr="00087067">
              <w:rPr>
                <w:rFonts w:ascii="Arial Narrow" w:hAnsi="Arial Narrow"/>
              </w:rPr>
              <w:t>:</w:t>
            </w:r>
          </w:p>
        </w:tc>
        <w:tc>
          <w:tcPr>
            <w:tcW w:w="828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F98CF38" w14:textId="77777777" w:rsidR="00453A2D" w:rsidRPr="00087067" w:rsidRDefault="00453A2D" w:rsidP="009872BB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0CBB954" w14:textId="77777777" w:rsidR="00321847" w:rsidRPr="00087067" w:rsidRDefault="00321847" w:rsidP="003218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2918F66" w14:textId="77777777" w:rsidR="005B5252" w:rsidRPr="00087067" w:rsidRDefault="005B5252" w:rsidP="003218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5372B9F" w14:textId="77777777" w:rsidR="00CF70D7" w:rsidRPr="00087067" w:rsidRDefault="007B133F" w:rsidP="0032184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87067">
        <w:rPr>
          <w:rFonts w:ascii="Arial Narrow" w:hAnsi="Arial Narrow" w:cs="Arial"/>
          <w:b/>
          <w:sz w:val="24"/>
          <w:szCs w:val="24"/>
        </w:rPr>
        <w:t>Preference</w:t>
      </w:r>
    </w:p>
    <w:p w14:paraId="40915E6F" w14:textId="77777777" w:rsidR="00CF70D7" w:rsidRPr="00087067" w:rsidRDefault="00CF70D7" w:rsidP="00CF70D7">
      <w:pPr>
        <w:spacing w:after="0" w:line="120" w:lineRule="auto"/>
        <w:rPr>
          <w:rFonts w:ascii="Arial Narrow" w:hAnsi="Arial Narrow" w:cs="Arial"/>
          <w:sz w:val="24"/>
          <w:szCs w:val="24"/>
        </w:rPr>
      </w:pPr>
    </w:p>
    <w:p w14:paraId="23E0A2D7" w14:textId="77777777" w:rsidR="005B5252" w:rsidRPr="00087067" w:rsidRDefault="00E956D1" w:rsidP="009872BB">
      <w:pPr>
        <w:pStyle w:val="NoSpacing"/>
        <w:rPr>
          <w:rFonts w:ascii="Arial Narrow" w:hAnsi="Arial Narrow"/>
        </w:rPr>
      </w:pPr>
      <w:r w:rsidRPr="00087067">
        <w:rPr>
          <w:rFonts w:ascii="Arial Narrow" w:hAnsi="Arial Narrow"/>
        </w:rPr>
        <w:t>How do you want to receive your quarterly club invoice; please circle one.</w:t>
      </w:r>
    </w:p>
    <w:p w14:paraId="7BD3D5C3" w14:textId="77777777" w:rsidR="00E956D1" w:rsidRPr="00087067" w:rsidRDefault="00E956D1" w:rsidP="009872BB">
      <w:pPr>
        <w:pStyle w:val="NoSpacing"/>
        <w:rPr>
          <w:rFonts w:ascii="Arial Narrow" w:hAnsi="Arial Narrow"/>
        </w:rPr>
      </w:pPr>
    </w:p>
    <w:p w14:paraId="08BC9ADF" w14:textId="48B23F16" w:rsidR="00E956D1" w:rsidRPr="00087067" w:rsidRDefault="008E56C5" w:rsidP="009872B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Email                </w:t>
      </w:r>
      <w:r w:rsidR="00E956D1" w:rsidRPr="00087067">
        <w:rPr>
          <w:rFonts w:ascii="Arial Narrow" w:hAnsi="Arial Narrow"/>
        </w:rPr>
        <w:t>USPS</w:t>
      </w:r>
      <w:r w:rsidR="00E956D1" w:rsidRPr="00087067">
        <w:rPr>
          <w:rFonts w:ascii="Arial Narrow" w:hAnsi="Arial Narrow"/>
        </w:rPr>
        <w:tab/>
      </w:r>
      <w:bookmarkStart w:id="0" w:name="_GoBack"/>
      <w:bookmarkEnd w:id="0"/>
    </w:p>
    <w:p w14:paraId="468E0865" w14:textId="77777777" w:rsidR="00087067" w:rsidRPr="00920227" w:rsidRDefault="00087067" w:rsidP="005B525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1E4EB0C" w14:textId="77777777" w:rsidR="00087067" w:rsidRPr="00087067" w:rsidRDefault="00087067" w:rsidP="005B525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61A1BD3" w14:textId="77777777" w:rsidR="005B5252" w:rsidRPr="00087067" w:rsidRDefault="005B5252" w:rsidP="005B5252">
      <w:pPr>
        <w:spacing w:after="0" w:line="120" w:lineRule="auto"/>
        <w:rPr>
          <w:rFonts w:ascii="Arial Narrow" w:hAnsi="Arial Narrow" w:cs="Arial"/>
          <w:sz w:val="24"/>
          <w:szCs w:val="24"/>
        </w:rPr>
      </w:pPr>
    </w:p>
    <w:p w14:paraId="42AA6025" w14:textId="77777777" w:rsidR="005B5252" w:rsidRPr="00087067" w:rsidRDefault="005B5252" w:rsidP="005B5252">
      <w:pPr>
        <w:spacing w:after="0" w:line="120" w:lineRule="auto"/>
        <w:rPr>
          <w:rFonts w:ascii="Arial Narrow" w:hAnsi="Arial Narrow" w:cs="Arial"/>
          <w:sz w:val="24"/>
          <w:szCs w:val="24"/>
        </w:rPr>
      </w:pPr>
    </w:p>
    <w:p w14:paraId="1D3733E6" w14:textId="77777777" w:rsidR="00E956D1" w:rsidRPr="00087067" w:rsidRDefault="00946F26" w:rsidP="005B5252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87067">
        <w:rPr>
          <w:rFonts w:ascii="Arial Narrow" w:hAnsi="Arial Narrow" w:cs="Arial"/>
          <w:b/>
          <w:sz w:val="24"/>
          <w:szCs w:val="24"/>
        </w:rPr>
        <w:t>What committees are you most interested in serving on? [Pick two – 1</w:t>
      </w:r>
      <w:r w:rsidRPr="00087067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087067">
        <w:rPr>
          <w:rFonts w:ascii="Arial Narrow" w:hAnsi="Arial Narrow" w:cs="Arial"/>
          <w:b/>
          <w:sz w:val="24"/>
          <w:szCs w:val="24"/>
        </w:rPr>
        <w:t xml:space="preserve"> &amp; 2</w:t>
      </w:r>
      <w:r w:rsidRPr="00087067">
        <w:rPr>
          <w:rFonts w:ascii="Arial Narrow" w:hAnsi="Arial Narrow" w:cs="Arial"/>
          <w:b/>
          <w:sz w:val="24"/>
          <w:szCs w:val="24"/>
          <w:vertAlign w:val="superscript"/>
        </w:rPr>
        <w:t>nd</w:t>
      </w:r>
      <w:r w:rsidRPr="00087067">
        <w:rPr>
          <w:rFonts w:ascii="Arial Narrow" w:hAnsi="Arial Narrow" w:cs="Arial"/>
          <w:b/>
          <w:sz w:val="24"/>
          <w:szCs w:val="24"/>
        </w:rPr>
        <w:t xml:space="preserve"> choice] </w:t>
      </w:r>
    </w:p>
    <w:p w14:paraId="69CECAD4" w14:textId="77777777" w:rsidR="00087067" w:rsidRDefault="00087067" w:rsidP="009872BB">
      <w:pPr>
        <w:pStyle w:val="NoSpacing"/>
        <w:rPr>
          <w:rFonts w:ascii="Arial Narrow" w:hAnsi="Arial Narrow"/>
        </w:rPr>
      </w:pPr>
    </w:p>
    <w:p w14:paraId="3D4823C6" w14:textId="77777777" w:rsidR="00920227" w:rsidRDefault="00920227" w:rsidP="009872B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</w:t>
      </w:r>
      <w:proofErr w:type="gramStart"/>
      <w:r>
        <w:rPr>
          <w:rFonts w:ascii="Arial Narrow" w:hAnsi="Arial Narrow"/>
        </w:rPr>
        <w:t>Christmas  Project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___Pancake Day     ___Kevin </w:t>
      </w:r>
      <w:proofErr w:type="spellStart"/>
      <w:r>
        <w:rPr>
          <w:rFonts w:ascii="Arial Narrow" w:hAnsi="Arial Narrow"/>
        </w:rPr>
        <w:t>Sonnycalb</w:t>
      </w:r>
      <w:proofErr w:type="spellEnd"/>
      <w:r>
        <w:rPr>
          <w:rFonts w:ascii="Arial Narrow" w:hAnsi="Arial Narrow"/>
        </w:rPr>
        <w:t xml:space="preserve"> Memorial Fireworks Festival</w:t>
      </w:r>
    </w:p>
    <w:p w14:paraId="139126F8" w14:textId="77777777" w:rsidR="00920227" w:rsidRDefault="00920227" w:rsidP="009872BB">
      <w:pPr>
        <w:pStyle w:val="NoSpacing"/>
        <w:rPr>
          <w:rFonts w:ascii="Arial Narrow" w:hAnsi="Arial Narrow"/>
        </w:rPr>
        <w:sectPr w:rsidR="00920227" w:rsidSect="0022030C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4290A8DF" w14:textId="77777777" w:rsidR="00087067" w:rsidRDefault="00087067" w:rsidP="005B5252">
      <w:pPr>
        <w:spacing w:after="0" w:line="360" w:lineRule="auto"/>
        <w:rPr>
          <w:rFonts w:ascii="Arial Narrow" w:hAnsi="Arial Narrow" w:cs="Arial"/>
          <w:sz w:val="24"/>
          <w:szCs w:val="24"/>
        </w:rPr>
        <w:sectPr w:rsidR="00087067" w:rsidSect="00087067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42AB565E" w14:textId="77777777" w:rsidR="00E956D1" w:rsidRPr="00087067" w:rsidRDefault="00E956D1" w:rsidP="005B5252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421D2871" w14:textId="77777777" w:rsidR="00E956D1" w:rsidRPr="00087067" w:rsidRDefault="00E956D1" w:rsidP="005B5252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73A55E26" w14:textId="77777777" w:rsidR="00E956D1" w:rsidRPr="00087067" w:rsidRDefault="00E956D1" w:rsidP="005B5252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87067">
        <w:rPr>
          <w:rFonts w:ascii="Arial Narrow" w:hAnsi="Arial Narrow" w:cs="Arial"/>
          <w:sz w:val="24"/>
          <w:szCs w:val="24"/>
        </w:rPr>
        <w:t xml:space="preserve">Please return this sheet to </w:t>
      </w:r>
      <w:r w:rsidR="00F9314A">
        <w:rPr>
          <w:rFonts w:ascii="Arial Narrow" w:hAnsi="Arial Narrow" w:cs="Arial"/>
          <w:sz w:val="24"/>
          <w:szCs w:val="24"/>
        </w:rPr>
        <w:t>Judy Baker</w:t>
      </w:r>
      <w:r w:rsidRPr="00087067">
        <w:rPr>
          <w:rFonts w:ascii="Arial Narrow" w:hAnsi="Arial Narrow" w:cs="Arial"/>
          <w:sz w:val="24"/>
          <w:szCs w:val="24"/>
        </w:rPr>
        <w:t xml:space="preserve">, Club Secretary. You may hand to her at a club meeting or scan and email to </w:t>
      </w:r>
      <w:hyperlink r:id="rId7" w:history="1">
        <w:r w:rsidR="00F9314A" w:rsidRPr="00A25628">
          <w:rPr>
            <w:rStyle w:val="Hyperlink"/>
            <w:rFonts w:ascii="Arial Narrow" w:hAnsi="Arial Narrow" w:cs="Arial"/>
            <w:sz w:val="24"/>
            <w:szCs w:val="24"/>
          </w:rPr>
          <w:t>xeniarotary@yahoo.com</w:t>
        </w:r>
      </w:hyperlink>
      <w:r w:rsidR="00F9314A">
        <w:rPr>
          <w:rFonts w:ascii="Arial Narrow" w:hAnsi="Arial Narrow" w:cs="Arial"/>
          <w:sz w:val="24"/>
          <w:szCs w:val="24"/>
        </w:rPr>
        <w:t xml:space="preserve">  </w:t>
      </w:r>
    </w:p>
    <w:sectPr w:rsidR="00E956D1" w:rsidRPr="00087067" w:rsidSect="00087067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39B"/>
    <w:multiLevelType w:val="hybridMultilevel"/>
    <w:tmpl w:val="9F367476"/>
    <w:lvl w:ilvl="0" w:tplc="63F4E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1057F"/>
    <w:multiLevelType w:val="hybridMultilevel"/>
    <w:tmpl w:val="19AA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F"/>
    <w:rsid w:val="000160E4"/>
    <w:rsid w:val="00024B5D"/>
    <w:rsid w:val="000754EC"/>
    <w:rsid w:val="00087067"/>
    <w:rsid w:val="000E40F1"/>
    <w:rsid w:val="00103F9D"/>
    <w:rsid w:val="001A46FF"/>
    <w:rsid w:val="001C0658"/>
    <w:rsid w:val="0022030C"/>
    <w:rsid w:val="00262BA7"/>
    <w:rsid w:val="002A1D75"/>
    <w:rsid w:val="002F04AB"/>
    <w:rsid w:val="00312FDD"/>
    <w:rsid w:val="003150A7"/>
    <w:rsid w:val="00321847"/>
    <w:rsid w:val="003227E4"/>
    <w:rsid w:val="00336C00"/>
    <w:rsid w:val="00371C08"/>
    <w:rsid w:val="003A4745"/>
    <w:rsid w:val="00443B32"/>
    <w:rsid w:val="00453A2D"/>
    <w:rsid w:val="00460108"/>
    <w:rsid w:val="004759D0"/>
    <w:rsid w:val="004B1BDD"/>
    <w:rsid w:val="004F13A4"/>
    <w:rsid w:val="005258AC"/>
    <w:rsid w:val="0054091C"/>
    <w:rsid w:val="005743A3"/>
    <w:rsid w:val="005B5252"/>
    <w:rsid w:val="005C404C"/>
    <w:rsid w:val="005D55C3"/>
    <w:rsid w:val="0063392A"/>
    <w:rsid w:val="006367DF"/>
    <w:rsid w:val="00662BA9"/>
    <w:rsid w:val="00664A55"/>
    <w:rsid w:val="006942C1"/>
    <w:rsid w:val="006E081F"/>
    <w:rsid w:val="00740B1C"/>
    <w:rsid w:val="007B133F"/>
    <w:rsid w:val="0080631F"/>
    <w:rsid w:val="008456BE"/>
    <w:rsid w:val="008A07C9"/>
    <w:rsid w:val="008A37F1"/>
    <w:rsid w:val="008B7E5F"/>
    <w:rsid w:val="008E56C5"/>
    <w:rsid w:val="00920227"/>
    <w:rsid w:val="00946F26"/>
    <w:rsid w:val="009474BB"/>
    <w:rsid w:val="00951C16"/>
    <w:rsid w:val="00964AAC"/>
    <w:rsid w:val="009872BB"/>
    <w:rsid w:val="009D6A3C"/>
    <w:rsid w:val="00A170CD"/>
    <w:rsid w:val="00A77FB7"/>
    <w:rsid w:val="00AD7834"/>
    <w:rsid w:val="00AD7E6D"/>
    <w:rsid w:val="00AF6E50"/>
    <w:rsid w:val="00AF750F"/>
    <w:rsid w:val="00AF7661"/>
    <w:rsid w:val="00B57683"/>
    <w:rsid w:val="00B63287"/>
    <w:rsid w:val="00B76F6E"/>
    <w:rsid w:val="00BC1283"/>
    <w:rsid w:val="00C14541"/>
    <w:rsid w:val="00C631EB"/>
    <w:rsid w:val="00C70E8B"/>
    <w:rsid w:val="00CF70D7"/>
    <w:rsid w:val="00D26641"/>
    <w:rsid w:val="00DA3BAB"/>
    <w:rsid w:val="00DD113F"/>
    <w:rsid w:val="00DD3EBF"/>
    <w:rsid w:val="00E14DBA"/>
    <w:rsid w:val="00E16AEA"/>
    <w:rsid w:val="00E57128"/>
    <w:rsid w:val="00E956D1"/>
    <w:rsid w:val="00EB4FC3"/>
    <w:rsid w:val="00ED39C1"/>
    <w:rsid w:val="00ED6F23"/>
    <w:rsid w:val="00F9314A"/>
    <w:rsid w:val="00FA622C"/>
    <w:rsid w:val="00FD0CB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CE64"/>
  <w15:docId w15:val="{5D9F7FDE-CEEA-4009-B1A9-8623787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46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72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xeniarotary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F4-615A-4CCA-ADF8-39966A67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9B4C5-5092-43C4-A3DE-0D7CEFF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Anthony</cp:lastModifiedBy>
  <cp:revision>2</cp:revision>
  <cp:lastPrinted>2012-06-05T02:41:00Z</cp:lastPrinted>
  <dcterms:created xsi:type="dcterms:W3CDTF">2018-07-11T15:16:00Z</dcterms:created>
  <dcterms:modified xsi:type="dcterms:W3CDTF">2018-07-11T15:16:00Z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