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BD45" w14:textId="565CB24D" w:rsidR="00F21C54" w:rsidRDefault="00F21C54" w:rsidP="00BF5190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87"/>
        <w:tblW w:w="0" w:type="auto"/>
        <w:tblLook w:val="04A0" w:firstRow="1" w:lastRow="0" w:firstColumn="1" w:lastColumn="0" w:noHBand="0" w:noVBand="1"/>
      </w:tblPr>
      <w:tblGrid>
        <w:gridCol w:w="2506"/>
        <w:gridCol w:w="2074"/>
        <w:gridCol w:w="3143"/>
        <w:gridCol w:w="2074"/>
      </w:tblGrid>
      <w:tr w:rsidR="00F21C54" w:rsidRPr="00CF1CF3" w14:paraId="7A6EA557" w14:textId="77777777" w:rsidTr="00BF5190">
        <w:trPr>
          <w:trHeight w:val="58"/>
        </w:trPr>
        <w:tc>
          <w:tcPr>
            <w:tcW w:w="2506" w:type="dxa"/>
          </w:tcPr>
          <w:p w14:paraId="7966C9F1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775E267F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CF1CF3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 Name</w:t>
            </w:r>
          </w:p>
        </w:tc>
        <w:tc>
          <w:tcPr>
            <w:tcW w:w="3143" w:type="dxa"/>
          </w:tcPr>
          <w:p w14:paraId="71F7D164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CF1CF3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Email address</w:t>
            </w:r>
          </w:p>
        </w:tc>
        <w:tc>
          <w:tcPr>
            <w:tcW w:w="2074" w:type="dxa"/>
          </w:tcPr>
          <w:p w14:paraId="4B28E1E3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CF1CF3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Cell phone</w:t>
            </w:r>
          </w:p>
        </w:tc>
      </w:tr>
      <w:tr w:rsidR="00F21C54" w:rsidRPr="00CF1CF3" w14:paraId="35CC81FA" w14:textId="77777777" w:rsidTr="00F21C54">
        <w:trPr>
          <w:trHeight w:val="262"/>
        </w:trPr>
        <w:tc>
          <w:tcPr>
            <w:tcW w:w="2506" w:type="dxa"/>
          </w:tcPr>
          <w:p w14:paraId="01C9FFAF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CF1CF3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Member:</w:t>
            </w:r>
          </w:p>
        </w:tc>
        <w:tc>
          <w:tcPr>
            <w:tcW w:w="2074" w:type="dxa"/>
          </w:tcPr>
          <w:p w14:paraId="3D628077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43" w:type="dxa"/>
          </w:tcPr>
          <w:p w14:paraId="06E72F4D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14:paraId="6E0E4DD3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</w:tr>
      <w:tr w:rsidR="00F21C54" w:rsidRPr="00CF1CF3" w14:paraId="30D7B1A7" w14:textId="77777777" w:rsidTr="00F21C54">
        <w:trPr>
          <w:trHeight w:val="248"/>
        </w:trPr>
        <w:tc>
          <w:tcPr>
            <w:tcW w:w="2506" w:type="dxa"/>
          </w:tcPr>
          <w:p w14:paraId="01A32413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CF1CF3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Sponsor:</w:t>
            </w:r>
          </w:p>
        </w:tc>
        <w:tc>
          <w:tcPr>
            <w:tcW w:w="2074" w:type="dxa"/>
          </w:tcPr>
          <w:p w14:paraId="6AAB8E9E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43" w:type="dxa"/>
          </w:tcPr>
          <w:p w14:paraId="528B3990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14:paraId="422C1969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1C54" w:rsidRPr="00CF1CF3" w14:paraId="556B92F9" w14:textId="77777777" w:rsidTr="00F21C54">
        <w:trPr>
          <w:trHeight w:val="277"/>
        </w:trPr>
        <w:tc>
          <w:tcPr>
            <w:tcW w:w="2506" w:type="dxa"/>
          </w:tcPr>
          <w:p w14:paraId="5DC72BB5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CF1CF3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Red Badge Chair:</w:t>
            </w:r>
          </w:p>
        </w:tc>
        <w:tc>
          <w:tcPr>
            <w:tcW w:w="2074" w:type="dxa"/>
          </w:tcPr>
          <w:p w14:paraId="3CE4A901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43" w:type="dxa"/>
          </w:tcPr>
          <w:p w14:paraId="2B345492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14:paraId="119D2A47" w14:textId="77777777" w:rsidR="00F21C54" w:rsidRPr="00CF1CF3" w:rsidRDefault="00F21C54" w:rsidP="00F21C54">
            <w:pPr>
              <w:tabs>
                <w:tab w:val="left" w:pos="445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1AF2489B" w14:textId="21372A0E" w:rsidR="0008642C" w:rsidRPr="00CF1CF3" w:rsidRDefault="0008642C" w:rsidP="00BF5190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86"/>
        <w:tblW w:w="8820" w:type="dxa"/>
        <w:tblLook w:val="04A0" w:firstRow="1" w:lastRow="0" w:firstColumn="1" w:lastColumn="0" w:noHBand="0" w:noVBand="1"/>
      </w:tblPr>
      <w:tblGrid>
        <w:gridCol w:w="514"/>
        <w:gridCol w:w="6367"/>
        <w:gridCol w:w="1939"/>
      </w:tblGrid>
      <w:tr w:rsidR="00B13FA8" w:rsidRPr="00CF1CF3" w14:paraId="66DF91BE" w14:textId="77777777" w:rsidTr="005356D2">
        <w:trPr>
          <w:trHeight w:val="1257"/>
        </w:trPr>
        <w:tc>
          <w:tcPr>
            <w:tcW w:w="5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8163C" w14:textId="77777777" w:rsidR="00B13FA8" w:rsidRPr="00CF1CF3" w:rsidRDefault="00B13FA8" w:rsidP="00B13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9D0EB" w14:textId="77777777" w:rsidR="00B13FA8" w:rsidRPr="00CF1CF3" w:rsidRDefault="00B13FA8" w:rsidP="00B13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08809" w14:textId="77777777" w:rsidR="00B13FA8" w:rsidRPr="00CF1CF3" w:rsidRDefault="00B13FA8" w:rsidP="00B13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69410B6E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0303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4D87" w14:textId="77777777" w:rsidR="00B13FA8" w:rsidRPr="00CF1CF3" w:rsidRDefault="005708ED" w:rsidP="00B13F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  <w:t xml:space="preserve">                 </w:t>
            </w:r>
            <w:r w:rsidR="00B13FA8" w:rsidRPr="00CF1CF3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  <w:t>BLUE BADGE REQUIREMENTS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F9CE" w14:textId="77777777" w:rsidR="00B13FA8" w:rsidRPr="00CF1CF3" w:rsidRDefault="00B13FA8" w:rsidP="00B13F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 Completed</w:t>
            </w:r>
          </w:p>
        </w:tc>
      </w:tr>
      <w:tr w:rsidR="00B13FA8" w:rsidRPr="00CF1CF3" w14:paraId="36EABC4E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60729E" w14:textId="77777777" w:rsidR="00B13FA8" w:rsidRPr="00CF1CF3" w:rsidRDefault="00B13FA8" w:rsidP="00B13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1A1AAD" w14:textId="7BB373D9" w:rsidR="00B13FA8" w:rsidRPr="009E3D37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E3D37">
              <w:rPr>
                <w:rFonts w:ascii="Verdana" w:eastAsia="Times New Roman" w:hAnsi="Verdana" w:cs="Times New Roman"/>
                <w:sz w:val="20"/>
                <w:szCs w:val="20"/>
              </w:rPr>
              <w:t xml:space="preserve">Attendance- </w:t>
            </w:r>
            <w:r w:rsidR="006E5ED2" w:rsidRPr="009E3D37">
              <w:rPr>
                <w:rFonts w:ascii="Verdana" w:eastAsia="Times New Roman" w:hAnsi="Verdana" w:cs="Times New Roman"/>
                <w:sz w:val="20"/>
                <w:szCs w:val="20"/>
              </w:rPr>
              <w:t xml:space="preserve">Meet </w:t>
            </w:r>
            <w:r w:rsidR="00B76E92" w:rsidRPr="009E3D37">
              <w:rPr>
                <w:rFonts w:ascii="Verdana" w:eastAsia="Times New Roman" w:hAnsi="Verdana" w:cs="Times New Roman"/>
                <w:sz w:val="20"/>
                <w:szCs w:val="20"/>
              </w:rPr>
              <w:t xml:space="preserve">attendance requirements as described in </w:t>
            </w:r>
            <w:r w:rsidR="00C63ADD" w:rsidRPr="009E3D37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club’s </w:t>
            </w:r>
            <w:r w:rsidR="00B76E92" w:rsidRPr="009E3D37">
              <w:rPr>
                <w:rFonts w:ascii="Verdana" w:eastAsia="Times New Roman" w:hAnsi="Verdana" w:cs="Times New Roman"/>
                <w:sz w:val="20"/>
                <w:szCs w:val="20"/>
              </w:rPr>
              <w:t>by-laws</w:t>
            </w:r>
            <w:r w:rsidR="006E5ED2" w:rsidRPr="009E3D3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7E1B51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74E13C9D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6D9EB" w14:textId="77777777" w:rsidR="00B13FA8" w:rsidRPr="00CF1CF3" w:rsidRDefault="00B13FA8" w:rsidP="00B13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078E" w14:textId="673B9ECC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Attend 1 </w:t>
            </w:r>
            <w:r w:rsidR="00B76E9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Rotary Club of Livermore Valley </w:t>
            </w: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board meeting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9DBE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4A8C1DAB" w14:textId="77777777" w:rsidTr="005356D2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DF54E2" w14:textId="77777777" w:rsidR="00B13FA8" w:rsidRPr="00CF1CF3" w:rsidRDefault="00B13FA8" w:rsidP="00F21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69B812" w14:textId="3E2AB558" w:rsidR="00B76E92" w:rsidRPr="009E3D37" w:rsidRDefault="00A374AE" w:rsidP="00C63A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E3D37">
              <w:rPr>
                <w:rFonts w:ascii="Verdana" w:eastAsia="Times New Roman" w:hAnsi="Verdana" w:cs="Times New Roman"/>
                <w:sz w:val="20"/>
                <w:szCs w:val="20"/>
              </w:rPr>
              <w:t>Attend one District event</w:t>
            </w:r>
            <w:r w:rsidR="00C63ADD" w:rsidRPr="009E3D37">
              <w:rPr>
                <w:rFonts w:ascii="Verdana" w:eastAsia="Times New Roman" w:hAnsi="Verdana" w:cs="Times New Roman"/>
                <w:sz w:val="20"/>
                <w:szCs w:val="20"/>
              </w:rPr>
              <w:t xml:space="preserve"> or the RI Foundation session at District </w:t>
            </w:r>
            <w:r w:rsidR="003A0712" w:rsidRPr="009E3D37">
              <w:rPr>
                <w:rFonts w:ascii="Verdana" w:eastAsia="Times New Roman" w:hAnsi="Verdana" w:cs="Times New Roman"/>
                <w:sz w:val="20"/>
                <w:szCs w:val="20"/>
              </w:rPr>
              <w:t>5170 monthly meeting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C736BF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3ADD" w:rsidRPr="00CF1CF3" w14:paraId="5C2317B8" w14:textId="77777777" w:rsidTr="005356D2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AAD9F" w14:textId="40C75AD5" w:rsidR="00C63ADD" w:rsidRPr="00CF1CF3" w:rsidRDefault="00C63ADD" w:rsidP="00B13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3A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A8FE" w14:textId="77777777" w:rsidR="00C63ADD" w:rsidRPr="009E3D37" w:rsidRDefault="00C63ADD" w:rsidP="00C63AD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E3D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Visit District 5170 Website (</w:t>
            </w:r>
            <w:hyperlink r:id="rId7" w:history="1">
              <w:r w:rsidRPr="009E3D37">
                <w:rPr>
                  <w:bCs/>
                </w:rPr>
                <w:t>http://www.clubrunner.ca/Portal/Home.aspx?did=5170</w:t>
              </w:r>
            </w:hyperlink>
            <w:r w:rsidRPr="009E3D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) and answer the following questions:</w:t>
            </w:r>
          </w:p>
          <w:p w14:paraId="5193FD93" w14:textId="77777777" w:rsidR="00C63ADD" w:rsidRPr="009E3D37" w:rsidRDefault="00C63ADD" w:rsidP="00C63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E3D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Name of District Governor:</w:t>
            </w:r>
          </w:p>
          <w:p w14:paraId="3573E06C" w14:textId="77777777" w:rsidR="00C63ADD" w:rsidRPr="009E3D37" w:rsidRDefault="00C63ADD" w:rsidP="00C63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E3D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Name of District Governor Elect:</w:t>
            </w:r>
          </w:p>
          <w:p w14:paraId="397557EA" w14:textId="77777777" w:rsidR="00C63ADD" w:rsidRPr="009E3D37" w:rsidRDefault="00C63ADD" w:rsidP="00C63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E3D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Name of Area 4 Asst. Governor:</w:t>
            </w:r>
          </w:p>
          <w:p w14:paraId="65BA8D30" w14:textId="77777777" w:rsidR="00C63ADD" w:rsidRPr="009E3D37" w:rsidRDefault="00C63ADD" w:rsidP="00C63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E3D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Dates of District Conference:</w:t>
            </w:r>
          </w:p>
          <w:p w14:paraId="54637A50" w14:textId="77777777" w:rsidR="00C63ADD" w:rsidRPr="005356D2" w:rsidRDefault="00C63ADD" w:rsidP="00B13F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828D5" w14:textId="77777777" w:rsidR="00C63ADD" w:rsidRPr="00CF1CF3" w:rsidRDefault="00C63ADD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3FA8" w:rsidRPr="00CF1CF3" w14:paraId="0856D4A8" w14:textId="77777777" w:rsidTr="005356D2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5B129E" w14:textId="77777777" w:rsidR="00B13FA8" w:rsidRPr="00CF1CF3" w:rsidRDefault="00B13FA8" w:rsidP="00B13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E62E02" w14:textId="2B1D4932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Participate in </w:t>
            </w:r>
            <w:r w:rsidR="00B76E9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</w:t>
            </w: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RCLV social event/fundraiser/service project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7FF13F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1E3C6CE9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F18C" w14:textId="77777777" w:rsidR="00F21C54" w:rsidRDefault="00F21C54" w:rsidP="00F21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14:paraId="6BC74A65" w14:textId="77777777" w:rsidR="00B13FA8" w:rsidRPr="00CF1CF3" w:rsidRDefault="00B13FA8" w:rsidP="00F21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E9EB" w14:textId="7E26A922" w:rsidR="00B13FA8" w:rsidRPr="00CF1CF3" w:rsidRDefault="00F21C54" w:rsidP="00F21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Serve on House Committee </w:t>
            </w:r>
            <w:r w:rsidR="00B76E92" w:rsidRPr="009E3D37">
              <w:rPr>
                <w:rFonts w:ascii="Verdana" w:eastAsia="Times New Roman" w:hAnsi="Verdana" w:cs="Times New Roman"/>
                <w:sz w:val="20"/>
                <w:szCs w:val="20"/>
              </w:rPr>
              <w:t>as needed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B13FA8"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duties include back table,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greeter, ticket sales and </w:t>
            </w:r>
            <w:r w:rsidRPr="00F21C5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set up and tear down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within first 90 days of joining.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C580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554C9DFC" w14:textId="77777777" w:rsidTr="005356D2">
        <w:trPr>
          <w:trHeight w:val="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ADCF9" w14:textId="77777777" w:rsidR="00B13FA8" w:rsidRPr="00CF1CF3" w:rsidRDefault="00B13FA8" w:rsidP="00B13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E404" w14:textId="77777777" w:rsidR="00B13FA8" w:rsidRPr="00CF1CF3" w:rsidRDefault="00B13FA8" w:rsidP="00F21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6A10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033B0545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55B2E5" w14:textId="77777777" w:rsidR="00B13FA8" w:rsidRPr="00CF1CF3" w:rsidRDefault="00B13FA8" w:rsidP="00B13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D000A" w14:textId="4959B42C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Serve on a Committee</w:t>
            </w:r>
            <w:r w:rsidR="005356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(dates)</w:t>
            </w: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5356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B75B6B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61E18DE0" w14:textId="77777777" w:rsidTr="005356D2">
        <w:trPr>
          <w:trHeight w:val="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45E30A" w14:textId="77777777" w:rsidR="00B13FA8" w:rsidRPr="00CF1CF3" w:rsidRDefault="00B13FA8" w:rsidP="00B13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61E03E" w14:textId="77777777" w:rsidR="00B13FA8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Committee name:</w:t>
            </w:r>
            <w:r w:rsidR="005356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_________________________________</w:t>
            </w:r>
          </w:p>
          <w:p w14:paraId="3623A83D" w14:textId="77777777" w:rsidR="005356D2" w:rsidRPr="00CF1CF3" w:rsidRDefault="005356D2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FA0013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2223C445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CB453" w14:textId="72E45F58" w:rsidR="00B13FA8" w:rsidRPr="00CF1CF3" w:rsidRDefault="00B13FA8" w:rsidP="00B13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A7D8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Properly introduce a visiting Rotarian 2 </w:t>
            </w:r>
            <w:proofErr w:type="gramStart"/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times</w:t>
            </w:r>
            <w:proofErr w:type="gramEnd"/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058C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225148EB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2D6102" w14:textId="77777777" w:rsidR="00B13FA8" w:rsidRDefault="00B13FA8" w:rsidP="00570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14:paraId="54EF70AD" w14:textId="77777777" w:rsidR="005708ED" w:rsidRPr="00CF1CF3" w:rsidRDefault="005708ED" w:rsidP="00570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C28CB8" w14:textId="2B2F7414" w:rsidR="00B13FA8" w:rsidRPr="00CF1CF3" w:rsidRDefault="00B13FA8" w:rsidP="003A0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Make up at 2 other Rotary Clubs</w:t>
            </w:r>
            <w:r w:rsidR="003A071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(If 3 or more </w:t>
            </w:r>
            <w:bookmarkStart w:id="0" w:name="_GoBack"/>
            <w:bookmarkEnd w:id="0"/>
            <w:r w:rsidR="003A071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RCLV meetings are missed)</w:t>
            </w: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9D2996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7B203BDD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67341E" w14:textId="77777777" w:rsidR="00B13FA8" w:rsidRPr="00CF1CF3" w:rsidRDefault="005708ED" w:rsidP="00570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472715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B335B5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5B2C03F4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A588B2" w14:textId="77777777" w:rsidR="00B13FA8" w:rsidRPr="00CF1CF3" w:rsidRDefault="00B13FA8" w:rsidP="00B13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79CE6F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F153E4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6ED7E0BC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09556" w14:textId="77777777" w:rsidR="00B13FA8" w:rsidRPr="00CF1CF3" w:rsidRDefault="00B13FA8" w:rsidP="00B13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DB16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Complete a new member talk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A279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516F4518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571E6" w14:textId="77777777" w:rsidR="00B13FA8" w:rsidRPr="00CF1CF3" w:rsidRDefault="00B13FA8" w:rsidP="00F21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7F6A16" w14:textId="203EFB82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Update club roster</w:t>
            </w:r>
            <w:r w:rsidR="00BF51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with your info</w:t>
            </w: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&amp;</w:t>
            </w:r>
            <w:r w:rsidR="005708E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upload </w:t>
            </w:r>
            <w:r w:rsidR="00BF51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your </w:t>
            </w:r>
            <w:r w:rsidR="005708E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picture to </w:t>
            </w:r>
            <w:proofErr w:type="spellStart"/>
            <w:r w:rsidR="005708E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ClubR</w:t>
            </w:r>
            <w:r w:rsidR="00BF51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unner</w:t>
            </w:r>
            <w:proofErr w:type="spellEnd"/>
            <w:r w:rsidR="00BF519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Your user name=</w:t>
            </w: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first </w:t>
            </w:r>
            <w:proofErr w:type="spellStart"/>
            <w:proofErr w:type="gramStart"/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name.last</w:t>
            </w:r>
            <w:proofErr w:type="spellEnd"/>
            <w:proofErr w:type="gramEnd"/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 (note period between names) and you will be asked to set up password. </w:t>
            </w:r>
            <w:hyperlink r:id="rId8" w:history="1">
              <w:r w:rsidRPr="00CF1CF3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http://portal.clubrunner.ca/4915/</w:t>
              </w:r>
            </w:hyperlink>
          </w:p>
          <w:p w14:paraId="48158643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CCA1FC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5AF28720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A8FFF" w14:textId="77777777" w:rsidR="00B13FA8" w:rsidRPr="00CF1CF3" w:rsidRDefault="00B13FA8" w:rsidP="00B13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0126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Pay dues and financial obligations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1500" w14:textId="7777777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18B26EC8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536C692" w14:textId="77777777" w:rsidR="00B13FA8" w:rsidRPr="00CF1CF3" w:rsidRDefault="00F21C54" w:rsidP="00F21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F9FB0D" w14:textId="42662E06" w:rsidR="00B13FA8" w:rsidRPr="009E3D37" w:rsidRDefault="00F21C54" w:rsidP="00BF51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E3D37">
              <w:rPr>
                <w:rFonts w:ascii="Verdana" w:eastAsia="Times New Roman" w:hAnsi="Verdana" w:cs="Times New Roman"/>
                <w:sz w:val="20"/>
                <w:szCs w:val="20"/>
              </w:rPr>
              <w:t xml:space="preserve">Meet with </w:t>
            </w:r>
            <w:r w:rsidR="00B76E92" w:rsidRPr="009E3D37">
              <w:rPr>
                <w:rFonts w:ascii="Verdana" w:eastAsia="Times New Roman" w:hAnsi="Verdana" w:cs="Times New Roman"/>
                <w:sz w:val="20"/>
                <w:szCs w:val="20"/>
              </w:rPr>
              <w:t xml:space="preserve">a Rotarian </w:t>
            </w:r>
            <w:r w:rsidRPr="009E3D37">
              <w:rPr>
                <w:rFonts w:ascii="Verdana" w:eastAsia="Times New Roman" w:hAnsi="Verdana" w:cs="Times New Roman"/>
                <w:sz w:val="20"/>
                <w:szCs w:val="20"/>
              </w:rPr>
              <w:t>Foundation</w:t>
            </w:r>
            <w:r w:rsidR="00B76E92" w:rsidRPr="009E3D3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Livermore</w:t>
            </w:r>
            <w:r w:rsidRPr="009E3D37">
              <w:rPr>
                <w:rFonts w:ascii="Verdana" w:eastAsia="Times New Roman" w:hAnsi="Verdana" w:cs="Times New Roman"/>
                <w:sz w:val="20"/>
                <w:szCs w:val="20"/>
              </w:rPr>
              <w:t xml:space="preserve"> Board director for educational overview</w:t>
            </w:r>
            <w:r w:rsidR="00A374AE" w:rsidRPr="009E3D37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and/or attend </w:t>
            </w:r>
            <w:proofErr w:type="gramStart"/>
            <w:r w:rsidR="00A374AE" w:rsidRPr="009E3D37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proofErr w:type="gramEnd"/>
            <w:r w:rsidR="00B76E92" w:rsidRPr="009E3D37">
              <w:rPr>
                <w:rFonts w:ascii="Verdana" w:eastAsia="Times New Roman" w:hAnsi="Verdana" w:cs="Times New Roman"/>
                <w:sz w:val="20"/>
                <w:szCs w:val="20"/>
              </w:rPr>
              <w:t xml:space="preserve"> RFL</w:t>
            </w:r>
            <w:r w:rsidR="00A374AE" w:rsidRPr="009E3D37">
              <w:rPr>
                <w:rFonts w:ascii="Verdana" w:eastAsia="Times New Roman" w:hAnsi="Verdana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2111BE" w14:textId="5D2BEE37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FA8" w:rsidRPr="00CF1CF3" w14:paraId="5660CCFE" w14:textId="77777777" w:rsidTr="005356D2">
        <w:trPr>
          <w:trHeight w:val="304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0B072" w14:textId="77777777" w:rsidR="00B13FA8" w:rsidRPr="00CF1CF3" w:rsidRDefault="00B13FA8" w:rsidP="00B13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F1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CB54" w14:textId="2B4377EE" w:rsidR="00F21C54" w:rsidRPr="005708ED" w:rsidRDefault="00F21C54" w:rsidP="00F21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5708ED">
              <w:rPr>
                <w:rFonts w:ascii="Verdana" w:eastAsia="Times New Roman" w:hAnsi="Verdana" w:cs="Times New Roman"/>
                <w:b/>
                <w:color w:val="548DD4" w:themeColor="text2" w:themeTint="99"/>
                <w:sz w:val="20"/>
                <w:szCs w:val="20"/>
              </w:rPr>
              <w:t>Blue Badge Awarded</w:t>
            </w:r>
            <w:r w:rsidR="00BF5190">
              <w:rPr>
                <w:rFonts w:ascii="Verdana" w:eastAsia="Times New Roman" w:hAnsi="Verdana" w:cs="Times New Roman"/>
                <w:b/>
                <w:color w:val="548DD4" w:themeColor="text2" w:themeTint="99"/>
                <w:sz w:val="20"/>
                <w:szCs w:val="20"/>
              </w:rPr>
              <w:t xml:space="preserve"> at a formal induction meeting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F4B0" w14:textId="4E187790" w:rsidR="00B13FA8" w:rsidRPr="00CF1CF3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21C54" w:rsidRPr="00CF1CF3" w14:paraId="0ACC2AC3" w14:textId="77777777" w:rsidTr="005356D2">
        <w:trPr>
          <w:trHeight w:val="13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20EF" w14:textId="77777777" w:rsidR="00F21C54" w:rsidRPr="00CF1CF3" w:rsidRDefault="00F21C54" w:rsidP="00B13F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D69E9" w14:textId="77777777" w:rsidR="00F21C54" w:rsidRPr="00CF1CF3" w:rsidRDefault="00F21C54" w:rsidP="00BF51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D781" w14:textId="52918FF2" w:rsidR="00F21C54" w:rsidRPr="00CF1CF3" w:rsidRDefault="00F21C54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13FA8" w:rsidRPr="008C2E46" w14:paraId="61C87341" w14:textId="77777777" w:rsidTr="005356D2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12579" w14:textId="77777777" w:rsidR="00B13FA8" w:rsidRPr="008C2E46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C2E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7A5C" w14:textId="77777777" w:rsidR="00B13FA8" w:rsidRPr="008C2E46" w:rsidRDefault="00B13FA8" w:rsidP="00BF51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861" w14:textId="77777777" w:rsidR="00B13FA8" w:rsidRPr="008C2E46" w:rsidRDefault="00B13FA8" w:rsidP="00B13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C2E4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8B00EBA" w14:textId="6702BA8D" w:rsidR="00F12633" w:rsidRPr="00A50ADD" w:rsidRDefault="00F12633" w:rsidP="00A50ADD">
      <w:pPr>
        <w:tabs>
          <w:tab w:val="left" w:pos="6210"/>
        </w:tabs>
      </w:pPr>
    </w:p>
    <w:sectPr w:rsidR="00F12633" w:rsidRPr="00A50ADD" w:rsidSect="00BF5190">
      <w:headerReference w:type="default" r:id="rId9"/>
      <w:footerReference w:type="default" r:id="rId10"/>
      <w:pgSz w:w="12240" w:h="15840" w:code="1"/>
      <w:pgMar w:top="450" w:right="720" w:bottom="450" w:left="720" w:header="4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8FD6" w14:textId="77777777" w:rsidR="00121EE8" w:rsidRDefault="00121EE8" w:rsidP="00680C71">
      <w:pPr>
        <w:spacing w:after="0" w:line="240" w:lineRule="auto"/>
      </w:pPr>
      <w:r>
        <w:separator/>
      </w:r>
    </w:p>
  </w:endnote>
  <w:endnote w:type="continuationSeparator" w:id="0">
    <w:p w14:paraId="54C478EB" w14:textId="77777777" w:rsidR="00121EE8" w:rsidRDefault="00121EE8" w:rsidP="0068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2814" w14:textId="77777777" w:rsidR="00001CC1" w:rsidRDefault="00121EE8">
    <w:pPr>
      <w:pStyle w:val="Footer"/>
    </w:pPr>
    <w:r>
      <w:rPr>
        <w:noProof/>
      </w:rPr>
      <w:pict w14:anchorId="478D1FBB">
        <v:rect id="_x0000_i1025" alt="" style="width:307.55pt;height:.05pt;mso-width-percent:0;mso-height-percent:0;mso-width-percent:0;mso-height-percent:0" o:hralign="center" o:hrstd="t" o:hr="t" fillcolor="#a0a0a0" stroked="f"/>
      </w:pict>
    </w:r>
  </w:p>
  <w:p w14:paraId="54B68D63" w14:textId="77777777" w:rsidR="00001CC1" w:rsidRPr="00001CC1" w:rsidRDefault="00001CC1" w:rsidP="00D86C35">
    <w:pPr>
      <w:pStyle w:val="Footer"/>
      <w:jc w:val="center"/>
      <w:rPr>
        <w:color w:val="1F497D" w:themeColor="text2"/>
        <w:sz w:val="24"/>
        <w:szCs w:val="24"/>
      </w:rPr>
    </w:pPr>
    <w:r w:rsidRPr="00001CC1">
      <w:rPr>
        <w:color w:val="1F497D" w:themeColor="text2"/>
        <w:sz w:val="24"/>
        <w:szCs w:val="24"/>
      </w:rPr>
      <w:t>P.O. Box 3266, Livermore, CA 94550-0866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AE07" w14:textId="77777777" w:rsidR="00121EE8" w:rsidRDefault="00121EE8" w:rsidP="00680C71">
      <w:pPr>
        <w:spacing w:after="0" w:line="240" w:lineRule="auto"/>
      </w:pPr>
      <w:r>
        <w:separator/>
      </w:r>
    </w:p>
  </w:footnote>
  <w:footnote w:type="continuationSeparator" w:id="0">
    <w:p w14:paraId="2C44F4D5" w14:textId="77777777" w:rsidR="00121EE8" w:rsidRDefault="00121EE8" w:rsidP="0068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A8620" w14:textId="1F5AE8B0" w:rsidR="00680C71" w:rsidRDefault="00BF5190" w:rsidP="0008642C">
    <w:pPr>
      <w:pStyle w:val="Header"/>
      <w:spacing w:before="100" w:beforeAutospacing="1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9534E5" wp14:editId="5D32C18F">
          <wp:simplePos x="0" y="0"/>
          <wp:positionH relativeFrom="margin">
            <wp:posOffset>5394960</wp:posOffset>
          </wp:positionH>
          <wp:positionV relativeFrom="margin">
            <wp:posOffset>-1167130</wp:posOffset>
          </wp:positionV>
          <wp:extent cx="811530" cy="1066800"/>
          <wp:effectExtent l="0" t="0" r="0" b="0"/>
          <wp:wrapSquare wrapText="bothSides"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C0A73B" wp14:editId="7D9D65C1">
              <wp:simplePos x="0" y="0"/>
              <wp:positionH relativeFrom="column">
                <wp:posOffset>1158240</wp:posOffset>
              </wp:positionH>
              <wp:positionV relativeFrom="page">
                <wp:posOffset>144780</wp:posOffset>
              </wp:positionV>
              <wp:extent cx="4544060" cy="1143000"/>
              <wp:effectExtent l="0" t="0" r="27940" b="19050"/>
              <wp:wrapTight wrapText="bothSides">
                <wp:wrapPolygon edited="0">
                  <wp:start x="0" y="0"/>
                  <wp:lineTo x="0" y="21600"/>
                  <wp:lineTo x="21642" y="21600"/>
                  <wp:lineTo x="21642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72D57" w14:textId="77777777" w:rsidR="00F011EA" w:rsidRPr="00BF5190" w:rsidRDefault="00F011EA" w:rsidP="00E25F60">
                          <w:pPr>
                            <w:spacing w:line="240" w:lineRule="auto"/>
                            <w:jc w:val="center"/>
                            <w:rPr>
                              <w:b/>
                              <w:color w:val="1F497D" w:themeColor="text2"/>
                              <w:sz w:val="60"/>
                              <w:szCs w:val="60"/>
                            </w:rPr>
                          </w:pPr>
                          <w:r w:rsidRPr="00BF5190">
                            <w:rPr>
                              <w:b/>
                              <w:color w:val="1F497D" w:themeColor="text2"/>
                              <w:sz w:val="60"/>
                              <w:szCs w:val="60"/>
                            </w:rPr>
                            <w:t>ROTARY CLUB OF LIVERMORE VALLEY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0A7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1.2pt;margin-top:11.4pt;width:357.8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" strokecolor="white [3212]">
              <v:textbox>
                <w:txbxContent>
                  <w:p w14:paraId="0C072D57" w14:textId="77777777" w:rsidR="00F011EA" w:rsidRPr="00BF5190" w:rsidRDefault="00F011EA" w:rsidP="00E25F60">
                    <w:pPr>
                      <w:spacing w:line="240" w:lineRule="auto"/>
                      <w:jc w:val="center"/>
                      <w:rPr>
                        <w:b/>
                        <w:color w:val="1F497D" w:themeColor="text2"/>
                        <w:sz w:val="60"/>
                        <w:szCs w:val="60"/>
                      </w:rPr>
                    </w:pPr>
                    <w:r w:rsidRPr="00BF5190">
                      <w:rPr>
                        <w:b/>
                        <w:color w:val="1F497D" w:themeColor="text2"/>
                        <w:sz w:val="60"/>
                        <w:szCs w:val="60"/>
                      </w:rPr>
                      <w:t>ROTARY CLUB OF LIVERMORE VALLEY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6704E5">
      <w:t xml:space="preserve">   </w:t>
    </w:r>
    <w:r w:rsidR="00E25F60" w:rsidRPr="00F011EA">
      <w:rPr>
        <w:noProof/>
      </w:rPr>
      <w:drawing>
        <wp:inline distT="0" distB="0" distL="0" distR="0" wp14:anchorId="41F8DE39" wp14:editId="316E1774">
          <wp:extent cx="792480" cy="792480"/>
          <wp:effectExtent l="0" t="0" r="7620" b="7620"/>
          <wp:docPr id="24" name="Picture 1" descr="C:\MyDoc\Rotary Club\Logos\logos-Rotary-emblem2\Wheel\GIF\wh-4p-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Doc\Rotary Club\Logos\logos-Rotary-emblem2\Wheel\GIF\wh-4p-ol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04E5">
      <w:t xml:space="preserve">                               </w:t>
    </w:r>
    <w:r w:rsidR="00680C71">
      <w:tab/>
    </w:r>
    <w:r w:rsidR="006704E5">
      <w:tab/>
    </w:r>
    <w:r w:rsidR="0008642C">
      <w:t xml:space="preserve">        </w:t>
    </w:r>
    <w:r w:rsidR="00680C71">
      <w:tab/>
    </w:r>
    <w:r w:rsidR="00680C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6E4E"/>
    <w:multiLevelType w:val="hybridMultilevel"/>
    <w:tmpl w:val="8B9440FE"/>
    <w:lvl w:ilvl="0" w:tplc="9ADA2FD6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60"/>
    <w:rsid w:val="00001CC1"/>
    <w:rsid w:val="000521C5"/>
    <w:rsid w:val="0005254B"/>
    <w:rsid w:val="0008642C"/>
    <w:rsid w:val="00095507"/>
    <w:rsid w:val="000E0576"/>
    <w:rsid w:val="00103AAF"/>
    <w:rsid w:val="00121EE8"/>
    <w:rsid w:val="00286E1A"/>
    <w:rsid w:val="002C687D"/>
    <w:rsid w:val="002E3726"/>
    <w:rsid w:val="00320A28"/>
    <w:rsid w:val="003A0712"/>
    <w:rsid w:val="003A29BD"/>
    <w:rsid w:val="003A5ACF"/>
    <w:rsid w:val="00462F7D"/>
    <w:rsid w:val="00486C19"/>
    <w:rsid w:val="00501076"/>
    <w:rsid w:val="005356D2"/>
    <w:rsid w:val="00553325"/>
    <w:rsid w:val="005708ED"/>
    <w:rsid w:val="00581682"/>
    <w:rsid w:val="00625EE3"/>
    <w:rsid w:val="00632C36"/>
    <w:rsid w:val="006704E5"/>
    <w:rsid w:val="00680C71"/>
    <w:rsid w:val="006E5ED2"/>
    <w:rsid w:val="0079172D"/>
    <w:rsid w:val="007B0AA2"/>
    <w:rsid w:val="007E4577"/>
    <w:rsid w:val="008C2E46"/>
    <w:rsid w:val="00925F6E"/>
    <w:rsid w:val="009E3D37"/>
    <w:rsid w:val="00A16E03"/>
    <w:rsid w:val="00A374AE"/>
    <w:rsid w:val="00A50ADD"/>
    <w:rsid w:val="00A6615E"/>
    <w:rsid w:val="00A95F4B"/>
    <w:rsid w:val="00AB08B0"/>
    <w:rsid w:val="00AF2F00"/>
    <w:rsid w:val="00B13FA8"/>
    <w:rsid w:val="00B20881"/>
    <w:rsid w:val="00B61AD5"/>
    <w:rsid w:val="00B76E92"/>
    <w:rsid w:val="00BC209F"/>
    <w:rsid w:val="00BF5190"/>
    <w:rsid w:val="00C63ADD"/>
    <w:rsid w:val="00C96EBB"/>
    <w:rsid w:val="00CD585E"/>
    <w:rsid w:val="00CF1CF3"/>
    <w:rsid w:val="00D11A99"/>
    <w:rsid w:val="00D14660"/>
    <w:rsid w:val="00D44EAD"/>
    <w:rsid w:val="00D71166"/>
    <w:rsid w:val="00D86C35"/>
    <w:rsid w:val="00D93DA8"/>
    <w:rsid w:val="00DD634B"/>
    <w:rsid w:val="00E25F60"/>
    <w:rsid w:val="00EF5E64"/>
    <w:rsid w:val="00F011EA"/>
    <w:rsid w:val="00F12633"/>
    <w:rsid w:val="00F21C54"/>
    <w:rsid w:val="00F240B4"/>
    <w:rsid w:val="00F406C7"/>
    <w:rsid w:val="00F6066C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7BFB60"/>
  <w15:docId w15:val="{D908047C-6A7D-FE46-AB65-DCF01BB7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71"/>
  </w:style>
  <w:style w:type="paragraph" w:styleId="Footer">
    <w:name w:val="footer"/>
    <w:basedOn w:val="Normal"/>
    <w:link w:val="FooterChar"/>
    <w:uiPriority w:val="99"/>
    <w:unhideWhenUsed/>
    <w:rsid w:val="0068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71"/>
  </w:style>
  <w:style w:type="paragraph" w:styleId="BalloonText">
    <w:name w:val="Balloon Text"/>
    <w:basedOn w:val="Normal"/>
    <w:link w:val="BalloonTextChar"/>
    <w:uiPriority w:val="99"/>
    <w:semiHidden/>
    <w:unhideWhenUsed/>
    <w:rsid w:val="0068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lubrunner.ca/49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ubrunner.ca/Portal/Home.aspx?did=51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nis\Local%20Settings\Temporary%20Internet%20Files\Content.Outlook\U1A06QXY\LetterHeadTemplate1_RC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LetterHeadTemplate1_RCLV.dotx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Gambs, Dennis</dc:creator>
  <cp:lastModifiedBy>Gib Souza</cp:lastModifiedBy>
  <cp:revision>2</cp:revision>
  <cp:lastPrinted>2015-01-13T06:36:00Z</cp:lastPrinted>
  <dcterms:created xsi:type="dcterms:W3CDTF">2019-07-01T18:34:00Z</dcterms:created>
  <dcterms:modified xsi:type="dcterms:W3CDTF">2019-07-01T18:34:00Z</dcterms:modified>
</cp:coreProperties>
</file>