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</w:tblGrid>
      <w:tr w:rsidR="00C05888" w14:paraId="3E341AC8" w14:textId="77777777" w:rsidTr="00C05888">
        <w:trPr>
          <w:trHeight w:hRule="exact" w:val="10800"/>
        </w:trPr>
        <w:tc>
          <w:tcPr>
            <w:tcW w:w="4032" w:type="dxa"/>
            <w:vAlign w:val="bottom"/>
          </w:tcPr>
          <w:p w14:paraId="56E55AF3" w14:textId="77777777" w:rsidR="00C05888" w:rsidRDefault="00F444C7" w:rsidP="00C05888">
            <w:pPr>
              <w:spacing w:after="160" w:line="259" w:lineRule="auto"/>
            </w:pPr>
            <w:r>
              <w:t xml:space="preserve"> </w:t>
            </w:r>
            <w:bookmarkStart w:id="0" w:name="_GoBack"/>
            <w:bookmarkEnd w:id="0"/>
            <w:r w:rsidR="00C05888" w:rsidRPr="00C05888">
              <w:rPr>
                <w:noProof/>
                <w:lang w:eastAsia="en-US"/>
              </w:rPr>
              <w:drawing>
                <wp:inline distT="0" distB="0" distL="0" distR="0" wp14:anchorId="0AACCF2E" wp14:editId="2294C08D">
                  <wp:extent cx="3276600" cy="71498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035" cy="716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bottom"/>
          </w:tcPr>
          <w:p w14:paraId="37DF0C72" w14:textId="77777777" w:rsidR="00C05888" w:rsidRDefault="00C05888" w:rsidP="00C05888">
            <w:pPr>
              <w:spacing w:after="160" w:line="259" w:lineRule="auto"/>
            </w:pPr>
          </w:p>
        </w:tc>
        <w:tc>
          <w:tcPr>
            <w:tcW w:w="576" w:type="dxa"/>
          </w:tcPr>
          <w:p w14:paraId="02ED4809" w14:textId="77777777" w:rsidR="00C05888" w:rsidRDefault="00C05888" w:rsidP="00C05888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C05888" w14:paraId="375ED69D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63F133D8" w14:textId="77777777" w:rsidR="00C05888" w:rsidRDefault="00C05888" w:rsidP="00F444C7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4C5C1A27" w14:textId="77777777" w:rsidR="00C05888" w:rsidRDefault="00C05888" w:rsidP="00C05888">
            <w:pPr>
              <w:spacing w:after="160" w:line="259" w:lineRule="auto"/>
            </w:pPr>
          </w:p>
          <w:p w14:paraId="04643133" w14:textId="77777777" w:rsidR="00C05888" w:rsidRDefault="00C05888" w:rsidP="00C05888">
            <w:pPr>
              <w:spacing w:after="160" w:line="259" w:lineRule="auto"/>
            </w:pPr>
          </w:p>
          <w:p w14:paraId="12C01BA4" w14:textId="77777777" w:rsidR="00C05888" w:rsidRDefault="00C05888" w:rsidP="00C05888">
            <w:pPr>
              <w:spacing w:after="160" w:line="259" w:lineRule="auto"/>
            </w:pPr>
          </w:p>
          <w:p w14:paraId="6EF11933" w14:textId="77777777" w:rsidR="00C05888" w:rsidRDefault="00C05888" w:rsidP="00C05888">
            <w:pPr>
              <w:spacing w:after="160" w:line="259" w:lineRule="auto"/>
            </w:pPr>
            <w:r w:rsidRPr="00C05888">
              <w:rPr>
                <w:noProof/>
                <w:lang w:eastAsia="en-US"/>
              </w:rPr>
              <w:drawing>
                <wp:inline distT="0" distB="0" distL="0" distR="0" wp14:anchorId="3FAB9479" wp14:editId="346BC917">
                  <wp:extent cx="2651760" cy="2529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0A354" w14:textId="77777777" w:rsidR="00C05888" w:rsidRPr="00C05888" w:rsidRDefault="00C05888" w:rsidP="00C05888"/>
          <w:p w14:paraId="40669346" w14:textId="77777777" w:rsidR="00C05888" w:rsidRPr="00C05888" w:rsidRDefault="00C05888" w:rsidP="00C05888"/>
          <w:p w14:paraId="3A2CC264" w14:textId="77777777" w:rsidR="00C05888" w:rsidRDefault="00C05888" w:rsidP="00C05888"/>
          <w:p w14:paraId="622A47A0" w14:textId="77777777" w:rsidR="00C05888" w:rsidRDefault="00C05888" w:rsidP="00C05888">
            <w:pPr>
              <w:pStyle w:val="Default"/>
            </w:pPr>
            <w:r>
              <w:tab/>
            </w:r>
          </w:p>
          <w:p w14:paraId="0B0AA20A" w14:textId="77777777" w:rsidR="00C05888" w:rsidRDefault="00C05888" w:rsidP="00C05888">
            <w:pPr>
              <w:pStyle w:val="Default"/>
            </w:pPr>
            <w:r>
              <w:t xml:space="preserve"> </w:t>
            </w:r>
          </w:p>
          <w:p w14:paraId="31F7161A" w14:textId="77777777" w:rsidR="00C05888" w:rsidRDefault="00C05888" w:rsidP="00C21324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Bremen Rotary Club</w:t>
            </w:r>
          </w:p>
          <w:p w14:paraId="6F17AD52" w14:textId="77777777" w:rsidR="00C05888" w:rsidRDefault="00C05888" w:rsidP="00C21324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 Box 1212</w:t>
            </w:r>
          </w:p>
          <w:p w14:paraId="7A6126BC" w14:textId="77777777" w:rsidR="00C05888" w:rsidRPr="00C05888" w:rsidRDefault="00C05888" w:rsidP="00C21324">
            <w:pPr>
              <w:tabs>
                <w:tab w:val="left" w:pos="996"/>
              </w:tabs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Bremen, Georgia 30110</w:t>
            </w:r>
          </w:p>
        </w:tc>
        <w:tc>
          <w:tcPr>
            <w:tcW w:w="576" w:type="dxa"/>
          </w:tcPr>
          <w:p w14:paraId="7C17F58D" w14:textId="77777777" w:rsidR="00C05888" w:rsidRDefault="00C05888" w:rsidP="00C05888">
            <w:pPr>
              <w:spacing w:after="160" w:line="259" w:lineRule="auto"/>
            </w:pPr>
          </w:p>
        </w:tc>
      </w:tr>
    </w:tbl>
    <w:p w14:paraId="6FF44E88" w14:textId="77777777" w:rsidR="00C05888" w:rsidRPr="00C05888" w:rsidRDefault="00C05888" w:rsidP="007344D8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Berlin Sans FB Demi"/>
          <w:color w:val="003399"/>
          <w:kern w:val="0"/>
          <w:sz w:val="72"/>
          <w:szCs w:val="48"/>
        </w:rPr>
      </w:pPr>
      <w:r w:rsidRPr="00C05888">
        <w:rPr>
          <w:rFonts w:ascii="Berlin Sans FB Demi" w:hAnsi="Berlin Sans FB Demi" w:cs="Berlin Sans FB Demi"/>
          <w:color w:val="000000"/>
          <w:kern w:val="0"/>
          <w:sz w:val="24"/>
          <w:szCs w:val="24"/>
        </w:rPr>
        <w:t xml:space="preserve"> </w:t>
      </w:r>
      <w:r w:rsidR="007852CD" w:rsidRPr="00C05888">
        <w:rPr>
          <w:noProof/>
          <w:lang w:eastAsia="en-US"/>
        </w:rPr>
        <w:drawing>
          <wp:inline distT="0" distB="0" distL="0" distR="0" wp14:anchorId="260E36BF" wp14:editId="0A570A7E">
            <wp:extent cx="822960" cy="7851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12" cy="7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77F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2</w:t>
      </w:r>
      <w:r w:rsidR="001D0557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3</w:t>
      </w:r>
      <w:r w:rsidR="001D0557" w:rsidRPr="001D0557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  <w:vertAlign w:val="superscript"/>
        </w:rPr>
        <w:t>rd</w:t>
      </w:r>
      <w:r w:rsidR="001D0557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 xml:space="preserve"> </w:t>
      </w:r>
      <w:r w:rsidRPr="00C05888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Annual Bremen Rotary</w:t>
      </w:r>
    </w:p>
    <w:p w14:paraId="0A75BC7C" w14:textId="77777777" w:rsidR="00C05888" w:rsidRPr="00C05888" w:rsidRDefault="00C0588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72"/>
          <w:szCs w:val="48"/>
        </w:rPr>
      </w:pPr>
      <w:r w:rsidRPr="00C05888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Golf Tournament</w:t>
      </w:r>
    </w:p>
    <w:p w14:paraId="61CC84F0" w14:textId="77777777" w:rsidR="00C05888" w:rsidRPr="00090A17" w:rsidRDefault="00C5177F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</w:pPr>
      <w:r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 xml:space="preserve">May </w:t>
      </w:r>
      <w:r w:rsidR="001D0557"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19</w:t>
      </w:r>
      <w:r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, 20</w:t>
      </w:r>
      <w:r w:rsidR="007344D8"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1</w:t>
      </w:r>
      <w:r w:rsidR="001D0557"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8</w:t>
      </w:r>
    </w:p>
    <w:p w14:paraId="7E14C53F" w14:textId="77777777" w:rsidR="007852CD" w:rsidRPr="00C05888" w:rsidRDefault="007852CD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28"/>
          <w:szCs w:val="28"/>
        </w:rPr>
      </w:pPr>
    </w:p>
    <w:p w14:paraId="7DE00ED3" w14:textId="77777777" w:rsidR="00C05888" w:rsidRPr="00DD662E" w:rsidRDefault="00C0588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b/>
          <w:bCs/>
          <w:color w:val="003399"/>
          <w:kern w:val="0"/>
          <w:sz w:val="48"/>
          <w:szCs w:val="28"/>
        </w:rPr>
      </w:pPr>
      <w:r w:rsidRPr="00DD662E">
        <w:rPr>
          <w:rFonts w:ascii="Monotype Corsiva" w:hAnsi="Monotype Corsiva" w:cs="Berlin Sans FB Demi"/>
          <w:b/>
          <w:bCs/>
          <w:color w:val="003399"/>
          <w:kern w:val="0"/>
          <w:sz w:val="48"/>
          <w:szCs w:val="28"/>
        </w:rPr>
        <w:t>T</w:t>
      </w:r>
      <w:r w:rsidR="007344D8">
        <w:rPr>
          <w:rFonts w:ascii="Monotype Corsiva" w:hAnsi="Monotype Corsiva" w:cs="Berlin Sans FB Demi"/>
          <w:b/>
          <w:bCs/>
          <w:color w:val="003399"/>
          <w:kern w:val="0"/>
          <w:sz w:val="48"/>
          <w:szCs w:val="28"/>
        </w:rPr>
        <w:t>ally Mountain Golf Course</w:t>
      </w:r>
    </w:p>
    <w:p w14:paraId="17A5A81F" w14:textId="77777777" w:rsidR="00DD662E" w:rsidRPr="00C05888" w:rsidRDefault="007344D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28"/>
          <w:szCs w:val="28"/>
        </w:rPr>
      </w:pPr>
      <w:r>
        <w:rPr>
          <w:rFonts w:ascii="Monotype Corsiva" w:hAnsi="Monotype Corsiva" w:cs="Berlin Sans FB Demi"/>
          <w:b/>
          <w:bCs/>
          <w:color w:val="003399"/>
          <w:kern w:val="0"/>
          <w:sz w:val="28"/>
          <w:szCs w:val="28"/>
        </w:rPr>
        <w:t>Tallapoosa</w:t>
      </w:r>
      <w:r w:rsidR="00DD662E" w:rsidRPr="00DD662E">
        <w:rPr>
          <w:rFonts w:ascii="Monotype Corsiva" w:hAnsi="Monotype Corsiva" w:cs="Berlin Sans FB Demi"/>
          <w:b/>
          <w:bCs/>
          <w:color w:val="003399"/>
          <w:kern w:val="0"/>
          <w:sz w:val="28"/>
          <w:szCs w:val="28"/>
        </w:rPr>
        <w:t>, GA 301</w:t>
      </w:r>
      <w:r>
        <w:rPr>
          <w:rFonts w:ascii="Monotype Corsiva" w:hAnsi="Monotype Corsiva" w:cs="Berlin Sans FB Demi"/>
          <w:b/>
          <w:bCs/>
          <w:color w:val="003399"/>
          <w:kern w:val="0"/>
          <w:sz w:val="28"/>
          <w:szCs w:val="28"/>
        </w:rPr>
        <w:t>76</w:t>
      </w:r>
    </w:p>
    <w:p w14:paraId="492F5D4A" w14:textId="77777777" w:rsidR="00C05888" w:rsidRPr="00C05888" w:rsidRDefault="00C0588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28"/>
          <w:szCs w:val="28"/>
        </w:rPr>
      </w:pPr>
    </w:p>
    <w:p w14:paraId="391ACA48" w14:textId="77777777" w:rsidR="007852CD" w:rsidRPr="00A8495F" w:rsidRDefault="00C05888" w:rsidP="007852CD">
      <w:pPr>
        <w:pStyle w:val="NoSpacing"/>
        <w:jc w:val="center"/>
        <w:rPr>
          <w:rFonts w:ascii="Monotype Corsiva" w:hAnsi="Monotype Corsiva" w:cs="Berlin Sans FB Demi"/>
          <w:b/>
          <w:bCs/>
          <w:color w:val="003399"/>
          <w:kern w:val="0"/>
          <w:sz w:val="40"/>
          <w:szCs w:val="28"/>
        </w:rPr>
      </w:pPr>
      <w:r w:rsidRPr="00A8495F">
        <w:rPr>
          <w:rFonts w:ascii="Monotype Corsiva" w:hAnsi="Monotype Corsiva" w:cs="Berlin Sans FB Demi"/>
          <w:b/>
          <w:bCs/>
          <w:color w:val="003399"/>
          <w:kern w:val="0"/>
          <w:sz w:val="40"/>
          <w:szCs w:val="28"/>
        </w:rPr>
        <w:t>9 AM Start Time</w:t>
      </w:r>
    </w:p>
    <w:p w14:paraId="53CF034C" w14:textId="77777777" w:rsidR="00DD662E" w:rsidRPr="00DD662E" w:rsidRDefault="00C5177F" w:rsidP="007852CD">
      <w:pPr>
        <w:pStyle w:val="NoSpacing"/>
        <w:jc w:val="center"/>
        <w:rPr>
          <w:rFonts w:ascii="Monotype Corsiva" w:hAnsi="Monotype Corsiva" w:cs="Berlin Sans FB Demi"/>
          <w:b/>
          <w:bCs/>
          <w:color w:val="003399"/>
          <w:kern w:val="0"/>
          <w:sz w:val="24"/>
          <w:szCs w:val="28"/>
        </w:rPr>
      </w:pPr>
      <w:r>
        <w:rPr>
          <w:rFonts w:ascii="Monotype Corsiva" w:hAnsi="Monotype Corsiva" w:cs="Berlin Sans FB Demi"/>
          <w:b/>
          <w:bCs/>
          <w:color w:val="003399"/>
          <w:kern w:val="0"/>
          <w:sz w:val="24"/>
          <w:szCs w:val="28"/>
        </w:rPr>
        <w:t xml:space="preserve">Rain Date: </w:t>
      </w:r>
      <w:r w:rsidR="007344D8">
        <w:rPr>
          <w:rFonts w:ascii="Monotype Corsiva" w:hAnsi="Monotype Corsiva" w:cs="Berlin Sans FB Demi"/>
          <w:b/>
          <w:bCs/>
          <w:color w:val="003399"/>
          <w:kern w:val="0"/>
          <w:sz w:val="24"/>
          <w:szCs w:val="28"/>
        </w:rPr>
        <w:t>TBD</w:t>
      </w:r>
    </w:p>
    <w:p w14:paraId="47BE5DF7" w14:textId="77777777" w:rsidR="007852CD" w:rsidRDefault="007852CD" w:rsidP="0010569E">
      <w:pPr>
        <w:pStyle w:val="NoSpacing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</w:p>
    <w:p w14:paraId="6D27A106" w14:textId="77777777" w:rsidR="007852CD" w:rsidRDefault="00316052" w:rsidP="007374E3">
      <w:pPr>
        <w:pStyle w:val="NoSpacing"/>
        <w:jc w:val="center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83A33BA" wp14:editId="7BDF49FF">
            <wp:extent cx="2674620" cy="26732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301536[1]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49" cy="26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4A48" w14:textId="77777777" w:rsidR="007852CD" w:rsidRDefault="007852CD" w:rsidP="007374E3">
      <w:pPr>
        <w:pStyle w:val="NoSpacing"/>
        <w:jc w:val="center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</w:p>
    <w:p w14:paraId="1083839A" w14:textId="77777777" w:rsidR="007852CD" w:rsidRDefault="007852CD" w:rsidP="007374E3">
      <w:pPr>
        <w:pStyle w:val="NoSpacing"/>
        <w:jc w:val="center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</w:p>
    <w:p w14:paraId="205C5D73" w14:textId="77777777" w:rsidR="0056612F" w:rsidRPr="007374E3" w:rsidRDefault="00C05888" w:rsidP="007374E3">
      <w:pPr>
        <w:pStyle w:val="NoSpacing"/>
        <w:jc w:val="center"/>
        <w:rPr>
          <w:sz w:val="18"/>
        </w:rPr>
      </w:pPr>
      <w:r>
        <w:br w:type="textWrapping" w:clear="all"/>
      </w:r>
    </w:p>
    <w:p w14:paraId="1279C897" w14:textId="77777777" w:rsidR="007374E3" w:rsidRDefault="007374E3" w:rsidP="007852CD">
      <w:pPr>
        <w:pStyle w:val="Default"/>
        <w:sectPr w:rsidR="007374E3">
          <w:pgSz w:w="15840" w:h="12240" w:orient="landscape"/>
          <w:pgMar w:top="720" w:right="576" w:bottom="432" w:left="576" w:header="720" w:footer="720" w:gutter="0"/>
          <w:cols w:space="720"/>
          <w:docGrid w:linePitch="360"/>
        </w:sectPr>
      </w:pPr>
    </w:p>
    <w:p w14:paraId="65110B17" w14:textId="77777777" w:rsidR="00C05888" w:rsidRPr="007374E3" w:rsidRDefault="00C05888" w:rsidP="007F18AD">
      <w:pPr>
        <w:pStyle w:val="Default"/>
        <w:jc w:val="both"/>
        <w:rPr>
          <w:sz w:val="20"/>
          <w:szCs w:val="22"/>
        </w:rPr>
      </w:pPr>
      <w:r w:rsidRPr="007374E3">
        <w:rPr>
          <w:b/>
          <w:bCs/>
          <w:sz w:val="20"/>
          <w:szCs w:val="22"/>
        </w:rPr>
        <w:t xml:space="preserve">WE NEED YOUR HELP </w:t>
      </w:r>
    </w:p>
    <w:p w14:paraId="59E36113" w14:textId="77777777" w:rsidR="00C05888" w:rsidRPr="007852CD" w:rsidRDefault="00C05888" w:rsidP="007F18AD">
      <w:pPr>
        <w:pStyle w:val="Default"/>
        <w:jc w:val="both"/>
        <w:rPr>
          <w:i/>
          <w:iCs/>
          <w:sz w:val="20"/>
          <w:szCs w:val="22"/>
        </w:rPr>
      </w:pPr>
      <w:r w:rsidRPr="007374E3">
        <w:rPr>
          <w:i/>
          <w:iCs/>
          <w:sz w:val="20"/>
          <w:szCs w:val="22"/>
        </w:rPr>
        <w:t xml:space="preserve">All the money raised from the Rotary Golf Tournament will be used to sponsor projects such as: </w:t>
      </w:r>
    </w:p>
    <w:p w14:paraId="030FE914" w14:textId="77777777" w:rsidR="00C05888" w:rsidRPr="007374E3" w:rsidRDefault="00C05888" w:rsidP="007F18AD">
      <w:pPr>
        <w:pStyle w:val="Default"/>
        <w:numPr>
          <w:ilvl w:val="0"/>
          <w:numId w:val="3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Certified Literate Community Program </w:t>
      </w:r>
    </w:p>
    <w:p w14:paraId="146D4935" w14:textId="77777777" w:rsidR="00C05888" w:rsidRPr="007374E3" w:rsidRDefault="00853123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>
        <w:rPr>
          <w:sz w:val="20"/>
          <w:szCs w:val="22"/>
        </w:rPr>
        <w:t>Fe</w:t>
      </w:r>
      <w:r w:rsidR="00C05888" w:rsidRPr="007374E3">
        <w:rPr>
          <w:sz w:val="20"/>
          <w:szCs w:val="22"/>
        </w:rPr>
        <w:t xml:space="preserve">rst Foundation for Childhood Literacy </w:t>
      </w:r>
    </w:p>
    <w:p w14:paraId="3F9E3ECA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The Dictionary Project </w:t>
      </w:r>
    </w:p>
    <w:p w14:paraId="34DB8F45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Scholarships at both High Schools </w:t>
      </w:r>
    </w:p>
    <w:p w14:paraId="66141345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The Star Student Program </w:t>
      </w:r>
    </w:p>
    <w:p w14:paraId="2B3429AA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The GA Rotary Student Scholarship Program </w:t>
      </w:r>
    </w:p>
    <w:p w14:paraId="0B2F324E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Business Person of the Year </w:t>
      </w:r>
    </w:p>
    <w:p w14:paraId="2CA9A21E" w14:textId="77777777" w:rsidR="00C05888" w:rsidRPr="007F18AD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>Drug Awareness and Character Education Programs</w:t>
      </w:r>
      <w:r w:rsidR="007F18AD">
        <w:rPr>
          <w:sz w:val="20"/>
          <w:szCs w:val="22"/>
        </w:rPr>
        <w:t xml:space="preserve"> </w:t>
      </w:r>
      <w:r w:rsidRPr="007F18AD">
        <w:rPr>
          <w:sz w:val="20"/>
          <w:szCs w:val="22"/>
        </w:rPr>
        <w:t xml:space="preserve">in Bremen City School System </w:t>
      </w:r>
    </w:p>
    <w:p w14:paraId="02BD3331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Farm Family of the Year </w:t>
      </w:r>
    </w:p>
    <w:p w14:paraId="2F618D8F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Public Servant of the Year </w:t>
      </w:r>
    </w:p>
    <w:p w14:paraId="4C80679D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Bremen and Haralson County Athletics and Bands </w:t>
      </w:r>
    </w:p>
    <w:p w14:paraId="7513D982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Haralson County Ministries </w:t>
      </w:r>
    </w:p>
    <w:p w14:paraId="158C4A83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Reading Recovery </w:t>
      </w:r>
    </w:p>
    <w:p w14:paraId="421347DA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Operation Christmas Child </w:t>
      </w:r>
    </w:p>
    <w:p w14:paraId="78B83BE0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Boy Scouts/Girl Scouts </w:t>
      </w:r>
    </w:p>
    <w:p w14:paraId="4EDDFDBB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Alzheimer’s Research </w:t>
      </w:r>
    </w:p>
    <w:p w14:paraId="355BC46E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Laws of Life Awards </w:t>
      </w:r>
    </w:p>
    <w:p w14:paraId="1C8B6D1B" w14:textId="77777777" w:rsidR="00C05888" w:rsidRPr="007374E3" w:rsidRDefault="00AA1D80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852CD">
        <w:rPr>
          <w:b/>
          <w:bCs/>
          <w:noProof/>
          <w:sz w:val="23"/>
          <w:szCs w:val="23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6BD43" wp14:editId="29379679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3040380" cy="1143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A66F" w14:textId="77777777" w:rsidR="007852CD" w:rsidRDefault="007852CD" w:rsidP="007852CD">
                            <w:pPr>
                              <w:pStyle w:val="Default"/>
                              <w:jc w:val="center"/>
                            </w:pPr>
                          </w:p>
                          <w:p w14:paraId="286FC6A5" w14:textId="77777777" w:rsidR="007852CD" w:rsidRDefault="007852CD" w:rsidP="007F18AD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Thank You for Your Support of the</w:t>
                            </w:r>
                          </w:p>
                          <w:p w14:paraId="63246502" w14:textId="77777777" w:rsidR="007852CD" w:rsidRDefault="007852CD" w:rsidP="007852C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Bremen Rotary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6B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pt;width:239.4pt;height:9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">
                <v:textbox>
                  <w:txbxContent>
                    <w:p w14:paraId="5B1AA66F" w14:textId="77777777" w:rsidR="007852CD" w:rsidRDefault="007852CD" w:rsidP="007852CD">
                      <w:pPr>
                        <w:pStyle w:val="Default"/>
                        <w:jc w:val="center"/>
                      </w:pPr>
                    </w:p>
                    <w:p w14:paraId="286FC6A5" w14:textId="77777777" w:rsidR="007852CD" w:rsidRDefault="007852CD" w:rsidP="007F18AD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Thank You for Your Support of the</w:t>
                      </w:r>
                    </w:p>
                    <w:p w14:paraId="63246502" w14:textId="77777777" w:rsidR="007852CD" w:rsidRDefault="007852CD" w:rsidP="007852CD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Bremen Rotary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888" w:rsidRPr="007374E3">
        <w:rPr>
          <w:sz w:val="20"/>
          <w:szCs w:val="22"/>
        </w:rPr>
        <w:t xml:space="preserve">Haralson County 4-H </w:t>
      </w:r>
    </w:p>
    <w:p w14:paraId="2BE560AE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AIDS Awareness Program for Students </w:t>
      </w:r>
    </w:p>
    <w:p w14:paraId="19BAABB6" w14:textId="77777777" w:rsidR="00C05888" w:rsidRPr="007374E3" w:rsidRDefault="00C5177F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>
        <w:rPr>
          <w:sz w:val="20"/>
          <w:szCs w:val="22"/>
        </w:rPr>
        <w:t>GED</w:t>
      </w:r>
      <w:r w:rsidR="00C05888" w:rsidRPr="007374E3">
        <w:rPr>
          <w:sz w:val="20"/>
          <w:szCs w:val="22"/>
        </w:rPr>
        <w:t xml:space="preserve"> Scholarships </w:t>
      </w:r>
    </w:p>
    <w:p w14:paraId="295A16F2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Mentoring Students </w:t>
      </w:r>
    </w:p>
    <w:p w14:paraId="002F13BD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Disaster Relief </w:t>
      </w:r>
    </w:p>
    <w:p w14:paraId="2914FAA0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Feeding the Hungry </w:t>
      </w:r>
    </w:p>
    <w:p w14:paraId="24DF921D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Rotary Youth Leadership Award </w:t>
      </w:r>
    </w:p>
    <w:p w14:paraId="2FF51710" w14:textId="77777777"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Hospice </w:t>
      </w:r>
      <w:r w:rsidR="007374E3">
        <w:rPr>
          <w:sz w:val="20"/>
          <w:szCs w:val="22"/>
        </w:rPr>
        <w:t xml:space="preserve">                                                                                                </w:t>
      </w:r>
    </w:p>
    <w:p w14:paraId="688280F3" w14:textId="77777777" w:rsidR="00C05888" w:rsidRDefault="00C05888" w:rsidP="007F18AD">
      <w:pPr>
        <w:pStyle w:val="Default"/>
        <w:numPr>
          <w:ilvl w:val="0"/>
          <w:numId w:val="2"/>
        </w:numPr>
        <w:rPr>
          <w:sz w:val="20"/>
          <w:szCs w:val="22"/>
        </w:rPr>
      </w:pPr>
      <w:r w:rsidRPr="007374E3">
        <w:rPr>
          <w:sz w:val="20"/>
          <w:szCs w:val="22"/>
        </w:rPr>
        <w:t xml:space="preserve">World Community Service Projects </w:t>
      </w:r>
    </w:p>
    <w:p w14:paraId="7199D6B2" w14:textId="77777777" w:rsidR="007374E3" w:rsidRDefault="007374E3" w:rsidP="007374E3">
      <w:pPr>
        <w:pStyle w:val="Default"/>
        <w:rPr>
          <w:sz w:val="20"/>
          <w:szCs w:val="22"/>
        </w:rPr>
      </w:pPr>
    </w:p>
    <w:p w14:paraId="35CE6480" w14:textId="77777777" w:rsidR="007374E3" w:rsidRDefault="007374E3" w:rsidP="007F18A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will support the Bremen Rotary Club by becoming a Silver, Gold or Platinum Sponsor (Circle which applies):</w:t>
      </w:r>
    </w:p>
    <w:p w14:paraId="49F24376" w14:textId="77777777" w:rsidR="007F18AD" w:rsidRDefault="007F18AD" w:rsidP="007F18AD">
      <w:pPr>
        <w:pStyle w:val="Default"/>
        <w:jc w:val="center"/>
        <w:rPr>
          <w:sz w:val="23"/>
          <w:szCs w:val="23"/>
        </w:rPr>
      </w:pPr>
    </w:p>
    <w:p w14:paraId="6E12F236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Platinum Sponsor- $550</w:t>
      </w:r>
    </w:p>
    <w:p w14:paraId="67E2F47B" w14:textId="77777777" w:rsidR="007374E3" w:rsidRDefault="007374E3" w:rsidP="007374E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By becoming a Platinum Sponsor you receive the following at a discounted rate:</w:t>
      </w:r>
    </w:p>
    <w:p w14:paraId="08C9FE0F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Team</w:t>
      </w:r>
    </w:p>
    <w:p w14:paraId="48244417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Hole Sponsorship</w:t>
      </w:r>
    </w:p>
    <w:p w14:paraId="3254FA80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Signboard</w:t>
      </w:r>
    </w:p>
    <w:p w14:paraId="011AD9AB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Program Ad</w:t>
      </w:r>
    </w:p>
    <w:p w14:paraId="7E1D2E70" w14:textId="77777777" w:rsidR="007F18AD" w:rsidRDefault="007F18AD" w:rsidP="007374E3">
      <w:pPr>
        <w:pStyle w:val="Default"/>
        <w:jc w:val="center"/>
        <w:rPr>
          <w:sz w:val="23"/>
          <w:szCs w:val="23"/>
        </w:rPr>
      </w:pPr>
    </w:p>
    <w:p w14:paraId="408B7D2B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Gold Sponsor- $500</w:t>
      </w:r>
    </w:p>
    <w:p w14:paraId="424DB103" w14:textId="77777777" w:rsidR="007374E3" w:rsidRDefault="007374E3" w:rsidP="007374E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By becoming a Gold Sponsor you receive the following at a discounted rate:</w:t>
      </w:r>
    </w:p>
    <w:p w14:paraId="398CAA7D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Team</w:t>
      </w:r>
    </w:p>
    <w:p w14:paraId="6475548D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Your choice of Putting, Longest Drive, or Closest to the Pin Contest Sponsorship</w:t>
      </w:r>
    </w:p>
    <w:p w14:paraId="04398895" w14:textId="77777777" w:rsidR="007F18AD" w:rsidRDefault="007F18AD" w:rsidP="007F18AD">
      <w:pPr>
        <w:pStyle w:val="Default"/>
        <w:jc w:val="center"/>
        <w:rPr>
          <w:b/>
          <w:bCs/>
          <w:sz w:val="23"/>
          <w:szCs w:val="23"/>
        </w:rPr>
      </w:pPr>
    </w:p>
    <w:p w14:paraId="2E396A10" w14:textId="77777777" w:rsidR="007F18AD" w:rsidRPr="007F18AD" w:rsidRDefault="007374E3" w:rsidP="007F18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Silver Sponsor- $450</w:t>
      </w:r>
    </w:p>
    <w:p w14:paraId="6BA6A88C" w14:textId="77777777" w:rsidR="007374E3" w:rsidRDefault="007374E3" w:rsidP="007374E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By becoming a Silver Sponsor you receive the following at a discounted rate:</w:t>
      </w:r>
    </w:p>
    <w:p w14:paraId="739D00A9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Team</w:t>
      </w:r>
    </w:p>
    <w:p w14:paraId="692F52B2" w14:textId="77777777"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Program</w:t>
      </w:r>
      <w:r w:rsidR="00316052">
        <w:rPr>
          <w:sz w:val="23"/>
          <w:szCs w:val="23"/>
        </w:rPr>
        <w:t xml:space="preserve"> Ad</w:t>
      </w:r>
    </w:p>
    <w:p w14:paraId="578467E1" w14:textId="77777777" w:rsidR="007374E3" w:rsidRDefault="007374E3" w:rsidP="007F18A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Signboard</w:t>
      </w:r>
    </w:p>
    <w:p w14:paraId="0D920E30" w14:textId="77777777" w:rsidR="007F18AD" w:rsidRDefault="007F18AD" w:rsidP="007374E3">
      <w:pPr>
        <w:pStyle w:val="Default"/>
        <w:rPr>
          <w:b/>
          <w:bCs/>
          <w:sz w:val="23"/>
          <w:szCs w:val="23"/>
        </w:rPr>
      </w:pPr>
    </w:p>
    <w:p w14:paraId="37370D0C" w14:textId="77777777" w:rsidR="007F18AD" w:rsidRDefault="007F18AD" w:rsidP="007374E3">
      <w:pPr>
        <w:pStyle w:val="Default"/>
        <w:rPr>
          <w:b/>
          <w:bCs/>
          <w:sz w:val="23"/>
          <w:szCs w:val="23"/>
        </w:rPr>
      </w:pPr>
    </w:p>
    <w:p w14:paraId="55FC5562" w14:textId="77777777" w:rsidR="007374E3" w:rsidRDefault="007374E3" w:rsidP="007F18A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If you are not interested in the Sponsorship Levels offered, you still have the option to choose from the following (Check all that apply):</w:t>
      </w:r>
    </w:p>
    <w:p w14:paraId="4C646A24" w14:textId="77777777" w:rsidR="007852CD" w:rsidRDefault="007852CD" w:rsidP="007374E3">
      <w:pPr>
        <w:pStyle w:val="Default"/>
        <w:spacing w:line="480" w:lineRule="auto"/>
        <w:jc w:val="both"/>
        <w:rPr>
          <w:sz w:val="20"/>
          <w:szCs w:val="20"/>
        </w:rPr>
      </w:pPr>
    </w:p>
    <w:p w14:paraId="4348C33D" w14:textId="77777777"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__Making a Contribution of                            $___</w:t>
      </w:r>
    </w:p>
    <w:p w14:paraId="5976E508" w14:textId="77777777"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__Purchasing Program Ad                                </w:t>
      </w:r>
      <w:r w:rsidRPr="007374E3">
        <w:rPr>
          <w:sz w:val="20"/>
          <w:szCs w:val="20"/>
          <w:u w:val="single"/>
        </w:rPr>
        <w:t>$ 30</w:t>
      </w:r>
      <w:r>
        <w:rPr>
          <w:sz w:val="20"/>
          <w:szCs w:val="20"/>
        </w:rPr>
        <w:t xml:space="preserve"> </w:t>
      </w:r>
    </w:p>
    <w:p w14:paraId="413D56FF" w14:textId="77777777"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__Purchasing a Sign Board Ad                         </w:t>
      </w:r>
      <w:r w:rsidRPr="007374E3">
        <w:rPr>
          <w:sz w:val="20"/>
          <w:szCs w:val="20"/>
          <w:u w:val="single"/>
        </w:rPr>
        <w:t>$ 60</w:t>
      </w:r>
      <w:r>
        <w:rPr>
          <w:sz w:val="20"/>
          <w:szCs w:val="20"/>
        </w:rPr>
        <w:t xml:space="preserve"> </w:t>
      </w:r>
    </w:p>
    <w:p w14:paraId="693F4E79" w14:textId="77777777"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__Sponsoring a Hole</w:t>
      </w:r>
      <w:r w:rsidR="007852C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Pr="007374E3">
        <w:rPr>
          <w:sz w:val="20"/>
          <w:szCs w:val="20"/>
          <w:u w:val="single"/>
        </w:rPr>
        <w:t>$ 150</w:t>
      </w:r>
      <w:r>
        <w:rPr>
          <w:sz w:val="20"/>
          <w:szCs w:val="20"/>
        </w:rPr>
        <w:t xml:space="preserve"> </w:t>
      </w:r>
    </w:p>
    <w:p w14:paraId="3CB26FFE" w14:textId="77777777" w:rsidR="007374E3" w:rsidRPr="007374E3" w:rsidRDefault="007374E3" w:rsidP="00316052">
      <w:pPr>
        <w:pStyle w:val="Default"/>
        <w:spacing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__Putting Contest Sponsor</w:t>
      </w:r>
      <w:r w:rsidR="007852CD">
        <w:rPr>
          <w:sz w:val="20"/>
          <w:szCs w:val="20"/>
        </w:rPr>
        <w:t xml:space="preserve">                              </w:t>
      </w:r>
      <w:r w:rsidRPr="007374E3">
        <w:rPr>
          <w:sz w:val="20"/>
          <w:szCs w:val="20"/>
          <w:u w:val="single"/>
        </w:rPr>
        <w:t>$ 250</w:t>
      </w:r>
    </w:p>
    <w:p w14:paraId="247F3CAA" w14:textId="77777777"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__Longest Drive Sponsor </w:t>
      </w:r>
      <w:r w:rsidR="007852CD">
        <w:rPr>
          <w:sz w:val="20"/>
          <w:szCs w:val="20"/>
        </w:rPr>
        <w:t xml:space="preserve">  </w:t>
      </w:r>
      <w:r w:rsidR="00316052">
        <w:rPr>
          <w:sz w:val="20"/>
          <w:szCs w:val="20"/>
        </w:rPr>
        <w:t xml:space="preserve">                              </w:t>
      </w:r>
      <w:r w:rsidRPr="007374E3">
        <w:rPr>
          <w:sz w:val="20"/>
          <w:szCs w:val="20"/>
          <w:u w:val="single"/>
        </w:rPr>
        <w:t>$ 250</w:t>
      </w:r>
    </w:p>
    <w:p w14:paraId="404713FC" w14:textId="77777777"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__Closest to the Pin Sponsor </w:t>
      </w:r>
      <w:r w:rsidR="00316052">
        <w:rPr>
          <w:sz w:val="20"/>
          <w:szCs w:val="20"/>
        </w:rPr>
        <w:t xml:space="preserve">                          </w:t>
      </w:r>
      <w:r w:rsidRPr="007374E3">
        <w:rPr>
          <w:sz w:val="20"/>
          <w:szCs w:val="20"/>
          <w:u w:val="single"/>
        </w:rPr>
        <w:t>$ 250</w:t>
      </w:r>
    </w:p>
    <w:p w14:paraId="01D6764E" w14:textId="77777777"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__Sponsoring a Team</w:t>
      </w:r>
      <w:r w:rsidR="007852CD">
        <w:rPr>
          <w:sz w:val="20"/>
          <w:szCs w:val="20"/>
        </w:rPr>
        <w:t xml:space="preserve">          </w:t>
      </w:r>
      <w:r w:rsidR="00316052">
        <w:rPr>
          <w:sz w:val="20"/>
          <w:szCs w:val="20"/>
        </w:rPr>
        <w:t xml:space="preserve">                             </w:t>
      </w:r>
      <w:r w:rsidRPr="007374E3">
        <w:rPr>
          <w:sz w:val="20"/>
          <w:szCs w:val="20"/>
          <w:u w:val="single"/>
        </w:rPr>
        <w:t>$ 400</w:t>
      </w:r>
    </w:p>
    <w:p w14:paraId="1B8533F4" w14:textId="77777777"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__Interactive Hole Sponsor </w:t>
      </w:r>
      <w:r w:rsidR="00316052">
        <w:rPr>
          <w:sz w:val="20"/>
          <w:szCs w:val="20"/>
        </w:rPr>
        <w:t xml:space="preserve">                            </w:t>
      </w:r>
      <w:r w:rsidRPr="007374E3">
        <w:rPr>
          <w:sz w:val="20"/>
          <w:szCs w:val="20"/>
          <w:u w:val="single"/>
        </w:rPr>
        <w:t>$ 500</w:t>
      </w:r>
    </w:p>
    <w:p w14:paraId="6026D229" w14:textId="77777777" w:rsidR="007374E3" w:rsidRDefault="007374E3" w:rsidP="007852CD">
      <w:pPr>
        <w:pStyle w:val="Default"/>
        <w:spacing w:line="480" w:lineRule="auto"/>
        <w:rPr>
          <w:sz w:val="18"/>
          <w:szCs w:val="18"/>
        </w:rPr>
      </w:pPr>
    </w:p>
    <w:p w14:paraId="4C595A6B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Name: ________________________________</w:t>
      </w:r>
    </w:p>
    <w:p w14:paraId="1AEE8773" w14:textId="77777777" w:rsidR="007852CD" w:rsidRDefault="007852CD" w:rsidP="007852CD">
      <w:pPr>
        <w:pStyle w:val="Default"/>
        <w:spacing w:line="360" w:lineRule="auto"/>
        <w:rPr>
          <w:sz w:val="18"/>
          <w:szCs w:val="18"/>
        </w:rPr>
      </w:pPr>
    </w:p>
    <w:p w14:paraId="4BCF12AE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Business: ______________________________</w:t>
      </w:r>
    </w:p>
    <w:p w14:paraId="620C7720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14:paraId="1342DF45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Addre</w:t>
      </w:r>
      <w:r w:rsidR="007852CD">
        <w:rPr>
          <w:sz w:val="18"/>
          <w:szCs w:val="18"/>
        </w:rPr>
        <w:t xml:space="preserve">ss:  </w:t>
      </w:r>
      <w:r>
        <w:rPr>
          <w:sz w:val="18"/>
          <w:szCs w:val="18"/>
        </w:rPr>
        <w:t>_______________________________</w:t>
      </w:r>
    </w:p>
    <w:p w14:paraId="077C08FA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14:paraId="3C71070F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Phone No. ______________________________</w:t>
      </w:r>
    </w:p>
    <w:p w14:paraId="572892AE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14:paraId="4A8FFAF2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Email Address: ___________________________ </w:t>
      </w:r>
    </w:p>
    <w:p w14:paraId="109AF8AC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14:paraId="2442A166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Amount Paid </w:t>
      </w:r>
      <w:r w:rsidR="007852CD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$ ______________</w:t>
      </w:r>
    </w:p>
    <w:p w14:paraId="2B368166" w14:textId="77777777"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14:paraId="650EFA7F" w14:textId="77777777" w:rsidR="0056612F" w:rsidRPr="00AA1D80" w:rsidRDefault="007374E3" w:rsidP="00AA1D80">
      <w:pPr>
        <w:pStyle w:val="Default"/>
        <w:spacing w:line="360" w:lineRule="auto"/>
        <w:rPr>
          <w:sz w:val="22"/>
        </w:rPr>
      </w:pPr>
      <w:r>
        <w:rPr>
          <w:sz w:val="18"/>
          <w:szCs w:val="18"/>
        </w:rPr>
        <w:t>Amount to Be Billed</w:t>
      </w:r>
      <w:r w:rsidR="007852C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$  _____________</w:t>
      </w:r>
      <w:r w:rsidR="00AA1D80">
        <w:rPr>
          <w:sz w:val="18"/>
          <w:szCs w:val="18"/>
        </w:rPr>
        <w:t>_</w:t>
      </w:r>
    </w:p>
    <w:sectPr w:rsidR="0056612F" w:rsidRPr="00AA1D80" w:rsidSect="007374E3">
      <w:type w:val="continuous"/>
      <w:pgSz w:w="15840" w:h="12240" w:orient="landscape"/>
      <w:pgMar w:top="720" w:right="576" w:bottom="432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B7B89"/>
    <w:multiLevelType w:val="hybridMultilevel"/>
    <w:tmpl w:val="0A9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7F9"/>
    <w:multiLevelType w:val="hybridMultilevel"/>
    <w:tmpl w:val="6AC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888"/>
    <w:rsid w:val="00090A17"/>
    <w:rsid w:val="000C3853"/>
    <w:rsid w:val="0010569E"/>
    <w:rsid w:val="00170C47"/>
    <w:rsid w:val="001D0557"/>
    <w:rsid w:val="002C7F47"/>
    <w:rsid w:val="00306A5E"/>
    <w:rsid w:val="00316052"/>
    <w:rsid w:val="0043587F"/>
    <w:rsid w:val="0056612F"/>
    <w:rsid w:val="007344D8"/>
    <w:rsid w:val="007374E3"/>
    <w:rsid w:val="007852CD"/>
    <w:rsid w:val="007F18AD"/>
    <w:rsid w:val="00853123"/>
    <w:rsid w:val="00A8495F"/>
    <w:rsid w:val="00AA1D80"/>
    <w:rsid w:val="00C05888"/>
    <w:rsid w:val="00C21324"/>
    <w:rsid w:val="00C5177F"/>
    <w:rsid w:val="00DD662E"/>
    <w:rsid w:val="00F444C7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6AD49"/>
  <w15:docId w15:val="{F3F3DCD4-2EB9-491B-9C27-EBFE0F21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customStyle="1" w:styleId="Default">
    <w:name w:val="Default"/>
    <w:rsid w:val="00C0588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346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Martin</dc:creator>
  <cp:lastModifiedBy>Front</cp:lastModifiedBy>
  <cp:revision>3</cp:revision>
  <cp:lastPrinted>2018-03-06T20:45:00Z</cp:lastPrinted>
  <dcterms:created xsi:type="dcterms:W3CDTF">2018-02-27T16:04:00Z</dcterms:created>
  <dcterms:modified xsi:type="dcterms:W3CDTF">2018-03-06T20:47:00Z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