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</w:tblGrid>
      <w:tr w:rsidR="00C05888" w:rsidTr="00C05888">
        <w:trPr>
          <w:trHeight w:hRule="exact" w:val="10800"/>
        </w:trPr>
        <w:tc>
          <w:tcPr>
            <w:tcW w:w="4032" w:type="dxa"/>
            <w:vAlign w:val="bottom"/>
          </w:tcPr>
          <w:p w:rsidR="00C05888" w:rsidRDefault="00C05888" w:rsidP="00C05888">
            <w:pPr>
              <w:spacing w:after="160" w:line="259" w:lineRule="auto"/>
            </w:pPr>
            <w:r w:rsidRPr="00C05888">
              <w:rPr>
                <w:noProof/>
                <w:lang w:eastAsia="en-US"/>
              </w:rPr>
              <w:drawing>
                <wp:inline distT="0" distB="0" distL="0" distR="0" wp14:anchorId="523F1C48" wp14:editId="5A2CD0BE">
                  <wp:extent cx="3276600" cy="714983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035" cy="716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bottom"/>
          </w:tcPr>
          <w:p w:rsidR="00C05888" w:rsidRDefault="00C05888" w:rsidP="00C05888">
            <w:pPr>
              <w:spacing w:after="160" w:line="259" w:lineRule="auto"/>
            </w:pPr>
          </w:p>
        </w:tc>
        <w:tc>
          <w:tcPr>
            <w:tcW w:w="576" w:type="dxa"/>
          </w:tcPr>
          <w:p w:rsidR="00C05888" w:rsidRDefault="00C05888" w:rsidP="00C05888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C05888">
              <w:trPr>
                <w:trHeight w:hRule="exact" w:val="1440"/>
              </w:trPr>
              <w:tc>
                <w:tcPr>
                  <w:tcW w:w="5000" w:type="pct"/>
                </w:tcPr>
                <w:p w:rsidR="00C05888" w:rsidRDefault="00C05888" w:rsidP="003E48A9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C05888" w:rsidRDefault="00C05888" w:rsidP="00C05888">
            <w:pPr>
              <w:spacing w:after="160" w:line="259" w:lineRule="auto"/>
            </w:pPr>
          </w:p>
          <w:p w:rsidR="00C05888" w:rsidRDefault="00C05888" w:rsidP="00C05888">
            <w:pPr>
              <w:spacing w:after="160" w:line="259" w:lineRule="auto"/>
            </w:pPr>
          </w:p>
          <w:p w:rsidR="00C05888" w:rsidRDefault="00C05888" w:rsidP="00C05888">
            <w:pPr>
              <w:spacing w:after="160" w:line="259" w:lineRule="auto"/>
            </w:pPr>
          </w:p>
          <w:p w:rsidR="00C05888" w:rsidRDefault="00C05888" w:rsidP="00C05888">
            <w:pPr>
              <w:spacing w:after="160" w:line="259" w:lineRule="auto"/>
            </w:pPr>
            <w:r w:rsidRPr="00C05888">
              <w:rPr>
                <w:noProof/>
                <w:lang w:eastAsia="en-US"/>
              </w:rPr>
              <w:drawing>
                <wp:inline distT="0" distB="0" distL="0" distR="0" wp14:anchorId="0450FA05" wp14:editId="319441FF">
                  <wp:extent cx="2651760" cy="25298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888" w:rsidRPr="00C05888" w:rsidRDefault="00C05888" w:rsidP="00C05888"/>
          <w:p w:rsidR="00C05888" w:rsidRPr="00C05888" w:rsidRDefault="00C05888" w:rsidP="00C05888"/>
          <w:p w:rsidR="00C05888" w:rsidRDefault="00C05888" w:rsidP="00C05888"/>
          <w:p w:rsidR="00C05888" w:rsidRDefault="00C05888" w:rsidP="00C05888">
            <w:pPr>
              <w:pStyle w:val="Default"/>
            </w:pPr>
            <w:r>
              <w:tab/>
            </w:r>
          </w:p>
          <w:p w:rsidR="00C05888" w:rsidRDefault="00C05888" w:rsidP="00C05888">
            <w:pPr>
              <w:pStyle w:val="Default"/>
            </w:pPr>
            <w:r>
              <w:t xml:space="preserve"> </w:t>
            </w:r>
          </w:p>
          <w:p w:rsidR="00C05888" w:rsidRDefault="00C05888" w:rsidP="00C21324">
            <w:pPr>
              <w:pStyle w:val="Default"/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Bremen Rotary Club</w:t>
            </w:r>
          </w:p>
          <w:p w:rsidR="00C05888" w:rsidRDefault="00C05888" w:rsidP="00C21324">
            <w:pPr>
              <w:pStyle w:val="Default"/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 Box 1212</w:t>
            </w:r>
          </w:p>
          <w:p w:rsidR="00C05888" w:rsidRPr="00C05888" w:rsidRDefault="00C05888" w:rsidP="00C21324">
            <w:pPr>
              <w:tabs>
                <w:tab w:val="left" w:pos="996"/>
              </w:tabs>
              <w:spacing w:line="360" w:lineRule="auto"/>
              <w:jc w:val="center"/>
            </w:pPr>
            <w:r>
              <w:rPr>
                <w:b/>
                <w:bCs/>
                <w:sz w:val="36"/>
                <w:szCs w:val="36"/>
              </w:rPr>
              <w:t>Bremen, Georgia 30110</w:t>
            </w:r>
          </w:p>
        </w:tc>
        <w:tc>
          <w:tcPr>
            <w:tcW w:w="576" w:type="dxa"/>
          </w:tcPr>
          <w:p w:rsidR="00C05888" w:rsidRDefault="00C05888" w:rsidP="00C05888">
            <w:pPr>
              <w:spacing w:after="160" w:line="259" w:lineRule="auto"/>
            </w:pPr>
          </w:p>
        </w:tc>
      </w:tr>
    </w:tbl>
    <w:p w:rsidR="00C05888" w:rsidRPr="00C05888" w:rsidRDefault="00C05888" w:rsidP="007344D8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Berlin Sans FB Demi"/>
          <w:color w:val="003399"/>
          <w:kern w:val="0"/>
          <w:sz w:val="72"/>
          <w:szCs w:val="48"/>
        </w:rPr>
      </w:pPr>
      <w:r w:rsidRPr="00C05888">
        <w:rPr>
          <w:rFonts w:ascii="Berlin Sans FB Demi" w:hAnsi="Berlin Sans FB Demi" w:cs="Berlin Sans FB Demi"/>
          <w:color w:val="000000"/>
          <w:kern w:val="0"/>
          <w:sz w:val="24"/>
          <w:szCs w:val="24"/>
        </w:rPr>
        <w:t xml:space="preserve"> </w:t>
      </w:r>
      <w:r w:rsidR="007852CD" w:rsidRPr="00C05888">
        <w:rPr>
          <w:noProof/>
          <w:lang w:eastAsia="en-US"/>
        </w:rPr>
        <w:drawing>
          <wp:inline distT="0" distB="0" distL="0" distR="0" wp14:anchorId="6C7EE39C" wp14:editId="5AEECA76">
            <wp:extent cx="822960" cy="7851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12" cy="7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C5177F">
        <w:rPr>
          <w:rFonts w:ascii="Monotype Corsiva" w:hAnsi="Monotype Corsiva" w:cs="Berlin Sans FB Demi"/>
          <w:b/>
          <w:bCs/>
          <w:color w:val="003399"/>
          <w:kern w:val="0"/>
          <w:sz w:val="72"/>
          <w:szCs w:val="48"/>
        </w:rPr>
        <w:t>2</w:t>
      </w:r>
      <w:r w:rsidR="003E48A9">
        <w:rPr>
          <w:rFonts w:ascii="Monotype Corsiva" w:hAnsi="Monotype Corsiva" w:cs="Berlin Sans FB Demi"/>
          <w:b/>
          <w:bCs/>
          <w:color w:val="003399"/>
          <w:kern w:val="0"/>
          <w:sz w:val="72"/>
          <w:szCs w:val="48"/>
        </w:rPr>
        <w:t>4</w:t>
      </w:r>
      <w:r w:rsidR="003E48A9" w:rsidRPr="003E48A9">
        <w:rPr>
          <w:rFonts w:ascii="Monotype Corsiva" w:hAnsi="Monotype Corsiva" w:cs="Berlin Sans FB Demi"/>
          <w:b/>
          <w:bCs/>
          <w:color w:val="003399"/>
          <w:kern w:val="0"/>
          <w:sz w:val="72"/>
          <w:szCs w:val="48"/>
          <w:vertAlign w:val="superscript"/>
        </w:rPr>
        <w:t>th</w:t>
      </w:r>
      <w:proofErr w:type="gramEnd"/>
      <w:r w:rsidR="003E48A9">
        <w:rPr>
          <w:rFonts w:ascii="Monotype Corsiva" w:hAnsi="Monotype Corsiva" w:cs="Berlin Sans FB Demi"/>
          <w:b/>
          <w:bCs/>
          <w:color w:val="003399"/>
          <w:kern w:val="0"/>
          <w:sz w:val="72"/>
          <w:szCs w:val="48"/>
        </w:rPr>
        <w:t xml:space="preserve"> </w:t>
      </w:r>
      <w:r w:rsidRPr="00C05888">
        <w:rPr>
          <w:rFonts w:ascii="Monotype Corsiva" w:hAnsi="Monotype Corsiva" w:cs="Berlin Sans FB Demi"/>
          <w:b/>
          <w:bCs/>
          <w:color w:val="003399"/>
          <w:kern w:val="0"/>
          <w:sz w:val="72"/>
          <w:szCs w:val="48"/>
        </w:rPr>
        <w:t>Annual Bremen Rotary</w:t>
      </w:r>
    </w:p>
    <w:p w:rsidR="00C05888" w:rsidRPr="00C05888" w:rsidRDefault="00C05888" w:rsidP="007852C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Berlin Sans FB Demi"/>
          <w:color w:val="003399"/>
          <w:kern w:val="0"/>
          <w:sz w:val="72"/>
          <w:szCs w:val="48"/>
        </w:rPr>
      </w:pPr>
      <w:r w:rsidRPr="00C05888">
        <w:rPr>
          <w:rFonts w:ascii="Monotype Corsiva" w:hAnsi="Monotype Corsiva" w:cs="Berlin Sans FB Demi"/>
          <w:b/>
          <w:bCs/>
          <w:color w:val="003399"/>
          <w:kern w:val="0"/>
          <w:sz w:val="72"/>
          <w:szCs w:val="48"/>
        </w:rPr>
        <w:t>Golf Tournament</w:t>
      </w:r>
    </w:p>
    <w:p w:rsidR="00C05888" w:rsidRPr="00090A17" w:rsidRDefault="00C5177F" w:rsidP="007852C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Berlin Sans FB Demi"/>
          <w:b/>
          <w:bCs/>
          <w:color w:val="003399"/>
          <w:kern w:val="0"/>
          <w:sz w:val="36"/>
          <w:szCs w:val="28"/>
        </w:rPr>
      </w:pPr>
      <w:r>
        <w:rPr>
          <w:rFonts w:ascii="Monotype Corsiva" w:hAnsi="Monotype Corsiva" w:cs="Berlin Sans FB Demi"/>
          <w:b/>
          <w:bCs/>
          <w:color w:val="003399"/>
          <w:kern w:val="0"/>
          <w:sz w:val="36"/>
          <w:szCs w:val="28"/>
        </w:rPr>
        <w:t xml:space="preserve">May </w:t>
      </w:r>
      <w:r w:rsidR="003E48A9">
        <w:rPr>
          <w:rFonts w:ascii="Monotype Corsiva" w:hAnsi="Monotype Corsiva" w:cs="Berlin Sans FB Demi"/>
          <w:b/>
          <w:bCs/>
          <w:color w:val="003399"/>
          <w:kern w:val="0"/>
          <w:sz w:val="36"/>
          <w:szCs w:val="28"/>
        </w:rPr>
        <w:t>18</w:t>
      </w:r>
      <w:r>
        <w:rPr>
          <w:rFonts w:ascii="Monotype Corsiva" w:hAnsi="Monotype Corsiva" w:cs="Berlin Sans FB Demi"/>
          <w:b/>
          <w:bCs/>
          <w:color w:val="003399"/>
          <w:kern w:val="0"/>
          <w:sz w:val="36"/>
          <w:szCs w:val="28"/>
        </w:rPr>
        <w:t>, 20</w:t>
      </w:r>
      <w:r w:rsidR="007344D8">
        <w:rPr>
          <w:rFonts w:ascii="Monotype Corsiva" w:hAnsi="Monotype Corsiva" w:cs="Berlin Sans FB Demi"/>
          <w:b/>
          <w:bCs/>
          <w:color w:val="003399"/>
          <w:kern w:val="0"/>
          <w:sz w:val="36"/>
          <w:szCs w:val="28"/>
        </w:rPr>
        <w:t>1</w:t>
      </w:r>
      <w:r w:rsidR="003E48A9">
        <w:rPr>
          <w:rFonts w:ascii="Monotype Corsiva" w:hAnsi="Monotype Corsiva" w:cs="Berlin Sans FB Demi"/>
          <w:b/>
          <w:bCs/>
          <w:color w:val="003399"/>
          <w:kern w:val="0"/>
          <w:sz w:val="36"/>
          <w:szCs w:val="28"/>
        </w:rPr>
        <w:t>9</w:t>
      </w:r>
    </w:p>
    <w:p w:rsidR="007852CD" w:rsidRPr="00C05888" w:rsidRDefault="007852CD" w:rsidP="007852C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Berlin Sans FB Demi"/>
          <w:color w:val="003399"/>
          <w:kern w:val="0"/>
          <w:sz w:val="28"/>
          <w:szCs w:val="28"/>
        </w:rPr>
      </w:pPr>
    </w:p>
    <w:p w:rsidR="00C05888" w:rsidRPr="00DD662E" w:rsidRDefault="00C05888" w:rsidP="007852C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Berlin Sans FB Demi"/>
          <w:b/>
          <w:bCs/>
          <w:color w:val="003399"/>
          <w:kern w:val="0"/>
          <w:sz w:val="48"/>
          <w:szCs w:val="28"/>
        </w:rPr>
      </w:pPr>
      <w:r w:rsidRPr="00DD662E">
        <w:rPr>
          <w:rFonts w:ascii="Monotype Corsiva" w:hAnsi="Monotype Corsiva" w:cs="Berlin Sans FB Demi"/>
          <w:b/>
          <w:bCs/>
          <w:color w:val="003399"/>
          <w:kern w:val="0"/>
          <w:sz w:val="48"/>
          <w:szCs w:val="28"/>
        </w:rPr>
        <w:t>T</w:t>
      </w:r>
      <w:r w:rsidR="007344D8">
        <w:rPr>
          <w:rFonts w:ascii="Monotype Corsiva" w:hAnsi="Monotype Corsiva" w:cs="Berlin Sans FB Demi"/>
          <w:b/>
          <w:bCs/>
          <w:color w:val="003399"/>
          <w:kern w:val="0"/>
          <w:sz w:val="48"/>
          <w:szCs w:val="28"/>
        </w:rPr>
        <w:t>ally Mountain Golf Course</w:t>
      </w:r>
    </w:p>
    <w:p w:rsidR="00DD662E" w:rsidRPr="00C05888" w:rsidRDefault="007344D8" w:rsidP="007852C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Berlin Sans FB Demi"/>
          <w:color w:val="003399"/>
          <w:kern w:val="0"/>
          <w:sz w:val="28"/>
          <w:szCs w:val="28"/>
        </w:rPr>
      </w:pPr>
      <w:r>
        <w:rPr>
          <w:rFonts w:ascii="Monotype Corsiva" w:hAnsi="Monotype Corsiva" w:cs="Berlin Sans FB Demi"/>
          <w:b/>
          <w:bCs/>
          <w:color w:val="003399"/>
          <w:kern w:val="0"/>
          <w:sz w:val="28"/>
          <w:szCs w:val="28"/>
        </w:rPr>
        <w:t>Tallapoosa</w:t>
      </w:r>
      <w:r w:rsidR="00DD662E" w:rsidRPr="00DD662E">
        <w:rPr>
          <w:rFonts w:ascii="Monotype Corsiva" w:hAnsi="Monotype Corsiva" w:cs="Berlin Sans FB Demi"/>
          <w:b/>
          <w:bCs/>
          <w:color w:val="003399"/>
          <w:kern w:val="0"/>
          <w:sz w:val="28"/>
          <w:szCs w:val="28"/>
        </w:rPr>
        <w:t>, GA 301</w:t>
      </w:r>
      <w:r>
        <w:rPr>
          <w:rFonts w:ascii="Monotype Corsiva" w:hAnsi="Monotype Corsiva" w:cs="Berlin Sans FB Demi"/>
          <w:b/>
          <w:bCs/>
          <w:color w:val="003399"/>
          <w:kern w:val="0"/>
          <w:sz w:val="28"/>
          <w:szCs w:val="28"/>
        </w:rPr>
        <w:t>76</w:t>
      </w:r>
    </w:p>
    <w:p w:rsidR="00C05888" w:rsidRPr="00C05888" w:rsidRDefault="00C05888" w:rsidP="007852C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Berlin Sans FB Demi"/>
          <w:color w:val="003399"/>
          <w:kern w:val="0"/>
          <w:sz w:val="28"/>
          <w:szCs w:val="28"/>
        </w:rPr>
      </w:pPr>
    </w:p>
    <w:p w:rsidR="007852CD" w:rsidRPr="00A8495F" w:rsidRDefault="00C05888" w:rsidP="007852CD">
      <w:pPr>
        <w:pStyle w:val="NoSpacing"/>
        <w:jc w:val="center"/>
        <w:rPr>
          <w:rFonts w:ascii="Monotype Corsiva" w:hAnsi="Monotype Corsiva" w:cs="Berlin Sans FB Demi"/>
          <w:b/>
          <w:bCs/>
          <w:color w:val="003399"/>
          <w:kern w:val="0"/>
          <w:sz w:val="40"/>
          <w:szCs w:val="28"/>
        </w:rPr>
      </w:pPr>
      <w:r w:rsidRPr="00A8495F">
        <w:rPr>
          <w:rFonts w:ascii="Monotype Corsiva" w:hAnsi="Monotype Corsiva" w:cs="Berlin Sans FB Demi"/>
          <w:b/>
          <w:bCs/>
          <w:color w:val="003399"/>
          <w:kern w:val="0"/>
          <w:sz w:val="40"/>
          <w:szCs w:val="28"/>
        </w:rPr>
        <w:t>9 AM Start Ti</w:t>
      </w:r>
      <w:bookmarkStart w:id="0" w:name="_GoBack"/>
      <w:bookmarkEnd w:id="0"/>
      <w:r w:rsidRPr="00A8495F">
        <w:rPr>
          <w:rFonts w:ascii="Monotype Corsiva" w:hAnsi="Monotype Corsiva" w:cs="Berlin Sans FB Demi"/>
          <w:b/>
          <w:bCs/>
          <w:color w:val="003399"/>
          <w:kern w:val="0"/>
          <w:sz w:val="40"/>
          <w:szCs w:val="28"/>
        </w:rPr>
        <w:t>me</w:t>
      </w:r>
    </w:p>
    <w:p w:rsidR="00DD662E" w:rsidRPr="00DD662E" w:rsidRDefault="00C5177F" w:rsidP="007852CD">
      <w:pPr>
        <w:pStyle w:val="NoSpacing"/>
        <w:jc w:val="center"/>
        <w:rPr>
          <w:rFonts w:ascii="Monotype Corsiva" w:hAnsi="Monotype Corsiva" w:cs="Berlin Sans FB Demi"/>
          <w:b/>
          <w:bCs/>
          <w:color w:val="003399"/>
          <w:kern w:val="0"/>
          <w:sz w:val="24"/>
          <w:szCs w:val="28"/>
        </w:rPr>
      </w:pPr>
      <w:r>
        <w:rPr>
          <w:rFonts w:ascii="Monotype Corsiva" w:hAnsi="Monotype Corsiva" w:cs="Berlin Sans FB Demi"/>
          <w:b/>
          <w:bCs/>
          <w:color w:val="003399"/>
          <w:kern w:val="0"/>
          <w:sz w:val="24"/>
          <w:szCs w:val="28"/>
        </w:rPr>
        <w:t xml:space="preserve">Rain Date: </w:t>
      </w:r>
      <w:r w:rsidR="007344D8">
        <w:rPr>
          <w:rFonts w:ascii="Monotype Corsiva" w:hAnsi="Monotype Corsiva" w:cs="Berlin Sans FB Demi"/>
          <w:b/>
          <w:bCs/>
          <w:color w:val="003399"/>
          <w:kern w:val="0"/>
          <w:sz w:val="24"/>
          <w:szCs w:val="28"/>
        </w:rPr>
        <w:t>TBD</w:t>
      </w:r>
    </w:p>
    <w:p w:rsidR="007852CD" w:rsidRDefault="007852CD" w:rsidP="0010569E">
      <w:pPr>
        <w:pStyle w:val="NoSpacing"/>
        <w:rPr>
          <w:rFonts w:ascii="Berlin Sans FB Demi" w:hAnsi="Berlin Sans FB Demi" w:cs="Berlin Sans FB Demi"/>
          <w:b/>
          <w:bCs/>
          <w:color w:val="000000"/>
          <w:kern w:val="0"/>
          <w:sz w:val="28"/>
          <w:szCs w:val="28"/>
        </w:rPr>
      </w:pPr>
    </w:p>
    <w:p w:rsidR="007852CD" w:rsidRDefault="00316052" w:rsidP="007374E3">
      <w:pPr>
        <w:pStyle w:val="NoSpacing"/>
        <w:jc w:val="center"/>
        <w:rPr>
          <w:rFonts w:ascii="Berlin Sans FB Demi" w:hAnsi="Berlin Sans FB Demi" w:cs="Berlin Sans FB Demi"/>
          <w:b/>
          <w:bCs/>
          <w:color w:val="000000"/>
          <w:kern w:val="0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73FA3DD1" wp14:editId="622266AC">
            <wp:extent cx="2674620" cy="26732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900301536[1]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549" cy="26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2CD" w:rsidRDefault="007852CD" w:rsidP="007374E3">
      <w:pPr>
        <w:pStyle w:val="NoSpacing"/>
        <w:jc w:val="center"/>
        <w:rPr>
          <w:rFonts w:ascii="Berlin Sans FB Demi" w:hAnsi="Berlin Sans FB Demi" w:cs="Berlin Sans FB Demi"/>
          <w:b/>
          <w:bCs/>
          <w:color w:val="000000"/>
          <w:kern w:val="0"/>
          <w:sz w:val="28"/>
          <w:szCs w:val="28"/>
        </w:rPr>
      </w:pPr>
    </w:p>
    <w:p w:rsidR="007852CD" w:rsidRDefault="007852CD" w:rsidP="007374E3">
      <w:pPr>
        <w:pStyle w:val="NoSpacing"/>
        <w:jc w:val="center"/>
        <w:rPr>
          <w:rFonts w:ascii="Berlin Sans FB Demi" w:hAnsi="Berlin Sans FB Demi" w:cs="Berlin Sans FB Demi"/>
          <w:b/>
          <w:bCs/>
          <w:color w:val="000000"/>
          <w:kern w:val="0"/>
          <w:sz w:val="28"/>
          <w:szCs w:val="28"/>
        </w:rPr>
      </w:pPr>
    </w:p>
    <w:p w:rsidR="0056612F" w:rsidRPr="007374E3" w:rsidRDefault="00C05888" w:rsidP="007374E3">
      <w:pPr>
        <w:pStyle w:val="NoSpacing"/>
        <w:jc w:val="center"/>
        <w:rPr>
          <w:sz w:val="18"/>
        </w:rPr>
      </w:pPr>
      <w:r>
        <w:br w:type="textWrapping" w:clear="all"/>
      </w:r>
    </w:p>
    <w:p w:rsidR="007374E3" w:rsidRDefault="007374E3" w:rsidP="007852CD">
      <w:pPr>
        <w:pStyle w:val="Default"/>
        <w:sectPr w:rsidR="007374E3">
          <w:pgSz w:w="15840" w:h="12240" w:orient="landscape"/>
          <w:pgMar w:top="720" w:right="576" w:bottom="432" w:left="576" w:header="720" w:footer="720" w:gutter="0"/>
          <w:cols w:space="720"/>
          <w:docGrid w:linePitch="360"/>
        </w:sectPr>
      </w:pPr>
    </w:p>
    <w:p w:rsidR="00C05888" w:rsidRPr="007374E3" w:rsidRDefault="00C05888" w:rsidP="007F18AD">
      <w:pPr>
        <w:pStyle w:val="Default"/>
        <w:jc w:val="both"/>
        <w:rPr>
          <w:sz w:val="20"/>
          <w:szCs w:val="22"/>
        </w:rPr>
      </w:pPr>
      <w:r w:rsidRPr="007374E3">
        <w:rPr>
          <w:b/>
          <w:bCs/>
          <w:sz w:val="20"/>
          <w:szCs w:val="22"/>
        </w:rPr>
        <w:t xml:space="preserve">WE NEED YOUR HELP </w:t>
      </w:r>
    </w:p>
    <w:p w:rsidR="00C05888" w:rsidRPr="007852CD" w:rsidRDefault="00C05888" w:rsidP="007F18AD">
      <w:pPr>
        <w:pStyle w:val="Default"/>
        <w:jc w:val="both"/>
        <w:rPr>
          <w:i/>
          <w:iCs/>
          <w:sz w:val="20"/>
          <w:szCs w:val="22"/>
        </w:rPr>
      </w:pPr>
      <w:r w:rsidRPr="007374E3">
        <w:rPr>
          <w:i/>
          <w:iCs/>
          <w:sz w:val="20"/>
          <w:szCs w:val="22"/>
        </w:rPr>
        <w:t xml:space="preserve">All the money raised from the Rotary Golf Tournament will be used to sponsor projects such as: </w:t>
      </w:r>
    </w:p>
    <w:p w:rsidR="00C05888" w:rsidRPr="007374E3" w:rsidRDefault="00C05888" w:rsidP="007F18AD">
      <w:pPr>
        <w:pStyle w:val="Default"/>
        <w:numPr>
          <w:ilvl w:val="0"/>
          <w:numId w:val="3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Certified Literate Community Program </w:t>
      </w:r>
    </w:p>
    <w:p w:rsidR="00C05888" w:rsidRPr="007374E3" w:rsidRDefault="00853123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>
        <w:rPr>
          <w:sz w:val="20"/>
          <w:szCs w:val="22"/>
        </w:rPr>
        <w:t>Fe</w:t>
      </w:r>
      <w:r w:rsidR="00C05888" w:rsidRPr="007374E3">
        <w:rPr>
          <w:sz w:val="20"/>
          <w:szCs w:val="22"/>
        </w:rPr>
        <w:t xml:space="preserve">rst Foundation for Childhood Literacy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The Dictionary Project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Scholarships at both High Schools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The Star Student Program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The GA Rotary Student Scholarship Program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Business Person of the Year </w:t>
      </w:r>
    </w:p>
    <w:p w:rsidR="00C05888" w:rsidRPr="007F18AD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>Drug Awareness and Character Education Programs</w:t>
      </w:r>
      <w:r w:rsidR="007F18AD">
        <w:rPr>
          <w:sz w:val="20"/>
          <w:szCs w:val="22"/>
        </w:rPr>
        <w:t xml:space="preserve"> </w:t>
      </w:r>
      <w:r w:rsidRPr="007F18AD">
        <w:rPr>
          <w:sz w:val="20"/>
          <w:szCs w:val="22"/>
        </w:rPr>
        <w:t xml:space="preserve">in Bremen City School System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Farm Family of the Year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Public Servant of the Year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Bremen and Haralson County Athletics and Bands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Haralson County Ministries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Reading Recovery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Operation Christmas Child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Boy Scouts/Girl Scouts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Alzheimer’s Research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Laws of Life Awards </w:t>
      </w:r>
    </w:p>
    <w:p w:rsidR="00C05888" w:rsidRPr="007374E3" w:rsidRDefault="00AA1D80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852CD">
        <w:rPr>
          <w:b/>
          <w:bCs/>
          <w:noProof/>
          <w:sz w:val="23"/>
          <w:szCs w:val="23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7F192" wp14:editId="486B51B2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3040380" cy="11430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CD" w:rsidRDefault="007852CD" w:rsidP="007852CD">
                            <w:pPr>
                              <w:pStyle w:val="Default"/>
                              <w:jc w:val="center"/>
                            </w:pPr>
                          </w:p>
                          <w:p w:rsidR="007852CD" w:rsidRDefault="007852CD" w:rsidP="007F18AD">
                            <w:pPr>
                              <w:pStyle w:val="Defaul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Thank You for Your Support of the</w:t>
                            </w:r>
                          </w:p>
                          <w:p w:rsidR="007852CD" w:rsidRDefault="007852CD" w:rsidP="007852C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Bremen Rotary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7F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6pt;width:239.4pt;height:9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">
                <v:textbox>
                  <w:txbxContent>
                    <w:p w:rsidR="007852CD" w:rsidRDefault="007852CD" w:rsidP="007852CD">
                      <w:pPr>
                        <w:pStyle w:val="Default"/>
                        <w:jc w:val="center"/>
                      </w:pPr>
                    </w:p>
                    <w:p w:rsidR="007852CD" w:rsidRDefault="007852CD" w:rsidP="007F18AD">
                      <w:pPr>
                        <w:pStyle w:val="Default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Thank You for Your Support of the</w:t>
                      </w:r>
                    </w:p>
                    <w:p w:rsidR="007852CD" w:rsidRDefault="007852CD" w:rsidP="007852CD">
                      <w:pPr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Bremen Rotary Club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888" w:rsidRPr="007374E3">
        <w:rPr>
          <w:sz w:val="20"/>
          <w:szCs w:val="22"/>
        </w:rPr>
        <w:t xml:space="preserve">Haralson County 4-H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AIDS Awareness Program for Students </w:t>
      </w:r>
    </w:p>
    <w:p w:rsidR="00C05888" w:rsidRPr="007374E3" w:rsidRDefault="00C5177F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>
        <w:rPr>
          <w:sz w:val="20"/>
          <w:szCs w:val="22"/>
        </w:rPr>
        <w:t>GED</w:t>
      </w:r>
      <w:r w:rsidR="00C05888" w:rsidRPr="007374E3">
        <w:rPr>
          <w:sz w:val="20"/>
          <w:szCs w:val="22"/>
        </w:rPr>
        <w:t xml:space="preserve"> Scholarships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Mentoring Students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Disaster Relief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Feeding the Hungry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Rotary Youth Leadership Award </w:t>
      </w:r>
    </w:p>
    <w:p w:rsidR="00C05888" w:rsidRPr="007374E3" w:rsidRDefault="00C05888" w:rsidP="007F18AD">
      <w:pPr>
        <w:pStyle w:val="Default"/>
        <w:numPr>
          <w:ilvl w:val="0"/>
          <w:numId w:val="2"/>
        </w:numPr>
        <w:spacing w:after="124"/>
        <w:rPr>
          <w:sz w:val="20"/>
          <w:szCs w:val="22"/>
        </w:rPr>
      </w:pPr>
      <w:r w:rsidRPr="007374E3">
        <w:rPr>
          <w:sz w:val="20"/>
          <w:szCs w:val="22"/>
        </w:rPr>
        <w:t xml:space="preserve">Hospice </w:t>
      </w:r>
      <w:r w:rsidR="007374E3">
        <w:rPr>
          <w:sz w:val="20"/>
          <w:szCs w:val="22"/>
        </w:rPr>
        <w:t xml:space="preserve">                                                                                                </w:t>
      </w:r>
    </w:p>
    <w:p w:rsidR="00C05888" w:rsidRDefault="00C05888" w:rsidP="007F18AD">
      <w:pPr>
        <w:pStyle w:val="Default"/>
        <w:numPr>
          <w:ilvl w:val="0"/>
          <w:numId w:val="2"/>
        </w:numPr>
        <w:rPr>
          <w:sz w:val="20"/>
          <w:szCs w:val="22"/>
        </w:rPr>
      </w:pPr>
      <w:r w:rsidRPr="007374E3">
        <w:rPr>
          <w:sz w:val="20"/>
          <w:szCs w:val="22"/>
        </w:rPr>
        <w:t xml:space="preserve">World Community Service Projects </w:t>
      </w:r>
    </w:p>
    <w:p w:rsidR="007374E3" w:rsidRDefault="007374E3" w:rsidP="007374E3">
      <w:pPr>
        <w:pStyle w:val="Default"/>
        <w:rPr>
          <w:sz w:val="20"/>
          <w:szCs w:val="22"/>
        </w:rPr>
      </w:pPr>
    </w:p>
    <w:p w:rsidR="007374E3" w:rsidRDefault="007374E3" w:rsidP="007F18A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will support the Bremen Rotary Club by becoming a Silver, Gold or Platinum Sponsor (Circle which applies):</w:t>
      </w:r>
    </w:p>
    <w:p w:rsidR="007F18AD" w:rsidRDefault="007F18AD" w:rsidP="007F18AD">
      <w:pPr>
        <w:pStyle w:val="Default"/>
        <w:jc w:val="center"/>
        <w:rPr>
          <w:sz w:val="23"/>
          <w:szCs w:val="23"/>
        </w:rPr>
      </w:pPr>
    </w:p>
    <w:p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Platinum Sponsor- $550</w:t>
      </w:r>
    </w:p>
    <w:p w:rsidR="007374E3" w:rsidRDefault="007374E3" w:rsidP="007374E3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By becoming a Platinum Sponsor you receive the following at a discounted rate:</w:t>
      </w:r>
    </w:p>
    <w:p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Team</w:t>
      </w:r>
    </w:p>
    <w:p w:rsidR="007374E3" w:rsidRDefault="007374E3" w:rsidP="007374E3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Hole</w:t>
      </w:r>
      <w:proofErr w:type="gramEnd"/>
      <w:r>
        <w:rPr>
          <w:sz w:val="23"/>
          <w:szCs w:val="23"/>
        </w:rPr>
        <w:t xml:space="preserve"> Sponsorship</w:t>
      </w:r>
    </w:p>
    <w:p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Signboard</w:t>
      </w:r>
    </w:p>
    <w:p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Program Ad</w:t>
      </w:r>
    </w:p>
    <w:p w:rsidR="007F18AD" w:rsidRDefault="007F18AD" w:rsidP="007374E3">
      <w:pPr>
        <w:pStyle w:val="Default"/>
        <w:jc w:val="center"/>
        <w:rPr>
          <w:sz w:val="23"/>
          <w:szCs w:val="23"/>
        </w:rPr>
      </w:pPr>
    </w:p>
    <w:p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Gold Sponsor- $500</w:t>
      </w:r>
    </w:p>
    <w:p w:rsidR="007374E3" w:rsidRDefault="007374E3" w:rsidP="007374E3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By becoming a Gold Sponsor you receive the following at a discounted rate:</w:t>
      </w:r>
    </w:p>
    <w:p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Team</w:t>
      </w:r>
    </w:p>
    <w:p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Your choice of Putting, Longest Drive, or Closest to the Pin Contest Sponsorship</w:t>
      </w:r>
    </w:p>
    <w:p w:rsidR="007F18AD" w:rsidRDefault="007F18AD" w:rsidP="007F18AD">
      <w:pPr>
        <w:pStyle w:val="Default"/>
        <w:jc w:val="center"/>
        <w:rPr>
          <w:b/>
          <w:bCs/>
          <w:sz w:val="23"/>
          <w:szCs w:val="23"/>
        </w:rPr>
      </w:pPr>
    </w:p>
    <w:p w:rsidR="007F18AD" w:rsidRPr="007F18AD" w:rsidRDefault="007374E3" w:rsidP="007F18A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Silver Sponsor- $450</w:t>
      </w:r>
    </w:p>
    <w:p w:rsidR="007374E3" w:rsidRDefault="007374E3" w:rsidP="007374E3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By becoming a Silver Sponsor you receive the following at a discounted rate:</w:t>
      </w:r>
    </w:p>
    <w:p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Team</w:t>
      </w:r>
    </w:p>
    <w:p w:rsidR="007374E3" w:rsidRDefault="007374E3" w:rsidP="007374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Program</w:t>
      </w:r>
      <w:r w:rsidR="00316052">
        <w:rPr>
          <w:sz w:val="23"/>
          <w:szCs w:val="23"/>
        </w:rPr>
        <w:t xml:space="preserve"> Ad</w:t>
      </w:r>
    </w:p>
    <w:p w:rsidR="007374E3" w:rsidRDefault="007374E3" w:rsidP="007F18A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Signboard</w:t>
      </w:r>
    </w:p>
    <w:p w:rsidR="007F18AD" w:rsidRDefault="007F18AD" w:rsidP="007374E3">
      <w:pPr>
        <w:pStyle w:val="Default"/>
        <w:rPr>
          <w:b/>
          <w:bCs/>
          <w:sz w:val="23"/>
          <w:szCs w:val="23"/>
        </w:rPr>
      </w:pPr>
    </w:p>
    <w:p w:rsidR="007F18AD" w:rsidRDefault="007F18AD" w:rsidP="007374E3">
      <w:pPr>
        <w:pStyle w:val="Default"/>
        <w:rPr>
          <w:b/>
          <w:bCs/>
          <w:sz w:val="23"/>
          <w:szCs w:val="23"/>
        </w:rPr>
      </w:pPr>
    </w:p>
    <w:p w:rsidR="007374E3" w:rsidRDefault="007374E3" w:rsidP="007F18A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If you are not interested in the Sponsorship Levels offered, you still have the option to choose from the following (Check all that apply):</w:t>
      </w:r>
    </w:p>
    <w:p w:rsidR="007852CD" w:rsidRDefault="007852CD" w:rsidP="007374E3">
      <w:pPr>
        <w:pStyle w:val="Default"/>
        <w:spacing w:line="480" w:lineRule="auto"/>
        <w:jc w:val="both"/>
        <w:rPr>
          <w:sz w:val="20"/>
          <w:szCs w:val="20"/>
        </w:rPr>
      </w:pPr>
    </w:p>
    <w:p w:rsidR="007374E3" w:rsidRDefault="007374E3" w:rsidP="007374E3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__Making a Contribution of                            $___</w:t>
      </w:r>
    </w:p>
    <w:p w:rsidR="007374E3" w:rsidRDefault="007374E3" w:rsidP="007374E3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__Purchasing Program Ad                                </w:t>
      </w:r>
      <w:r w:rsidRPr="007374E3">
        <w:rPr>
          <w:sz w:val="20"/>
          <w:szCs w:val="20"/>
          <w:u w:val="single"/>
        </w:rPr>
        <w:t>$ 30</w:t>
      </w:r>
      <w:r>
        <w:rPr>
          <w:sz w:val="20"/>
          <w:szCs w:val="20"/>
        </w:rPr>
        <w:t xml:space="preserve"> </w:t>
      </w:r>
    </w:p>
    <w:p w:rsidR="007374E3" w:rsidRDefault="007374E3" w:rsidP="007374E3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__Purchasing a Sign Board Ad                         </w:t>
      </w:r>
      <w:r w:rsidRPr="007374E3">
        <w:rPr>
          <w:sz w:val="20"/>
          <w:szCs w:val="20"/>
          <w:u w:val="single"/>
        </w:rPr>
        <w:t>$ 60</w:t>
      </w:r>
      <w:r>
        <w:rPr>
          <w:sz w:val="20"/>
          <w:szCs w:val="20"/>
        </w:rPr>
        <w:t xml:space="preserve"> </w:t>
      </w:r>
    </w:p>
    <w:p w:rsidR="007374E3" w:rsidRDefault="007374E3" w:rsidP="007374E3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__Sponsoring a </w:t>
      </w:r>
      <w:proofErr w:type="gramStart"/>
      <w:r>
        <w:rPr>
          <w:sz w:val="20"/>
          <w:szCs w:val="20"/>
        </w:rPr>
        <w:t>Hole</w:t>
      </w:r>
      <w:proofErr w:type="gramEnd"/>
      <w:r w:rsidR="007852CD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</w:t>
      </w:r>
      <w:r w:rsidRPr="007374E3">
        <w:rPr>
          <w:sz w:val="20"/>
          <w:szCs w:val="20"/>
          <w:u w:val="single"/>
        </w:rPr>
        <w:t>$ 150</w:t>
      </w:r>
      <w:r>
        <w:rPr>
          <w:sz w:val="20"/>
          <w:szCs w:val="20"/>
        </w:rPr>
        <w:t xml:space="preserve"> </w:t>
      </w:r>
    </w:p>
    <w:p w:rsidR="007374E3" w:rsidRPr="007374E3" w:rsidRDefault="007374E3" w:rsidP="00316052">
      <w:pPr>
        <w:pStyle w:val="Default"/>
        <w:spacing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__Putting Contest Sponsor</w:t>
      </w:r>
      <w:r w:rsidR="007852CD">
        <w:rPr>
          <w:sz w:val="20"/>
          <w:szCs w:val="20"/>
        </w:rPr>
        <w:t xml:space="preserve">                              </w:t>
      </w:r>
      <w:r w:rsidRPr="007374E3">
        <w:rPr>
          <w:sz w:val="20"/>
          <w:szCs w:val="20"/>
          <w:u w:val="single"/>
        </w:rPr>
        <w:t>$ 250</w:t>
      </w:r>
    </w:p>
    <w:p w:rsidR="007374E3" w:rsidRDefault="007374E3" w:rsidP="00316052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__Longest Drive Sponsor </w:t>
      </w:r>
      <w:r w:rsidR="007852CD">
        <w:rPr>
          <w:sz w:val="20"/>
          <w:szCs w:val="20"/>
        </w:rPr>
        <w:t xml:space="preserve">  </w:t>
      </w:r>
      <w:r w:rsidR="00316052">
        <w:rPr>
          <w:sz w:val="20"/>
          <w:szCs w:val="20"/>
        </w:rPr>
        <w:t xml:space="preserve">                              </w:t>
      </w:r>
      <w:r w:rsidRPr="007374E3">
        <w:rPr>
          <w:sz w:val="20"/>
          <w:szCs w:val="20"/>
          <w:u w:val="single"/>
        </w:rPr>
        <w:t>$ 250</w:t>
      </w:r>
    </w:p>
    <w:p w:rsidR="007374E3" w:rsidRDefault="007374E3" w:rsidP="00316052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__Closest to the Pin Sponsor </w:t>
      </w:r>
      <w:r w:rsidR="00316052">
        <w:rPr>
          <w:sz w:val="20"/>
          <w:szCs w:val="20"/>
        </w:rPr>
        <w:t xml:space="preserve">                          </w:t>
      </w:r>
      <w:r w:rsidRPr="007374E3">
        <w:rPr>
          <w:sz w:val="20"/>
          <w:szCs w:val="20"/>
          <w:u w:val="single"/>
        </w:rPr>
        <w:t>$ 250</w:t>
      </w:r>
    </w:p>
    <w:p w:rsidR="007374E3" w:rsidRDefault="007374E3" w:rsidP="00316052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__Sponsoring a Team</w:t>
      </w:r>
      <w:r w:rsidR="007852CD">
        <w:rPr>
          <w:sz w:val="20"/>
          <w:szCs w:val="20"/>
        </w:rPr>
        <w:t xml:space="preserve">          </w:t>
      </w:r>
      <w:r w:rsidR="00316052">
        <w:rPr>
          <w:sz w:val="20"/>
          <w:szCs w:val="20"/>
        </w:rPr>
        <w:t xml:space="preserve">                             </w:t>
      </w:r>
      <w:r w:rsidRPr="007374E3">
        <w:rPr>
          <w:sz w:val="20"/>
          <w:szCs w:val="20"/>
          <w:u w:val="single"/>
        </w:rPr>
        <w:t>$ 400</w:t>
      </w:r>
    </w:p>
    <w:p w:rsidR="007374E3" w:rsidRDefault="007374E3" w:rsidP="00316052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__Interactive Hole Sponsor </w:t>
      </w:r>
      <w:r w:rsidR="00316052">
        <w:rPr>
          <w:sz w:val="20"/>
          <w:szCs w:val="20"/>
        </w:rPr>
        <w:t xml:space="preserve">                            </w:t>
      </w:r>
      <w:r w:rsidRPr="007374E3">
        <w:rPr>
          <w:sz w:val="20"/>
          <w:szCs w:val="20"/>
          <w:u w:val="single"/>
        </w:rPr>
        <w:t>$ 500</w:t>
      </w:r>
    </w:p>
    <w:p w:rsidR="007374E3" w:rsidRDefault="007374E3" w:rsidP="007852CD">
      <w:pPr>
        <w:pStyle w:val="Default"/>
        <w:spacing w:line="480" w:lineRule="auto"/>
        <w:rPr>
          <w:sz w:val="18"/>
          <w:szCs w:val="18"/>
        </w:rPr>
      </w:pPr>
    </w:p>
    <w:p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Name: ________________________________</w:t>
      </w:r>
    </w:p>
    <w:p w:rsidR="007852CD" w:rsidRDefault="007852CD" w:rsidP="007852CD">
      <w:pPr>
        <w:pStyle w:val="Default"/>
        <w:spacing w:line="360" w:lineRule="auto"/>
        <w:rPr>
          <w:sz w:val="18"/>
          <w:szCs w:val="18"/>
        </w:rPr>
      </w:pPr>
    </w:p>
    <w:p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Business: ______________________________</w:t>
      </w:r>
    </w:p>
    <w:p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</w:p>
    <w:p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Addre</w:t>
      </w:r>
      <w:r w:rsidR="007852CD">
        <w:rPr>
          <w:sz w:val="18"/>
          <w:szCs w:val="18"/>
        </w:rPr>
        <w:t xml:space="preserve">ss:  </w:t>
      </w:r>
      <w:r>
        <w:rPr>
          <w:sz w:val="18"/>
          <w:szCs w:val="18"/>
        </w:rPr>
        <w:t>_______________________________</w:t>
      </w:r>
    </w:p>
    <w:p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</w:p>
    <w:p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Phone No. ______________________________</w:t>
      </w:r>
    </w:p>
    <w:p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</w:p>
    <w:p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Email Address: ___________________________ </w:t>
      </w:r>
    </w:p>
    <w:p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</w:p>
    <w:p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Amount Paid </w:t>
      </w:r>
      <w:r w:rsidR="007852CD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$ ______________</w:t>
      </w:r>
    </w:p>
    <w:p w:rsidR="007374E3" w:rsidRDefault="007374E3" w:rsidP="007852CD">
      <w:pPr>
        <w:pStyle w:val="Default"/>
        <w:spacing w:line="360" w:lineRule="auto"/>
        <w:rPr>
          <w:sz w:val="18"/>
          <w:szCs w:val="18"/>
        </w:rPr>
      </w:pPr>
    </w:p>
    <w:p w:rsidR="0056612F" w:rsidRPr="00AA1D80" w:rsidRDefault="007374E3" w:rsidP="00AA1D80">
      <w:pPr>
        <w:pStyle w:val="Default"/>
        <w:spacing w:line="360" w:lineRule="auto"/>
        <w:rPr>
          <w:sz w:val="22"/>
        </w:rPr>
      </w:pPr>
      <w:r>
        <w:rPr>
          <w:sz w:val="18"/>
          <w:szCs w:val="18"/>
        </w:rPr>
        <w:t>Amount to Be Billed</w:t>
      </w:r>
      <w:r w:rsidR="007852CD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$  _____________</w:t>
      </w:r>
      <w:r w:rsidR="00AA1D80">
        <w:rPr>
          <w:sz w:val="18"/>
          <w:szCs w:val="18"/>
        </w:rPr>
        <w:t>_</w:t>
      </w:r>
    </w:p>
    <w:sectPr w:rsidR="0056612F" w:rsidRPr="00AA1D80" w:rsidSect="007374E3">
      <w:type w:val="continuous"/>
      <w:pgSz w:w="15840" w:h="12240" w:orient="landscape"/>
      <w:pgMar w:top="720" w:right="576" w:bottom="432" w:left="57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B7B89"/>
    <w:multiLevelType w:val="hybridMultilevel"/>
    <w:tmpl w:val="0A94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27F9"/>
    <w:multiLevelType w:val="hybridMultilevel"/>
    <w:tmpl w:val="6AC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88"/>
    <w:rsid w:val="00090A17"/>
    <w:rsid w:val="0010569E"/>
    <w:rsid w:val="00170C47"/>
    <w:rsid w:val="001D0557"/>
    <w:rsid w:val="002C7F47"/>
    <w:rsid w:val="00306A5E"/>
    <w:rsid w:val="00316052"/>
    <w:rsid w:val="003E48A9"/>
    <w:rsid w:val="0043587F"/>
    <w:rsid w:val="0056612F"/>
    <w:rsid w:val="007344D8"/>
    <w:rsid w:val="007374E3"/>
    <w:rsid w:val="007852CD"/>
    <w:rsid w:val="007F18AD"/>
    <w:rsid w:val="00853123"/>
    <w:rsid w:val="00A8495F"/>
    <w:rsid w:val="00AA1D80"/>
    <w:rsid w:val="00C05888"/>
    <w:rsid w:val="00C21324"/>
    <w:rsid w:val="00C5177F"/>
    <w:rsid w:val="00DD662E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3B6D9"/>
  <w15:docId w15:val="{0D6901F4-F58E-4F53-BBFD-64CAEEF3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customStyle="1" w:styleId="Default">
    <w:name w:val="Default"/>
    <w:rsid w:val="00C0588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Brochure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Martin</dc:creator>
  <cp:lastModifiedBy>Tom Crawford</cp:lastModifiedBy>
  <cp:revision>2</cp:revision>
  <cp:lastPrinted>2017-02-16T16:23:00Z</cp:lastPrinted>
  <dcterms:created xsi:type="dcterms:W3CDTF">2019-02-21T20:43:00Z</dcterms:created>
  <dcterms:modified xsi:type="dcterms:W3CDTF">2019-02-21T20:43:00Z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