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5186" w14:textId="608F2C76" w:rsidR="00A1653B" w:rsidRDefault="00A1653B" w:rsidP="0023469F">
      <w:pPr>
        <w:jc w:val="center"/>
        <w:rPr>
          <w:sz w:val="28"/>
          <w:szCs w:val="28"/>
        </w:rPr>
      </w:pPr>
    </w:p>
    <w:p w14:paraId="084A4184" w14:textId="624C9348" w:rsidR="008B7E22" w:rsidRDefault="008B7E22" w:rsidP="008B7E22">
      <w:pPr>
        <w:jc w:val="center"/>
        <w:rPr>
          <w:sz w:val="28"/>
          <w:szCs w:val="28"/>
        </w:rPr>
      </w:pPr>
    </w:p>
    <w:p w14:paraId="7DA6B42A" w14:textId="2EBB1736" w:rsidR="00A837C2" w:rsidRDefault="004D2B0A" w:rsidP="00A837C2">
      <w:pPr>
        <w:rPr>
          <w:rStyle w:val="Hyperlink"/>
          <w:sz w:val="24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363C44" wp14:editId="43C6CFE2">
            <wp:simplePos x="0" y="0"/>
            <wp:positionH relativeFrom="column">
              <wp:posOffset>1958975</wp:posOffset>
            </wp:positionH>
            <wp:positionV relativeFrom="paragraph">
              <wp:posOffset>30480</wp:posOffset>
            </wp:positionV>
            <wp:extent cx="2703195" cy="1014730"/>
            <wp:effectExtent l="0" t="0" r="1905" b="0"/>
            <wp:wrapTight wrapText="bothSides">
              <wp:wrapPolygon edited="0">
                <wp:start x="16135" y="0"/>
                <wp:lineTo x="0" y="5272"/>
                <wp:lineTo x="0" y="14598"/>
                <wp:lineTo x="15070" y="19464"/>
                <wp:lineTo x="15070" y="19870"/>
                <wp:lineTo x="16135" y="21086"/>
                <wp:lineTo x="18875" y="21086"/>
                <wp:lineTo x="19180" y="21086"/>
                <wp:lineTo x="21463" y="16220"/>
                <wp:lineTo x="21463" y="7299"/>
                <wp:lineTo x="21311" y="5272"/>
                <wp:lineTo x="19941" y="1217"/>
                <wp:lineTo x="18875" y="0"/>
                <wp:lineTo x="1613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Rota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D8681" w14:textId="77777777" w:rsidR="00A837C2" w:rsidRDefault="00A837C2" w:rsidP="00A837C2">
      <w:pPr>
        <w:ind w:left="6480"/>
        <w:rPr>
          <w:rStyle w:val="Hyperlink"/>
          <w:sz w:val="24"/>
          <w:szCs w:val="24"/>
        </w:rPr>
      </w:pPr>
    </w:p>
    <w:p w14:paraId="7917F437" w14:textId="77777777" w:rsidR="00A837C2" w:rsidRDefault="00A837C2" w:rsidP="00A837C2">
      <w:pPr>
        <w:ind w:left="6480"/>
        <w:rPr>
          <w:rStyle w:val="Hyperlink"/>
          <w:sz w:val="24"/>
          <w:szCs w:val="24"/>
        </w:rPr>
      </w:pPr>
    </w:p>
    <w:p w14:paraId="3704801D" w14:textId="77777777" w:rsidR="00B5411C" w:rsidRDefault="00B5411C" w:rsidP="00A837C2">
      <w:pPr>
        <w:ind w:left="6480"/>
      </w:pPr>
    </w:p>
    <w:p w14:paraId="7F736536" w14:textId="77777777" w:rsidR="00B5411C" w:rsidRDefault="00B5411C" w:rsidP="00A837C2">
      <w:pPr>
        <w:ind w:left="6480"/>
      </w:pPr>
    </w:p>
    <w:p w14:paraId="32090B00" w14:textId="77777777" w:rsidR="00B5411C" w:rsidRDefault="00B5411C" w:rsidP="00A837C2">
      <w:pPr>
        <w:ind w:left="6480"/>
      </w:pPr>
    </w:p>
    <w:p w14:paraId="1EFF4C78" w14:textId="7852962D" w:rsidR="00A837C2" w:rsidRDefault="00510822" w:rsidP="004D2B0A">
      <w:pPr>
        <w:jc w:val="center"/>
        <w:rPr>
          <w:color w:val="00B050"/>
          <w:sz w:val="28"/>
          <w:szCs w:val="28"/>
        </w:rPr>
      </w:pPr>
      <w:hyperlink r:id="rId8" w:history="1">
        <w:r w:rsidR="00B5411C" w:rsidRPr="00E60388">
          <w:rPr>
            <w:rStyle w:val="Hyperlink"/>
            <w:sz w:val="24"/>
            <w:szCs w:val="24"/>
          </w:rPr>
          <w:t>www.scarboroughrotary.org</w:t>
        </w:r>
      </w:hyperlink>
    </w:p>
    <w:p w14:paraId="24001434" w14:textId="4D9BF9A7" w:rsidR="008B7E22" w:rsidRDefault="008B7E22" w:rsidP="008500DA">
      <w:pPr>
        <w:rPr>
          <w:sz w:val="28"/>
          <w:szCs w:val="28"/>
        </w:rPr>
      </w:pPr>
    </w:p>
    <w:p w14:paraId="30087118" w14:textId="4EC55DDC" w:rsidR="00702A48" w:rsidRDefault="00CD7668" w:rsidP="00702A48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B5411C">
        <w:rPr>
          <w:sz w:val="40"/>
          <w:szCs w:val="40"/>
        </w:rPr>
        <w:t>9</w:t>
      </w:r>
      <w:r w:rsidR="00540E51" w:rsidRPr="00540E51">
        <w:rPr>
          <w:sz w:val="40"/>
          <w:szCs w:val="40"/>
        </w:rPr>
        <w:t xml:space="preserve"> </w:t>
      </w:r>
      <w:r w:rsidR="004D2B0A">
        <w:rPr>
          <w:sz w:val="40"/>
          <w:szCs w:val="40"/>
        </w:rPr>
        <w:t xml:space="preserve">Annual </w:t>
      </w:r>
      <w:r w:rsidR="0023469F" w:rsidRPr="00540E51">
        <w:rPr>
          <w:sz w:val="40"/>
          <w:szCs w:val="40"/>
        </w:rPr>
        <w:t xml:space="preserve">Christmas Wreath </w:t>
      </w:r>
      <w:r w:rsidR="00702A48">
        <w:rPr>
          <w:sz w:val="40"/>
          <w:szCs w:val="40"/>
        </w:rPr>
        <w:t>Fundraiser</w:t>
      </w:r>
    </w:p>
    <w:p w14:paraId="280BE00F" w14:textId="3895DD40" w:rsidR="004D2B0A" w:rsidRDefault="004D2B0A" w:rsidP="00702A48">
      <w:pPr>
        <w:jc w:val="center"/>
        <w:rPr>
          <w:sz w:val="40"/>
          <w:szCs w:val="40"/>
        </w:rPr>
      </w:pPr>
      <w:r>
        <w:rPr>
          <w:sz w:val="40"/>
          <w:szCs w:val="40"/>
        </w:rPr>
        <w:t>Order Form</w:t>
      </w:r>
    </w:p>
    <w:p w14:paraId="0207D17A" w14:textId="77777777" w:rsidR="00702A48" w:rsidRDefault="00702A48" w:rsidP="00702A48">
      <w:pPr>
        <w:jc w:val="center"/>
        <w:rPr>
          <w:sz w:val="28"/>
          <w:szCs w:val="28"/>
        </w:rPr>
      </w:pPr>
    </w:p>
    <w:p w14:paraId="23E8F367" w14:textId="2D30465F" w:rsidR="005B49D9" w:rsidRDefault="0023469F" w:rsidP="004374A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F54F0B">
        <w:rPr>
          <w:sz w:val="28"/>
          <w:szCs w:val="28"/>
        </w:rPr>
        <w:t>a</w:t>
      </w:r>
      <w:r w:rsidR="00EE0AB6" w:rsidRPr="00A85850">
        <w:rPr>
          <w:sz w:val="28"/>
          <w:szCs w:val="28"/>
        </w:rPr>
        <w:t>me___________________________</w:t>
      </w:r>
      <w:r w:rsidR="00645ECF" w:rsidRPr="00A85850">
        <w:rPr>
          <w:sz w:val="28"/>
          <w:szCs w:val="28"/>
        </w:rPr>
        <w:t>____</w:t>
      </w:r>
      <w:r w:rsidR="00F36954">
        <w:rPr>
          <w:sz w:val="28"/>
          <w:szCs w:val="28"/>
        </w:rPr>
        <w:t>_________</w:t>
      </w:r>
      <w:r w:rsidR="00645ECF" w:rsidRPr="00A85850">
        <w:rPr>
          <w:sz w:val="28"/>
          <w:szCs w:val="28"/>
        </w:rPr>
        <w:t>_</w:t>
      </w:r>
      <w:r w:rsidR="004374AB">
        <w:rPr>
          <w:sz w:val="28"/>
          <w:szCs w:val="28"/>
        </w:rPr>
        <w:t>__</w:t>
      </w:r>
      <w:r w:rsidR="00645ECF" w:rsidRPr="00A85850">
        <w:rPr>
          <w:sz w:val="28"/>
          <w:szCs w:val="28"/>
        </w:rPr>
        <w:t>_</w:t>
      </w:r>
      <w:r w:rsidR="005B49D9">
        <w:rPr>
          <w:sz w:val="28"/>
          <w:szCs w:val="28"/>
        </w:rPr>
        <w:t xml:space="preserve"> </w:t>
      </w:r>
      <w:r w:rsidR="00645ECF" w:rsidRPr="00A85850">
        <w:rPr>
          <w:sz w:val="28"/>
          <w:szCs w:val="28"/>
        </w:rPr>
        <w:t>P</w:t>
      </w:r>
      <w:r w:rsidR="00EE0AB6" w:rsidRPr="00A85850">
        <w:rPr>
          <w:sz w:val="28"/>
          <w:szCs w:val="28"/>
        </w:rPr>
        <w:t>hone________</w:t>
      </w:r>
      <w:r w:rsidR="005B49D9">
        <w:rPr>
          <w:sz w:val="28"/>
          <w:szCs w:val="28"/>
        </w:rPr>
        <w:t>_____</w:t>
      </w:r>
      <w:r w:rsidR="00EE0AB6" w:rsidRPr="00A85850">
        <w:rPr>
          <w:sz w:val="28"/>
          <w:szCs w:val="28"/>
        </w:rPr>
        <w:t>_</w:t>
      </w:r>
      <w:r w:rsidR="005B49D9">
        <w:rPr>
          <w:sz w:val="28"/>
          <w:szCs w:val="28"/>
        </w:rPr>
        <w:t>_</w:t>
      </w:r>
      <w:r w:rsidR="00645ECF" w:rsidRPr="00A85850">
        <w:rPr>
          <w:sz w:val="28"/>
          <w:szCs w:val="28"/>
        </w:rPr>
        <w:t>_</w:t>
      </w:r>
    </w:p>
    <w:p w14:paraId="29ABC4E8" w14:textId="4F233D90" w:rsidR="004374AB" w:rsidRDefault="004374AB" w:rsidP="004374A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C3042">
        <w:rPr>
          <w:sz w:val="28"/>
          <w:szCs w:val="28"/>
        </w:rPr>
        <w:t>elive</w:t>
      </w:r>
      <w:r w:rsidR="002D7F3C">
        <w:rPr>
          <w:sz w:val="28"/>
          <w:szCs w:val="28"/>
        </w:rPr>
        <w:t>r to_______</w:t>
      </w:r>
      <w:r>
        <w:rPr>
          <w:sz w:val="28"/>
          <w:szCs w:val="28"/>
        </w:rPr>
        <w:t>___</w:t>
      </w:r>
      <w:r w:rsidR="005B49D9"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t>Unit/Apt</w:t>
      </w:r>
      <w:r w:rsidR="00EE0AB6" w:rsidRPr="00A85850">
        <w:rPr>
          <w:sz w:val="28"/>
          <w:szCs w:val="28"/>
        </w:rPr>
        <w:t>_</w:t>
      </w:r>
      <w:r w:rsidR="00F36954">
        <w:rPr>
          <w:sz w:val="28"/>
          <w:szCs w:val="28"/>
        </w:rPr>
        <w:t>_</w:t>
      </w:r>
      <w:r w:rsidR="00EE0AB6" w:rsidRPr="00A85850">
        <w:rPr>
          <w:sz w:val="28"/>
          <w:szCs w:val="28"/>
        </w:rPr>
        <w:t>__</w:t>
      </w:r>
      <w:r w:rsidR="005B49D9">
        <w:rPr>
          <w:sz w:val="28"/>
          <w:szCs w:val="28"/>
        </w:rPr>
        <w:t>_________</w:t>
      </w:r>
    </w:p>
    <w:p w14:paraId="39FC3493" w14:textId="2FF69F50" w:rsidR="004374AB" w:rsidRDefault="008500DA" w:rsidP="008500DA">
      <w:pPr>
        <w:jc w:val="center"/>
        <w:rPr>
          <w:sz w:val="28"/>
          <w:szCs w:val="28"/>
        </w:rPr>
      </w:pPr>
      <w:r>
        <w:rPr>
          <w:sz w:val="28"/>
          <w:szCs w:val="28"/>
        </w:rPr>
        <w:t>(Can only be delivered to Scarborough)</w:t>
      </w:r>
    </w:p>
    <w:p w14:paraId="3B0DC401" w14:textId="74728709" w:rsidR="00EE0AB6" w:rsidRDefault="004374AB" w:rsidP="00F5636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45ECF" w:rsidRPr="00A85850">
        <w:rPr>
          <w:sz w:val="28"/>
          <w:szCs w:val="28"/>
        </w:rPr>
        <w:t>mail</w:t>
      </w:r>
      <w:r w:rsidR="008500DA">
        <w:rPr>
          <w:sz w:val="28"/>
          <w:szCs w:val="28"/>
        </w:rPr>
        <w:t>__________________________</w:t>
      </w:r>
      <w:r w:rsidR="008B7E22">
        <w:rPr>
          <w:sz w:val="28"/>
          <w:szCs w:val="28"/>
        </w:rPr>
        <w:t>_</w:t>
      </w:r>
      <w:r w:rsidR="0040320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</w:p>
    <w:p w14:paraId="0FA11B8F" w14:textId="0A4F28EA" w:rsidR="00610243" w:rsidRDefault="00610243" w:rsidP="00F56369">
      <w:pPr>
        <w:rPr>
          <w:sz w:val="28"/>
          <w:szCs w:val="28"/>
        </w:rPr>
      </w:pPr>
    </w:p>
    <w:p w14:paraId="2D7B9F24" w14:textId="77777777" w:rsidR="005B49D9" w:rsidRPr="00EE0AB6" w:rsidRDefault="005B49D9" w:rsidP="00F56369">
      <w:pPr>
        <w:rPr>
          <w:sz w:val="28"/>
          <w:szCs w:val="28"/>
        </w:rPr>
      </w:pPr>
    </w:p>
    <w:p w14:paraId="1D11C5F1" w14:textId="10FC5DCB" w:rsidR="00EE0AB6" w:rsidRDefault="00610243" w:rsidP="00610243">
      <w:pPr>
        <w:jc w:val="center"/>
      </w:pPr>
      <w:r>
        <w:rPr>
          <w:noProof/>
        </w:rPr>
        <w:drawing>
          <wp:inline distT="0" distB="0" distL="0" distR="0" wp14:anchorId="348B985A" wp14:editId="6A609520">
            <wp:extent cx="2489200" cy="1866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eath seashe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116" cy="18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6E573" wp14:editId="27192957">
            <wp:extent cx="2489200" cy="1866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eath pine c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99" cy="187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A745" w14:textId="77777777" w:rsidR="00610243" w:rsidRDefault="00610243" w:rsidP="00610243">
      <w:pPr>
        <w:jc w:val="center"/>
      </w:pPr>
    </w:p>
    <w:p w14:paraId="33130FB9" w14:textId="42D5656F" w:rsidR="00610243" w:rsidRDefault="00610243" w:rsidP="00610243">
      <w:r>
        <w:tab/>
      </w:r>
      <w:r>
        <w:tab/>
      </w:r>
      <w:r>
        <w:tab/>
        <w:t>Seashell Wreath $25.00</w:t>
      </w:r>
      <w:r>
        <w:tab/>
      </w:r>
      <w:r>
        <w:tab/>
      </w:r>
      <w:r>
        <w:tab/>
      </w:r>
      <w:r>
        <w:tab/>
        <w:t>Pine Cone Wreath $25.00</w:t>
      </w:r>
    </w:p>
    <w:p w14:paraId="5D633AD8" w14:textId="77777777" w:rsidR="00610243" w:rsidRDefault="00610243" w:rsidP="00610243"/>
    <w:p w14:paraId="74947E5E" w14:textId="77777777" w:rsidR="00DE69AA" w:rsidRPr="00DE69AA" w:rsidRDefault="00DE69AA" w:rsidP="00A323CA">
      <w:pPr>
        <w:pStyle w:val="Centered"/>
        <w:spacing w:before="0"/>
        <w:jc w:val="left"/>
        <w:rPr>
          <w:rFonts w:ascii="Arial" w:hAnsi="Arial" w:cs="Arial"/>
          <w:color w:val="auto"/>
          <w:szCs w:val="16"/>
        </w:rPr>
      </w:pP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5054"/>
        <w:gridCol w:w="5054"/>
      </w:tblGrid>
      <w:tr w:rsidR="00980FF1" w14:paraId="2DDE8F55" w14:textId="77777777" w:rsidTr="00980FF1">
        <w:trPr>
          <w:trHeight w:val="601"/>
        </w:trPr>
        <w:tc>
          <w:tcPr>
            <w:tcW w:w="5054" w:type="dxa"/>
          </w:tcPr>
          <w:p w14:paraId="1A63E7DF" w14:textId="77777777" w:rsidR="00980FF1" w:rsidRDefault="00980FF1" w:rsidP="00AA66D6">
            <w:pPr>
              <w:pStyle w:val="Centered"/>
              <w:spacing w:before="0"/>
              <w:jc w:val="lef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Seashell</w:t>
            </w:r>
            <w:r w:rsidR="00AA66D6">
              <w:rPr>
                <w:color w:val="auto"/>
                <w:sz w:val="36"/>
                <w:szCs w:val="36"/>
              </w:rPr>
              <w:t xml:space="preserve"> Wreath</w:t>
            </w:r>
          </w:p>
          <w:p w14:paraId="45452950" w14:textId="4CCF5135" w:rsidR="00AA66D6" w:rsidRPr="00980FF1" w:rsidRDefault="00AA66D6" w:rsidP="00AA66D6">
            <w:pPr>
              <w:pStyle w:val="Centered"/>
              <w:spacing w:before="0"/>
              <w:jc w:val="left"/>
              <w:rPr>
                <w:color w:val="auto"/>
                <w:sz w:val="36"/>
                <w:szCs w:val="36"/>
              </w:rPr>
            </w:pPr>
            <w:proofErr w:type="spellStart"/>
            <w:r>
              <w:rPr>
                <w:color w:val="auto"/>
                <w:sz w:val="36"/>
                <w:szCs w:val="36"/>
              </w:rPr>
              <w:t>Quantity____x</w:t>
            </w:r>
            <w:proofErr w:type="spellEnd"/>
            <w:r>
              <w:rPr>
                <w:color w:val="auto"/>
                <w:sz w:val="36"/>
                <w:szCs w:val="36"/>
              </w:rPr>
              <w:t xml:space="preserve"> $25.00=$_____</w:t>
            </w:r>
          </w:p>
        </w:tc>
        <w:tc>
          <w:tcPr>
            <w:tcW w:w="5054" w:type="dxa"/>
          </w:tcPr>
          <w:p w14:paraId="7050B9E4" w14:textId="45C33BB1" w:rsidR="00980FF1" w:rsidRDefault="00980FF1" w:rsidP="00AA66D6">
            <w:pPr>
              <w:pStyle w:val="Centered"/>
              <w:spacing w:before="0"/>
              <w:jc w:val="left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Pine </w:t>
            </w:r>
            <w:r w:rsidR="00AA66D6">
              <w:rPr>
                <w:color w:val="auto"/>
                <w:sz w:val="36"/>
                <w:szCs w:val="36"/>
              </w:rPr>
              <w:t>C</w:t>
            </w:r>
            <w:r>
              <w:rPr>
                <w:color w:val="auto"/>
                <w:sz w:val="36"/>
                <w:szCs w:val="36"/>
              </w:rPr>
              <w:t>one Wreath</w:t>
            </w:r>
          </w:p>
          <w:p w14:paraId="094EC4BF" w14:textId="79C237C7" w:rsidR="00AA66D6" w:rsidRDefault="00AA66D6" w:rsidP="00AA66D6">
            <w:pPr>
              <w:pStyle w:val="Centered"/>
              <w:spacing w:before="0"/>
              <w:jc w:val="left"/>
            </w:pPr>
            <w:proofErr w:type="spellStart"/>
            <w:r>
              <w:rPr>
                <w:color w:val="auto"/>
                <w:sz w:val="36"/>
                <w:szCs w:val="36"/>
              </w:rPr>
              <w:t>Quantity____x</w:t>
            </w:r>
            <w:proofErr w:type="spellEnd"/>
            <w:r>
              <w:rPr>
                <w:color w:val="auto"/>
                <w:sz w:val="36"/>
                <w:szCs w:val="36"/>
              </w:rPr>
              <w:t xml:space="preserve"> $25.00=$_____</w:t>
            </w:r>
          </w:p>
        </w:tc>
      </w:tr>
    </w:tbl>
    <w:p w14:paraId="3879BEB3" w14:textId="77777777" w:rsidR="00980FF1" w:rsidRDefault="00980FF1" w:rsidP="008A02D7">
      <w:pPr>
        <w:pStyle w:val="Centered"/>
        <w:spacing w:before="0"/>
      </w:pPr>
    </w:p>
    <w:p w14:paraId="43949511" w14:textId="54B7CB7C" w:rsidR="00A837C2" w:rsidRPr="00B5411C" w:rsidRDefault="00A837C2" w:rsidP="00B5411C">
      <w:pPr>
        <w:pStyle w:val="ThankYou"/>
        <w:rPr>
          <w:vertAlign w:val="superscript"/>
        </w:rPr>
      </w:pPr>
      <w:r w:rsidRPr="00B5411C">
        <w:t>Order must be received by November 30</w:t>
      </w:r>
      <w:r w:rsidRPr="00B5411C">
        <w:rPr>
          <w:vertAlign w:val="superscript"/>
        </w:rPr>
        <w:t xml:space="preserve">th.  </w:t>
      </w:r>
      <w:r w:rsidR="00B5411C">
        <w:t>D</w:t>
      </w:r>
      <w:r w:rsidRPr="00B5411C">
        <w:t>elivery expected week of Dec 1</w:t>
      </w:r>
      <w:r w:rsidRPr="00B5411C">
        <w:rPr>
          <w:vertAlign w:val="superscript"/>
        </w:rPr>
        <w:t>st</w:t>
      </w:r>
      <w:r w:rsidRPr="00B5411C">
        <w:t>.</w:t>
      </w:r>
    </w:p>
    <w:p w14:paraId="1545D403" w14:textId="520AF70A" w:rsidR="008A02D7" w:rsidRDefault="0085734A" w:rsidP="009F587A">
      <w:pPr>
        <w:pStyle w:val="Centered"/>
        <w:spacing w:before="0"/>
      </w:pPr>
      <w:r>
        <w:t xml:space="preserve">   </w:t>
      </w:r>
    </w:p>
    <w:p w14:paraId="0BFA8912" w14:textId="6C4979CD" w:rsidR="00DE69AA" w:rsidRDefault="00B5411C" w:rsidP="009F587A">
      <w:pPr>
        <w:pStyle w:val="ThankYou"/>
        <w:spacing w:before="0"/>
      </w:pPr>
      <w:r>
        <w:t>P</w:t>
      </w:r>
      <w:r w:rsidR="00A837C2">
        <w:t xml:space="preserve">lease </w:t>
      </w:r>
      <w:proofErr w:type="gramStart"/>
      <w:r>
        <w:t>mail</w:t>
      </w:r>
      <w:r w:rsidR="00A837C2">
        <w:t xml:space="preserve"> </w:t>
      </w:r>
      <w:r w:rsidR="00702A48">
        <w:t>order</w:t>
      </w:r>
      <w:proofErr w:type="gramEnd"/>
      <w:r w:rsidR="00702A48">
        <w:t xml:space="preserve"> </w:t>
      </w:r>
      <w:r>
        <w:t xml:space="preserve">form </w:t>
      </w:r>
      <w:r w:rsidR="00A837C2">
        <w:t>and</w:t>
      </w:r>
      <w:r w:rsidR="005B49D9">
        <w:t xml:space="preserve"> check</w:t>
      </w:r>
      <w:r w:rsidR="0023469F" w:rsidRPr="00B178DE">
        <w:t xml:space="preserve"> to:</w:t>
      </w:r>
    </w:p>
    <w:p w14:paraId="59D29758" w14:textId="77777777" w:rsidR="009F587A" w:rsidRPr="009F587A" w:rsidRDefault="009F587A" w:rsidP="009F587A">
      <w:pPr>
        <w:pStyle w:val="ThankYou"/>
        <w:spacing w:before="0"/>
        <w:rPr>
          <w:color w:val="D16349" w:themeColor="accent1"/>
          <w:sz w:val="16"/>
          <w:szCs w:val="16"/>
          <w:vertAlign w:val="superscript"/>
        </w:rPr>
      </w:pPr>
    </w:p>
    <w:p w14:paraId="7D479135" w14:textId="0FA2BE95" w:rsidR="0023469F" w:rsidRPr="00B178DE" w:rsidRDefault="0023469F" w:rsidP="009F587A">
      <w:pPr>
        <w:pStyle w:val="ThankYou"/>
        <w:spacing w:before="0"/>
      </w:pPr>
      <w:r w:rsidRPr="00B178DE">
        <w:t>Rotary Club of Scarborough, Maine</w:t>
      </w:r>
    </w:p>
    <w:p w14:paraId="1DEC5C6F" w14:textId="5AFA2DB3" w:rsidR="0023469F" w:rsidRPr="00B178DE" w:rsidRDefault="0023469F" w:rsidP="009F587A">
      <w:pPr>
        <w:pStyle w:val="ThankYou"/>
        <w:spacing w:before="0"/>
      </w:pPr>
      <w:r w:rsidRPr="00B178DE">
        <w:t>P O Box 6455</w:t>
      </w:r>
    </w:p>
    <w:p w14:paraId="76CB390D" w14:textId="1BC04BB7" w:rsidR="00B5411C" w:rsidRPr="00B5411C" w:rsidRDefault="0023469F" w:rsidP="009F587A">
      <w:pPr>
        <w:pStyle w:val="ThankYou"/>
        <w:spacing w:before="0"/>
        <w:rPr>
          <w:color w:val="D16349" w:themeColor="accent1"/>
        </w:rPr>
      </w:pPr>
      <w:r w:rsidRPr="00B178DE">
        <w:t>Scarborough, Me 0407</w:t>
      </w:r>
      <w:r w:rsidR="00B5411C">
        <w:t>0</w:t>
      </w:r>
    </w:p>
    <w:p w14:paraId="72F542AE" w14:textId="77777777" w:rsidR="00510822" w:rsidRDefault="00510822" w:rsidP="00B5411C">
      <w:pPr>
        <w:pStyle w:val="ThankYou"/>
        <w:rPr>
          <w:sz w:val="20"/>
          <w:szCs w:val="20"/>
        </w:rPr>
      </w:pPr>
    </w:p>
    <w:p w14:paraId="0CADE9F9" w14:textId="4A2E72C1" w:rsidR="00333A26" w:rsidRPr="009F587A" w:rsidRDefault="005A6D85" w:rsidP="00B5411C">
      <w:pPr>
        <w:pStyle w:val="ThankYou"/>
        <w:rPr>
          <w:rStyle w:val="Hyperlink"/>
          <w:sz w:val="20"/>
          <w:szCs w:val="20"/>
        </w:rPr>
      </w:pPr>
      <w:bookmarkStart w:id="0" w:name="_GoBack"/>
      <w:bookmarkEnd w:id="0"/>
      <w:r w:rsidRPr="009F587A">
        <w:rPr>
          <w:sz w:val="20"/>
          <w:szCs w:val="20"/>
        </w:rPr>
        <w:t>For more information please call Deborah Pease 883-3964 or</w:t>
      </w:r>
      <w:r w:rsidR="009F587A">
        <w:rPr>
          <w:sz w:val="20"/>
          <w:szCs w:val="20"/>
        </w:rPr>
        <w:t xml:space="preserve"> </w:t>
      </w:r>
      <w:r w:rsidRPr="009F587A">
        <w:rPr>
          <w:sz w:val="20"/>
          <w:szCs w:val="20"/>
        </w:rPr>
        <w:t xml:space="preserve">email </w:t>
      </w:r>
      <w:r w:rsidR="002160B1">
        <w:t>debpease@outlook.com</w:t>
      </w:r>
    </w:p>
    <w:sectPr w:rsidR="00333A26" w:rsidRPr="009F587A" w:rsidSect="0085734A">
      <w:pgSz w:w="12240" w:h="15840"/>
      <w:pgMar w:top="9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67.55pt;height:33.6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016354"/>
    <w:multiLevelType w:val="hybridMultilevel"/>
    <w:tmpl w:val="93F4A060"/>
    <w:lvl w:ilvl="0" w:tplc="5F026E92">
      <w:start w:val="1"/>
      <w:numFmt w:val="bullet"/>
      <w:lvlText w:val="+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0478"/>
    <w:multiLevelType w:val="hybridMultilevel"/>
    <w:tmpl w:val="5C2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4CD5"/>
    <w:multiLevelType w:val="hybridMultilevel"/>
    <w:tmpl w:val="BBF400F8"/>
    <w:lvl w:ilvl="0" w:tplc="5F026E92">
      <w:start w:val="1"/>
      <w:numFmt w:val="bullet"/>
      <w:lvlText w:val="+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D35F45"/>
    <w:multiLevelType w:val="hybridMultilevel"/>
    <w:tmpl w:val="5A9A4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0274"/>
    <w:multiLevelType w:val="hybridMultilevel"/>
    <w:tmpl w:val="B8A8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71E9C"/>
    <w:multiLevelType w:val="hybridMultilevel"/>
    <w:tmpl w:val="EDF0A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D6830"/>
    <w:multiLevelType w:val="hybridMultilevel"/>
    <w:tmpl w:val="6B5AD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16C7D"/>
    <w:multiLevelType w:val="multilevel"/>
    <w:tmpl w:val="66E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55"/>
    <w:rsid w:val="00010191"/>
    <w:rsid w:val="00030388"/>
    <w:rsid w:val="000366FB"/>
    <w:rsid w:val="0005176F"/>
    <w:rsid w:val="000653AC"/>
    <w:rsid w:val="000A30B9"/>
    <w:rsid w:val="000E042A"/>
    <w:rsid w:val="000E4D69"/>
    <w:rsid w:val="000F6B47"/>
    <w:rsid w:val="000F7D4F"/>
    <w:rsid w:val="001320C8"/>
    <w:rsid w:val="0013355A"/>
    <w:rsid w:val="00135F27"/>
    <w:rsid w:val="00140EA0"/>
    <w:rsid w:val="001A2D98"/>
    <w:rsid w:val="001D1F14"/>
    <w:rsid w:val="001E4A8B"/>
    <w:rsid w:val="001F0F9F"/>
    <w:rsid w:val="00202E66"/>
    <w:rsid w:val="002160B1"/>
    <w:rsid w:val="0023469F"/>
    <w:rsid w:val="002455B1"/>
    <w:rsid w:val="002512EE"/>
    <w:rsid w:val="002523E9"/>
    <w:rsid w:val="002614C7"/>
    <w:rsid w:val="00296AFB"/>
    <w:rsid w:val="002D7B6A"/>
    <w:rsid w:val="002D7F3C"/>
    <w:rsid w:val="002E0FFA"/>
    <w:rsid w:val="002F14EB"/>
    <w:rsid w:val="002F6035"/>
    <w:rsid w:val="00304275"/>
    <w:rsid w:val="003063AA"/>
    <w:rsid w:val="00311C97"/>
    <w:rsid w:val="003272DA"/>
    <w:rsid w:val="00333A26"/>
    <w:rsid w:val="0035067A"/>
    <w:rsid w:val="003B5D6C"/>
    <w:rsid w:val="003C333D"/>
    <w:rsid w:val="003E5FCD"/>
    <w:rsid w:val="0040320B"/>
    <w:rsid w:val="00421977"/>
    <w:rsid w:val="004374AB"/>
    <w:rsid w:val="00441785"/>
    <w:rsid w:val="00442CDA"/>
    <w:rsid w:val="0045588D"/>
    <w:rsid w:val="004865C7"/>
    <w:rsid w:val="004D2B0A"/>
    <w:rsid w:val="004F202D"/>
    <w:rsid w:val="004F77A3"/>
    <w:rsid w:val="00510822"/>
    <w:rsid w:val="005209B5"/>
    <w:rsid w:val="00521569"/>
    <w:rsid w:val="0052383B"/>
    <w:rsid w:val="005375EB"/>
    <w:rsid w:val="00540E51"/>
    <w:rsid w:val="005865E7"/>
    <w:rsid w:val="005A6D85"/>
    <w:rsid w:val="005B49D9"/>
    <w:rsid w:val="005F5DBD"/>
    <w:rsid w:val="00610243"/>
    <w:rsid w:val="00625039"/>
    <w:rsid w:val="006400B1"/>
    <w:rsid w:val="00645ECF"/>
    <w:rsid w:val="006E6385"/>
    <w:rsid w:val="00702A48"/>
    <w:rsid w:val="00704C33"/>
    <w:rsid w:val="00705699"/>
    <w:rsid w:val="007446A0"/>
    <w:rsid w:val="00755F57"/>
    <w:rsid w:val="007B38EB"/>
    <w:rsid w:val="007F242B"/>
    <w:rsid w:val="008171B1"/>
    <w:rsid w:val="00820427"/>
    <w:rsid w:val="008500DA"/>
    <w:rsid w:val="0085734A"/>
    <w:rsid w:val="008A02D7"/>
    <w:rsid w:val="008A676B"/>
    <w:rsid w:val="008B7E22"/>
    <w:rsid w:val="008C3042"/>
    <w:rsid w:val="008C5A0E"/>
    <w:rsid w:val="008E1D82"/>
    <w:rsid w:val="008E45DF"/>
    <w:rsid w:val="00905AD5"/>
    <w:rsid w:val="0093356B"/>
    <w:rsid w:val="00947DB1"/>
    <w:rsid w:val="00953D43"/>
    <w:rsid w:val="00954EF9"/>
    <w:rsid w:val="00980FF1"/>
    <w:rsid w:val="009A033D"/>
    <w:rsid w:val="009A0A91"/>
    <w:rsid w:val="009C1689"/>
    <w:rsid w:val="009C25CE"/>
    <w:rsid w:val="009D0ECF"/>
    <w:rsid w:val="009D7158"/>
    <w:rsid w:val="009F587A"/>
    <w:rsid w:val="00A059B5"/>
    <w:rsid w:val="00A1653B"/>
    <w:rsid w:val="00A323CA"/>
    <w:rsid w:val="00A42A8C"/>
    <w:rsid w:val="00A472D4"/>
    <w:rsid w:val="00A52CAF"/>
    <w:rsid w:val="00A54A6E"/>
    <w:rsid w:val="00A63377"/>
    <w:rsid w:val="00A837C2"/>
    <w:rsid w:val="00A85850"/>
    <w:rsid w:val="00A87BAC"/>
    <w:rsid w:val="00A908B1"/>
    <w:rsid w:val="00A9355B"/>
    <w:rsid w:val="00AA16FA"/>
    <w:rsid w:val="00AA66D6"/>
    <w:rsid w:val="00AA7E69"/>
    <w:rsid w:val="00AD1385"/>
    <w:rsid w:val="00AD6E6B"/>
    <w:rsid w:val="00B178DE"/>
    <w:rsid w:val="00B5411C"/>
    <w:rsid w:val="00B629A1"/>
    <w:rsid w:val="00B9178F"/>
    <w:rsid w:val="00BC3DBA"/>
    <w:rsid w:val="00BC79C5"/>
    <w:rsid w:val="00BD146A"/>
    <w:rsid w:val="00BF0B40"/>
    <w:rsid w:val="00C4045E"/>
    <w:rsid w:val="00C50F0E"/>
    <w:rsid w:val="00C650E6"/>
    <w:rsid w:val="00C76778"/>
    <w:rsid w:val="00C810A3"/>
    <w:rsid w:val="00CA1C8D"/>
    <w:rsid w:val="00CA4BCD"/>
    <w:rsid w:val="00CD7668"/>
    <w:rsid w:val="00CE4CDB"/>
    <w:rsid w:val="00D43855"/>
    <w:rsid w:val="00D51E79"/>
    <w:rsid w:val="00D719AB"/>
    <w:rsid w:val="00D824D4"/>
    <w:rsid w:val="00D86871"/>
    <w:rsid w:val="00DB3796"/>
    <w:rsid w:val="00DE69AA"/>
    <w:rsid w:val="00DE7B37"/>
    <w:rsid w:val="00E020A7"/>
    <w:rsid w:val="00E47F00"/>
    <w:rsid w:val="00E643E3"/>
    <w:rsid w:val="00E70D22"/>
    <w:rsid w:val="00E97E88"/>
    <w:rsid w:val="00EB4F05"/>
    <w:rsid w:val="00ED5BBA"/>
    <w:rsid w:val="00EE0AB6"/>
    <w:rsid w:val="00F1654D"/>
    <w:rsid w:val="00F36954"/>
    <w:rsid w:val="00F45F0F"/>
    <w:rsid w:val="00F50D7F"/>
    <w:rsid w:val="00F54F0B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8F9E0B"/>
  <w15:docId w15:val="{13EF8C62-6C90-4A71-A4DE-842A4AC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54F0B"/>
    <w:pPr>
      <w:keepNext/>
      <w:spacing w:line="800" w:lineRule="exact"/>
      <w:outlineLvl w:val="0"/>
    </w:pPr>
    <w:rPr>
      <w:rFonts w:asciiTheme="majorHAnsi" w:hAnsiTheme="majorHAnsi" w:cs="Arial"/>
      <w:bCs/>
      <w:color w:val="auto"/>
      <w:kern w:val="44"/>
      <w:sz w:val="48"/>
      <w:szCs w:val="48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9A033D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B5411C"/>
    <w:pPr>
      <w:spacing w:before="100"/>
      <w:jc w:val="center"/>
    </w:pPr>
    <w:rPr>
      <w:b/>
      <w:color w:val="auto"/>
      <w:sz w:val="28"/>
      <w:szCs w:val="28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  <w:style w:type="character" w:styleId="Hyperlink">
    <w:name w:val="Hyperlink"/>
    <w:basedOn w:val="DefaultParagraphFont"/>
    <w:unhideWhenUsed/>
    <w:rsid w:val="009C25CE"/>
    <w:rPr>
      <w:color w:val="00A3D6" w:themeColor="hyperlink"/>
      <w:u w:val="single"/>
    </w:rPr>
  </w:style>
  <w:style w:type="table" w:styleId="TableGrid">
    <w:name w:val="Table Grid"/>
    <w:basedOn w:val="TableNormal"/>
    <w:rsid w:val="0098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A30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653B"/>
    <w:rPr>
      <w:color w:val="808080"/>
      <w:shd w:val="clear" w:color="auto" w:fill="E6E6E6"/>
    </w:rPr>
  </w:style>
  <w:style w:type="paragraph" w:customStyle="1" w:styleId="trt0xe">
    <w:name w:val="trt0xe"/>
    <w:basedOn w:val="Normal"/>
    <w:rsid w:val="00DB3796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3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12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0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3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1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56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6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66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47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boroughrotary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3_000\AppData\Roaming\Microsoft\Templates\Sales%20order%20(Simple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6948-3996-420A-ACE8-5634A14FD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6D363-7FC8-4023-A68A-B635B9D3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(Simple Blue design)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Blue design)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Blue design)</dc:title>
  <dc:subject/>
  <dc:creator>Rick Murphy</dc:creator>
  <cp:keywords/>
  <dc:description/>
  <cp:lastModifiedBy>Rick Murphy</cp:lastModifiedBy>
  <cp:revision>7</cp:revision>
  <cp:lastPrinted>2019-11-01T15:19:00Z</cp:lastPrinted>
  <dcterms:created xsi:type="dcterms:W3CDTF">2019-10-02T16:51:00Z</dcterms:created>
  <dcterms:modified xsi:type="dcterms:W3CDTF">2019-11-01T15:20:00Z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TC011503321033</vt:lpwstr>
  </property>
</Properties>
</file>