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E0666" w14:textId="77777777" w:rsidR="006F1F40" w:rsidRDefault="006F1F40" w:rsidP="006F1F40">
      <w:pPr>
        <w:jc w:val="center"/>
        <w:rPr>
          <w:b/>
          <w:sz w:val="32"/>
        </w:rPr>
      </w:pPr>
    </w:p>
    <w:p w14:paraId="6AA822E3" w14:textId="77777777" w:rsidR="00D574F1" w:rsidRPr="00D574F1" w:rsidRDefault="00D574F1" w:rsidP="00D574F1">
      <w:pPr>
        <w:jc w:val="center"/>
        <w:rPr>
          <w:b/>
          <w:sz w:val="32"/>
        </w:rPr>
      </w:pPr>
      <w:r w:rsidRPr="00D574F1">
        <w:rPr>
          <w:b/>
          <w:sz w:val="32"/>
        </w:rPr>
        <w:t xml:space="preserve">Application for </w:t>
      </w:r>
      <w:r w:rsidR="00584B6C">
        <w:rPr>
          <w:b/>
          <w:sz w:val="32"/>
        </w:rPr>
        <w:t xml:space="preserve">Vocational </w:t>
      </w:r>
      <w:r w:rsidRPr="00D574F1">
        <w:rPr>
          <w:b/>
          <w:sz w:val="32"/>
        </w:rPr>
        <w:t>Trade/Professional Scholarship</w:t>
      </w:r>
    </w:p>
    <w:p w14:paraId="4F4F4245" w14:textId="2BF751B8" w:rsidR="00D574F1" w:rsidRPr="006F1F40" w:rsidRDefault="00D574F1" w:rsidP="006F1F40">
      <w:pPr>
        <w:jc w:val="center"/>
        <w:rPr>
          <w:b/>
          <w:sz w:val="28"/>
        </w:rPr>
      </w:pPr>
      <w:r w:rsidRPr="006F1F40">
        <w:rPr>
          <w:b/>
          <w:sz w:val="28"/>
          <w:highlight w:val="yellow"/>
        </w:rPr>
        <w:t xml:space="preserve">Deadline: </w:t>
      </w:r>
      <w:r w:rsidR="00B6776F" w:rsidRPr="001021AC">
        <w:rPr>
          <w:b/>
          <w:sz w:val="28"/>
          <w:highlight w:val="yellow"/>
        </w:rPr>
        <w:t>Ma</w:t>
      </w:r>
      <w:r w:rsidR="001021AC" w:rsidRPr="001021AC">
        <w:rPr>
          <w:b/>
          <w:sz w:val="28"/>
          <w:highlight w:val="yellow"/>
        </w:rPr>
        <w:t>rch 6, 2023</w:t>
      </w:r>
    </w:p>
    <w:p w14:paraId="2EAE28CF" w14:textId="77777777" w:rsidR="00D574F1" w:rsidRDefault="00D574F1" w:rsidP="00D574F1">
      <w:pPr>
        <w:jc w:val="center"/>
      </w:pPr>
    </w:p>
    <w:p w14:paraId="6A605B92" w14:textId="77777777" w:rsidR="00D574F1" w:rsidRDefault="00D574F1" w:rsidP="00D574F1">
      <w:r>
        <w:t>Name:</w:t>
      </w:r>
    </w:p>
    <w:p w14:paraId="0DA5F018" w14:textId="77777777" w:rsidR="00D574F1" w:rsidRDefault="00D574F1" w:rsidP="00D574F1"/>
    <w:p w14:paraId="31F88C75" w14:textId="77777777" w:rsidR="00D574F1" w:rsidRDefault="00D574F1" w:rsidP="00D574F1">
      <w:r>
        <w:t>Address:</w:t>
      </w:r>
      <w:r>
        <w:tab/>
      </w:r>
      <w:r>
        <w:tab/>
      </w:r>
      <w:r>
        <w:tab/>
      </w:r>
      <w:r>
        <w:tab/>
      </w:r>
      <w:r>
        <w:tab/>
      </w:r>
      <w:r>
        <w:tab/>
        <w:t>City:</w:t>
      </w:r>
      <w:r>
        <w:tab/>
      </w:r>
      <w:r>
        <w:tab/>
      </w:r>
      <w:r>
        <w:tab/>
        <w:t xml:space="preserve">      Zip:</w:t>
      </w:r>
    </w:p>
    <w:p w14:paraId="27311FC6" w14:textId="77777777" w:rsidR="00D574F1" w:rsidRDefault="00D574F1" w:rsidP="00D574F1"/>
    <w:p w14:paraId="229CBC68" w14:textId="75E04DC4" w:rsidR="00D574F1" w:rsidRDefault="00D574F1" w:rsidP="00D574F1">
      <w:r>
        <w:t>Phone: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F4B493" w14:textId="77777777" w:rsidR="00D574F1" w:rsidRDefault="00D574F1" w:rsidP="00D574F1"/>
    <w:p w14:paraId="53C06097" w14:textId="227AA95A" w:rsidR="00D574F1" w:rsidRDefault="00D574F1" w:rsidP="00D574F1">
      <w:r>
        <w:t>Email:</w:t>
      </w:r>
      <w:r w:rsidR="006F1F40">
        <w:t xml:space="preserve">                                                </w:t>
      </w:r>
      <w:r w:rsidR="001021AC">
        <w:t xml:space="preserve">     </w:t>
      </w:r>
      <w:r w:rsidR="006F1F40">
        <w:t xml:space="preserve"> </w:t>
      </w:r>
      <w:r>
        <w:t>What is the best way to reach you?</w:t>
      </w:r>
    </w:p>
    <w:p w14:paraId="16465DFF" w14:textId="77777777" w:rsidR="00D574F1" w:rsidRDefault="00D574F1" w:rsidP="00D574F1"/>
    <w:p w14:paraId="2490AAA6" w14:textId="77777777" w:rsidR="00D574F1" w:rsidRDefault="00D574F1" w:rsidP="00D574F1">
      <w:r>
        <w:t xml:space="preserve">Year of High School graduation or GED Certificate:            </w:t>
      </w:r>
      <w:r>
        <w:br/>
      </w:r>
      <w:r>
        <w:br/>
        <w:t>Name of High School:</w:t>
      </w:r>
      <w:r w:rsidR="006F1F40">
        <w:t xml:space="preserve">                                            </w:t>
      </w:r>
      <w:r>
        <w:t>Location of High School:</w:t>
      </w:r>
    </w:p>
    <w:p w14:paraId="5CEF5FD2" w14:textId="77777777" w:rsidR="006F1F40" w:rsidRDefault="006F1F40" w:rsidP="00D574F1"/>
    <w:p w14:paraId="663BD9FF" w14:textId="77777777" w:rsidR="00584B6C" w:rsidRDefault="00584B6C" w:rsidP="00D574F1"/>
    <w:p w14:paraId="2126FC42" w14:textId="77777777" w:rsidR="00D574F1" w:rsidRDefault="00D574F1" w:rsidP="00D574F1">
      <w:r>
        <w:t xml:space="preserve">We are seeking passionate people who need assistance to pursue training in their chosen career at a training center, alternative facility or through an internship.  The training program could be in agriculture, beauty services, automobile repair, technology, massage or any other “non-traditional” field of study.  The Rotary Club of Lahaina Sunrise </w:t>
      </w:r>
      <w:r w:rsidRPr="0070240F">
        <w:t>(RCLS)</w:t>
      </w:r>
      <w:r>
        <w:t xml:space="preserve"> reserves the right to approve the training program.</w:t>
      </w:r>
    </w:p>
    <w:p w14:paraId="6FA823AD" w14:textId="77777777" w:rsidR="006F1F40" w:rsidRDefault="006F1F40" w:rsidP="00D574F1"/>
    <w:p w14:paraId="206D8A6D" w14:textId="77777777" w:rsidR="006F1F40" w:rsidRDefault="006F1F40" w:rsidP="006F1F40">
      <w:r>
        <w:t>I will be or have already applied for training at:  ______________________________________</w:t>
      </w:r>
    </w:p>
    <w:p w14:paraId="256444B3" w14:textId="77777777" w:rsidR="006F1F40" w:rsidRDefault="006F1F40" w:rsidP="006F1F40"/>
    <w:p w14:paraId="12AC5D59" w14:textId="77777777" w:rsidR="006F1F40" w:rsidRDefault="006F1F40" w:rsidP="006F1F40">
      <w:r>
        <w:t>in a program called: _____________________________________________________________</w:t>
      </w:r>
    </w:p>
    <w:p w14:paraId="7985DC65" w14:textId="77777777" w:rsidR="00D574F1" w:rsidRDefault="00D574F1" w:rsidP="00D574F1"/>
    <w:p w14:paraId="1F651052" w14:textId="102EFAA0" w:rsidR="00D574F1" w:rsidRDefault="00D574F1" w:rsidP="00D574F1">
      <w:r>
        <w:t xml:space="preserve">We have </w:t>
      </w:r>
      <w:r w:rsidR="00B6776F">
        <w:t>3</w:t>
      </w:r>
      <w:r w:rsidRPr="0070240F">
        <w:t xml:space="preserve"> (</w:t>
      </w:r>
      <w:r w:rsidR="00B6776F">
        <w:t>Three</w:t>
      </w:r>
      <w:r w:rsidRPr="0070240F">
        <w:t>)</w:t>
      </w:r>
      <w:r>
        <w:t xml:space="preserve"> $</w:t>
      </w:r>
      <w:r w:rsidR="00B6776F">
        <w:t>1</w:t>
      </w:r>
      <w:r>
        <w:t>,</w:t>
      </w:r>
      <w:r w:rsidR="00B6776F">
        <w:t>0</w:t>
      </w:r>
      <w:r>
        <w:t>0</w:t>
      </w:r>
      <w:r w:rsidR="00F1173B">
        <w:t>0 scholarships available in 202</w:t>
      </w:r>
      <w:r w:rsidR="001021AC">
        <w:t>3</w:t>
      </w:r>
      <w:r>
        <w:t xml:space="preserve">. Any money not used directly for training may be used for supplies or tools with approval from RCLS. </w:t>
      </w:r>
      <w:r w:rsidR="00B6776F">
        <w:t>Receipts for supplies and tools must be submitted to RCLS.</w:t>
      </w:r>
      <w:r w:rsidR="004019DB">
        <w:t xml:space="preserve"> </w:t>
      </w:r>
      <w:r w:rsidR="00B6776F">
        <w:t>All f</w:t>
      </w:r>
      <w:r>
        <w:t>unds</w:t>
      </w:r>
      <w:r w:rsidR="00B6776F">
        <w:t xml:space="preserve"> for training</w:t>
      </w:r>
      <w:r>
        <w:t xml:space="preserve"> </w:t>
      </w:r>
      <w:r w:rsidR="00B6776F">
        <w:t>will</w:t>
      </w:r>
      <w:r>
        <w:t xml:space="preserve"> be paid directly to the training center.</w:t>
      </w:r>
    </w:p>
    <w:p w14:paraId="032FD68F" w14:textId="77777777" w:rsidR="00D574F1" w:rsidRDefault="00D574F1" w:rsidP="00D574F1"/>
    <w:p w14:paraId="6ED55B05" w14:textId="1A522755" w:rsidR="00B6776F" w:rsidRPr="004019DB" w:rsidRDefault="0070240F" w:rsidP="004019DB">
      <w:pPr>
        <w:rPr>
          <w:u w:val="single"/>
        </w:rPr>
      </w:pPr>
      <w:r>
        <w:t xml:space="preserve">Please answer the questions on the following page. </w:t>
      </w:r>
      <w:r w:rsidR="006B29CD" w:rsidRPr="006B29CD">
        <w:rPr>
          <w:u w:val="single"/>
        </w:rPr>
        <w:t>Use another sheet or sheets of paper for your answers.</w:t>
      </w:r>
      <w:r w:rsidR="006F1F40">
        <w:t xml:space="preserve">    </w:t>
      </w:r>
      <w:r w:rsidR="00D574F1">
        <w:t xml:space="preserve">This can be handwritten or typed on a computer. </w:t>
      </w:r>
    </w:p>
    <w:p w14:paraId="04BF35B7" w14:textId="7CB96144" w:rsidR="00463F6B" w:rsidRDefault="00D574F1" w:rsidP="006B29CD">
      <w:pPr>
        <w:jc w:val="center"/>
      </w:pPr>
      <w:r>
        <w:br w:type="page"/>
      </w:r>
    </w:p>
    <w:p w14:paraId="367C4E13" w14:textId="77777777" w:rsidR="00463F6B" w:rsidRDefault="00463F6B" w:rsidP="006B29CD">
      <w:pPr>
        <w:jc w:val="center"/>
      </w:pPr>
    </w:p>
    <w:p w14:paraId="59CC0944" w14:textId="77777777" w:rsidR="006B29CD" w:rsidRPr="00D574F1" w:rsidRDefault="006B29CD" w:rsidP="006B29CD">
      <w:pPr>
        <w:jc w:val="center"/>
        <w:rPr>
          <w:b/>
          <w:sz w:val="32"/>
        </w:rPr>
      </w:pPr>
      <w:r>
        <w:rPr>
          <w:b/>
          <w:sz w:val="32"/>
        </w:rPr>
        <w:t>Questions</w:t>
      </w:r>
    </w:p>
    <w:p w14:paraId="038C51CB" w14:textId="77777777" w:rsidR="006B29CD" w:rsidRDefault="006B29CD" w:rsidP="006B29CD">
      <w:pPr>
        <w:jc w:val="center"/>
      </w:pPr>
      <w:r>
        <w:t>Use another sheet of paper for your answers! Number each question.</w:t>
      </w:r>
    </w:p>
    <w:p w14:paraId="392A954A" w14:textId="77777777" w:rsidR="006B29CD" w:rsidRDefault="006B29CD" w:rsidP="006B29CD">
      <w:pPr>
        <w:jc w:val="center"/>
      </w:pPr>
    </w:p>
    <w:p w14:paraId="31AE08BB" w14:textId="77777777" w:rsidR="006B29CD" w:rsidRDefault="006B29CD" w:rsidP="006B29CD">
      <w:pPr>
        <w:ind w:left="360"/>
      </w:pPr>
    </w:p>
    <w:p w14:paraId="7F9B693F" w14:textId="63158C4B" w:rsidR="0070240F" w:rsidRDefault="00D574F1" w:rsidP="00C119F9">
      <w:pPr>
        <w:numPr>
          <w:ilvl w:val="0"/>
          <w:numId w:val="2"/>
        </w:numPr>
      </w:pPr>
      <w:r>
        <w:t>What is your chosen field of study?</w:t>
      </w:r>
      <w:r w:rsidR="0070240F">
        <w:t xml:space="preserve"> </w:t>
      </w:r>
      <w:r>
        <w:t>Why did you choose this field</w:t>
      </w:r>
      <w:r w:rsidR="001021AC">
        <w:t>?</w:t>
      </w:r>
      <w:r>
        <w:t xml:space="preserve">  </w:t>
      </w:r>
    </w:p>
    <w:p w14:paraId="4CB413FA" w14:textId="77777777" w:rsidR="001021AC" w:rsidRDefault="001021AC" w:rsidP="001021AC">
      <w:pPr>
        <w:ind w:left="720"/>
      </w:pPr>
    </w:p>
    <w:p w14:paraId="082183F6" w14:textId="77777777" w:rsidR="0070240F" w:rsidRDefault="0070240F" w:rsidP="006B29CD">
      <w:pPr>
        <w:numPr>
          <w:ilvl w:val="0"/>
          <w:numId w:val="2"/>
        </w:numPr>
      </w:pPr>
      <w:r>
        <w:t>Describe your past or present experience in this trade or profession, if any.</w:t>
      </w:r>
    </w:p>
    <w:p w14:paraId="08D02167" w14:textId="77777777" w:rsidR="0070240F" w:rsidRDefault="0070240F" w:rsidP="0070240F">
      <w:pPr>
        <w:ind w:left="720"/>
      </w:pPr>
    </w:p>
    <w:p w14:paraId="339E2644" w14:textId="77777777" w:rsidR="0070240F" w:rsidRDefault="0070240F" w:rsidP="006B29CD">
      <w:pPr>
        <w:numPr>
          <w:ilvl w:val="0"/>
          <w:numId w:val="2"/>
        </w:numPr>
      </w:pPr>
      <w:r>
        <w:t xml:space="preserve">What is your </w:t>
      </w:r>
      <w:r w:rsidRPr="0070240F">
        <w:t>long-term</w:t>
      </w:r>
      <w:r>
        <w:t xml:space="preserve"> goal in this field of study?</w:t>
      </w:r>
    </w:p>
    <w:p w14:paraId="552EBADF" w14:textId="77777777" w:rsidR="0070240F" w:rsidRDefault="0070240F" w:rsidP="0070240F">
      <w:pPr>
        <w:ind w:left="720"/>
      </w:pPr>
    </w:p>
    <w:p w14:paraId="7CC3D161" w14:textId="77777777" w:rsidR="0070240F" w:rsidRDefault="0070240F" w:rsidP="006B29CD">
      <w:pPr>
        <w:numPr>
          <w:ilvl w:val="0"/>
          <w:numId w:val="2"/>
        </w:numPr>
      </w:pPr>
      <w:r>
        <w:t>How will this training help you pursue your goal?  Will you need additional training, equipment, land or other tools after completing this program?</w:t>
      </w:r>
    </w:p>
    <w:p w14:paraId="7F44644E" w14:textId="77777777" w:rsidR="0070240F" w:rsidRDefault="0070240F" w:rsidP="0070240F"/>
    <w:p w14:paraId="0A544C94" w14:textId="38CF19FB" w:rsidR="0070240F" w:rsidRDefault="0070240F" w:rsidP="006B29CD">
      <w:pPr>
        <w:numPr>
          <w:ilvl w:val="0"/>
          <w:numId w:val="2"/>
        </w:numPr>
      </w:pPr>
      <w:r>
        <w:t xml:space="preserve">Why are you </w:t>
      </w:r>
      <w:r w:rsidR="001021AC">
        <w:t>a good</w:t>
      </w:r>
      <w:r>
        <w:t xml:space="preserve"> candidate for this scholarship?</w:t>
      </w:r>
    </w:p>
    <w:p w14:paraId="5F0A7A9E" w14:textId="77777777" w:rsidR="0070240F" w:rsidRDefault="0070240F" w:rsidP="0070240F"/>
    <w:p w14:paraId="11E526B8" w14:textId="77777777" w:rsidR="006B29CD" w:rsidRDefault="006B29CD" w:rsidP="00D574F1"/>
    <w:p w14:paraId="1F0B0E67" w14:textId="77777777" w:rsidR="00D574F1" w:rsidRDefault="00D574F1" w:rsidP="00D574F1"/>
    <w:p w14:paraId="063449AE" w14:textId="6F6ECA5B" w:rsidR="0070240F" w:rsidRDefault="0070240F" w:rsidP="0070240F">
      <w:r>
        <w:t xml:space="preserve">Applications must be postmarked by </w:t>
      </w:r>
      <w:r w:rsidR="004019DB">
        <w:rPr>
          <w:b/>
        </w:rPr>
        <w:t>Ma</w:t>
      </w:r>
      <w:r w:rsidR="001021AC">
        <w:rPr>
          <w:b/>
        </w:rPr>
        <w:t>rch 6</w:t>
      </w:r>
      <w:r w:rsidRPr="0070240F">
        <w:rPr>
          <w:b/>
        </w:rPr>
        <w:t xml:space="preserve">, </w:t>
      </w:r>
      <w:proofErr w:type="gramStart"/>
      <w:r w:rsidRPr="0070240F">
        <w:rPr>
          <w:b/>
        </w:rPr>
        <w:t>20</w:t>
      </w:r>
      <w:r w:rsidR="00F1173B">
        <w:rPr>
          <w:b/>
        </w:rPr>
        <w:t>2</w:t>
      </w:r>
      <w:r w:rsidR="001021AC">
        <w:rPr>
          <w:b/>
        </w:rPr>
        <w:t>3</w:t>
      </w:r>
      <w:proofErr w:type="gramEnd"/>
      <w:r>
        <w:t xml:space="preserve"> and sent to address below OR scanned and emailed to </w:t>
      </w:r>
      <w:hyperlink r:id="rId7" w:history="1">
        <w:r w:rsidR="001021AC" w:rsidRPr="001134C9">
          <w:rPr>
            <w:rStyle w:val="Hyperlink"/>
          </w:rPr>
          <w:t>RotaryClubofLahainaSunrise@gmail.com</w:t>
        </w:r>
      </w:hyperlink>
      <w:r w:rsidR="001021AC">
        <w:t xml:space="preserve"> </w:t>
      </w:r>
      <w:r>
        <w:t xml:space="preserve">to arrive no later than midnight </w:t>
      </w:r>
      <w:r w:rsidR="004019DB">
        <w:rPr>
          <w:b/>
        </w:rPr>
        <w:t>Ma</w:t>
      </w:r>
      <w:r w:rsidR="001021AC">
        <w:rPr>
          <w:b/>
        </w:rPr>
        <w:t>rch 6</w:t>
      </w:r>
      <w:r w:rsidR="00F1173B">
        <w:rPr>
          <w:b/>
        </w:rPr>
        <w:t>, 202</w:t>
      </w:r>
      <w:r w:rsidR="001021AC">
        <w:rPr>
          <w:b/>
        </w:rPr>
        <w:t>3</w:t>
      </w:r>
      <w:r w:rsidRPr="0070240F">
        <w:rPr>
          <w:b/>
        </w:rPr>
        <w:t>.</w:t>
      </w:r>
    </w:p>
    <w:p w14:paraId="1EFB5DE6" w14:textId="77777777" w:rsidR="0070240F" w:rsidRDefault="0070240F" w:rsidP="0070240F"/>
    <w:p w14:paraId="2C4DF12F" w14:textId="3C39C8A8" w:rsidR="0070240F" w:rsidRPr="0070240F" w:rsidRDefault="0070240F" w:rsidP="0070240F">
      <w:r>
        <w:t xml:space="preserve">Please mail to:  </w:t>
      </w:r>
      <w:r>
        <w:tab/>
      </w:r>
      <w:r w:rsidRPr="0070240F">
        <w:t>Rotary Club of Lahaina Sunrise</w:t>
      </w:r>
    </w:p>
    <w:p w14:paraId="452A6D7E" w14:textId="77777777" w:rsidR="0070240F" w:rsidRDefault="0070240F" w:rsidP="0070240F">
      <w:pPr>
        <w:ind w:left="1440"/>
      </w:pPr>
      <w:r w:rsidRPr="0070240F">
        <w:t xml:space="preserve">   </w:t>
      </w:r>
      <w:r w:rsidRPr="0070240F">
        <w:tab/>
        <w:t>Scholarship Committee</w:t>
      </w:r>
      <w:r>
        <w:t xml:space="preserve"> </w:t>
      </w:r>
    </w:p>
    <w:p w14:paraId="07B75750" w14:textId="77777777" w:rsidR="0070240F" w:rsidRDefault="0070240F" w:rsidP="0070240F">
      <w:r>
        <w:tab/>
      </w:r>
      <w:r>
        <w:tab/>
        <w:t xml:space="preserve">   </w:t>
      </w:r>
      <w:r>
        <w:tab/>
        <w:t>P.O. Box 913</w:t>
      </w:r>
    </w:p>
    <w:p w14:paraId="1F9D580E" w14:textId="77777777" w:rsidR="0070240F" w:rsidRDefault="0070240F" w:rsidP="0070240F">
      <w:r>
        <w:tab/>
      </w:r>
      <w:r>
        <w:tab/>
        <w:t xml:space="preserve">   </w:t>
      </w:r>
      <w:r>
        <w:tab/>
        <w:t>Lahaina, HI 96767</w:t>
      </w:r>
    </w:p>
    <w:p w14:paraId="7247C934" w14:textId="77777777" w:rsidR="0070240F" w:rsidRDefault="0070240F" w:rsidP="0070240F"/>
    <w:p w14:paraId="46FED1F7" w14:textId="77777777" w:rsidR="0070240F" w:rsidRDefault="0070240F" w:rsidP="0070240F"/>
    <w:p w14:paraId="38C9D729" w14:textId="2E9C2F49" w:rsidR="00FE1C9B" w:rsidRDefault="0070240F" w:rsidP="00D574F1">
      <w:r>
        <w:t xml:space="preserve">Questions? Please contact </w:t>
      </w:r>
      <w:r w:rsidR="001021AC">
        <w:t>Leah Harbottle (808) 446-4551</w:t>
      </w:r>
      <w:r>
        <w:t xml:space="preserve"> via</w:t>
      </w:r>
      <w:r w:rsidR="001021AC">
        <w:t xml:space="preserve"> phone or</w:t>
      </w:r>
      <w:r>
        <w:t xml:space="preserve"> email at </w:t>
      </w:r>
      <w:r w:rsidR="001021AC">
        <w:t>RotaryClubofLahainaSunrise@gmail.com</w:t>
      </w:r>
    </w:p>
    <w:p w14:paraId="324FFEFC" w14:textId="77777777" w:rsidR="00AD27BF" w:rsidRPr="00D574F1" w:rsidRDefault="00AD27BF" w:rsidP="00D574F1"/>
    <w:sectPr w:rsidR="00AD27BF" w:rsidRPr="00D574F1" w:rsidSect="006F1F40">
      <w:headerReference w:type="default" r:id="rId8"/>
      <w:footerReference w:type="even" r:id="rId9"/>
      <w:footerReference w:type="default" r:id="rId10"/>
      <w:pgSz w:w="12240" w:h="15840"/>
      <w:pgMar w:top="72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FFBAB" w14:textId="77777777" w:rsidR="00320A98" w:rsidRDefault="00320A98" w:rsidP="00511263">
      <w:pPr>
        <w:spacing w:line="240" w:lineRule="auto"/>
      </w:pPr>
      <w:r>
        <w:separator/>
      </w:r>
    </w:p>
  </w:endnote>
  <w:endnote w:type="continuationSeparator" w:id="0">
    <w:p w14:paraId="4F9C59DE" w14:textId="77777777" w:rsidR="00320A98" w:rsidRDefault="00320A98" w:rsidP="005112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6728D" w14:textId="77777777" w:rsidR="00DF23E7" w:rsidRDefault="002F2CBA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52CC5" w14:textId="54F95D9B" w:rsidR="00351094" w:rsidRPr="00351094" w:rsidRDefault="006B29CD" w:rsidP="00351094">
    <w:pPr>
      <w:rPr>
        <w:szCs w:val="28"/>
      </w:rPr>
    </w:pPr>
    <w:r>
      <w:rPr>
        <w:szCs w:val="28"/>
      </w:rPr>
      <w:t>R</w:t>
    </w:r>
    <w:r w:rsidR="00351094" w:rsidRPr="00351094">
      <w:rPr>
        <w:szCs w:val="28"/>
      </w:rPr>
      <w:t>otary Club of Lahaina Sunrise</w:t>
    </w:r>
    <w:r w:rsidR="00351094">
      <w:rPr>
        <w:szCs w:val="28"/>
      </w:rPr>
      <w:t xml:space="preserve"> </w:t>
    </w:r>
    <w:r w:rsidR="00351094" w:rsidRPr="00351094">
      <w:rPr>
        <w:szCs w:val="28"/>
      </w:rPr>
      <w:t xml:space="preserve">  P</w:t>
    </w:r>
    <w:r w:rsidR="00351094">
      <w:rPr>
        <w:szCs w:val="28"/>
      </w:rPr>
      <w:t>o</w:t>
    </w:r>
    <w:r w:rsidR="00351094" w:rsidRPr="00351094">
      <w:rPr>
        <w:szCs w:val="28"/>
      </w:rPr>
      <w:t xml:space="preserve"> Box 913, Lahaina HI 96767  </w:t>
    </w:r>
    <w:r w:rsidR="00D574F1">
      <w:rPr>
        <w:szCs w:val="28"/>
      </w:rPr>
      <w:t xml:space="preserve"> </w:t>
    </w:r>
    <w:r w:rsidR="001021AC">
      <w:rPr>
        <w:szCs w:val="28"/>
      </w:rPr>
      <w:t xml:space="preserve">                          </w:t>
    </w:r>
    <w:hyperlink r:id="rId1" w:history="1">
      <w:r w:rsidR="001021AC" w:rsidRPr="001134C9">
        <w:rPr>
          <w:rStyle w:val="Hyperlink"/>
          <w:szCs w:val="28"/>
        </w:rPr>
        <w:t>www.lahainasunriserotary.org</w:t>
      </w:r>
    </w:hyperlink>
    <w:r w:rsidR="001021AC">
      <w:rPr>
        <w:szCs w:val="28"/>
      </w:rPr>
      <w:tab/>
    </w:r>
    <w:r w:rsidR="001021AC">
      <w:rPr>
        <w:rStyle w:val="Hyperlink"/>
        <w:szCs w:val="28"/>
      </w:rPr>
      <w:t xml:space="preserve">                                                                 </w:t>
    </w:r>
    <w:r w:rsidR="001021AC">
      <w:rPr>
        <w:noProof/>
        <w:color w:val="0000FF"/>
        <w:szCs w:val="28"/>
        <w:u w:val="single"/>
      </w:rPr>
      <w:drawing>
        <wp:inline distT="0" distB="0" distL="0" distR="0" wp14:anchorId="4A7EFD38" wp14:editId="73243381">
          <wp:extent cx="1155700" cy="431800"/>
          <wp:effectExtent l="0" t="0" r="0" b="0"/>
          <wp:docPr id="8" name="Picture 8" descr="file:///Users/leahlambros/Pictures/Photos%20Library.photoslibrary/originals/5/5002BCFC-BDDE-4EB3-9BB9-9F3948F7AF8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file:///Users/leahlambros/Pictures/Photos%20Library.photoslibrary/originals/5/5002BCFC-BDDE-4EB3-9BB9-9F3948F7AF89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7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21AC">
      <w:rPr>
        <w:rStyle w:val="Hyperlink"/>
        <w:szCs w:val="28"/>
      </w:rPr>
      <w:t xml:space="preserve">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DB5EE" w14:textId="77777777" w:rsidR="00320A98" w:rsidRDefault="00320A98" w:rsidP="00511263">
      <w:pPr>
        <w:spacing w:line="240" w:lineRule="auto"/>
      </w:pPr>
      <w:r>
        <w:separator/>
      </w:r>
    </w:p>
  </w:footnote>
  <w:footnote w:type="continuationSeparator" w:id="0">
    <w:p w14:paraId="7C35970F" w14:textId="77777777" w:rsidR="00320A98" w:rsidRDefault="00320A98" w:rsidP="005112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25FE7" w14:textId="77777777" w:rsidR="00D574F1" w:rsidRDefault="00463F6B" w:rsidP="00511263">
    <w:pPr>
      <w:pStyle w:val="Header"/>
      <w:jc w:val="center"/>
    </w:pPr>
    <w:r w:rsidRPr="006F1F40">
      <w:rPr>
        <w:b/>
        <w:noProof/>
        <w:sz w:val="32"/>
      </w:rPr>
      <w:drawing>
        <wp:inline distT="0" distB="0" distL="0" distR="0" wp14:anchorId="0BA90DEF" wp14:editId="6F884637">
          <wp:extent cx="952500" cy="1304925"/>
          <wp:effectExtent l="19050" t="0" r="0" b="0"/>
          <wp:docPr id="1" name="Picture 1" descr="Description: lahaina sunrise rotar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lahaina sunrise rotary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8F5ED80" w14:textId="77777777" w:rsidR="00D574F1" w:rsidRDefault="00D574F1" w:rsidP="0051126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B2E5A"/>
    <w:multiLevelType w:val="hybridMultilevel"/>
    <w:tmpl w:val="AD148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6512A"/>
    <w:multiLevelType w:val="hybridMultilevel"/>
    <w:tmpl w:val="05DAD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58062">
    <w:abstractNumId w:val="1"/>
  </w:num>
  <w:num w:numId="2" w16cid:durableId="1632589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4F1"/>
    <w:rsid w:val="000B4A32"/>
    <w:rsid w:val="001021AC"/>
    <w:rsid w:val="001A447A"/>
    <w:rsid w:val="002060C3"/>
    <w:rsid w:val="002B3D8D"/>
    <w:rsid w:val="002C2E31"/>
    <w:rsid w:val="002F2CBA"/>
    <w:rsid w:val="00320A98"/>
    <w:rsid w:val="00351094"/>
    <w:rsid w:val="003B345F"/>
    <w:rsid w:val="003B47B3"/>
    <w:rsid w:val="004019DB"/>
    <w:rsid w:val="0042723F"/>
    <w:rsid w:val="00463F6B"/>
    <w:rsid w:val="004736C9"/>
    <w:rsid w:val="004D0D79"/>
    <w:rsid w:val="00511263"/>
    <w:rsid w:val="00542FA7"/>
    <w:rsid w:val="005561D2"/>
    <w:rsid w:val="00584B6C"/>
    <w:rsid w:val="006036FA"/>
    <w:rsid w:val="006515CD"/>
    <w:rsid w:val="0068593F"/>
    <w:rsid w:val="006B29CD"/>
    <w:rsid w:val="006F1F40"/>
    <w:rsid w:val="0070240F"/>
    <w:rsid w:val="00705516"/>
    <w:rsid w:val="00757DB1"/>
    <w:rsid w:val="00810A76"/>
    <w:rsid w:val="008660AD"/>
    <w:rsid w:val="008B0592"/>
    <w:rsid w:val="008C1A1A"/>
    <w:rsid w:val="008E25EC"/>
    <w:rsid w:val="009025CC"/>
    <w:rsid w:val="009230D2"/>
    <w:rsid w:val="009515EE"/>
    <w:rsid w:val="00A0595F"/>
    <w:rsid w:val="00A163B8"/>
    <w:rsid w:val="00A47B37"/>
    <w:rsid w:val="00A85755"/>
    <w:rsid w:val="00AD27BF"/>
    <w:rsid w:val="00B12883"/>
    <w:rsid w:val="00B34E7F"/>
    <w:rsid w:val="00B6776F"/>
    <w:rsid w:val="00B736F3"/>
    <w:rsid w:val="00B912FD"/>
    <w:rsid w:val="00C4529D"/>
    <w:rsid w:val="00D2544A"/>
    <w:rsid w:val="00D574F1"/>
    <w:rsid w:val="00D6349C"/>
    <w:rsid w:val="00D8685D"/>
    <w:rsid w:val="00DB31D0"/>
    <w:rsid w:val="00DF23E7"/>
    <w:rsid w:val="00F1173B"/>
    <w:rsid w:val="00FE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62DC5E"/>
  <w15:docId w15:val="{230C12D5-467F-4336-BAB4-BBE1DAA0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4F1"/>
    <w:pPr>
      <w:spacing w:line="276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4E7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7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57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126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263"/>
  </w:style>
  <w:style w:type="paragraph" w:styleId="Footer">
    <w:name w:val="footer"/>
    <w:basedOn w:val="Normal"/>
    <w:link w:val="FooterChar"/>
    <w:uiPriority w:val="99"/>
    <w:unhideWhenUsed/>
    <w:rsid w:val="0051126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263"/>
  </w:style>
  <w:style w:type="character" w:styleId="Hyperlink">
    <w:name w:val="Hyperlink"/>
    <w:uiPriority w:val="99"/>
    <w:unhideWhenUsed/>
    <w:rsid w:val="00511263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D574F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0240F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1021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21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taryClubofLahainaSunrise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lahainasunriserotar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ruli\Google%20Drive%20(uli@mauitechguru.com)\Rotary%20Club%20of%20Lahaina%20Sunrise\Forms\RCL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C:\Users\Guruli\Google Drive (uli@mauitechguru.com)\Rotary Club of Lahaina Sunrise\Forms\RCLS Letterhead.dotx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Hawaii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 'Uli' Okura Kirkegaard</dc:creator>
  <cp:lastModifiedBy>Microsoft Office User</cp:lastModifiedBy>
  <cp:revision>2</cp:revision>
  <cp:lastPrinted>2012-07-31T00:15:00Z</cp:lastPrinted>
  <dcterms:created xsi:type="dcterms:W3CDTF">2023-01-20T19:44:00Z</dcterms:created>
  <dcterms:modified xsi:type="dcterms:W3CDTF">2023-01-20T19:44:00Z</dcterms:modified>
</cp:coreProperties>
</file>