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666" w14:textId="77777777" w:rsidR="006F1F40" w:rsidRDefault="006F1F40" w:rsidP="006F1F40">
      <w:pPr>
        <w:jc w:val="center"/>
        <w:rPr>
          <w:b/>
          <w:sz w:val="32"/>
        </w:rPr>
      </w:pPr>
    </w:p>
    <w:p w14:paraId="6AA822E3" w14:textId="3B76D027" w:rsidR="00D574F1" w:rsidRPr="00D574F1" w:rsidRDefault="00D574F1" w:rsidP="00D574F1">
      <w:pPr>
        <w:jc w:val="center"/>
        <w:rPr>
          <w:b/>
          <w:sz w:val="32"/>
        </w:rPr>
      </w:pPr>
      <w:r w:rsidRPr="00D574F1">
        <w:rPr>
          <w:b/>
          <w:sz w:val="32"/>
        </w:rPr>
        <w:t xml:space="preserve">Application for </w:t>
      </w:r>
      <w:r w:rsidR="00584B6C">
        <w:rPr>
          <w:b/>
          <w:sz w:val="32"/>
        </w:rPr>
        <w:t xml:space="preserve">Vocational </w:t>
      </w:r>
      <w:r w:rsidRPr="00D574F1">
        <w:rPr>
          <w:b/>
          <w:sz w:val="32"/>
        </w:rPr>
        <w:t>Trade/Professional S</w:t>
      </w:r>
      <w:r w:rsidR="005D1C87">
        <w:rPr>
          <w:b/>
          <w:sz w:val="32"/>
        </w:rPr>
        <w:t>ponsorship</w:t>
      </w:r>
    </w:p>
    <w:p w14:paraId="4F4F4245" w14:textId="427F9348" w:rsidR="00D574F1" w:rsidRPr="006F1F40" w:rsidRDefault="00D574F1" w:rsidP="006F1F40">
      <w:pPr>
        <w:jc w:val="center"/>
        <w:rPr>
          <w:b/>
          <w:sz w:val="28"/>
        </w:rPr>
      </w:pPr>
      <w:r w:rsidRPr="006F1F40">
        <w:rPr>
          <w:b/>
          <w:sz w:val="28"/>
          <w:highlight w:val="yellow"/>
        </w:rPr>
        <w:t xml:space="preserve">Deadline: </w:t>
      </w:r>
      <w:r w:rsidR="00FB0D59">
        <w:rPr>
          <w:b/>
          <w:sz w:val="28"/>
        </w:rPr>
        <w:t>October 16, 2023</w:t>
      </w:r>
    </w:p>
    <w:p w14:paraId="2EAE28CF" w14:textId="77777777" w:rsidR="00D574F1" w:rsidRDefault="00D574F1" w:rsidP="00D574F1">
      <w:pPr>
        <w:jc w:val="center"/>
      </w:pPr>
    </w:p>
    <w:p w14:paraId="6A605B92" w14:textId="77777777" w:rsidR="00D574F1" w:rsidRDefault="00D574F1" w:rsidP="00D574F1">
      <w:r>
        <w:t>Name:</w:t>
      </w:r>
    </w:p>
    <w:p w14:paraId="0DA5F018" w14:textId="77777777" w:rsidR="00D574F1" w:rsidRDefault="00D574F1" w:rsidP="00D574F1"/>
    <w:p w14:paraId="31F88C75" w14:textId="77777777" w:rsidR="00D574F1" w:rsidRDefault="00D574F1" w:rsidP="00D574F1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  <w:t xml:space="preserve">      Zip:</w:t>
      </w:r>
    </w:p>
    <w:p w14:paraId="27311FC6" w14:textId="77777777" w:rsidR="00D574F1" w:rsidRDefault="00D574F1" w:rsidP="00D574F1"/>
    <w:p w14:paraId="229CBC68" w14:textId="75E04DC4" w:rsidR="00D574F1" w:rsidRDefault="00D574F1" w:rsidP="00D574F1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4B493" w14:textId="77777777" w:rsidR="00D574F1" w:rsidRDefault="00D574F1" w:rsidP="00D574F1"/>
    <w:p w14:paraId="53C06097" w14:textId="3852D4AF" w:rsidR="00D574F1" w:rsidRDefault="00D574F1" w:rsidP="00D574F1">
      <w:r>
        <w:t>Email:</w:t>
      </w:r>
      <w:r w:rsidR="006F1F40">
        <w:t xml:space="preserve">                                      </w:t>
      </w:r>
      <w:r w:rsidR="00051A72">
        <w:t xml:space="preserve">                </w:t>
      </w:r>
      <w:r w:rsidR="006F1F40">
        <w:t xml:space="preserve">          </w:t>
      </w:r>
      <w:r w:rsidR="001021AC">
        <w:t xml:space="preserve">     </w:t>
      </w:r>
      <w:r w:rsidR="006F1F40">
        <w:t xml:space="preserve"> </w:t>
      </w:r>
      <w:r>
        <w:t>What is the best way to reach you?</w:t>
      </w:r>
    </w:p>
    <w:p w14:paraId="663BD9FF" w14:textId="77777777" w:rsidR="00584B6C" w:rsidRDefault="00584B6C" w:rsidP="00D574F1"/>
    <w:p w14:paraId="2126FC42" w14:textId="10923350" w:rsidR="00D574F1" w:rsidRDefault="00D574F1" w:rsidP="00D574F1">
      <w:r>
        <w:t xml:space="preserve">We </w:t>
      </w:r>
      <w:r w:rsidR="00DD3D7E">
        <w:t xml:space="preserve">are </w:t>
      </w:r>
      <w:r w:rsidR="005D1C87">
        <w:t>support</w:t>
      </w:r>
      <w:r w:rsidR="00DD3D7E">
        <w:t>ing</w:t>
      </w:r>
      <w:r w:rsidR="005D1C87">
        <w:t xml:space="preserve"> vocational tradespeople directly affected by the recent Lahaina/Upcountry Maui Fires</w:t>
      </w:r>
      <w:r>
        <w:t xml:space="preserve">. </w:t>
      </w:r>
      <w:r w:rsidR="00B26867">
        <w:t>Our intention is to assist in the replacement of tools and/or devices essential to one’s vocation or trade that were lost or damaged</w:t>
      </w:r>
      <w:r w:rsidR="00D551A7">
        <w:t xml:space="preserve"> beyond repair</w:t>
      </w:r>
      <w:r w:rsidR="00B26867">
        <w:t xml:space="preserve"> in the fires</w:t>
      </w:r>
      <w:r w:rsidR="00D551A7">
        <w:t>. These items would be considered necessary to p</w:t>
      </w:r>
      <w:r w:rsidR="00E07FC8">
        <w:t>er</w:t>
      </w:r>
      <w:r w:rsidR="00D551A7">
        <w:t>form one’s trade and one would not be able to continue within their profession without replacement of these specific items</w:t>
      </w:r>
      <w:r w:rsidR="00B26867">
        <w:t xml:space="preserve">. </w:t>
      </w:r>
      <w:r w:rsidR="00D551A7">
        <w:t xml:space="preserve">Examples of such vocations include but are not limited to: Electricians, </w:t>
      </w:r>
      <w:r w:rsidR="0066322C">
        <w:t>P</w:t>
      </w:r>
      <w:r w:rsidR="00D551A7">
        <w:t xml:space="preserve">lumbers, General Construction, Hair Stylists, Pet Groomers, Artists, </w:t>
      </w:r>
      <w:r w:rsidR="0066322C">
        <w:t>A</w:t>
      </w:r>
      <w:r>
        <w:t xml:space="preserve">utomobile </w:t>
      </w:r>
      <w:r w:rsidR="0066322C">
        <w:t>R</w:t>
      </w:r>
      <w:r>
        <w:t>epair</w:t>
      </w:r>
      <w:r w:rsidR="0066322C">
        <w:t xml:space="preserve"> Technicians</w:t>
      </w:r>
      <w:r>
        <w:t xml:space="preserve">, </w:t>
      </w:r>
      <w:r w:rsidR="0066322C">
        <w:t>T</w:t>
      </w:r>
      <w:r>
        <w:t>echnology</w:t>
      </w:r>
      <w:r w:rsidR="0066322C">
        <w:t xml:space="preserve"> Specialists</w:t>
      </w:r>
      <w:r>
        <w:t xml:space="preserve">, </w:t>
      </w:r>
      <w:r w:rsidR="0066322C">
        <w:t>Massage Therapists, Agricultural Workers, and Landscapers.</w:t>
      </w:r>
      <w:r>
        <w:t xml:space="preserve"> The Rotary Club of Lahaina Sunrise </w:t>
      </w:r>
      <w:r w:rsidRPr="0070240F">
        <w:t>(RCLS)</w:t>
      </w:r>
      <w:r>
        <w:t xml:space="preserve"> reserves the right to approve the </w:t>
      </w:r>
      <w:r w:rsidR="0066322C">
        <w:t>sponsorship of any vocation</w:t>
      </w:r>
      <w:r>
        <w:t>.</w:t>
      </w:r>
    </w:p>
    <w:p w14:paraId="2AF290EA" w14:textId="363AF14B" w:rsidR="004335DD" w:rsidRPr="00D551A7" w:rsidRDefault="004335DD" w:rsidP="00D574F1">
      <w:pPr>
        <w:rPr>
          <w:rFonts w:ascii="Helvetica" w:hAnsi="Helvetica" w:cs="Helvetica"/>
          <w:szCs w:val="24"/>
        </w:rPr>
      </w:pPr>
      <w:r>
        <w:t xml:space="preserve">Business License </w:t>
      </w:r>
      <w:proofErr w:type="gramStart"/>
      <w:r>
        <w:t>#:_</w:t>
      </w:r>
      <w:proofErr w:type="gramEnd"/>
      <w:r>
        <w:t>___________________________________________</w:t>
      </w:r>
    </w:p>
    <w:p w14:paraId="6FA823AD" w14:textId="77777777" w:rsidR="006F1F40" w:rsidRDefault="006F1F40" w:rsidP="00D574F1"/>
    <w:p w14:paraId="206D8A6D" w14:textId="308784C9" w:rsidR="006F1F40" w:rsidRDefault="00CC3580" w:rsidP="006F1F40">
      <w:r>
        <w:t>C</w:t>
      </w:r>
      <w:r w:rsidR="0066322C">
        <w:t xml:space="preserve">urrent </w:t>
      </w:r>
      <w:r>
        <w:t>V</w:t>
      </w:r>
      <w:r w:rsidR="0066322C">
        <w:t>ocation/</w:t>
      </w:r>
      <w:r>
        <w:t>P</w:t>
      </w:r>
      <w:r w:rsidR="0066322C">
        <w:t>rofession</w:t>
      </w:r>
      <w:r w:rsidR="006F1F40">
        <w:t>:  ______________________________________</w:t>
      </w:r>
    </w:p>
    <w:p w14:paraId="256444B3" w14:textId="77777777" w:rsidR="006F1F40" w:rsidRDefault="006F1F40" w:rsidP="006F1F40"/>
    <w:p w14:paraId="12AC5D59" w14:textId="51222E79" w:rsidR="006F1F40" w:rsidRDefault="0066322C" w:rsidP="006F1F40">
      <w:r>
        <w:t>Business Name/Employer</w:t>
      </w:r>
      <w:r w:rsidR="006F1F40">
        <w:t>:</w:t>
      </w:r>
      <w:r w:rsidR="007A554E">
        <w:t xml:space="preserve"> </w:t>
      </w:r>
      <w:r w:rsidR="006F1F40">
        <w:t>____________________________________________________</w:t>
      </w:r>
    </w:p>
    <w:p w14:paraId="7985DC65" w14:textId="77777777" w:rsidR="00D574F1" w:rsidRDefault="00D574F1" w:rsidP="00D574F1"/>
    <w:p w14:paraId="1F651052" w14:textId="0E47A4B0" w:rsidR="00D574F1" w:rsidRDefault="00D574F1" w:rsidP="00D574F1">
      <w:r>
        <w:t xml:space="preserve">We have </w:t>
      </w:r>
      <w:r w:rsidR="005D1C87">
        <w:t>15</w:t>
      </w:r>
      <w:r w:rsidRPr="0070240F">
        <w:t xml:space="preserve"> (</w:t>
      </w:r>
      <w:r w:rsidR="005D1C87">
        <w:t>Fifteen</w:t>
      </w:r>
      <w:r w:rsidRPr="0070240F">
        <w:t>)</w:t>
      </w:r>
      <w:r>
        <w:t xml:space="preserve"> </w:t>
      </w:r>
      <w:r w:rsidR="005D1C87">
        <w:t>Vocational Sponsorships</w:t>
      </w:r>
      <w:r w:rsidR="00F1173B">
        <w:t xml:space="preserve"> </w:t>
      </w:r>
      <w:r w:rsidR="00012EB6">
        <w:t>up to $750.00 each</w:t>
      </w:r>
      <w:r w:rsidR="007A554E">
        <w:t xml:space="preserve"> to replace essential items</w:t>
      </w:r>
      <w:r>
        <w:t xml:space="preserve">. </w:t>
      </w:r>
      <w:r w:rsidR="007A554E">
        <w:t xml:space="preserve">Upon </w:t>
      </w:r>
      <w:r>
        <w:t>approval from RCLS</w:t>
      </w:r>
      <w:r w:rsidR="007A554E">
        <w:t xml:space="preserve">, recipients </w:t>
      </w:r>
      <w:r w:rsidR="00012EB6">
        <w:t>of this vocational sponsorship program will be notified that they will receive the tools and/or supplies as requested.</w:t>
      </w:r>
      <w:r w:rsidR="004019DB">
        <w:t xml:space="preserve"> </w:t>
      </w:r>
      <w:r w:rsidR="00B6776F">
        <w:t xml:space="preserve">All </w:t>
      </w:r>
      <w:r w:rsidR="00012EB6">
        <w:t>items</w:t>
      </w:r>
      <w:r w:rsidR="00D07D21">
        <w:t xml:space="preserve"> will be purchased directly by The Rotary Club of Lahaina Sunrise </w:t>
      </w:r>
      <w:r w:rsidR="00FB0D59">
        <w:t>and shipped or delivered directly to recipients.</w:t>
      </w:r>
      <w:r w:rsidR="00D07D21">
        <w:t xml:space="preserve"> </w:t>
      </w:r>
      <w:r w:rsidR="00FB0D59">
        <w:t>A</w:t>
      </w:r>
      <w:r w:rsidR="00D07D21">
        <w:t>dditional details to be provided on upon acceptance.</w:t>
      </w:r>
    </w:p>
    <w:p w14:paraId="032FD68F" w14:textId="77777777" w:rsidR="00D574F1" w:rsidRDefault="00D574F1" w:rsidP="00D574F1"/>
    <w:p w14:paraId="04BF35B7" w14:textId="6BF3CEC4" w:rsidR="00463F6B" w:rsidRPr="00596952" w:rsidRDefault="0070240F" w:rsidP="00596952">
      <w:pPr>
        <w:rPr>
          <w:u w:val="single"/>
        </w:rPr>
      </w:pPr>
      <w:r>
        <w:t xml:space="preserve">Please answer the questions on the following page. </w:t>
      </w:r>
      <w:r w:rsidR="006B29CD" w:rsidRPr="006B29CD">
        <w:rPr>
          <w:u w:val="single"/>
        </w:rPr>
        <w:t>Use another sheet or sheets of paper for your answers.</w:t>
      </w:r>
      <w:r w:rsidR="006F1F40">
        <w:t xml:space="preserve">    </w:t>
      </w:r>
      <w:r w:rsidR="00D574F1">
        <w:t xml:space="preserve">This can be handwritten or typed on a computer. </w:t>
      </w:r>
      <w:r w:rsidR="00D574F1">
        <w:br w:type="page"/>
      </w:r>
    </w:p>
    <w:p w14:paraId="367C4E13" w14:textId="77777777" w:rsidR="00463F6B" w:rsidRDefault="00463F6B" w:rsidP="006B29CD">
      <w:pPr>
        <w:jc w:val="center"/>
      </w:pPr>
    </w:p>
    <w:p w14:paraId="59CC0944" w14:textId="77777777" w:rsidR="006B29CD" w:rsidRPr="00D574F1" w:rsidRDefault="006B29CD" w:rsidP="006B29CD">
      <w:pPr>
        <w:jc w:val="center"/>
        <w:rPr>
          <w:b/>
          <w:sz w:val="32"/>
        </w:rPr>
      </w:pPr>
      <w:r>
        <w:rPr>
          <w:b/>
          <w:sz w:val="32"/>
        </w:rPr>
        <w:t>Questions</w:t>
      </w:r>
    </w:p>
    <w:p w14:paraId="038C51CB" w14:textId="53F005C5" w:rsidR="006B29CD" w:rsidRDefault="006B29CD" w:rsidP="006B29CD">
      <w:pPr>
        <w:jc w:val="center"/>
      </w:pPr>
      <w:r>
        <w:t xml:space="preserve">Use another sheet of paper for your answers! Number each </w:t>
      </w:r>
      <w:r w:rsidR="00E07FC8">
        <w:t>answer to the corresponding question</w:t>
      </w:r>
      <w:r>
        <w:t>.</w:t>
      </w:r>
    </w:p>
    <w:p w14:paraId="392A954A" w14:textId="77777777" w:rsidR="006B29CD" w:rsidRDefault="006B29CD" w:rsidP="006B29CD">
      <w:pPr>
        <w:jc w:val="center"/>
      </w:pPr>
    </w:p>
    <w:p w14:paraId="31AE08BB" w14:textId="77777777" w:rsidR="006B29CD" w:rsidRDefault="006B29CD" w:rsidP="006B29CD">
      <w:pPr>
        <w:ind w:left="360"/>
      </w:pPr>
    </w:p>
    <w:p w14:paraId="7F9B693F" w14:textId="65132E79" w:rsidR="0070240F" w:rsidRDefault="00316E3D" w:rsidP="00C119F9">
      <w:pPr>
        <w:numPr>
          <w:ilvl w:val="0"/>
          <w:numId w:val="2"/>
        </w:numPr>
      </w:pPr>
      <w:r>
        <w:t>Please provide verification of active business/trade. Examples might include, website, social media pages, registration of license, etc.</w:t>
      </w:r>
      <w:r w:rsidR="00D574F1">
        <w:t xml:space="preserve">  </w:t>
      </w:r>
    </w:p>
    <w:p w14:paraId="4CB413FA" w14:textId="77777777" w:rsidR="001021AC" w:rsidRDefault="001021AC" w:rsidP="001021AC">
      <w:pPr>
        <w:ind w:left="720"/>
      </w:pPr>
    </w:p>
    <w:p w14:paraId="082183F6" w14:textId="0B39C483" w:rsidR="0070240F" w:rsidRDefault="00316E3D" w:rsidP="006B29CD">
      <w:pPr>
        <w:numPr>
          <w:ilvl w:val="0"/>
          <w:numId w:val="2"/>
        </w:numPr>
      </w:pPr>
      <w:r>
        <w:t xml:space="preserve">How many years of </w:t>
      </w:r>
      <w:r w:rsidR="0070240F">
        <w:t xml:space="preserve">experience </w:t>
      </w:r>
      <w:r>
        <w:t xml:space="preserve">do you have </w:t>
      </w:r>
      <w:r w:rsidR="0070240F">
        <w:t>in this trade or profession</w:t>
      </w:r>
      <w:r>
        <w:t>?</w:t>
      </w:r>
    </w:p>
    <w:p w14:paraId="08D02167" w14:textId="77777777" w:rsidR="0070240F" w:rsidRDefault="0070240F" w:rsidP="0070240F">
      <w:pPr>
        <w:ind w:left="720"/>
      </w:pPr>
    </w:p>
    <w:p w14:paraId="339E2644" w14:textId="2CC02102" w:rsidR="0070240F" w:rsidRDefault="00316E3D" w:rsidP="006B29CD">
      <w:pPr>
        <w:numPr>
          <w:ilvl w:val="0"/>
          <w:numId w:val="2"/>
        </w:numPr>
      </w:pPr>
      <w:r>
        <w:t xml:space="preserve">If selected, please specify the items you wish to replace up to $750.00 in value (including shipping). Provide a description of items including cost, make/model, and location </w:t>
      </w:r>
      <w:r w:rsidR="00645023">
        <w:t xml:space="preserve">where </w:t>
      </w:r>
      <w:r>
        <w:t>the items can be purchased.</w:t>
      </w:r>
    </w:p>
    <w:p w14:paraId="552EBADF" w14:textId="77777777" w:rsidR="0070240F" w:rsidRDefault="0070240F" w:rsidP="0070240F">
      <w:pPr>
        <w:ind w:left="720"/>
      </w:pPr>
    </w:p>
    <w:p w14:paraId="7CC3D161" w14:textId="5F4B2FB2" w:rsidR="0070240F" w:rsidRDefault="00FB0D59" w:rsidP="006B29CD">
      <w:pPr>
        <w:numPr>
          <w:ilvl w:val="0"/>
          <w:numId w:val="2"/>
        </w:numPr>
      </w:pPr>
      <w:r>
        <w:t>Please include at least (3) three professional references:</w:t>
      </w:r>
    </w:p>
    <w:p w14:paraId="3B31BA80" w14:textId="3B79D9E6" w:rsidR="00FB0D59" w:rsidRDefault="00FB0D59" w:rsidP="00FB0D59">
      <w:pPr>
        <w:ind w:left="720"/>
      </w:pPr>
      <w:r>
        <w:t>-Name, Title, Phone Number, &amp; Email Address</w:t>
      </w:r>
    </w:p>
    <w:p w14:paraId="7F44644E" w14:textId="77777777" w:rsidR="0070240F" w:rsidRDefault="0070240F" w:rsidP="0070240F"/>
    <w:p w14:paraId="0A544C94" w14:textId="6C948EF6" w:rsidR="0070240F" w:rsidRDefault="00FB0D59" w:rsidP="006B29CD">
      <w:pPr>
        <w:numPr>
          <w:ilvl w:val="0"/>
          <w:numId w:val="2"/>
        </w:numPr>
      </w:pPr>
      <w:r>
        <w:t>Please provide proof of current Maui County residence</w:t>
      </w:r>
      <w:r w:rsidR="00CF51ED">
        <w:t xml:space="preserve"> </w:t>
      </w:r>
      <w:r w:rsidR="00F764DE">
        <w:t>(</w:t>
      </w:r>
      <w:r w:rsidR="00E07FC8">
        <w:t xml:space="preserve">Driver’s license, </w:t>
      </w:r>
      <w:r w:rsidR="00F764DE">
        <w:t>utility bill, lease, tax bill etc.)</w:t>
      </w:r>
    </w:p>
    <w:p w14:paraId="5F0A7A9E" w14:textId="77777777" w:rsidR="0070240F" w:rsidRDefault="0070240F" w:rsidP="0070240F"/>
    <w:p w14:paraId="11E526B8" w14:textId="77777777" w:rsidR="006B29CD" w:rsidRDefault="006B29CD" w:rsidP="00D574F1"/>
    <w:p w14:paraId="1F0B0E67" w14:textId="77777777" w:rsidR="00D574F1" w:rsidRDefault="00D574F1" w:rsidP="00D574F1"/>
    <w:p w14:paraId="063449AE" w14:textId="4AE96356" w:rsidR="0070240F" w:rsidRDefault="0070240F" w:rsidP="0070240F">
      <w:r>
        <w:t xml:space="preserve">Applications must be postmarked by </w:t>
      </w:r>
      <w:r w:rsidR="00FB0D59">
        <w:rPr>
          <w:b/>
        </w:rPr>
        <w:t>October 16</w:t>
      </w:r>
      <w:r w:rsidRPr="0070240F">
        <w:rPr>
          <w:b/>
        </w:rPr>
        <w:t xml:space="preserve">, </w:t>
      </w:r>
      <w:proofErr w:type="gramStart"/>
      <w:r w:rsidRPr="0070240F">
        <w:rPr>
          <w:b/>
        </w:rPr>
        <w:t>20</w:t>
      </w:r>
      <w:r w:rsidR="00F1173B">
        <w:rPr>
          <w:b/>
        </w:rPr>
        <w:t>2</w:t>
      </w:r>
      <w:r w:rsidR="001021AC">
        <w:rPr>
          <w:b/>
        </w:rPr>
        <w:t>3</w:t>
      </w:r>
      <w:proofErr w:type="gramEnd"/>
      <w:r>
        <w:t xml:space="preserve"> and sent to address below OR scanned and emailed to </w:t>
      </w:r>
      <w:hyperlink r:id="rId7" w:history="1">
        <w:r w:rsidR="001021AC" w:rsidRPr="001134C9">
          <w:rPr>
            <w:rStyle w:val="Hyperlink"/>
          </w:rPr>
          <w:t>RotaryClubofLahainaSunrise@gmail.com</w:t>
        </w:r>
      </w:hyperlink>
      <w:r w:rsidR="001021AC">
        <w:t xml:space="preserve"> </w:t>
      </w:r>
      <w:r>
        <w:t xml:space="preserve">to arrive no later than midnight </w:t>
      </w:r>
      <w:r w:rsidR="00FB0D59">
        <w:rPr>
          <w:b/>
        </w:rPr>
        <w:t>October</w:t>
      </w:r>
      <w:r w:rsidR="001021AC">
        <w:rPr>
          <w:b/>
        </w:rPr>
        <w:t xml:space="preserve"> </w:t>
      </w:r>
      <w:r w:rsidR="00FB0D59">
        <w:rPr>
          <w:b/>
        </w:rPr>
        <w:t>20</w:t>
      </w:r>
      <w:r w:rsidR="00F1173B">
        <w:rPr>
          <w:b/>
        </w:rPr>
        <w:t>, 202</w:t>
      </w:r>
      <w:r w:rsidR="001021AC">
        <w:rPr>
          <w:b/>
        </w:rPr>
        <w:t>3</w:t>
      </w:r>
      <w:r w:rsidRPr="0070240F">
        <w:rPr>
          <w:b/>
        </w:rPr>
        <w:t>.</w:t>
      </w:r>
    </w:p>
    <w:p w14:paraId="1EFB5DE6" w14:textId="77777777" w:rsidR="0070240F" w:rsidRDefault="0070240F" w:rsidP="0070240F"/>
    <w:p w14:paraId="2C4DF12F" w14:textId="3C39C8A8" w:rsidR="0070240F" w:rsidRPr="0070240F" w:rsidRDefault="0070240F" w:rsidP="0070240F">
      <w:r>
        <w:t xml:space="preserve">Please mail to:  </w:t>
      </w:r>
      <w:r>
        <w:tab/>
      </w:r>
      <w:r w:rsidRPr="0070240F">
        <w:t>Rotary Club of Lahaina Sunrise</w:t>
      </w:r>
    </w:p>
    <w:p w14:paraId="452A6D7E" w14:textId="0390A1D7" w:rsidR="0070240F" w:rsidRDefault="0070240F" w:rsidP="0070240F">
      <w:pPr>
        <w:ind w:left="1440"/>
      </w:pPr>
      <w:r w:rsidRPr="0070240F">
        <w:t xml:space="preserve">   </w:t>
      </w:r>
      <w:r w:rsidRPr="0070240F">
        <w:tab/>
      </w:r>
      <w:r w:rsidR="00FB0D59">
        <w:t>Vocational Sponsorship</w:t>
      </w:r>
      <w:r w:rsidRPr="0070240F">
        <w:t xml:space="preserve"> Committee</w:t>
      </w:r>
      <w:r>
        <w:t xml:space="preserve"> </w:t>
      </w:r>
    </w:p>
    <w:p w14:paraId="07B75750" w14:textId="3C9CFC89" w:rsidR="0070240F" w:rsidRDefault="0070240F" w:rsidP="0070240F">
      <w:r>
        <w:tab/>
      </w:r>
      <w:r>
        <w:tab/>
        <w:t xml:space="preserve">   </w:t>
      </w:r>
      <w:r>
        <w:tab/>
        <w:t xml:space="preserve">P.O. Box </w:t>
      </w:r>
      <w:r w:rsidR="00FB0D59">
        <w:t>12855</w:t>
      </w:r>
    </w:p>
    <w:p w14:paraId="1F9D580E" w14:textId="6C4E8776" w:rsidR="0070240F" w:rsidRDefault="0070240F" w:rsidP="0070240F">
      <w:r>
        <w:tab/>
      </w:r>
      <w:r>
        <w:tab/>
        <w:t xml:space="preserve">   </w:t>
      </w:r>
      <w:r>
        <w:tab/>
        <w:t>Lahaina, HI 9676</w:t>
      </w:r>
      <w:r w:rsidR="00FB0D59">
        <w:t>1</w:t>
      </w:r>
    </w:p>
    <w:p w14:paraId="7247C934" w14:textId="77777777" w:rsidR="0070240F" w:rsidRDefault="0070240F" w:rsidP="0070240F"/>
    <w:p w14:paraId="46FED1F7" w14:textId="77777777" w:rsidR="0070240F" w:rsidRDefault="0070240F" w:rsidP="0070240F"/>
    <w:p w14:paraId="38C9D729" w14:textId="2E9C2F49" w:rsidR="00FE1C9B" w:rsidRDefault="0070240F" w:rsidP="00D574F1">
      <w:r>
        <w:t xml:space="preserve">Questions? Please contact </w:t>
      </w:r>
      <w:r w:rsidR="001021AC">
        <w:t>Leah Harbottle (808) 446-4551</w:t>
      </w:r>
      <w:r>
        <w:t xml:space="preserve"> via</w:t>
      </w:r>
      <w:r w:rsidR="001021AC">
        <w:t xml:space="preserve"> phone or</w:t>
      </w:r>
      <w:r>
        <w:t xml:space="preserve"> email at </w:t>
      </w:r>
      <w:r w:rsidR="001021AC">
        <w:t>RotaryClubofLahainaSunrise@gmail.com</w:t>
      </w:r>
    </w:p>
    <w:p w14:paraId="324FFEFC" w14:textId="77777777" w:rsidR="00AD27BF" w:rsidRPr="00D574F1" w:rsidRDefault="00AD27BF" w:rsidP="00D574F1"/>
    <w:sectPr w:rsidR="00AD27BF" w:rsidRPr="00D574F1" w:rsidSect="006F1F40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DA04" w14:textId="77777777" w:rsidR="00C71F45" w:rsidRDefault="00C71F45" w:rsidP="00511263">
      <w:pPr>
        <w:spacing w:line="240" w:lineRule="auto"/>
      </w:pPr>
      <w:r>
        <w:separator/>
      </w:r>
    </w:p>
  </w:endnote>
  <w:endnote w:type="continuationSeparator" w:id="0">
    <w:p w14:paraId="505782B1" w14:textId="77777777" w:rsidR="00C71F45" w:rsidRDefault="00C71F45" w:rsidP="0051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28D" w14:textId="77777777" w:rsidR="00DF23E7" w:rsidRDefault="002F2C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CC5" w14:textId="0421FCD0" w:rsidR="00351094" w:rsidRPr="00351094" w:rsidRDefault="006B29CD" w:rsidP="00351094">
    <w:pPr>
      <w:rPr>
        <w:szCs w:val="28"/>
      </w:rPr>
    </w:pPr>
    <w:r>
      <w:rPr>
        <w:szCs w:val="28"/>
      </w:rPr>
      <w:t>R</w:t>
    </w:r>
    <w:r w:rsidR="00351094" w:rsidRPr="00351094">
      <w:rPr>
        <w:szCs w:val="28"/>
      </w:rPr>
      <w:t>otary Club of Lahaina Sunrise</w:t>
    </w:r>
    <w:r w:rsidR="00351094">
      <w:rPr>
        <w:szCs w:val="28"/>
      </w:rPr>
      <w:t xml:space="preserve"> </w:t>
    </w:r>
    <w:r w:rsidR="00351094" w:rsidRPr="00351094">
      <w:rPr>
        <w:szCs w:val="28"/>
      </w:rPr>
      <w:t xml:space="preserve">  P</w:t>
    </w:r>
    <w:r w:rsidR="00351094">
      <w:rPr>
        <w:szCs w:val="28"/>
      </w:rPr>
      <w:t>o</w:t>
    </w:r>
    <w:r w:rsidR="00351094" w:rsidRPr="00351094">
      <w:rPr>
        <w:szCs w:val="28"/>
      </w:rPr>
      <w:t xml:space="preserve"> Box </w:t>
    </w:r>
    <w:r w:rsidR="00782070">
      <w:rPr>
        <w:szCs w:val="28"/>
      </w:rPr>
      <w:t>12855</w:t>
    </w:r>
    <w:r w:rsidR="00351094" w:rsidRPr="00351094">
      <w:rPr>
        <w:szCs w:val="28"/>
      </w:rPr>
      <w:t>, Lahaina</w:t>
    </w:r>
    <w:r w:rsidR="00782070">
      <w:rPr>
        <w:szCs w:val="28"/>
      </w:rPr>
      <w:t>,</w:t>
    </w:r>
    <w:r w:rsidR="00351094" w:rsidRPr="00351094">
      <w:rPr>
        <w:szCs w:val="28"/>
      </w:rPr>
      <w:t xml:space="preserve"> HI 9676</w:t>
    </w:r>
    <w:r w:rsidR="00782070">
      <w:rPr>
        <w:szCs w:val="28"/>
      </w:rPr>
      <w:t>1</w:t>
    </w:r>
    <w:r w:rsidR="00351094" w:rsidRPr="00351094">
      <w:rPr>
        <w:szCs w:val="28"/>
      </w:rPr>
      <w:t xml:space="preserve">  </w:t>
    </w:r>
    <w:r w:rsidR="00D574F1">
      <w:rPr>
        <w:szCs w:val="28"/>
      </w:rPr>
      <w:t xml:space="preserve"> </w:t>
    </w:r>
    <w:r w:rsidR="001021AC">
      <w:rPr>
        <w:szCs w:val="28"/>
      </w:rPr>
      <w:t xml:space="preserve">                          </w:t>
    </w:r>
    <w:hyperlink r:id="rId1" w:history="1">
      <w:r w:rsidR="001021AC" w:rsidRPr="001134C9">
        <w:rPr>
          <w:rStyle w:val="Hyperlink"/>
          <w:szCs w:val="28"/>
        </w:rPr>
        <w:t>www.lahainasunriserotary.org</w:t>
      </w:r>
    </w:hyperlink>
    <w:r w:rsidR="001021AC">
      <w:rPr>
        <w:szCs w:val="28"/>
      </w:rPr>
      <w:tab/>
    </w:r>
    <w:r w:rsidR="001021AC">
      <w:rPr>
        <w:rStyle w:val="Hyperlink"/>
        <w:szCs w:val="28"/>
      </w:rPr>
      <w:t xml:space="preserve">                                                                 </w:t>
    </w:r>
    <w:r w:rsidR="001021AC">
      <w:rPr>
        <w:noProof/>
        <w:color w:val="0000FF"/>
        <w:szCs w:val="28"/>
        <w:u w:val="single"/>
      </w:rPr>
      <w:drawing>
        <wp:inline distT="0" distB="0" distL="0" distR="0" wp14:anchorId="4A7EFD38" wp14:editId="73243381">
          <wp:extent cx="1155700" cy="431800"/>
          <wp:effectExtent l="0" t="0" r="0" b="0"/>
          <wp:docPr id="8" name="Picture 8" descr="file:///Users/leahlambros/Pictures/Photos%20Library.photoslibrary/originals/5/5002BCFC-BDDE-4EB3-9BB9-9F3948F7AF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ile:///Users/leahlambros/Pictures/Photos%20Library.photoslibrary/originals/5/5002BCFC-BDDE-4EB3-9BB9-9F3948F7AF8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1AC">
      <w:rPr>
        <w:rStyle w:val="Hyperlink"/>
        <w:szCs w:val="2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1081" w14:textId="77777777" w:rsidR="00C71F45" w:rsidRDefault="00C71F45" w:rsidP="00511263">
      <w:pPr>
        <w:spacing w:line="240" w:lineRule="auto"/>
      </w:pPr>
      <w:r>
        <w:separator/>
      </w:r>
    </w:p>
  </w:footnote>
  <w:footnote w:type="continuationSeparator" w:id="0">
    <w:p w14:paraId="65BB3986" w14:textId="77777777" w:rsidR="00C71F45" w:rsidRDefault="00C71F45" w:rsidP="0051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FE7" w14:textId="77777777" w:rsidR="00D574F1" w:rsidRDefault="00463F6B" w:rsidP="00511263">
    <w:pPr>
      <w:pStyle w:val="Header"/>
      <w:jc w:val="center"/>
    </w:pPr>
    <w:r w:rsidRPr="006F1F40">
      <w:rPr>
        <w:b/>
        <w:noProof/>
        <w:sz w:val="32"/>
      </w:rPr>
      <w:drawing>
        <wp:inline distT="0" distB="0" distL="0" distR="0" wp14:anchorId="0BA90DEF" wp14:editId="6F884637">
          <wp:extent cx="952500" cy="1304925"/>
          <wp:effectExtent l="19050" t="0" r="0" b="0"/>
          <wp:docPr id="1" name="Picture 1" descr="Description: lahaina sunrise rota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ahaina sunrise rota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5ED80" w14:textId="77777777" w:rsidR="00D574F1" w:rsidRDefault="00D574F1" w:rsidP="005112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E5A"/>
    <w:multiLevelType w:val="hybridMultilevel"/>
    <w:tmpl w:val="AD1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2A"/>
    <w:multiLevelType w:val="hybridMultilevel"/>
    <w:tmpl w:val="05D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062">
    <w:abstractNumId w:val="1"/>
  </w:num>
  <w:num w:numId="2" w16cid:durableId="163258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1"/>
    <w:rsid w:val="00012EB6"/>
    <w:rsid w:val="00051A72"/>
    <w:rsid w:val="000B4A32"/>
    <w:rsid w:val="001021AC"/>
    <w:rsid w:val="001A447A"/>
    <w:rsid w:val="002060C3"/>
    <w:rsid w:val="00240A8A"/>
    <w:rsid w:val="002B3D8D"/>
    <w:rsid w:val="002C2E31"/>
    <w:rsid w:val="002F2CBA"/>
    <w:rsid w:val="00316E3D"/>
    <w:rsid w:val="00320A98"/>
    <w:rsid w:val="00351094"/>
    <w:rsid w:val="003B345F"/>
    <w:rsid w:val="003B47B3"/>
    <w:rsid w:val="004019DB"/>
    <w:rsid w:val="004116E5"/>
    <w:rsid w:val="0042723F"/>
    <w:rsid w:val="004335DD"/>
    <w:rsid w:val="00463F6B"/>
    <w:rsid w:val="004736C9"/>
    <w:rsid w:val="004D0D79"/>
    <w:rsid w:val="004E7D5F"/>
    <w:rsid w:val="00511263"/>
    <w:rsid w:val="00542FA7"/>
    <w:rsid w:val="005561D2"/>
    <w:rsid w:val="00584B6C"/>
    <w:rsid w:val="00596952"/>
    <w:rsid w:val="005B21F2"/>
    <w:rsid w:val="005D1C87"/>
    <w:rsid w:val="006036FA"/>
    <w:rsid w:val="00645023"/>
    <w:rsid w:val="006515CD"/>
    <w:rsid w:val="0066322C"/>
    <w:rsid w:val="0068593F"/>
    <w:rsid w:val="006B29CD"/>
    <w:rsid w:val="006F1F40"/>
    <w:rsid w:val="0070240F"/>
    <w:rsid w:val="00705516"/>
    <w:rsid w:val="00757DB1"/>
    <w:rsid w:val="00782070"/>
    <w:rsid w:val="007A554E"/>
    <w:rsid w:val="00810A76"/>
    <w:rsid w:val="008660AD"/>
    <w:rsid w:val="008B0592"/>
    <w:rsid w:val="008C1A1A"/>
    <w:rsid w:val="008E1456"/>
    <w:rsid w:val="008E25EC"/>
    <w:rsid w:val="009025CC"/>
    <w:rsid w:val="009230D2"/>
    <w:rsid w:val="009422A2"/>
    <w:rsid w:val="009515EE"/>
    <w:rsid w:val="00A0595F"/>
    <w:rsid w:val="00A163B8"/>
    <w:rsid w:val="00A47B37"/>
    <w:rsid w:val="00A63ACD"/>
    <w:rsid w:val="00A85755"/>
    <w:rsid w:val="00AB3038"/>
    <w:rsid w:val="00AD27BF"/>
    <w:rsid w:val="00B12883"/>
    <w:rsid w:val="00B15BBC"/>
    <w:rsid w:val="00B26867"/>
    <w:rsid w:val="00B34E7F"/>
    <w:rsid w:val="00B6776F"/>
    <w:rsid w:val="00B736F3"/>
    <w:rsid w:val="00B912FD"/>
    <w:rsid w:val="00C27BAC"/>
    <w:rsid w:val="00C4529D"/>
    <w:rsid w:val="00C71F45"/>
    <w:rsid w:val="00CC3580"/>
    <w:rsid w:val="00CF51ED"/>
    <w:rsid w:val="00D07D21"/>
    <w:rsid w:val="00D2544A"/>
    <w:rsid w:val="00D551A7"/>
    <w:rsid w:val="00D574F1"/>
    <w:rsid w:val="00D6349C"/>
    <w:rsid w:val="00D8685D"/>
    <w:rsid w:val="00DB31D0"/>
    <w:rsid w:val="00DD3D7E"/>
    <w:rsid w:val="00DF23E7"/>
    <w:rsid w:val="00E07FC8"/>
    <w:rsid w:val="00F1173B"/>
    <w:rsid w:val="00F764DE"/>
    <w:rsid w:val="00FB0D5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2DC5E"/>
  <w15:docId w15:val="{230C12D5-467F-4336-BAB4-BBE1DAA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F1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63"/>
  </w:style>
  <w:style w:type="paragraph" w:styleId="Footer">
    <w:name w:val="footer"/>
    <w:basedOn w:val="Normal"/>
    <w:link w:val="Foot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63"/>
  </w:style>
  <w:style w:type="character" w:styleId="Hyperlink">
    <w:name w:val="Hyperlink"/>
    <w:uiPriority w:val="99"/>
    <w:unhideWhenUsed/>
    <w:rsid w:val="0051126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57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40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2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taryClubofLahainaSunr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lahainasunris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uli\Google%20Drive%20(uli@mauitechguru.com)\Rotary%20Club%20of%20Lahaina%20Sunrise\Forms\RC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C:\Users\Guruli\Google Drive (uli@mauitechguru.com)\Rotary Club of Lahaina Sunrise\Forms\RCLS Letterhead.dotx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'Uli' Okura Kirkegaard</dc:creator>
  <cp:lastModifiedBy>Microsoft Office User</cp:lastModifiedBy>
  <cp:revision>2</cp:revision>
  <cp:lastPrinted>2012-07-31T00:15:00Z</cp:lastPrinted>
  <dcterms:created xsi:type="dcterms:W3CDTF">2023-09-29T20:23:00Z</dcterms:created>
  <dcterms:modified xsi:type="dcterms:W3CDTF">2023-09-29T20:23:00Z</dcterms:modified>
</cp:coreProperties>
</file>