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alias w:val="Enter Organization/Committee Name:"/>
        <w:tag w:val="Enter Organization/Committee Name:"/>
        <w:id w:val="976303765"/>
        <w:placeholder>
          <w:docPart w:val="D98A6FF262F043DCBE276EADC745445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430416E8" w14:textId="7C083C6F" w:rsidR="009A34F6" w:rsidRPr="0098242A" w:rsidRDefault="006414BD" w:rsidP="00E51B76">
          <w:pPr>
            <w:pStyle w:val="Organization"/>
            <w:rPr>
              <w:rFonts w:ascii="Arial" w:hAnsi="Arial" w:cs="Arial"/>
            </w:rPr>
          </w:pPr>
          <w:r w:rsidRPr="0098242A">
            <w:rPr>
              <w:rFonts w:ascii="Arial" w:hAnsi="Arial" w:cs="Arial"/>
            </w:rPr>
            <w:t>Rotary Club of Portland, Maine</w:t>
          </w:r>
        </w:p>
      </w:sdtContent>
    </w:sdt>
    <w:p w14:paraId="0EEFA6FD" w14:textId="0AAE6CBE" w:rsidR="00913F9D" w:rsidRPr="0098242A" w:rsidRDefault="006414BD" w:rsidP="00E51B76">
      <w:pPr>
        <w:pStyle w:val="Heading2"/>
        <w:jc w:val="center"/>
        <w:rPr>
          <w:rFonts w:ascii="Arial" w:hAnsi="Arial" w:cs="Arial"/>
        </w:rPr>
      </w:pPr>
      <w:r w:rsidRPr="0098242A">
        <w:rPr>
          <w:rFonts w:ascii="Arial" w:hAnsi="Arial" w:cs="Arial"/>
        </w:rPr>
        <w:t xml:space="preserve">Board of Directors </w:t>
      </w:r>
      <w:proofErr w:type="gramStart"/>
      <w:r w:rsidR="002C774A">
        <w:rPr>
          <w:rFonts w:ascii="Arial" w:hAnsi="Arial" w:cs="Arial"/>
        </w:rPr>
        <w:t>In</w:t>
      </w:r>
      <w:proofErr w:type="gramEnd"/>
      <w:r w:rsidR="002C774A">
        <w:rPr>
          <w:rFonts w:ascii="Arial" w:hAnsi="Arial" w:cs="Arial"/>
        </w:rPr>
        <w:t xml:space="preserve"> Person/</w:t>
      </w:r>
      <w:r w:rsidRPr="0098242A">
        <w:rPr>
          <w:rFonts w:ascii="Arial" w:hAnsi="Arial" w:cs="Arial"/>
        </w:rPr>
        <w:t>Zoom Meeting Minutes</w:t>
      </w:r>
    </w:p>
    <w:p w14:paraId="1AE5F02F" w14:textId="01ABBEF9" w:rsidR="00913F9D" w:rsidRPr="0098242A" w:rsidRDefault="000D623D" w:rsidP="00913F9D">
      <w:pPr>
        <w:pStyle w:val="Heading1"/>
        <w:rPr>
          <w:rStyle w:val="Emphasis"/>
          <w:rFonts w:ascii="Arial" w:hAnsi="Arial" w:cs="Arial"/>
          <w:color w:val="auto"/>
        </w:rPr>
      </w:pPr>
      <w:sdt>
        <w:sdtPr>
          <w:rPr>
            <w:rStyle w:val="Emphasis"/>
            <w:rFonts w:ascii="Arial" w:hAnsi="Arial" w:cs="Arial"/>
            <w:color w:val="auto"/>
          </w:rPr>
          <w:alias w:val="Enter date:"/>
          <w:tag w:val="Enter date:"/>
          <w:id w:val="-1605562503"/>
          <w:placeholder>
            <w:docPart w:val="ECDD542F6BAF46A899A71B052EB2F91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>
          <w:rPr>
            <w:rStyle w:val="Emphasis"/>
          </w:rPr>
        </w:sdtEndPr>
        <w:sdtContent>
          <w:r w:rsidR="003B5357">
            <w:rPr>
              <w:rStyle w:val="Emphasis"/>
              <w:rFonts w:ascii="Arial" w:hAnsi="Arial" w:cs="Arial"/>
              <w:color w:val="auto"/>
            </w:rPr>
            <w:t>May 20, 2022</w:t>
          </w:r>
        </w:sdtContent>
      </w:sdt>
    </w:p>
    <w:p w14:paraId="023BFE5D" w14:textId="3C3C8473" w:rsidR="009A34F6" w:rsidRPr="0098242A" w:rsidRDefault="006414BD" w:rsidP="0012244C">
      <w:pPr>
        <w:pStyle w:val="Heading2"/>
        <w:rPr>
          <w:rFonts w:ascii="Arial" w:hAnsi="Arial" w:cs="Arial"/>
        </w:rPr>
      </w:pPr>
      <w:r w:rsidRPr="0098242A">
        <w:rPr>
          <w:rFonts w:ascii="Arial" w:hAnsi="Arial" w:cs="Arial"/>
        </w:rPr>
        <w:t>Board Members in Attendance:</w:t>
      </w:r>
    </w:p>
    <w:p w14:paraId="5299ED9B" w14:textId="031EAAF2" w:rsidR="009A34F6" w:rsidRPr="0098242A" w:rsidRDefault="005E79C1" w:rsidP="00D6519C">
      <w:pPr>
        <w:rPr>
          <w:rFonts w:ascii="Arial" w:hAnsi="Arial" w:cs="Arial"/>
        </w:rPr>
      </w:pPr>
      <w:r w:rsidRPr="0098242A">
        <w:rPr>
          <w:rFonts w:ascii="Arial" w:hAnsi="Arial" w:cs="Arial"/>
        </w:rPr>
        <w:t>Bruce Jones</w:t>
      </w:r>
      <w:r w:rsidR="0019711F" w:rsidRPr="0098242A">
        <w:rPr>
          <w:rFonts w:ascii="Arial" w:hAnsi="Arial" w:cs="Arial"/>
        </w:rPr>
        <w:t>, President</w:t>
      </w:r>
      <w:r w:rsidR="003B5357">
        <w:rPr>
          <w:rFonts w:ascii="Arial" w:hAnsi="Arial" w:cs="Arial"/>
        </w:rPr>
        <w:t xml:space="preserve"> Elect</w:t>
      </w:r>
      <w:r w:rsidR="0019711F" w:rsidRPr="0098242A">
        <w:rPr>
          <w:rFonts w:ascii="Arial" w:hAnsi="Arial" w:cs="Arial"/>
        </w:rPr>
        <w:t xml:space="preserve">, </w:t>
      </w:r>
      <w:r w:rsidRPr="0098242A">
        <w:rPr>
          <w:rFonts w:ascii="Arial" w:hAnsi="Arial" w:cs="Arial"/>
        </w:rPr>
        <w:t>Dick Hall, 1</w:t>
      </w:r>
      <w:r w:rsidRPr="0098242A">
        <w:rPr>
          <w:rFonts w:ascii="Arial" w:hAnsi="Arial" w:cs="Arial"/>
          <w:vertAlign w:val="superscript"/>
        </w:rPr>
        <w:t>st</w:t>
      </w:r>
      <w:r w:rsidRPr="0098242A">
        <w:rPr>
          <w:rFonts w:ascii="Arial" w:hAnsi="Arial" w:cs="Arial"/>
        </w:rPr>
        <w:t xml:space="preserve"> VP, </w:t>
      </w:r>
      <w:r w:rsidR="00D6519C" w:rsidRPr="0098242A">
        <w:rPr>
          <w:rFonts w:ascii="Arial" w:hAnsi="Arial" w:cs="Arial"/>
        </w:rPr>
        <w:t>Dave Putnam, Sgt-At-Arms</w:t>
      </w:r>
      <w:r w:rsidR="00C12F6B" w:rsidRPr="0098242A">
        <w:rPr>
          <w:rFonts w:ascii="Arial" w:hAnsi="Arial" w:cs="Arial"/>
        </w:rPr>
        <w:t>,</w:t>
      </w:r>
      <w:r w:rsidRPr="0098242A">
        <w:rPr>
          <w:rFonts w:ascii="Arial" w:hAnsi="Arial" w:cs="Arial"/>
        </w:rPr>
        <w:t xml:space="preserve"> </w:t>
      </w:r>
      <w:r w:rsidR="009C35D7" w:rsidRPr="0098242A">
        <w:rPr>
          <w:rFonts w:ascii="Arial" w:hAnsi="Arial" w:cs="Arial"/>
        </w:rPr>
        <w:t xml:space="preserve">Directors </w:t>
      </w:r>
      <w:r w:rsidR="0019711F" w:rsidRPr="0098242A">
        <w:rPr>
          <w:rFonts w:ascii="Arial" w:hAnsi="Arial" w:cs="Arial"/>
        </w:rPr>
        <w:t>Bob Clark</w:t>
      </w:r>
      <w:r w:rsidRPr="0098242A">
        <w:rPr>
          <w:rFonts w:ascii="Arial" w:hAnsi="Arial" w:cs="Arial"/>
        </w:rPr>
        <w:t xml:space="preserve">, </w:t>
      </w:r>
      <w:r w:rsidR="00C12F6B" w:rsidRPr="0098242A">
        <w:rPr>
          <w:rFonts w:ascii="Arial" w:hAnsi="Arial" w:cs="Arial"/>
        </w:rPr>
        <w:t>Roger Fagan</w:t>
      </w:r>
      <w:r w:rsidR="00AC2DD6" w:rsidRPr="0098242A">
        <w:rPr>
          <w:rFonts w:ascii="Arial" w:hAnsi="Arial" w:cs="Arial"/>
        </w:rPr>
        <w:t>,</w:t>
      </w:r>
      <w:r w:rsidR="002E3227" w:rsidRPr="0098242A">
        <w:rPr>
          <w:rFonts w:ascii="Arial" w:hAnsi="Arial" w:cs="Arial"/>
        </w:rPr>
        <w:t xml:space="preserve"> Ben </w:t>
      </w:r>
      <w:proofErr w:type="spellStart"/>
      <w:r w:rsidR="002E3227" w:rsidRPr="0098242A">
        <w:rPr>
          <w:rFonts w:ascii="Arial" w:hAnsi="Arial" w:cs="Arial"/>
        </w:rPr>
        <w:t>Millick</w:t>
      </w:r>
      <w:proofErr w:type="spellEnd"/>
      <w:r w:rsidR="002E3227" w:rsidRPr="0098242A">
        <w:rPr>
          <w:rFonts w:ascii="Arial" w:hAnsi="Arial" w:cs="Arial"/>
        </w:rPr>
        <w:t>,</w:t>
      </w:r>
      <w:r w:rsidR="00AC2DD6" w:rsidRPr="0098242A">
        <w:rPr>
          <w:rFonts w:ascii="Arial" w:hAnsi="Arial" w:cs="Arial"/>
        </w:rPr>
        <w:t xml:space="preserve"> John Thompson</w:t>
      </w:r>
      <w:r w:rsidR="002E3227" w:rsidRPr="0098242A">
        <w:rPr>
          <w:rFonts w:ascii="Arial" w:hAnsi="Arial" w:cs="Arial"/>
        </w:rPr>
        <w:t>, Ellen Niewoehner, Immediate Past President</w:t>
      </w:r>
    </w:p>
    <w:p w14:paraId="763D3983" w14:textId="600A9643" w:rsidR="009A34F6" w:rsidRPr="0098242A" w:rsidRDefault="006414BD" w:rsidP="002E3227">
      <w:pPr>
        <w:pStyle w:val="Heading2"/>
        <w:tabs>
          <w:tab w:val="clear" w:pos="2448"/>
          <w:tab w:val="left" w:pos="4800"/>
        </w:tabs>
        <w:rPr>
          <w:rFonts w:ascii="Arial" w:hAnsi="Arial" w:cs="Arial"/>
        </w:rPr>
      </w:pPr>
      <w:r w:rsidRPr="0098242A">
        <w:rPr>
          <w:rFonts w:ascii="Arial" w:hAnsi="Arial" w:cs="Arial"/>
        </w:rPr>
        <w:t>Absent</w:t>
      </w:r>
      <w:r w:rsidR="005E79C1" w:rsidRPr="0098242A">
        <w:rPr>
          <w:rFonts w:ascii="Arial" w:hAnsi="Arial" w:cs="Arial"/>
        </w:rPr>
        <w:t>:</w:t>
      </w:r>
      <w:r w:rsidR="002E3227" w:rsidRPr="0098242A">
        <w:rPr>
          <w:rFonts w:ascii="Arial" w:hAnsi="Arial" w:cs="Arial"/>
        </w:rPr>
        <w:tab/>
      </w:r>
    </w:p>
    <w:p w14:paraId="1897D9F7" w14:textId="776FF8BC" w:rsidR="005E79C1" w:rsidRPr="0098242A" w:rsidRDefault="002E3227" w:rsidP="005E79C1">
      <w:pPr>
        <w:rPr>
          <w:rFonts w:ascii="Arial" w:hAnsi="Arial" w:cs="Arial"/>
        </w:rPr>
      </w:pPr>
      <w:r w:rsidRPr="0098242A">
        <w:rPr>
          <w:rFonts w:ascii="Arial" w:hAnsi="Arial" w:cs="Arial"/>
        </w:rPr>
        <w:t>None</w:t>
      </w:r>
    </w:p>
    <w:p w14:paraId="719140A2" w14:textId="354CD03C" w:rsidR="009C35D7" w:rsidRPr="0098242A" w:rsidRDefault="009C35D7" w:rsidP="00D6519C">
      <w:pPr>
        <w:rPr>
          <w:rFonts w:ascii="Arial" w:hAnsi="Arial" w:cs="Arial"/>
        </w:rPr>
      </w:pPr>
      <w:r w:rsidRPr="0098242A">
        <w:rPr>
          <w:rFonts w:ascii="Arial" w:hAnsi="Arial" w:cs="Arial"/>
          <w:b/>
          <w:bCs/>
        </w:rPr>
        <w:t>Guests:</w:t>
      </w:r>
      <w:r w:rsidRPr="0098242A">
        <w:rPr>
          <w:rFonts w:ascii="Arial" w:hAnsi="Arial" w:cs="Arial"/>
        </w:rPr>
        <w:t xml:space="preserve"> </w:t>
      </w:r>
      <w:r w:rsidR="002E3227" w:rsidRPr="0098242A">
        <w:rPr>
          <w:rStyle w:val="gmail-im"/>
          <w:rFonts w:ascii="Arial" w:hAnsi="Arial" w:cs="Arial"/>
        </w:rPr>
        <w:t>Patty Byers</w:t>
      </w:r>
      <w:r w:rsidR="0061139B">
        <w:rPr>
          <w:rStyle w:val="gmail-im"/>
          <w:rFonts w:ascii="Arial" w:hAnsi="Arial" w:cs="Arial"/>
        </w:rPr>
        <w:t xml:space="preserve">, </w:t>
      </w:r>
      <w:r w:rsidR="0061139B" w:rsidRPr="0061139B">
        <w:rPr>
          <w:rStyle w:val="gmail-im"/>
          <w:rFonts w:ascii="Arial" w:hAnsi="Arial" w:cs="Arial"/>
        </w:rPr>
        <w:t>2nd Vice President</w:t>
      </w:r>
    </w:p>
    <w:p w14:paraId="5A60C61D" w14:textId="3E235787" w:rsidR="009A34F6" w:rsidRPr="0098242A" w:rsidRDefault="006414BD" w:rsidP="000534FF">
      <w:pPr>
        <w:pStyle w:val="Heading2"/>
        <w:rPr>
          <w:rFonts w:ascii="Arial" w:hAnsi="Arial" w:cs="Arial"/>
        </w:rPr>
      </w:pPr>
      <w:r w:rsidRPr="0098242A">
        <w:rPr>
          <w:rFonts w:ascii="Arial" w:hAnsi="Arial" w:cs="Arial"/>
        </w:rPr>
        <w:t>Business</w:t>
      </w:r>
    </w:p>
    <w:p w14:paraId="4D9D3AF9" w14:textId="441EC671" w:rsidR="009A34F6" w:rsidRPr="0098242A" w:rsidRDefault="005E3EB1" w:rsidP="00E824F4">
      <w:pPr>
        <w:rPr>
          <w:rFonts w:ascii="Arial" w:hAnsi="Arial" w:cs="Arial"/>
        </w:rPr>
      </w:pPr>
      <w:r w:rsidRPr="0098242A">
        <w:rPr>
          <w:rFonts w:ascii="Arial" w:hAnsi="Arial" w:cs="Arial"/>
        </w:rPr>
        <w:t>The meeting</w:t>
      </w:r>
      <w:r w:rsidR="00D6519C" w:rsidRPr="0098242A">
        <w:rPr>
          <w:rFonts w:ascii="Arial" w:hAnsi="Arial" w:cs="Arial"/>
        </w:rPr>
        <w:t xml:space="preserve"> was called to order </w:t>
      </w:r>
      <w:sdt>
        <w:sdtPr>
          <w:rPr>
            <w:rFonts w:ascii="Arial" w:hAnsi="Arial" w:cs="Arial"/>
          </w:rPr>
          <w:alias w:val="Enter description:"/>
          <w:tag w:val="Enter description:"/>
          <w:id w:val="1180079533"/>
          <w:placeholder>
            <w:docPart w:val="0A2BCD4CE836473BA4AF5BAC9C9B0DFC"/>
          </w:placeholder>
          <w:temporary/>
          <w:showingPlcHdr/>
          <w15:appearance w15:val="hidden"/>
        </w:sdtPr>
        <w:sdtEndPr/>
        <w:sdtContent>
          <w:r w:rsidR="00D6519C" w:rsidRPr="0098242A">
            <w:rPr>
              <w:rFonts w:ascii="Arial" w:hAnsi="Arial" w:cs="Arial"/>
            </w:rPr>
            <w:t>on</w:t>
          </w:r>
        </w:sdtContent>
      </w:sdt>
      <w:r w:rsidR="00D6519C" w:rsidRPr="009824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:"/>
          <w:tag w:val="Date:"/>
          <w:id w:val="-1963645359"/>
          <w:placeholder>
            <w:docPart w:val="6A26AF8E452B453889408583E03F53E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2E3227" w:rsidRPr="0098242A">
            <w:rPr>
              <w:rFonts w:ascii="Arial" w:hAnsi="Arial" w:cs="Arial"/>
            </w:rPr>
            <w:t>May 2</w:t>
          </w:r>
          <w:r w:rsidR="003B5357">
            <w:rPr>
              <w:rFonts w:ascii="Arial" w:hAnsi="Arial" w:cs="Arial"/>
            </w:rPr>
            <w:t>0,</w:t>
          </w:r>
          <w:r w:rsidR="002E3227" w:rsidRPr="0098242A">
            <w:rPr>
              <w:rFonts w:ascii="Arial" w:hAnsi="Arial" w:cs="Arial"/>
            </w:rPr>
            <w:t xml:space="preserve"> 2022</w:t>
          </w:r>
        </w:sdtContent>
      </w:sdt>
      <w:r w:rsidR="00D8798F" w:rsidRPr="0098242A">
        <w:rPr>
          <w:rFonts w:ascii="Arial" w:hAnsi="Arial" w:cs="Arial"/>
        </w:rPr>
        <w:t xml:space="preserve"> </w:t>
      </w:r>
      <w:r w:rsidR="001216A4" w:rsidRPr="0098242A">
        <w:rPr>
          <w:rFonts w:ascii="Arial" w:hAnsi="Arial" w:cs="Arial"/>
        </w:rPr>
        <w:t xml:space="preserve">at </w:t>
      </w:r>
      <w:r w:rsidR="00067BAF" w:rsidRPr="0098242A">
        <w:rPr>
          <w:rFonts w:ascii="Arial" w:hAnsi="Arial" w:cs="Arial"/>
        </w:rPr>
        <w:t>1:35</w:t>
      </w:r>
      <w:r w:rsidR="001216A4" w:rsidRPr="0098242A">
        <w:rPr>
          <w:rFonts w:ascii="Arial" w:hAnsi="Arial" w:cs="Arial"/>
        </w:rPr>
        <w:t xml:space="preserve"> pm </w:t>
      </w:r>
      <w:r w:rsidR="00D8798F" w:rsidRPr="0098242A">
        <w:rPr>
          <w:rFonts w:ascii="Arial" w:hAnsi="Arial" w:cs="Arial"/>
        </w:rPr>
        <w:t>by</w:t>
      </w:r>
      <w:r w:rsidR="00D6519C" w:rsidRPr="0098242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ter Facilitator Name:"/>
          <w:tag w:val="Enter Facilitator Name:"/>
          <w:id w:val="976303832"/>
          <w:placeholder>
            <w:docPart w:val="242926BF1D11410083E5CBD6BE12860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047A39">
            <w:rPr>
              <w:rFonts w:ascii="Arial" w:hAnsi="Arial" w:cs="Arial"/>
            </w:rPr>
            <w:t xml:space="preserve">Past President </w:t>
          </w:r>
          <w:r w:rsidR="003B5357">
            <w:rPr>
              <w:rFonts w:ascii="Arial" w:hAnsi="Arial" w:cs="Arial"/>
            </w:rPr>
            <w:t xml:space="preserve">Ellen </w:t>
          </w:r>
          <w:r w:rsidR="00047A39">
            <w:rPr>
              <w:rFonts w:ascii="Arial" w:hAnsi="Arial" w:cs="Arial"/>
            </w:rPr>
            <w:t>N</w:t>
          </w:r>
          <w:r w:rsidR="003B5357">
            <w:rPr>
              <w:rFonts w:ascii="Arial" w:hAnsi="Arial" w:cs="Arial"/>
            </w:rPr>
            <w:t>iewoehner</w:t>
          </w:r>
        </w:sdtContent>
      </w:sdt>
      <w:r w:rsidR="00D6519C" w:rsidRPr="0098242A">
        <w:rPr>
          <w:rFonts w:ascii="Arial" w:hAnsi="Arial" w:cs="Arial"/>
        </w:rPr>
        <w:t xml:space="preserve"> </w:t>
      </w:r>
      <w:r w:rsidR="006414BD" w:rsidRPr="0098242A">
        <w:rPr>
          <w:rFonts w:ascii="Arial" w:hAnsi="Arial" w:cs="Arial"/>
        </w:rPr>
        <w:t>and a quorum was established.</w:t>
      </w:r>
    </w:p>
    <w:p w14:paraId="23EC46A3" w14:textId="77777777" w:rsidR="009A34F6" w:rsidRPr="0098242A" w:rsidRDefault="000D623D" w:rsidP="000534FF">
      <w:pPr>
        <w:pStyle w:val="Heading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pproval of Minutes:"/>
          <w:tag w:val="Approval of Minutes:"/>
          <w:id w:val="1513487595"/>
          <w:placeholder>
            <w:docPart w:val="EDF59241C3954CFF85B04DC3AA125E7E"/>
          </w:placeholder>
          <w:temporary/>
          <w:showingPlcHdr/>
          <w15:appearance w15:val="hidden"/>
        </w:sdtPr>
        <w:sdtEndPr/>
        <w:sdtContent>
          <w:r w:rsidR="00C91D7E" w:rsidRPr="0098242A">
            <w:rPr>
              <w:rFonts w:ascii="Arial" w:hAnsi="Arial" w:cs="Arial"/>
            </w:rPr>
            <w:t>Approval of Minutes</w:t>
          </w:r>
        </w:sdtContent>
      </w:sdt>
    </w:p>
    <w:p w14:paraId="72C55787" w14:textId="18A9A9D6" w:rsidR="006414BD" w:rsidRPr="0098242A" w:rsidRDefault="006414BD">
      <w:pPr>
        <w:rPr>
          <w:rFonts w:ascii="Arial" w:hAnsi="Arial" w:cs="Arial"/>
        </w:rPr>
      </w:pPr>
      <w:r w:rsidRPr="0098242A">
        <w:rPr>
          <w:rFonts w:ascii="Arial" w:hAnsi="Arial" w:cs="Arial"/>
        </w:rPr>
        <w:t xml:space="preserve">The minutes of the </w:t>
      </w:r>
      <w:r w:rsidR="002E3227" w:rsidRPr="0098242A">
        <w:rPr>
          <w:rFonts w:ascii="Arial" w:hAnsi="Arial" w:cs="Arial"/>
        </w:rPr>
        <w:t>April 22</w:t>
      </w:r>
      <w:r w:rsidR="00450903" w:rsidRPr="0098242A">
        <w:rPr>
          <w:rFonts w:ascii="Arial" w:hAnsi="Arial" w:cs="Arial"/>
        </w:rPr>
        <w:t>,</w:t>
      </w:r>
      <w:r w:rsidR="007B5361" w:rsidRPr="0098242A">
        <w:rPr>
          <w:rFonts w:ascii="Arial" w:hAnsi="Arial" w:cs="Arial"/>
        </w:rPr>
        <w:t xml:space="preserve"> 2022,</w:t>
      </w:r>
      <w:r w:rsidR="00DB11A8" w:rsidRPr="0098242A">
        <w:rPr>
          <w:rFonts w:ascii="Arial" w:hAnsi="Arial" w:cs="Arial"/>
        </w:rPr>
        <w:t xml:space="preserve"> </w:t>
      </w:r>
      <w:r w:rsidRPr="0098242A">
        <w:rPr>
          <w:rFonts w:ascii="Arial" w:hAnsi="Arial" w:cs="Arial"/>
        </w:rPr>
        <w:t xml:space="preserve">board meeting </w:t>
      </w:r>
      <w:r w:rsidR="002E3227" w:rsidRPr="0098242A">
        <w:rPr>
          <w:rFonts w:ascii="Arial" w:hAnsi="Arial" w:cs="Arial"/>
        </w:rPr>
        <w:t>were</w:t>
      </w:r>
      <w:r w:rsidR="00233F24" w:rsidRPr="0098242A">
        <w:rPr>
          <w:rFonts w:ascii="Arial" w:hAnsi="Arial" w:cs="Arial"/>
        </w:rPr>
        <w:t xml:space="preserve"> </w:t>
      </w:r>
      <w:r w:rsidRPr="0098242A">
        <w:rPr>
          <w:rFonts w:ascii="Arial" w:hAnsi="Arial" w:cs="Arial"/>
        </w:rPr>
        <w:t>approved as is.</w:t>
      </w:r>
    </w:p>
    <w:p w14:paraId="3ADBD774" w14:textId="7D9F21B4" w:rsidR="00D10B90" w:rsidRPr="0098242A" w:rsidRDefault="00741623" w:rsidP="00CF760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bookmarkStart w:id="1" w:name="_Hlk78143309"/>
      <w:bookmarkStart w:id="2" w:name="_Hlk78144771"/>
      <w:r w:rsidRPr="0098242A">
        <w:rPr>
          <w:rFonts w:ascii="Arial" w:hAnsi="Arial" w:cs="Arial"/>
          <w:b/>
          <w:bCs/>
        </w:rPr>
        <w:t>Treasurer</w:t>
      </w:r>
      <w:r w:rsidR="00D10B90" w:rsidRPr="0098242A">
        <w:rPr>
          <w:rFonts w:ascii="Arial" w:hAnsi="Arial" w:cs="Arial"/>
          <w:b/>
          <w:bCs/>
        </w:rPr>
        <w:t>’s Report</w:t>
      </w:r>
    </w:p>
    <w:p w14:paraId="424C2919" w14:textId="3D081A31" w:rsidR="000D78C8" w:rsidRPr="0098242A" w:rsidRDefault="00065812" w:rsidP="00CE6BD0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 w:rsidRPr="0098242A">
        <w:rPr>
          <w:rFonts w:ascii="Arial" w:hAnsi="Arial" w:cs="Arial"/>
          <w:bCs/>
        </w:rPr>
        <w:t xml:space="preserve">Financial Report submitted May 18, 2022 by Dick Hall. </w:t>
      </w:r>
    </w:p>
    <w:p w14:paraId="097333A9" w14:textId="715CA7E8" w:rsidR="00065812" w:rsidRPr="0098242A" w:rsidRDefault="00D66B33" w:rsidP="00CE6B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8242A">
        <w:rPr>
          <w:rFonts w:ascii="Arial" w:hAnsi="Arial" w:cs="Arial"/>
        </w:rPr>
        <w:t>Bank operating and charitable accounts (TD and Bangor) all reconciled to QB accounting thru 4/3/22</w:t>
      </w:r>
      <w:r w:rsidR="000D70BA" w:rsidRPr="0098242A">
        <w:rPr>
          <w:rFonts w:ascii="Arial" w:hAnsi="Arial" w:cs="Arial"/>
        </w:rPr>
        <w:t>.</w:t>
      </w:r>
    </w:p>
    <w:p w14:paraId="139AC255" w14:textId="25E58644" w:rsidR="00D66B33" w:rsidRPr="0098242A" w:rsidRDefault="00D66B33" w:rsidP="00CE6BD0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8242A">
        <w:rPr>
          <w:rFonts w:ascii="Arial" w:hAnsi="Arial" w:cs="Arial"/>
        </w:rPr>
        <w:t>Working with President Elect on 2022-23 budgets</w:t>
      </w:r>
      <w:r w:rsidR="000D70BA" w:rsidRPr="0098242A">
        <w:rPr>
          <w:rFonts w:ascii="Arial" w:hAnsi="Arial" w:cs="Arial"/>
        </w:rPr>
        <w:t xml:space="preserve"> and integrating more options for accepting credit card payments.</w:t>
      </w:r>
    </w:p>
    <w:p w14:paraId="2DDB9F50" w14:textId="0E8FB7FF" w:rsidR="00D66B33" w:rsidRPr="0098242A" w:rsidRDefault="00D66B33" w:rsidP="00D66B33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8242A">
        <w:rPr>
          <w:rFonts w:ascii="Arial" w:hAnsi="Arial" w:cs="Arial"/>
        </w:rPr>
        <w:t>In summary, the Club finances are in strong shape and the accounting is up to date. The Board thanked Dick for his work reconciling and updating the club books</w:t>
      </w:r>
      <w:r w:rsidR="0061139B">
        <w:rPr>
          <w:rFonts w:ascii="Arial" w:hAnsi="Arial" w:cs="Arial"/>
        </w:rPr>
        <w:t xml:space="preserve"> after Howie </w:t>
      </w:r>
      <w:proofErr w:type="spellStart"/>
      <w:r w:rsidR="0061139B">
        <w:rPr>
          <w:rFonts w:ascii="Arial" w:hAnsi="Arial" w:cs="Arial"/>
        </w:rPr>
        <w:t>Herodes</w:t>
      </w:r>
      <w:proofErr w:type="spellEnd"/>
      <w:r w:rsidR="0061139B">
        <w:rPr>
          <w:rFonts w:ascii="Arial" w:hAnsi="Arial" w:cs="Arial"/>
        </w:rPr>
        <w:t xml:space="preserve"> stepped down from Treasurer role in February 2022.</w:t>
      </w:r>
    </w:p>
    <w:p w14:paraId="1DE51633" w14:textId="517B243A" w:rsidR="007B5793" w:rsidRPr="0098242A" w:rsidRDefault="007B5793" w:rsidP="008C04CB">
      <w:pPr>
        <w:pStyle w:val="ListParagraph"/>
        <w:rPr>
          <w:rFonts w:ascii="Arial" w:hAnsi="Arial" w:cs="Arial"/>
          <w:b/>
        </w:rPr>
      </w:pPr>
    </w:p>
    <w:p w14:paraId="75638F8B" w14:textId="3CC963F6" w:rsidR="00CB3532" w:rsidRPr="0098242A" w:rsidRDefault="00FF359B" w:rsidP="00FF359B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98242A">
        <w:rPr>
          <w:rFonts w:ascii="Arial" w:hAnsi="Arial" w:cs="Arial"/>
          <w:b/>
          <w:bCs/>
        </w:rPr>
        <w:t>Dues Structure Discussion</w:t>
      </w:r>
    </w:p>
    <w:p w14:paraId="4A4CF9C8" w14:textId="4EEB1ADE" w:rsidR="0081351E" w:rsidRPr="0098242A" w:rsidRDefault="0081351E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Current dues structure: $260 per year billed twice per year (June, January), $90 goes to RI, $45 to District</w:t>
      </w:r>
    </w:p>
    <w:p w14:paraId="7206EC26" w14:textId="706D02EA" w:rsidR="0081351E" w:rsidRPr="0098242A" w:rsidRDefault="0081351E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Historically about half of our dues have gone to the Club </w:t>
      </w:r>
      <w:r w:rsidR="003B5357">
        <w:rPr>
          <w:rFonts w:ascii="Arial" w:hAnsi="Arial" w:cs="Arial"/>
          <w:bCs/>
        </w:rPr>
        <w:t>A</w:t>
      </w:r>
      <w:r w:rsidRPr="0098242A">
        <w:rPr>
          <w:rFonts w:ascii="Arial" w:hAnsi="Arial" w:cs="Arial"/>
          <w:bCs/>
        </w:rPr>
        <w:t xml:space="preserve">dministrator salary, however Club </w:t>
      </w:r>
      <w:r w:rsidR="003B5357">
        <w:rPr>
          <w:rFonts w:ascii="Arial" w:hAnsi="Arial" w:cs="Arial"/>
          <w:bCs/>
        </w:rPr>
        <w:t xml:space="preserve">is </w:t>
      </w:r>
      <w:r w:rsidRPr="0098242A">
        <w:rPr>
          <w:rFonts w:ascii="Arial" w:hAnsi="Arial" w:cs="Arial"/>
          <w:bCs/>
        </w:rPr>
        <w:t>shedding $14,400 annually with elimination of admin position.</w:t>
      </w:r>
    </w:p>
    <w:p w14:paraId="35F1FC37" w14:textId="62EBDF1D" w:rsidR="0081351E" w:rsidRPr="0098242A" w:rsidRDefault="0081351E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Bruce is preparing the 2022-23 budget and has been benchmarking other clubs</w:t>
      </w:r>
      <w:r w:rsidR="0098242A" w:rsidRPr="0098242A">
        <w:rPr>
          <w:rFonts w:ascii="Arial" w:hAnsi="Arial" w:cs="Arial"/>
          <w:bCs/>
        </w:rPr>
        <w:t>: Portsmouth NH is</w:t>
      </w:r>
      <w:r w:rsidRPr="0098242A">
        <w:rPr>
          <w:rFonts w:ascii="Arial" w:hAnsi="Arial" w:cs="Arial"/>
          <w:bCs/>
        </w:rPr>
        <w:t xml:space="preserve"> $150/</w:t>
      </w:r>
      <w:proofErr w:type="spellStart"/>
      <w:r w:rsidRPr="0098242A">
        <w:rPr>
          <w:rFonts w:ascii="Arial" w:hAnsi="Arial" w:cs="Arial"/>
          <w:bCs/>
        </w:rPr>
        <w:t>yr</w:t>
      </w:r>
      <w:proofErr w:type="spellEnd"/>
      <w:r w:rsidRPr="0098242A">
        <w:rPr>
          <w:rFonts w:ascii="Arial" w:hAnsi="Arial" w:cs="Arial"/>
          <w:bCs/>
        </w:rPr>
        <w:t xml:space="preserve">, with </w:t>
      </w:r>
      <w:r w:rsidR="0098242A" w:rsidRPr="0098242A">
        <w:rPr>
          <w:rFonts w:ascii="Arial" w:hAnsi="Arial" w:cs="Arial"/>
          <w:bCs/>
        </w:rPr>
        <w:t>one ti</w:t>
      </w:r>
      <w:r w:rsidR="003B5357">
        <w:rPr>
          <w:rFonts w:ascii="Arial" w:hAnsi="Arial" w:cs="Arial"/>
          <w:bCs/>
        </w:rPr>
        <w:t>me</w:t>
      </w:r>
      <w:r w:rsidR="0098242A" w:rsidRPr="0098242A">
        <w:rPr>
          <w:rFonts w:ascii="Arial" w:hAnsi="Arial" w:cs="Arial"/>
          <w:bCs/>
        </w:rPr>
        <w:t xml:space="preserve"> </w:t>
      </w:r>
      <w:r w:rsidRPr="0098242A">
        <w:rPr>
          <w:rFonts w:ascii="Arial" w:hAnsi="Arial" w:cs="Arial"/>
          <w:bCs/>
        </w:rPr>
        <w:t xml:space="preserve">$150 </w:t>
      </w:r>
      <w:r w:rsidR="0098242A" w:rsidRPr="0098242A">
        <w:rPr>
          <w:rFonts w:ascii="Arial" w:hAnsi="Arial" w:cs="Arial"/>
          <w:bCs/>
        </w:rPr>
        <w:t xml:space="preserve">initiation </w:t>
      </w:r>
      <w:r w:rsidRPr="0098242A">
        <w:rPr>
          <w:rFonts w:ascii="Arial" w:hAnsi="Arial" w:cs="Arial"/>
          <w:bCs/>
        </w:rPr>
        <w:lastRenderedPageBreak/>
        <w:t>fee; Others $150-$180/</w:t>
      </w:r>
      <w:proofErr w:type="spellStart"/>
      <w:r w:rsidRPr="0098242A">
        <w:rPr>
          <w:rFonts w:ascii="Arial" w:hAnsi="Arial" w:cs="Arial"/>
          <w:bCs/>
        </w:rPr>
        <w:t>yr</w:t>
      </w:r>
      <w:proofErr w:type="spellEnd"/>
      <w:r w:rsidRPr="0098242A">
        <w:rPr>
          <w:rFonts w:ascii="Arial" w:hAnsi="Arial" w:cs="Arial"/>
          <w:bCs/>
        </w:rPr>
        <w:t>; Other clubs suggest members each add $100/</w:t>
      </w:r>
      <w:proofErr w:type="spellStart"/>
      <w:r w:rsidRPr="0098242A">
        <w:rPr>
          <w:rFonts w:ascii="Arial" w:hAnsi="Arial" w:cs="Arial"/>
          <w:bCs/>
        </w:rPr>
        <w:t>yr</w:t>
      </w:r>
      <w:proofErr w:type="spellEnd"/>
      <w:r w:rsidRPr="0098242A">
        <w:rPr>
          <w:rFonts w:ascii="Arial" w:hAnsi="Arial" w:cs="Arial"/>
          <w:bCs/>
        </w:rPr>
        <w:t xml:space="preserve"> for the RI Foundation.</w:t>
      </w:r>
    </w:p>
    <w:p w14:paraId="186B9557" w14:textId="63B457FD" w:rsidR="0081351E" w:rsidRPr="0098242A" w:rsidRDefault="0081351E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District </w:t>
      </w:r>
      <w:r w:rsidR="001221A7">
        <w:rPr>
          <w:rFonts w:ascii="Arial" w:hAnsi="Arial" w:cs="Arial"/>
          <w:bCs/>
        </w:rPr>
        <w:t xml:space="preserve">dues for members under </w:t>
      </w:r>
      <w:r w:rsidRPr="0098242A">
        <w:rPr>
          <w:rFonts w:ascii="Arial" w:hAnsi="Arial" w:cs="Arial"/>
          <w:bCs/>
        </w:rPr>
        <w:t>40 are free</w:t>
      </w:r>
      <w:r w:rsidR="001221A7">
        <w:rPr>
          <w:rFonts w:ascii="Arial" w:hAnsi="Arial" w:cs="Arial"/>
          <w:bCs/>
        </w:rPr>
        <w:t>.</w:t>
      </w:r>
    </w:p>
    <w:p w14:paraId="4A5CF014" w14:textId="31997CD1" w:rsidR="0081351E" w:rsidRPr="0098242A" w:rsidRDefault="001221A7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Portland Club has 116 members total; includes 10 satellite and 5 Honorary </w:t>
      </w:r>
    </w:p>
    <w:p w14:paraId="7C0D1CC4" w14:textId="1C306C4B" w:rsidR="0081351E" w:rsidRPr="0098242A" w:rsidRDefault="0081351E" w:rsidP="0081351E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District dues</w:t>
      </w:r>
      <w:r w:rsidR="001221A7">
        <w:rPr>
          <w:rFonts w:ascii="Arial" w:hAnsi="Arial" w:cs="Arial"/>
          <w:bCs/>
        </w:rPr>
        <w:t xml:space="preserve"> charged to club</w:t>
      </w:r>
      <w:r w:rsidRPr="0098242A">
        <w:rPr>
          <w:rFonts w:ascii="Arial" w:hAnsi="Arial" w:cs="Arial"/>
          <w:bCs/>
        </w:rPr>
        <w:t xml:space="preserve"> </w:t>
      </w:r>
      <w:r w:rsidR="001221A7">
        <w:rPr>
          <w:rFonts w:ascii="Arial" w:hAnsi="Arial" w:cs="Arial"/>
          <w:bCs/>
        </w:rPr>
        <w:t xml:space="preserve">are </w:t>
      </w:r>
      <w:r w:rsidRPr="0098242A">
        <w:rPr>
          <w:rFonts w:ascii="Arial" w:hAnsi="Arial" w:cs="Arial"/>
          <w:bCs/>
        </w:rPr>
        <w:t xml:space="preserve">based on roster </w:t>
      </w:r>
      <w:r w:rsidR="001221A7">
        <w:rPr>
          <w:rFonts w:ascii="Arial" w:hAnsi="Arial" w:cs="Arial"/>
          <w:bCs/>
        </w:rPr>
        <w:t xml:space="preserve">number </w:t>
      </w:r>
      <w:r w:rsidR="009B6FB2" w:rsidRPr="0098242A">
        <w:rPr>
          <w:rFonts w:ascii="Arial" w:hAnsi="Arial" w:cs="Arial"/>
          <w:bCs/>
        </w:rPr>
        <w:t>as of</w:t>
      </w:r>
      <w:r w:rsidRPr="0098242A">
        <w:rPr>
          <w:rFonts w:ascii="Arial" w:hAnsi="Arial" w:cs="Arial"/>
          <w:bCs/>
        </w:rPr>
        <w:t xml:space="preserve"> July 1</w:t>
      </w:r>
      <w:r w:rsidR="009B6FB2" w:rsidRPr="0098242A">
        <w:rPr>
          <w:rFonts w:ascii="Arial" w:hAnsi="Arial" w:cs="Arial"/>
          <w:bCs/>
        </w:rPr>
        <w:t xml:space="preserve">; </w:t>
      </w:r>
      <w:r w:rsidRPr="0098242A">
        <w:rPr>
          <w:rFonts w:ascii="Arial" w:hAnsi="Arial" w:cs="Arial"/>
          <w:bCs/>
        </w:rPr>
        <w:t>RI dues</w:t>
      </w:r>
      <w:r w:rsidR="001221A7">
        <w:rPr>
          <w:rFonts w:ascii="Arial" w:hAnsi="Arial" w:cs="Arial"/>
          <w:bCs/>
        </w:rPr>
        <w:t xml:space="preserve"> are charged at</w:t>
      </w:r>
      <w:r w:rsidRPr="0098242A">
        <w:rPr>
          <w:rFonts w:ascii="Arial" w:hAnsi="Arial" w:cs="Arial"/>
          <w:bCs/>
        </w:rPr>
        <w:t xml:space="preserve"> 50% based on July 1 roster</w:t>
      </w:r>
      <w:r w:rsidR="001221A7">
        <w:rPr>
          <w:rFonts w:ascii="Arial" w:hAnsi="Arial" w:cs="Arial"/>
          <w:bCs/>
        </w:rPr>
        <w:t xml:space="preserve"> number</w:t>
      </w:r>
      <w:r w:rsidRPr="0098242A">
        <w:rPr>
          <w:rFonts w:ascii="Arial" w:hAnsi="Arial" w:cs="Arial"/>
          <w:bCs/>
        </w:rPr>
        <w:t xml:space="preserve"> and 50% </w:t>
      </w:r>
      <w:r w:rsidR="009B6FB2" w:rsidRPr="0098242A">
        <w:rPr>
          <w:rFonts w:ascii="Arial" w:hAnsi="Arial" w:cs="Arial"/>
          <w:bCs/>
        </w:rPr>
        <w:t>based</w:t>
      </w:r>
      <w:r w:rsidRPr="0098242A">
        <w:rPr>
          <w:rFonts w:ascii="Arial" w:hAnsi="Arial" w:cs="Arial"/>
          <w:bCs/>
        </w:rPr>
        <w:t xml:space="preserve"> on Jan 1 </w:t>
      </w:r>
      <w:r w:rsidR="0098242A" w:rsidRPr="0098242A">
        <w:rPr>
          <w:rFonts w:ascii="Arial" w:hAnsi="Arial" w:cs="Arial"/>
          <w:bCs/>
        </w:rPr>
        <w:t>roster</w:t>
      </w:r>
      <w:r w:rsidR="001221A7">
        <w:rPr>
          <w:rFonts w:ascii="Arial" w:hAnsi="Arial" w:cs="Arial"/>
          <w:bCs/>
        </w:rPr>
        <w:t xml:space="preserve"> number.</w:t>
      </w:r>
    </w:p>
    <w:p w14:paraId="7B1ED97D" w14:textId="6D9D744A" w:rsidR="00AE723A" w:rsidRPr="0098242A" w:rsidRDefault="009B6FB2" w:rsidP="009B6FB2">
      <w:pPr>
        <w:pStyle w:val="ListParagraph"/>
        <w:numPr>
          <w:ilvl w:val="0"/>
          <w:numId w:val="23"/>
        </w:num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Motion passed unanimously that: For the 2022-23 </w:t>
      </w:r>
      <w:r w:rsidR="00A8405A">
        <w:rPr>
          <w:rFonts w:ascii="Arial" w:hAnsi="Arial" w:cs="Arial"/>
          <w:bCs/>
        </w:rPr>
        <w:t>year,</w:t>
      </w:r>
      <w:r w:rsidRPr="0098242A">
        <w:rPr>
          <w:rFonts w:ascii="Arial" w:hAnsi="Arial" w:cs="Arial"/>
          <w:bCs/>
        </w:rPr>
        <w:t xml:space="preserve"> Club dues </w:t>
      </w:r>
      <w:r w:rsidR="00A8405A">
        <w:rPr>
          <w:rFonts w:ascii="Arial" w:hAnsi="Arial" w:cs="Arial"/>
          <w:bCs/>
        </w:rPr>
        <w:t>will</w:t>
      </w:r>
      <w:r w:rsidRPr="0098242A">
        <w:rPr>
          <w:rFonts w:ascii="Arial" w:hAnsi="Arial" w:cs="Arial"/>
          <w:bCs/>
        </w:rPr>
        <w:t xml:space="preserve"> be $200/</w:t>
      </w:r>
      <w:proofErr w:type="spellStart"/>
      <w:r w:rsidRPr="0098242A">
        <w:rPr>
          <w:rFonts w:ascii="Arial" w:hAnsi="Arial" w:cs="Arial"/>
          <w:bCs/>
        </w:rPr>
        <w:t>yr</w:t>
      </w:r>
      <w:proofErr w:type="spellEnd"/>
      <w:r w:rsidRPr="0098242A">
        <w:rPr>
          <w:rFonts w:ascii="Arial" w:hAnsi="Arial" w:cs="Arial"/>
          <w:bCs/>
        </w:rPr>
        <w:t xml:space="preserve">, </w:t>
      </w:r>
      <w:r w:rsidR="00A8405A">
        <w:rPr>
          <w:rFonts w:ascii="Arial" w:hAnsi="Arial" w:cs="Arial"/>
          <w:bCs/>
        </w:rPr>
        <w:t xml:space="preserve">Those members under </w:t>
      </w:r>
      <w:r w:rsidRPr="0098242A">
        <w:rPr>
          <w:rFonts w:ascii="Arial" w:hAnsi="Arial" w:cs="Arial"/>
          <w:bCs/>
        </w:rPr>
        <w:t xml:space="preserve">40 </w:t>
      </w:r>
      <w:r w:rsidR="00A8405A">
        <w:rPr>
          <w:rFonts w:ascii="Arial" w:hAnsi="Arial" w:cs="Arial"/>
          <w:bCs/>
        </w:rPr>
        <w:t xml:space="preserve">years old </w:t>
      </w:r>
      <w:r w:rsidRPr="0098242A">
        <w:rPr>
          <w:rFonts w:ascii="Arial" w:hAnsi="Arial" w:cs="Arial"/>
          <w:bCs/>
        </w:rPr>
        <w:t xml:space="preserve">dues </w:t>
      </w:r>
      <w:r w:rsidR="00A8405A">
        <w:rPr>
          <w:rFonts w:ascii="Arial" w:hAnsi="Arial" w:cs="Arial"/>
          <w:bCs/>
        </w:rPr>
        <w:t xml:space="preserve">will </w:t>
      </w:r>
      <w:r w:rsidRPr="0098242A">
        <w:rPr>
          <w:rFonts w:ascii="Arial" w:hAnsi="Arial" w:cs="Arial"/>
          <w:bCs/>
        </w:rPr>
        <w:t>be $150/</w:t>
      </w:r>
      <w:proofErr w:type="spellStart"/>
      <w:r w:rsidRPr="0098242A">
        <w:rPr>
          <w:rFonts w:ascii="Arial" w:hAnsi="Arial" w:cs="Arial"/>
          <w:bCs/>
        </w:rPr>
        <w:t>yr</w:t>
      </w:r>
      <w:proofErr w:type="spellEnd"/>
      <w:proofErr w:type="gramStart"/>
      <w:r w:rsidRPr="0098242A">
        <w:rPr>
          <w:rFonts w:ascii="Arial" w:hAnsi="Arial" w:cs="Arial"/>
          <w:bCs/>
        </w:rPr>
        <w:t xml:space="preserve">, </w:t>
      </w:r>
      <w:r w:rsidR="00A8405A">
        <w:rPr>
          <w:rFonts w:ascii="Arial" w:hAnsi="Arial" w:cs="Arial"/>
          <w:bCs/>
        </w:rPr>
        <w:t xml:space="preserve"> Satellite</w:t>
      </w:r>
      <w:proofErr w:type="gramEnd"/>
      <w:r w:rsidRPr="0098242A">
        <w:rPr>
          <w:rFonts w:ascii="Arial" w:hAnsi="Arial" w:cs="Arial"/>
          <w:bCs/>
        </w:rPr>
        <w:t xml:space="preserve"> club dues </w:t>
      </w:r>
      <w:r w:rsidR="00A8405A">
        <w:rPr>
          <w:rFonts w:ascii="Arial" w:hAnsi="Arial" w:cs="Arial"/>
          <w:bCs/>
        </w:rPr>
        <w:t>will</w:t>
      </w:r>
      <w:r w:rsidRPr="0098242A">
        <w:rPr>
          <w:rFonts w:ascii="Arial" w:hAnsi="Arial" w:cs="Arial"/>
          <w:bCs/>
        </w:rPr>
        <w:t xml:space="preserve"> be $150/yr. Club will prorate dues based on full months left in year for 1st year members. No initiation fee </w:t>
      </w:r>
      <w:r w:rsidR="00A8405A">
        <w:rPr>
          <w:rFonts w:ascii="Arial" w:hAnsi="Arial" w:cs="Arial"/>
          <w:bCs/>
        </w:rPr>
        <w:t>will be charged to</w:t>
      </w:r>
      <w:r w:rsidRPr="0098242A">
        <w:rPr>
          <w:rFonts w:ascii="Arial" w:hAnsi="Arial" w:cs="Arial"/>
          <w:bCs/>
        </w:rPr>
        <w:t xml:space="preserve"> join Portland Rotary.</w:t>
      </w:r>
    </w:p>
    <w:p w14:paraId="1320C99F" w14:textId="77777777" w:rsidR="0098242A" w:rsidRPr="0098242A" w:rsidRDefault="0098242A" w:rsidP="0098242A">
      <w:pPr>
        <w:pStyle w:val="ListParagraph"/>
        <w:ind w:left="1080"/>
        <w:rPr>
          <w:rFonts w:ascii="Arial" w:hAnsi="Arial" w:cs="Arial"/>
          <w:bCs/>
        </w:rPr>
      </w:pPr>
    </w:p>
    <w:p w14:paraId="7B8BA9E6" w14:textId="6499C4C7" w:rsidR="00DB7AE2" w:rsidRPr="0098242A" w:rsidRDefault="00FF359B" w:rsidP="00CE6BD0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98242A">
        <w:rPr>
          <w:rFonts w:ascii="Arial" w:hAnsi="Arial" w:cs="Arial"/>
          <w:b/>
          <w:bCs/>
        </w:rPr>
        <w:t>A</w:t>
      </w:r>
      <w:r w:rsidR="0098242A" w:rsidRPr="0098242A">
        <w:rPr>
          <w:rFonts w:ascii="Arial" w:hAnsi="Arial" w:cs="Arial"/>
          <w:b/>
          <w:bCs/>
        </w:rPr>
        <w:t>dministrative Role</w:t>
      </w:r>
      <w:r w:rsidRPr="0098242A">
        <w:rPr>
          <w:rFonts w:ascii="Arial" w:hAnsi="Arial" w:cs="Arial"/>
          <w:b/>
          <w:bCs/>
        </w:rPr>
        <w:t xml:space="preserve"> Discussion</w:t>
      </w:r>
    </w:p>
    <w:bookmarkEnd w:id="1"/>
    <w:bookmarkEnd w:id="2"/>
    <w:p w14:paraId="10402904" w14:textId="0C3969B5" w:rsidR="0061139B" w:rsidRPr="0061139B" w:rsidRDefault="0061139B" w:rsidP="0061139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61139B">
        <w:rPr>
          <w:rFonts w:ascii="Arial" w:hAnsi="Arial" w:cs="Arial"/>
          <w:bCs/>
        </w:rPr>
        <w:t xml:space="preserve">Directors discussed how to manage </w:t>
      </w:r>
      <w:r w:rsidR="00A8405A">
        <w:rPr>
          <w:rFonts w:ascii="Arial" w:hAnsi="Arial" w:cs="Arial"/>
          <w:bCs/>
        </w:rPr>
        <w:t xml:space="preserve">the </w:t>
      </w:r>
      <w:r w:rsidRPr="0061139B">
        <w:rPr>
          <w:rFonts w:ascii="Arial" w:hAnsi="Arial" w:cs="Arial"/>
          <w:bCs/>
        </w:rPr>
        <w:t xml:space="preserve">Club Admin role and Club Secretary role. Membership is biggest piece of Secretary’s job: </w:t>
      </w:r>
      <w:r>
        <w:rPr>
          <w:rFonts w:ascii="Arial" w:hAnsi="Arial" w:cs="Arial"/>
          <w:bCs/>
        </w:rPr>
        <w:t>sync and maintain RI membership records with C</w:t>
      </w:r>
      <w:r w:rsidRPr="0061139B">
        <w:rPr>
          <w:rFonts w:ascii="Arial" w:hAnsi="Arial" w:cs="Arial"/>
          <w:bCs/>
        </w:rPr>
        <w:t>lub</w:t>
      </w:r>
      <w:r>
        <w:rPr>
          <w:rFonts w:ascii="Arial" w:hAnsi="Arial" w:cs="Arial"/>
          <w:bCs/>
        </w:rPr>
        <w:t xml:space="preserve"> membership records.</w:t>
      </w:r>
    </w:p>
    <w:p w14:paraId="087235FB" w14:textId="11990E6A" w:rsidR="0061139B" w:rsidRPr="0061139B" w:rsidRDefault="0061139B" w:rsidP="0061139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61139B">
        <w:rPr>
          <w:rFonts w:ascii="Arial" w:hAnsi="Arial" w:cs="Arial"/>
          <w:bCs/>
        </w:rPr>
        <w:t xml:space="preserve">Bruce </w:t>
      </w:r>
      <w:r>
        <w:rPr>
          <w:rFonts w:ascii="Arial" w:hAnsi="Arial" w:cs="Arial"/>
          <w:bCs/>
        </w:rPr>
        <w:t xml:space="preserve">reported that he </w:t>
      </w:r>
      <w:r w:rsidRPr="0061139B">
        <w:rPr>
          <w:rFonts w:ascii="Arial" w:hAnsi="Arial" w:cs="Arial"/>
          <w:bCs/>
        </w:rPr>
        <w:t xml:space="preserve">approached 3 </w:t>
      </w:r>
      <w:r>
        <w:rPr>
          <w:rFonts w:ascii="Arial" w:hAnsi="Arial" w:cs="Arial"/>
          <w:bCs/>
        </w:rPr>
        <w:t>members</w:t>
      </w:r>
      <w:r w:rsidRPr="0061139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about taking on the Club Secretary </w:t>
      </w:r>
      <w:r w:rsidR="00A8405A">
        <w:rPr>
          <w:rFonts w:ascii="Arial" w:hAnsi="Arial" w:cs="Arial"/>
          <w:bCs/>
        </w:rPr>
        <w:t>role</w:t>
      </w:r>
      <w:r>
        <w:rPr>
          <w:rFonts w:ascii="Arial" w:hAnsi="Arial" w:cs="Arial"/>
          <w:bCs/>
        </w:rPr>
        <w:t xml:space="preserve"> for 2022-23 year, none are </w:t>
      </w:r>
      <w:r w:rsidRPr="0061139B">
        <w:rPr>
          <w:rFonts w:ascii="Arial" w:hAnsi="Arial" w:cs="Arial"/>
          <w:bCs/>
        </w:rPr>
        <w:t>able to commit</w:t>
      </w:r>
      <w:r w:rsidR="00A8405A">
        <w:rPr>
          <w:rFonts w:ascii="Arial" w:hAnsi="Arial" w:cs="Arial"/>
          <w:bCs/>
        </w:rPr>
        <w:t>.</w:t>
      </w:r>
    </w:p>
    <w:p w14:paraId="46AEFDDB" w14:textId="24C5EDF1" w:rsidR="0061139B" w:rsidRDefault="0061139B" w:rsidP="0061139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 w:rsidRPr="0061139B">
        <w:rPr>
          <w:rFonts w:ascii="Arial" w:hAnsi="Arial" w:cs="Arial"/>
          <w:bCs/>
        </w:rPr>
        <w:t xml:space="preserve">Discussion focused </w:t>
      </w:r>
      <w:r w:rsidR="00BE78F4">
        <w:rPr>
          <w:rFonts w:ascii="Arial" w:hAnsi="Arial" w:cs="Arial"/>
          <w:bCs/>
        </w:rPr>
        <w:t xml:space="preserve">on Membership Committee </w:t>
      </w:r>
      <w:r w:rsidRPr="0061139B">
        <w:rPr>
          <w:rFonts w:ascii="Arial" w:hAnsi="Arial" w:cs="Arial"/>
          <w:bCs/>
        </w:rPr>
        <w:t xml:space="preserve">maintaining </w:t>
      </w:r>
      <w:r w:rsidR="00BE78F4">
        <w:rPr>
          <w:rFonts w:ascii="Arial" w:hAnsi="Arial" w:cs="Arial"/>
          <w:bCs/>
        </w:rPr>
        <w:t xml:space="preserve">membership in </w:t>
      </w:r>
      <w:proofErr w:type="spellStart"/>
      <w:r w:rsidRPr="0061139B">
        <w:rPr>
          <w:rFonts w:ascii="Arial" w:hAnsi="Arial" w:cs="Arial"/>
          <w:bCs/>
        </w:rPr>
        <w:t>Clubrunner</w:t>
      </w:r>
      <w:proofErr w:type="spellEnd"/>
      <w:r w:rsidRPr="0061139B">
        <w:rPr>
          <w:rFonts w:ascii="Arial" w:hAnsi="Arial" w:cs="Arial"/>
          <w:bCs/>
        </w:rPr>
        <w:t xml:space="preserve"> and RI</w:t>
      </w:r>
      <w:r w:rsidR="00BE78F4">
        <w:rPr>
          <w:rFonts w:ascii="Arial" w:hAnsi="Arial" w:cs="Arial"/>
          <w:bCs/>
        </w:rPr>
        <w:t xml:space="preserve">. </w:t>
      </w:r>
      <w:r w:rsidRPr="0061139B">
        <w:rPr>
          <w:rFonts w:ascii="Arial" w:hAnsi="Arial" w:cs="Arial"/>
          <w:bCs/>
        </w:rPr>
        <w:t xml:space="preserve">Secretary </w:t>
      </w:r>
      <w:r w:rsidR="00BE78F4">
        <w:rPr>
          <w:rFonts w:ascii="Arial" w:hAnsi="Arial" w:cs="Arial"/>
          <w:bCs/>
        </w:rPr>
        <w:t xml:space="preserve">role will </w:t>
      </w:r>
      <w:r w:rsidRPr="0061139B">
        <w:rPr>
          <w:rFonts w:ascii="Arial" w:hAnsi="Arial" w:cs="Arial"/>
          <w:bCs/>
        </w:rPr>
        <w:t>focus on</w:t>
      </w:r>
      <w:r w:rsidR="00BE78F4">
        <w:rPr>
          <w:rFonts w:ascii="Arial" w:hAnsi="Arial" w:cs="Arial"/>
          <w:bCs/>
        </w:rPr>
        <w:t xml:space="preserve"> board</w:t>
      </w:r>
      <w:r w:rsidRPr="0061139B">
        <w:rPr>
          <w:rFonts w:ascii="Arial" w:hAnsi="Arial" w:cs="Arial"/>
          <w:bCs/>
        </w:rPr>
        <w:t xml:space="preserve"> minutes and meeting day</w:t>
      </w:r>
      <w:r>
        <w:rPr>
          <w:rFonts w:ascii="Arial" w:hAnsi="Arial" w:cs="Arial"/>
          <w:bCs/>
        </w:rPr>
        <w:t xml:space="preserve"> planning. </w:t>
      </w:r>
    </w:p>
    <w:p w14:paraId="43A29EEA" w14:textId="1E61BB24" w:rsidR="00FF359B" w:rsidRDefault="0061139B" w:rsidP="0061139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passed unanimously that: Board accept candidate Bill Blount’s offer to serve as C</w:t>
      </w:r>
      <w:r w:rsidRPr="0061139B">
        <w:rPr>
          <w:rFonts w:ascii="Arial" w:hAnsi="Arial" w:cs="Arial"/>
          <w:bCs/>
        </w:rPr>
        <w:t xml:space="preserve">lub </w:t>
      </w:r>
      <w:r>
        <w:rPr>
          <w:rFonts w:ascii="Arial" w:hAnsi="Arial" w:cs="Arial"/>
          <w:bCs/>
        </w:rPr>
        <w:t>S</w:t>
      </w:r>
      <w:r w:rsidRPr="0061139B">
        <w:rPr>
          <w:rFonts w:ascii="Arial" w:hAnsi="Arial" w:cs="Arial"/>
          <w:bCs/>
        </w:rPr>
        <w:t xml:space="preserve">ecretary thru remainder of </w:t>
      </w:r>
      <w:r w:rsidR="00BE78F4">
        <w:rPr>
          <w:rFonts w:ascii="Arial" w:hAnsi="Arial" w:cs="Arial"/>
          <w:bCs/>
        </w:rPr>
        <w:t>2021-</w:t>
      </w:r>
      <w:r w:rsidRPr="0061139B">
        <w:rPr>
          <w:rFonts w:ascii="Arial" w:hAnsi="Arial" w:cs="Arial"/>
          <w:bCs/>
        </w:rPr>
        <w:t xml:space="preserve">2022 year knowing that member data management will be </w:t>
      </w:r>
      <w:r>
        <w:rPr>
          <w:rFonts w:ascii="Arial" w:hAnsi="Arial" w:cs="Arial"/>
          <w:bCs/>
        </w:rPr>
        <w:t>responsibility of</w:t>
      </w:r>
      <w:r w:rsidRPr="0061139B">
        <w:rPr>
          <w:rFonts w:ascii="Arial" w:hAnsi="Arial" w:cs="Arial"/>
          <w:bCs/>
        </w:rPr>
        <w:t xml:space="preserve"> the </w:t>
      </w:r>
      <w:r>
        <w:rPr>
          <w:rFonts w:ascii="Arial" w:hAnsi="Arial" w:cs="Arial"/>
          <w:bCs/>
        </w:rPr>
        <w:t xml:space="preserve">Club </w:t>
      </w:r>
      <w:r w:rsidRPr="0061139B">
        <w:rPr>
          <w:rFonts w:ascii="Arial" w:hAnsi="Arial" w:cs="Arial"/>
          <w:bCs/>
        </w:rPr>
        <w:t>Membership Committee</w:t>
      </w:r>
      <w:r w:rsidR="005D2CBC">
        <w:rPr>
          <w:rFonts w:ascii="Arial" w:hAnsi="Arial" w:cs="Arial"/>
          <w:bCs/>
        </w:rPr>
        <w:t>.</w:t>
      </w:r>
    </w:p>
    <w:p w14:paraId="2C0B1798" w14:textId="25979817" w:rsidR="005D2CBC" w:rsidRPr="0061139B" w:rsidRDefault="005D2CBC" w:rsidP="0061139B">
      <w:pPr>
        <w:pStyle w:val="ListParagraph"/>
        <w:numPr>
          <w:ilvl w:val="0"/>
          <w:numId w:val="2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Club Secretary for 2022-23 year will be officially </w:t>
      </w:r>
      <w:r w:rsidR="00BE78F4">
        <w:rPr>
          <w:rFonts w:ascii="Arial" w:hAnsi="Arial" w:cs="Arial"/>
          <w:bCs/>
        </w:rPr>
        <w:t xml:space="preserve">voted on and </w:t>
      </w:r>
      <w:r>
        <w:rPr>
          <w:rFonts w:ascii="Arial" w:hAnsi="Arial" w:cs="Arial"/>
          <w:bCs/>
        </w:rPr>
        <w:t>appointed after July 1, 2022.</w:t>
      </w:r>
    </w:p>
    <w:p w14:paraId="5754D0B3" w14:textId="77777777" w:rsidR="00FF359B" w:rsidRPr="0098242A" w:rsidRDefault="00FF359B" w:rsidP="00FF359B">
      <w:pPr>
        <w:pStyle w:val="ListParagraph"/>
        <w:ind w:left="1440"/>
        <w:rPr>
          <w:rFonts w:ascii="Arial" w:hAnsi="Arial" w:cs="Arial"/>
          <w:bCs/>
        </w:rPr>
      </w:pPr>
    </w:p>
    <w:p w14:paraId="4E17D568" w14:textId="73A6AF68" w:rsidR="00FF359B" w:rsidRPr="001B78D5" w:rsidRDefault="005D2CBC" w:rsidP="00FF359B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1B78D5">
        <w:rPr>
          <w:rFonts w:ascii="Arial" w:hAnsi="Arial" w:cs="Arial"/>
          <w:b/>
          <w:bCs/>
        </w:rPr>
        <w:t>Treasurer Role Discussion</w:t>
      </w:r>
    </w:p>
    <w:p w14:paraId="3CD31533" w14:textId="1C2F7FCD" w:rsidR="001B78D5" w:rsidRPr="001B78D5" w:rsidRDefault="001B78D5" w:rsidP="001B78D5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1B78D5">
        <w:rPr>
          <w:rFonts w:ascii="Arial" w:hAnsi="Arial" w:cs="Arial"/>
          <w:bCs/>
        </w:rPr>
        <w:t xml:space="preserve">Motion passed unanimously that: Board accept candidate </w:t>
      </w:r>
      <w:r>
        <w:rPr>
          <w:rFonts w:ascii="Arial" w:hAnsi="Arial" w:cs="Arial"/>
          <w:bCs/>
        </w:rPr>
        <w:t>Dick Hall’s</w:t>
      </w:r>
      <w:r w:rsidRPr="001B78D5">
        <w:rPr>
          <w:rFonts w:ascii="Arial" w:hAnsi="Arial" w:cs="Arial"/>
          <w:bCs/>
        </w:rPr>
        <w:t xml:space="preserve"> offer to serve as Club </w:t>
      </w:r>
      <w:r>
        <w:rPr>
          <w:rFonts w:ascii="Arial" w:hAnsi="Arial" w:cs="Arial"/>
          <w:bCs/>
        </w:rPr>
        <w:t>Treasurer</w:t>
      </w:r>
      <w:r w:rsidRPr="001B78D5">
        <w:rPr>
          <w:rFonts w:ascii="Arial" w:hAnsi="Arial" w:cs="Arial"/>
          <w:bCs/>
        </w:rPr>
        <w:t xml:space="preserve"> thru remainder of 2022 year.</w:t>
      </w:r>
    </w:p>
    <w:p w14:paraId="08E10FA3" w14:textId="7FB9F66C" w:rsidR="001B78D5" w:rsidRPr="001B78D5" w:rsidRDefault="001B78D5" w:rsidP="001B78D5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 w:rsidRPr="001B78D5">
        <w:rPr>
          <w:rFonts w:ascii="Arial" w:hAnsi="Arial" w:cs="Arial"/>
          <w:bCs/>
        </w:rPr>
        <w:t xml:space="preserve">Club </w:t>
      </w:r>
      <w:r>
        <w:rPr>
          <w:rFonts w:ascii="Arial" w:hAnsi="Arial" w:cs="Arial"/>
          <w:bCs/>
        </w:rPr>
        <w:t>Treasurer</w:t>
      </w:r>
      <w:r w:rsidRPr="001B78D5">
        <w:rPr>
          <w:rFonts w:ascii="Arial" w:hAnsi="Arial" w:cs="Arial"/>
          <w:bCs/>
        </w:rPr>
        <w:t xml:space="preserve"> for 2022-23 year will be officially appointed after July 1, 2022.</w:t>
      </w:r>
    </w:p>
    <w:p w14:paraId="6BD756DD" w14:textId="711C9B60" w:rsidR="00FF359B" w:rsidRDefault="001B78D5" w:rsidP="00FF359B">
      <w:pPr>
        <w:pStyle w:val="ListParagraph"/>
        <w:numPr>
          <w:ilvl w:val="0"/>
          <w:numId w:val="2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Dick Hall has volunteered to continue serving as Treasurer for 2022-23 year.</w:t>
      </w:r>
    </w:p>
    <w:p w14:paraId="3A6A6C85" w14:textId="77777777" w:rsidR="00C13B54" w:rsidRDefault="00C13B54" w:rsidP="00C13B54">
      <w:pPr>
        <w:pStyle w:val="ListParagraph"/>
        <w:ind w:left="1440"/>
        <w:rPr>
          <w:rFonts w:ascii="Arial" w:hAnsi="Arial" w:cs="Arial"/>
          <w:bCs/>
        </w:rPr>
      </w:pPr>
    </w:p>
    <w:p w14:paraId="41361BFE" w14:textId="13017822" w:rsidR="00C13B54" w:rsidRPr="00C13B54" w:rsidRDefault="00C13B54" w:rsidP="00C13B54">
      <w:pPr>
        <w:pStyle w:val="ListParagraph"/>
        <w:numPr>
          <w:ilvl w:val="0"/>
          <w:numId w:val="22"/>
        </w:numPr>
        <w:rPr>
          <w:rFonts w:ascii="Arial" w:hAnsi="Arial" w:cs="Arial"/>
          <w:b/>
          <w:bCs/>
        </w:rPr>
      </w:pPr>
      <w:r w:rsidRPr="00C13B54">
        <w:rPr>
          <w:rFonts w:ascii="Arial" w:hAnsi="Arial" w:cs="Arial"/>
          <w:b/>
          <w:bCs/>
        </w:rPr>
        <w:t>Other Business</w:t>
      </w:r>
    </w:p>
    <w:p w14:paraId="7EA820DB" w14:textId="65E5861B" w:rsidR="00C13B54" w:rsidRDefault="00C13B54" w:rsidP="00C13B5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Flags for Heroes: John Thompson reported that the Flags for Heroes project committee requests Board </w:t>
      </w:r>
      <w:r w:rsidR="00047A39">
        <w:rPr>
          <w:rFonts w:ascii="Arial" w:hAnsi="Arial" w:cs="Arial"/>
          <w:bCs/>
        </w:rPr>
        <w:t xml:space="preserve">approval </w:t>
      </w:r>
      <w:r>
        <w:rPr>
          <w:rFonts w:ascii="Arial" w:hAnsi="Arial" w:cs="Arial"/>
          <w:bCs/>
        </w:rPr>
        <w:t>to be able to have discretionary control of 30% of the net proceeds from the planned September 2022 Flags for Heroes fundraiser. The remaining 70% will flow into the Club’s Charitable Account to fund Club 2022-23 activities as the Board sees fit per the upcoming 2022-23</w:t>
      </w:r>
      <w:r w:rsidR="00047A39">
        <w:rPr>
          <w:rFonts w:ascii="Arial" w:hAnsi="Arial" w:cs="Arial"/>
          <w:bCs/>
        </w:rPr>
        <w:t xml:space="preserve"> year.</w:t>
      </w:r>
    </w:p>
    <w:p w14:paraId="7A6DADC8" w14:textId="008C616D" w:rsidR="00C13B54" w:rsidRDefault="00C13B54" w:rsidP="00C13B54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supports request by Flags for Heroes project team and requests that the project team decide how they intend to donate the 30% of funds and inform the B</w:t>
      </w:r>
      <w:r w:rsidR="00305DEF">
        <w:rPr>
          <w:rFonts w:ascii="Arial" w:hAnsi="Arial" w:cs="Arial"/>
          <w:bCs/>
        </w:rPr>
        <w:t>oard before the next meeting.</w:t>
      </w:r>
    </w:p>
    <w:p w14:paraId="31F2B92B" w14:textId="42CA23FE" w:rsidR="00305DEF" w:rsidRDefault="00305DEF" w:rsidP="00305DEF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305DEF">
        <w:rPr>
          <w:rFonts w:ascii="Arial" w:hAnsi="Arial" w:cs="Arial"/>
          <w:bCs/>
        </w:rPr>
        <w:t xml:space="preserve">Patty Byers </w:t>
      </w:r>
      <w:r>
        <w:rPr>
          <w:rFonts w:ascii="Arial" w:hAnsi="Arial" w:cs="Arial"/>
          <w:bCs/>
        </w:rPr>
        <w:t>requested that</w:t>
      </w:r>
      <w:r w:rsidRPr="00305DEF">
        <w:rPr>
          <w:rFonts w:ascii="Arial" w:hAnsi="Arial" w:cs="Arial"/>
          <w:bCs/>
        </w:rPr>
        <w:t xml:space="preserve"> the Board </w:t>
      </w:r>
      <w:r>
        <w:rPr>
          <w:rFonts w:ascii="Arial" w:hAnsi="Arial" w:cs="Arial"/>
          <w:bCs/>
        </w:rPr>
        <w:t>seek to</w:t>
      </w:r>
      <w:r w:rsidRPr="00305DEF">
        <w:rPr>
          <w:rFonts w:ascii="Arial" w:hAnsi="Arial" w:cs="Arial"/>
          <w:bCs/>
        </w:rPr>
        <w:t xml:space="preserve"> have 100% participation in </w:t>
      </w:r>
      <w:r>
        <w:rPr>
          <w:rFonts w:ascii="Arial" w:hAnsi="Arial" w:cs="Arial"/>
          <w:bCs/>
        </w:rPr>
        <w:t xml:space="preserve">giving to </w:t>
      </w:r>
      <w:r w:rsidRPr="00305DEF">
        <w:rPr>
          <w:rFonts w:ascii="Arial" w:hAnsi="Arial" w:cs="Arial"/>
          <w:bCs/>
        </w:rPr>
        <w:t xml:space="preserve">the Rotary Foundation </w:t>
      </w:r>
      <w:r>
        <w:rPr>
          <w:rFonts w:ascii="Arial" w:hAnsi="Arial" w:cs="Arial"/>
          <w:bCs/>
        </w:rPr>
        <w:t xml:space="preserve">for the 2022-23 year </w:t>
      </w:r>
      <w:r w:rsidRPr="00305DEF">
        <w:rPr>
          <w:rFonts w:ascii="Arial" w:hAnsi="Arial" w:cs="Arial"/>
          <w:bCs/>
        </w:rPr>
        <w:t>to set an example for the entire club membership</w:t>
      </w:r>
      <w:r>
        <w:rPr>
          <w:rFonts w:ascii="Arial" w:hAnsi="Arial" w:cs="Arial"/>
          <w:bCs/>
        </w:rPr>
        <w:t>.</w:t>
      </w:r>
    </w:p>
    <w:p w14:paraId="19C557E8" w14:textId="1203A909" w:rsidR="00305DEF" w:rsidRDefault="00305DEF" w:rsidP="00305DEF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 w:rsidRPr="00305DEF">
        <w:rPr>
          <w:rFonts w:ascii="Arial" w:hAnsi="Arial" w:cs="Arial"/>
          <w:bCs/>
        </w:rPr>
        <w:t xml:space="preserve">Satellite Club has requested Portland Club waive the prorated membership fees for the 2021-22 year and start fresh at $150 per year for 2022-23. Motion unanimously passed to waive </w:t>
      </w:r>
      <w:r>
        <w:rPr>
          <w:rFonts w:ascii="Arial" w:hAnsi="Arial" w:cs="Arial"/>
          <w:bCs/>
        </w:rPr>
        <w:t xml:space="preserve">Satellite Club </w:t>
      </w:r>
      <w:r w:rsidRPr="00305DEF">
        <w:rPr>
          <w:rFonts w:ascii="Arial" w:hAnsi="Arial" w:cs="Arial"/>
          <w:bCs/>
        </w:rPr>
        <w:t xml:space="preserve">current prorated dues for </w:t>
      </w:r>
      <w:r>
        <w:rPr>
          <w:rFonts w:ascii="Arial" w:hAnsi="Arial" w:cs="Arial"/>
          <w:bCs/>
        </w:rPr>
        <w:t>2021-22 year and start fresh at $150/</w:t>
      </w:r>
      <w:proofErr w:type="spellStart"/>
      <w:r>
        <w:rPr>
          <w:rFonts w:ascii="Arial" w:hAnsi="Arial" w:cs="Arial"/>
          <w:bCs/>
        </w:rPr>
        <w:t>yr</w:t>
      </w:r>
      <w:proofErr w:type="spellEnd"/>
      <w:r>
        <w:rPr>
          <w:rFonts w:ascii="Arial" w:hAnsi="Arial" w:cs="Arial"/>
          <w:bCs/>
        </w:rPr>
        <w:t xml:space="preserve"> for 2022-</w:t>
      </w:r>
      <w:r w:rsidRPr="00305DEF">
        <w:rPr>
          <w:rFonts w:ascii="Arial" w:hAnsi="Arial" w:cs="Arial"/>
          <w:bCs/>
        </w:rPr>
        <w:t>23</w:t>
      </w:r>
      <w:r>
        <w:rPr>
          <w:rFonts w:ascii="Arial" w:hAnsi="Arial" w:cs="Arial"/>
          <w:bCs/>
        </w:rPr>
        <w:t>.</w:t>
      </w:r>
    </w:p>
    <w:p w14:paraId="4D60B4C4" w14:textId="6DFC2E27" w:rsidR="00305DEF" w:rsidRPr="00305DEF" w:rsidRDefault="00305DEF" w:rsidP="00305DEF">
      <w:pPr>
        <w:pStyle w:val="ListParagraph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Roger Fagan (speaking on behalf of John Curran) requested Board approval to send a letter to US Immigration services in</w:t>
      </w:r>
      <w:r w:rsidRPr="00305DEF">
        <w:rPr>
          <w:rFonts w:ascii="Arial" w:hAnsi="Arial" w:cs="Arial"/>
          <w:bCs/>
        </w:rPr>
        <w:t xml:space="preserve"> support</w:t>
      </w:r>
      <w:r w:rsidR="00047A39">
        <w:rPr>
          <w:rFonts w:ascii="Arial" w:hAnsi="Arial" w:cs="Arial"/>
          <w:bCs/>
        </w:rPr>
        <w:t xml:space="preserve"> of</w:t>
      </w:r>
      <w:r>
        <w:rPr>
          <w:rFonts w:ascii="Arial" w:hAnsi="Arial" w:cs="Arial"/>
          <w:bCs/>
        </w:rPr>
        <w:t xml:space="preserve"> </w:t>
      </w:r>
      <w:r w:rsidRPr="00305DEF">
        <w:rPr>
          <w:rFonts w:ascii="Arial" w:hAnsi="Arial" w:cs="Arial"/>
          <w:bCs/>
        </w:rPr>
        <w:t xml:space="preserve">bringing over 3 people from </w:t>
      </w:r>
      <w:r>
        <w:rPr>
          <w:rFonts w:ascii="Arial" w:hAnsi="Arial" w:cs="Arial"/>
          <w:bCs/>
        </w:rPr>
        <w:t>the Dominican Republic</w:t>
      </w:r>
      <w:r w:rsidRPr="00305DEF">
        <w:rPr>
          <w:rFonts w:ascii="Arial" w:hAnsi="Arial" w:cs="Arial"/>
          <w:bCs/>
        </w:rPr>
        <w:t xml:space="preserve"> in 2022 summer/fall to spend time with prosthetics professionals in</w:t>
      </w:r>
      <w:r>
        <w:rPr>
          <w:rFonts w:ascii="Arial" w:hAnsi="Arial" w:cs="Arial"/>
          <w:bCs/>
        </w:rPr>
        <w:t xml:space="preserve"> the</w:t>
      </w:r>
      <w:r w:rsidRPr="00305DEF">
        <w:rPr>
          <w:rFonts w:ascii="Arial" w:hAnsi="Arial" w:cs="Arial"/>
          <w:bCs/>
        </w:rPr>
        <w:t xml:space="preserve"> US</w:t>
      </w:r>
      <w:r>
        <w:rPr>
          <w:rFonts w:ascii="Arial" w:hAnsi="Arial" w:cs="Arial"/>
          <w:bCs/>
        </w:rPr>
        <w:t xml:space="preserve">. Board supports sending the letter provided it is </w:t>
      </w:r>
      <w:r w:rsidR="00047A39">
        <w:rPr>
          <w:rFonts w:ascii="Arial" w:hAnsi="Arial" w:cs="Arial"/>
          <w:bCs/>
        </w:rPr>
        <w:t>signed</w:t>
      </w:r>
      <w:r>
        <w:rPr>
          <w:rFonts w:ascii="Arial" w:hAnsi="Arial" w:cs="Arial"/>
          <w:bCs/>
        </w:rPr>
        <w:t xml:space="preserve"> by P</w:t>
      </w:r>
      <w:r w:rsidRPr="00305DEF">
        <w:rPr>
          <w:rFonts w:ascii="Arial" w:hAnsi="Arial" w:cs="Arial"/>
          <w:bCs/>
        </w:rPr>
        <w:t>resident</w:t>
      </w:r>
      <w:r>
        <w:rPr>
          <w:rFonts w:ascii="Arial" w:hAnsi="Arial" w:cs="Arial"/>
          <w:bCs/>
        </w:rPr>
        <w:t>, Bruce Jones.</w:t>
      </w:r>
    </w:p>
    <w:p w14:paraId="220654D8" w14:textId="77777777" w:rsidR="00FF359B" w:rsidRPr="0098242A" w:rsidRDefault="00FF359B" w:rsidP="003E6D5B">
      <w:pPr>
        <w:rPr>
          <w:rFonts w:ascii="Arial" w:hAnsi="Arial" w:cs="Arial"/>
          <w:b/>
        </w:rPr>
      </w:pPr>
    </w:p>
    <w:p w14:paraId="2CD98D39" w14:textId="2BCCC6E0" w:rsidR="003E6D5B" w:rsidRPr="0098242A" w:rsidRDefault="00067BAF" w:rsidP="003E6D5B">
      <w:pPr>
        <w:rPr>
          <w:rFonts w:ascii="Arial" w:hAnsi="Arial" w:cs="Arial"/>
          <w:b/>
        </w:rPr>
      </w:pPr>
      <w:r w:rsidRPr="0098242A">
        <w:rPr>
          <w:rFonts w:ascii="Arial" w:hAnsi="Arial" w:cs="Arial"/>
          <w:b/>
        </w:rPr>
        <w:t>Adjournment</w:t>
      </w:r>
    </w:p>
    <w:p w14:paraId="6D59623C" w14:textId="6DFC90D5" w:rsidR="00FF359B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The meeting adjourned at </w:t>
      </w:r>
      <w:r w:rsidR="00FF359B" w:rsidRPr="0098242A">
        <w:rPr>
          <w:rFonts w:ascii="Arial" w:hAnsi="Arial" w:cs="Arial"/>
          <w:bCs/>
        </w:rPr>
        <w:t>2:35</w:t>
      </w:r>
      <w:r w:rsidRPr="0098242A">
        <w:rPr>
          <w:rFonts w:ascii="Arial" w:hAnsi="Arial" w:cs="Arial"/>
          <w:bCs/>
        </w:rPr>
        <w:t xml:space="preserve"> by </w:t>
      </w:r>
      <w:r w:rsidR="00047A39">
        <w:rPr>
          <w:rFonts w:ascii="Arial" w:hAnsi="Arial" w:cs="Arial"/>
          <w:bCs/>
        </w:rPr>
        <w:t xml:space="preserve">Past </w:t>
      </w:r>
      <w:r w:rsidRPr="0098242A">
        <w:rPr>
          <w:rFonts w:ascii="Arial" w:hAnsi="Arial" w:cs="Arial"/>
          <w:bCs/>
        </w:rPr>
        <w:t>President</w:t>
      </w:r>
      <w:r w:rsidR="00047A39">
        <w:rPr>
          <w:rFonts w:ascii="Arial" w:hAnsi="Arial" w:cs="Arial"/>
          <w:bCs/>
        </w:rPr>
        <w:t xml:space="preserve"> Ellen Niewoehner</w:t>
      </w:r>
      <w:r w:rsidRPr="0098242A">
        <w:rPr>
          <w:rFonts w:ascii="Arial" w:hAnsi="Arial" w:cs="Arial"/>
          <w:bCs/>
        </w:rPr>
        <w:t xml:space="preserve"> </w:t>
      </w:r>
    </w:p>
    <w:p w14:paraId="7170706A" w14:textId="22640AEC" w:rsidR="00CD0E18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 xml:space="preserve">The next Board meeting will be on </w:t>
      </w:r>
      <w:r w:rsidR="00FF359B" w:rsidRPr="0098242A">
        <w:rPr>
          <w:rFonts w:ascii="Arial" w:hAnsi="Arial" w:cs="Arial"/>
          <w:bCs/>
        </w:rPr>
        <w:t>June 24, 2022</w:t>
      </w:r>
      <w:r w:rsidRPr="0098242A">
        <w:rPr>
          <w:rFonts w:ascii="Arial" w:hAnsi="Arial" w:cs="Arial"/>
          <w:bCs/>
        </w:rPr>
        <w:t xml:space="preserve"> at 1:</w:t>
      </w:r>
      <w:r w:rsidR="00067BAF" w:rsidRPr="0098242A">
        <w:rPr>
          <w:rFonts w:ascii="Arial" w:hAnsi="Arial" w:cs="Arial"/>
          <w:bCs/>
        </w:rPr>
        <w:t>30</w:t>
      </w:r>
      <w:r w:rsidRPr="0098242A">
        <w:rPr>
          <w:rFonts w:ascii="Arial" w:hAnsi="Arial" w:cs="Arial"/>
          <w:bCs/>
        </w:rPr>
        <w:t xml:space="preserve"> at the Italian Heritage Center, immediately following our weekly meeting.   </w:t>
      </w:r>
    </w:p>
    <w:p w14:paraId="03DF0FC5" w14:textId="26CAC664" w:rsidR="00CD0E18" w:rsidRPr="0098242A" w:rsidRDefault="00CD0E18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Minutes submitted by:</w:t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="00FF359B" w:rsidRPr="0098242A">
        <w:rPr>
          <w:rFonts w:ascii="Arial" w:hAnsi="Arial" w:cs="Arial"/>
          <w:bCs/>
        </w:rPr>
        <w:t>John Thompson</w:t>
      </w:r>
      <w:r w:rsidRPr="0098242A">
        <w:rPr>
          <w:rFonts w:ascii="Arial" w:hAnsi="Arial" w:cs="Arial"/>
          <w:bCs/>
        </w:rPr>
        <w:t xml:space="preserve"> </w:t>
      </w:r>
    </w:p>
    <w:p w14:paraId="02D57F00" w14:textId="39F52747" w:rsidR="00067BAF" w:rsidRPr="0098242A" w:rsidRDefault="00067BAF" w:rsidP="003E6D5B">
      <w:pPr>
        <w:rPr>
          <w:rFonts w:ascii="Arial" w:hAnsi="Arial" w:cs="Arial"/>
          <w:bCs/>
        </w:rPr>
      </w:pPr>
      <w:r w:rsidRPr="0098242A">
        <w:rPr>
          <w:rFonts w:ascii="Arial" w:hAnsi="Arial" w:cs="Arial"/>
          <w:bCs/>
        </w:rPr>
        <w:t>Approved by:</w:t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</w:r>
      <w:r w:rsidRPr="0098242A">
        <w:rPr>
          <w:rFonts w:ascii="Arial" w:hAnsi="Arial" w:cs="Arial"/>
          <w:bCs/>
        </w:rPr>
        <w:tab/>
        <w:t>Bruce Jones; President-Elect</w:t>
      </w:r>
    </w:p>
    <w:p w14:paraId="5F55F616" w14:textId="7A774663" w:rsidR="003E6D5B" w:rsidRPr="0098242A" w:rsidRDefault="003E6D5B" w:rsidP="00067BAF">
      <w:pPr>
        <w:pStyle w:val="Organization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5940"/>
      </w:tblGrid>
      <w:tr w:rsidR="0098242A" w:rsidRPr="0098242A" w14:paraId="5168E5C8" w14:textId="77777777" w:rsidTr="0F4DF3EC">
        <w:trPr>
          <w:tblHeader/>
        </w:trPr>
        <w:tc>
          <w:tcPr>
            <w:tcW w:w="5940" w:type="dxa"/>
          </w:tcPr>
          <w:p w14:paraId="27E32E03" w14:textId="5A610174" w:rsidR="007368AE" w:rsidRPr="0098242A" w:rsidRDefault="007368AE" w:rsidP="005578C9">
            <w:pPr>
              <w:rPr>
                <w:rFonts w:ascii="Arial" w:hAnsi="Arial" w:cs="Arial"/>
              </w:rPr>
            </w:pPr>
          </w:p>
        </w:tc>
      </w:tr>
      <w:tr w:rsidR="007368AE" w:rsidRPr="0098242A" w14:paraId="06B85B60" w14:textId="77777777" w:rsidTr="0F4DF3EC">
        <w:trPr>
          <w:tblHeader/>
        </w:trPr>
        <w:tc>
          <w:tcPr>
            <w:tcW w:w="5940" w:type="dxa"/>
          </w:tcPr>
          <w:p w14:paraId="0D04A847" w14:textId="5D224E54" w:rsidR="007368AE" w:rsidRPr="0098242A" w:rsidRDefault="007368AE" w:rsidP="005578C9">
            <w:pPr>
              <w:rPr>
                <w:rFonts w:ascii="Arial" w:hAnsi="Arial" w:cs="Arial"/>
              </w:rPr>
            </w:pPr>
          </w:p>
        </w:tc>
      </w:tr>
    </w:tbl>
    <w:p w14:paraId="69963276" w14:textId="77777777" w:rsidR="009A34F6" w:rsidRPr="0098242A" w:rsidRDefault="009A34F6" w:rsidP="00017927">
      <w:pPr>
        <w:rPr>
          <w:rFonts w:ascii="Arial" w:hAnsi="Arial" w:cs="Arial"/>
        </w:rPr>
      </w:pPr>
    </w:p>
    <w:sectPr w:rsidR="009A34F6" w:rsidRPr="0098242A" w:rsidSect="00A1127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73E4B" w14:textId="77777777" w:rsidR="009734BD" w:rsidRDefault="009734BD" w:rsidP="006261AC">
      <w:pPr>
        <w:spacing w:after="0" w:line="240" w:lineRule="auto"/>
      </w:pPr>
      <w:r>
        <w:separator/>
      </w:r>
    </w:p>
  </w:endnote>
  <w:endnote w:type="continuationSeparator" w:id="0">
    <w:p w14:paraId="1D9927B3" w14:textId="77777777" w:rsidR="009734BD" w:rsidRDefault="009734B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1927956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CC72B0" w14:textId="26765327" w:rsidR="0098242A" w:rsidRPr="0098242A" w:rsidRDefault="0098242A">
        <w:pPr>
          <w:pStyle w:val="Footer"/>
          <w:jc w:val="center"/>
          <w:rPr>
            <w:rFonts w:ascii="Calibri" w:hAnsi="Calibri" w:cs="Calibri"/>
          </w:rPr>
        </w:pPr>
        <w:r w:rsidRPr="0098242A">
          <w:rPr>
            <w:rFonts w:ascii="Calibri" w:hAnsi="Calibri" w:cs="Calibri"/>
          </w:rPr>
          <w:fldChar w:fldCharType="begin"/>
        </w:r>
        <w:r w:rsidRPr="0098242A">
          <w:rPr>
            <w:rFonts w:ascii="Calibri" w:hAnsi="Calibri" w:cs="Calibri"/>
          </w:rPr>
          <w:instrText xml:space="preserve"> PAGE   \* MERGEFORMAT </w:instrText>
        </w:r>
        <w:r w:rsidRPr="0098242A">
          <w:rPr>
            <w:rFonts w:ascii="Calibri" w:hAnsi="Calibri" w:cs="Calibri"/>
          </w:rPr>
          <w:fldChar w:fldCharType="separate"/>
        </w:r>
        <w:r w:rsidR="000D623D">
          <w:rPr>
            <w:rFonts w:ascii="Calibri" w:hAnsi="Calibri" w:cs="Calibri"/>
            <w:noProof/>
          </w:rPr>
          <w:t>1</w:t>
        </w:r>
        <w:r w:rsidRPr="0098242A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99A9" w14:textId="77777777" w:rsidR="009734BD" w:rsidRDefault="009734BD" w:rsidP="006261AC">
      <w:pPr>
        <w:spacing w:after="0" w:line="240" w:lineRule="auto"/>
      </w:pPr>
      <w:r>
        <w:separator/>
      </w:r>
    </w:p>
  </w:footnote>
  <w:footnote w:type="continuationSeparator" w:id="0">
    <w:p w14:paraId="278CBA78" w14:textId="77777777" w:rsidR="009734BD" w:rsidRDefault="009734BD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B0887"/>
    <w:multiLevelType w:val="hybridMultilevel"/>
    <w:tmpl w:val="95AEB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1D3E1A"/>
    <w:multiLevelType w:val="hybridMultilevel"/>
    <w:tmpl w:val="EB4A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1060D"/>
    <w:multiLevelType w:val="hybridMultilevel"/>
    <w:tmpl w:val="00AC3232"/>
    <w:lvl w:ilvl="0" w:tplc="F27890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5D151D"/>
    <w:multiLevelType w:val="hybridMultilevel"/>
    <w:tmpl w:val="6B622114"/>
    <w:lvl w:ilvl="0" w:tplc="0409000F">
      <w:start w:val="1"/>
      <w:numFmt w:val="decimal"/>
      <w:lvlText w:val="%1."/>
      <w:lvlJc w:val="left"/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9">
      <w:start w:val="1"/>
      <w:numFmt w:val="lowerLetter"/>
      <w:lvlText w:val="%3."/>
      <w:lvlJc w:val="left"/>
      <w:pPr>
        <w:ind w:left="1620" w:hanging="36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1BF36BA0"/>
    <w:multiLevelType w:val="multilevel"/>
    <w:tmpl w:val="B9B843A6"/>
    <w:styleLink w:val="CurrentList1"/>
    <w:lvl w:ilvl="0">
      <w:start w:val="1"/>
      <w:numFmt w:val="decimal"/>
      <w:lvlText w:val="%1."/>
      <w:lvlJc w:val="left"/>
      <w:rPr>
        <w:rFonts w:ascii="Gilroy" w:eastAsia="Times New Roman" w:hAnsi="Gilroy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62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5BF373E"/>
    <w:multiLevelType w:val="hybridMultilevel"/>
    <w:tmpl w:val="050AC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F7862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71662E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8581D"/>
    <w:multiLevelType w:val="hybridMultilevel"/>
    <w:tmpl w:val="3E4C6E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C2921"/>
    <w:multiLevelType w:val="hybridMultilevel"/>
    <w:tmpl w:val="E6921A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CE81374"/>
    <w:multiLevelType w:val="hybridMultilevel"/>
    <w:tmpl w:val="EB6AF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50B1A"/>
    <w:multiLevelType w:val="hybridMultilevel"/>
    <w:tmpl w:val="4D30A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E64BA"/>
    <w:multiLevelType w:val="hybridMultilevel"/>
    <w:tmpl w:val="76E46A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4554DE"/>
    <w:multiLevelType w:val="hybridMultilevel"/>
    <w:tmpl w:val="ACD04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74E"/>
    <w:multiLevelType w:val="hybridMultilevel"/>
    <w:tmpl w:val="2AC2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12FB0"/>
    <w:multiLevelType w:val="hybridMultilevel"/>
    <w:tmpl w:val="42F2B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4"/>
  </w:num>
  <w:num w:numId="14">
    <w:abstractNumId w:val="26"/>
  </w:num>
  <w:num w:numId="15">
    <w:abstractNumId w:val="25"/>
  </w:num>
  <w:num w:numId="16">
    <w:abstractNumId w:val="11"/>
  </w:num>
  <w:num w:numId="17">
    <w:abstractNumId w:val="14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12"/>
  </w:num>
  <w:num w:numId="23">
    <w:abstractNumId w:val="19"/>
  </w:num>
  <w:num w:numId="24">
    <w:abstractNumId w:val="18"/>
  </w:num>
  <w:num w:numId="25">
    <w:abstractNumId w:val="13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BD"/>
    <w:rsid w:val="000038FF"/>
    <w:rsid w:val="00017927"/>
    <w:rsid w:val="00027BC0"/>
    <w:rsid w:val="00047A39"/>
    <w:rsid w:val="000534FF"/>
    <w:rsid w:val="00056791"/>
    <w:rsid w:val="00057DCD"/>
    <w:rsid w:val="00065812"/>
    <w:rsid w:val="000662CB"/>
    <w:rsid w:val="00067BAF"/>
    <w:rsid w:val="00067BB0"/>
    <w:rsid w:val="000704D5"/>
    <w:rsid w:val="00086E2C"/>
    <w:rsid w:val="000B2FA1"/>
    <w:rsid w:val="000B55D7"/>
    <w:rsid w:val="000D623D"/>
    <w:rsid w:val="000D70BA"/>
    <w:rsid w:val="000D78C8"/>
    <w:rsid w:val="00106560"/>
    <w:rsid w:val="001127E0"/>
    <w:rsid w:val="00115328"/>
    <w:rsid w:val="00115C28"/>
    <w:rsid w:val="001216A4"/>
    <w:rsid w:val="001221A7"/>
    <w:rsid w:val="0012244C"/>
    <w:rsid w:val="0013333E"/>
    <w:rsid w:val="00140CAD"/>
    <w:rsid w:val="001462C0"/>
    <w:rsid w:val="00154D4B"/>
    <w:rsid w:val="00155C5F"/>
    <w:rsid w:val="00166A7D"/>
    <w:rsid w:val="001678A6"/>
    <w:rsid w:val="001879B9"/>
    <w:rsid w:val="0019711F"/>
    <w:rsid w:val="001A6119"/>
    <w:rsid w:val="001B4272"/>
    <w:rsid w:val="001B78D5"/>
    <w:rsid w:val="001C34F0"/>
    <w:rsid w:val="001E5CE5"/>
    <w:rsid w:val="001F1CD8"/>
    <w:rsid w:val="0020698B"/>
    <w:rsid w:val="00214FF5"/>
    <w:rsid w:val="00217FF5"/>
    <w:rsid w:val="00233F24"/>
    <w:rsid w:val="002525EF"/>
    <w:rsid w:val="0026116C"/>
    <w:rsid w:val="00272ABC"/>
    <w:rsid w:val="0027306E"/>
    <w:rsid w:val="0029437A"/>
    <w:rsid w:val="002A30A3"/>
    <w:rsid w:val="002C2D46"/>
    <w:rsid w:val="002C774A"/>
    <w:rsid w:val="002E3227"/>
    <w:rsid w:val="002E6EAE"/>
    <w:rsid w:val="002E74C3"/>
    <w:rsid w:val="002F19D5"/>
    <w:rsid w:val="00303942"/>
    <w:rsid w:val="00305DEF"/>
    <w:rsid w:val="003164F3"/>
    <w:rsid w:val="00316C23"/>
    <w:rsid w:val="0032244E"/>
    <w:rsid w:val="0032668D"/>
    <w:rsid w:val="0035698A"/>
    <w:rsid w:val="003640A9"/>
    <w:rsid w:val="00371713"/>
    <w:rsid w:val="00376E0F"/>
    <w:rsid w:val="00380A45"/>
    <w:rsid w:val="003877D9"/>
    <w:rsid w:val="003A72F3"/>
    <w:rsid w:val="003B5357"/>
    <w:rsid w:val="003C02F6"/>
    <w:rsid w:val="003C593D"/>
    <w:rsid w:val="003E6D5B"/>
    <w:rsid w:val="003F0B8D"/>
    <w:rsid w:val="00400FE9"/>
    <w:rsid w:val="00410B9C"/>
    <w:rsid w:val="004127FF"/>
    <w:rsid w:val="00412F6A"/>
    <w:rsid w:val="004260DC"/>
    <w:rsid w:val="00430479"/>
    <w:rsid w:val="004310C0"/>
    <w:rsid w:val="004313A2"/>
    <w:rsid w:val="00444EF4"/>
    <w:rsid w:val="004500B5"/>
    <w:rsid w:val="00450903"/>
    <w:rsid w:val="004526E4"/>
    <w:rsid w:val="00471E0C"/>
    <w:rsid w:val="0047650F"/>
    <w:rsid w:val="00485378"/>
    <w:rsid w:val="00495103"/>
    <w:rsid w:val="004B76D4"/>
    <w:rsid w:val="004E3EC0"/>
    <w:rsid w:val="004F5340"/>
    <w:rsid w:val="0051205C"/>
    <w:rsid w:val="0051250C"/>
    <w:rsid w:val="00521D0D"/>
    <w:rsid w:val="00526DC7"/>
    <w:rsid w:val="005307E7"/>
    <w:rsid w:val="00532B7B"/>
    <w:rsid w:val="0053605C"/>
    <w:rsid w:val="0054331A"/>
    <w:rsid w:val="005515FD"/>
    <w:rsid w:val="00556AA2"/>
    <w:rsid w:val="005578C9"/>
    <w:rsid w:val="005611E6"/>
    <w:rsid w:val="00561D0B"/>
    <w:rsid w:val="00564B60"/>
    <w:rsid w:val="00567441"/>
    <w:rsid w:val="005707D0"/>
    <w:rsid w:val="00572C99"/>
    <w:rsid w:val="00576BC1"/>
    <w:rsid w:val="00592698"/>
    <w:rsid w:val="0059792A"/>
    <w:rsid w:val="00597ABF"/>
    <w:rsid w:val="005A0AAE"/>
    <w:rsid w:val="005B2DD9"/>
    <w:rsid w:val="005B4023"/>
    <w:rsid w:val="005B5019"/>
    <w:rsid w:val="005B52C6"/>
    <w:rsid w:val="005C028E"/>
    <w:rsid w:val="005D2B86"/>
    <w:rsid w:val="005D2CBC"/>
    <w:rsid w:val="005E2168"/>
    <w:rsid w:val="005E3542"/>
    <w:rsid w:val="005E3EB1"/>
    <w:rsid w:val="005E79C1"/>
    <w:rsid w:val="005F5B20"/>
    <w:rsid w:val="00600871"/>
    <w:rsid w:val="0060613B"/>
    <w:rsid w:val="0061139B"/>
    <w:rsid w:val="00620C06"/>
    <w:rsid w:val="006261AC"/>
    <w:rsid w:val="006414BD"/>
    <w:rsid w:val="006502B2"/>
    <w:rsid w:val="0065155C"/>
    <w:rsid w:val="0065232A"/>
    <w:rsid w:val="00652413"/>
    <w:rsid w:val="00654FC2"/>
    <w:rsid w:val="00660336"/>
    <w:rsid w:val="00663AC9"/>
    <w:rsid w:val="00664BAA"/>
    <w:rsid w:val="006806B7"/>
    <w:rsid w:val="00691207"/>
    <w:rsid w:val="00691AB8"/>
    <w:rsid w:val="00694450"/>
    <w:rsid w:val="0069738C"/>
    <w:rsid w:val="006D3EE6"/>
    <w:rsid w:val="006D6B0A"/>
    <w:rsid w:val="006F6ED0"/>
    <w:rsid w:val="007153C4"/>
    <w:rsid w:val="00720B43"/>
    <w:rsid w:val="0072248D"/>
    <w:rsid w:val="0072312E"/>
    <w:rsid w:val="00731A24"/>
    <w:rsid w:val="007368AE"/>
    <w:rsid w:val="00741623"/>
    <w:rsid w:val="00755F80"/>
    <w:rsid w:val="00767BE9"/>
    <w:rsid w:val="00775EE4"/>
    <w:rsid w:val="007772B9"/>
    <w:rsid w:val="00785D95"/>
    <w:rsid w:val="007862DF"/>
    <w:rsid w:val="007A1475"/>
    <w:rsid w:val="007A2A16"/>
    <w:rsid w:val="007B5361"/>
    <w:rsid w:val="007B5793"/>
    <w:rsid w:val="007B6D94"/>
    <w:rsid w:val="007C2FA4"/>
    <w:rsid w:val="007E61A2"/>
    <w:rsid w:val="007F6138"/>
    <w:rsid w:val="00805F27"/>
    <w:rsid w:val="00806EAF"/>
    <w:rsid w:val="0081351E"/>
    <w:rsid w:val="00853A19"/>
    <w:rsid w:val="00864584"/>
    <w:rsid w:val="00882CD5"/>
    <w:rsid w:val="00897D4D"/>
    <w:rsid w:val="008B78BE"/>
    <w:rsid w:val="008C029D"/>
    <w:rsid w:val="008C04CB"/>
    <w:rsid w:val="008C51E1"/>
    <w:rsid w:val="008E0695"/>
    <w:rsid w:val="008E1D67"/>
    <w:rsid w:val="008E5DAA"/>
    <w:rsid w:val="008F1CEB"/>
    <w:rsid w:val="008F4FDF"/>
    <w:rsid w:val="00901C66"/>
    <w:rsid w:val="00906FDB"/>
    <w:rsid w:val="00913F9D"/>
    <w:rsid w:val="009204F9"/>
    <w:rsid w:val="00925080"/>
    <w:rsid w:val="00931827"/>
    <w:rsid w:val="00934F83"/>
    <w:rsid w:val="009403CE"/>
    <w:rsid w:val="00945468"/>
    <w:rsid w:val="009478CE"/>
    <w:rsid w:val="00950F3B"/>
    <w:rsid w:val="00971823"/>
    <w:rsid w:val="00973295"/>
    <w:rsid w:val="009734BD"/>
    <w:rsid w:val="00980433"/>
    <w:rsid w:val="0098242A"/>
    <w:rsid w:val="00984C77"/>
    <w:rsid w:val="00990BFC"/>
    <w:rsid w:val="00994CC9"/>
    <w:rsid w:val="009954B6"/>
    <w:rsid w:val="009A34F6"/>
    <w:rsid w:val="009A3B44"/>
    <w:rsid w:val="009B6FB2"/>
    <w:rsid w:val="009C35D7"/>
    <w:rsid w:val="009C73C6"/>
    <w:rsid w:val="009D139C"/>
    <w:rsid w:val="009D3249"/>
    <w:rsid w:val="009D7796"/>
    <w:rsid w:val="009E3480"/>
    <w:rsid w:val="009F23FC"/>
    <w:rsid w:val="009F5458"/>
    <w:rsid w:val="009F5DA8"/>
    <w:rsid w:val="00A1127D"/>
    <w:rsid w:val="00A24096"/>
    <w:rsid w:val="00A25FD3"/>
    <w:rsid w:val="00A32DE9"/>
    <w:rsid w:val="00A36939"/>
    <w:rsid w:val="00A50207"/>
    <w:rsid w:val="00A56EF2"/>
    <w:rsid w:val="00A623E6"/>
    <w:rsid w:val="00A647CC"/>
    <w:rsid w:val="00A66232"/>
    <w:rsid w:val="00A73836"/>
    <w:rsid w:val="00A76171"/>
    <w:rsid w:val="00A806E3"/>
    <w:rsid w:val="00A8405A"/>
    <w:rsid w:val="00A87922"/>
    <w:rsid w:val="00AA6A3E"/>
    <w:rsid w:val="00AA6CBE"/>
    <w:rsid w:val="00AB2102"/>
    <w:rsid w:val="00AC16B0"/>
    <w:rsid w:val="00AC2DD6"/>
    <w:rsid w:val="00AD0486"/>
    <w:rsid w:val="00AE723A"/>
    <w:rsid w:val="00B20F57"/>
    <w:rsid w:val="00B30782"/>
    <w:rsid w:val="00B357F2"/>
    <w:rsid w:val="00B37AC1"/>
    <w:rsid w:val="00B539BF"/>
    <w:rsid w:val="00B707E6"/>
    <w:rsid w:val="00B732A0"/>
    <w:rsid w:val="00B80C5B"/>
    <w:rsid w:val="00B82C47"/>
    <w:rsid w:val="00B82F63"/>
    <w:rsid w:val="00B93A37"/>
    <w:rsid w:val="00B93E5B"/>
    <w:rsid w:val="00B97752"/>
    <w:rsid w:val="00BB5BBB"/>
    <w:rsid w:val="00BB7417"/>
    <w:rsid w:val="00BC2FD2"/>
    <w:rsid w:val="00BD0E68"/>
    <w:rsid w:val="00BD1513"/>
    <w:rsid w:val="00BD3637"/>
    <w:rsid w:val="00BE1E60"/>
    <w:rsid w:val="00BE78F4"/>
    <w:rsid w:val="00BF3341"/>
    <w:rsid w:val="00C02661"/>
    <w:rsid w:val="00C0736B"/>
    <w:rsid w:val="00C12DA5"/>
    <w:rsid w:val="00C12F6B"/>
    <w:rsid w:val="00C13182"/>
    <w:rsid w:val="00C13B54"/>
    <w:rsid w:val="00C277B5"/>
    <w:rsid w:val="00C27F59"/>
    <w:rsid w:val="00C42648"/>
    <w:rsid w:val="00C428AD"/>
    <w:rsid w:val="00C45131"/>
    <w:rsid w:val="00C46876"/>
    <w:rsid w:val="00C52F91"/>
    <w:rsid w:val="00C60A21"/>
    <w:rsid w:val="00C702A5"/>
    <w:rsid w:val="00C818A7"/>
    <w:rsid w:val="00C838ED"/>
    <w:rsid w:val="00C91D7E"/>
    <w:rsid w:val="00C9229A"/>
    <w:rsid w:val="00C93A62"/>
    <w:rsid w:val="00CA3F46"/>
    <w:rsid w:val="00CA6D3D"/>
    <w:rsid w:val="00CB284D"/>
    <w:rsid w:val="00CB3532"/>
    <w:rsid w:val="00CC7C54"/>
    <w:rsid w:val="00CD0E18"/>
    <w:rsid w:val="00CD7215"/>
    <w:rsid w:val="00CE069B"/>
    <w:rsid w:val="00CE447C"/>
    <w:rsid w:val="00CE6BD0"/>
    <w:rsid w:val="00CF2918"/>
    <w:rsid w:val="00CF7604"/>
    <w:rsid w:val="00D0176B"/>
    <w:rsid w:val="00D10B90"/>
    <w:rsid w:val="00D1602D"/>
    <w:rsid w:val="00D17405"/>
    <w:rsid w:val="00D25DC7"/>
    <w:rsid w:val="00D30D06"/>
    <w:rsid w:val="00D30FB6"/>
    <w:rsid w:val="00D6519C"/>
    <w:rsid w:val="00D66B33"/>
    <w:rsid w:val="00D71E90"/>
    <w:rsid w:val="00D73DFD"/>
    <w:rsid w:val="00D81684"/>
    <w:rsid w:val="00D8798F"/>
    <w:rsid w:val="00DA6A14"/>
    <w:rsid w:val="00DB11A8"/>
    <w:rsid w:val="00DB3CF3"/>
    <w:rsid w:val="00DB7AE2"/>
    <w:rsid w:val="00DC45DC"/>
    <w:rsid w:val="00DD38FB"/>
    <w:rsid w:val="00DE485D"/>
    <w:rsid w:val="00DE7B40"/>
    <w:rsid w:val="00DF70C4"/>
    <w:rsid w:val="00E0349A"/>
    <w:rsid w:val="00E21F08"/>
    <w:rsid w:val="00E3526A"/>
    <w:rsid w:val="00E36CCA"/>
    <w:rsid w:val="00E42D88"/>
    <w:rsid w:val="00E44288"/>
    <w:rsid w:val="00E453BC"/>
    <w:rsid w:val="00E45A8F"/>
    <w:rsid w:val="00E51B76"/>
    <w:rsid w:val="00E57939"/>
    <w:rsid w:val="00E673E7"/>
    <w:rsid w:val="00E711D1"/>
    <w:rsid w:val="00E81DA4"/>
    <w:rsid w:val="00E824F4"/>
    <w:rsid w:val="00E915B8"/>
    <w:rsid w:val="00EB42D0"/>
    <w:rsid w:val="00EB4C5F"/>
    <w:rsid w:val="00EC2321"/>
    <w:rsid w:val="00EC2A3A"/>
    <w:rsid w:val="00EE47DB"/>
    <w:rsid w:val="00EF0387"/>
    <w:rsid w:val="00EF07C9"/>
    <w:rsid w:val="00EF1BAA"/>
    <w:rsid w:val="00EF41C9"/>
    <w:rsid w:val="00EF571A"/>
    <w:rsid w:val="00EF5C74"/>
    <w:rsid w:val="00F034CD"/>
    <w:rsid w:val="00F06B30"/>
    <w:rsid w:val="00F1420A"/>
    <w:rsid w:val="00F17E0D"/>
    <w:rsid w:val="00F4000F"/>
    <w:rsid w:val="00F72197"/>
    <w:rsid w:val="00F74FEA"/>
    <w:rsid w:val="00F756A7"/>
    <w:rsid w:val="00F846A7"/>
    <w:rsid w:val="00F933B5"/>
    <w:rsid w:val="00FA100A"/>
    <w:rsid w:val="00FA6EB7"/>
    <w:rsid w:val="00FD4627"/>
    <w:rsid w:val="00FD48BC"/>
    <w:rsid w:val="00FE72B6"/>
    <w:rsid w:val="00FF2AB6"/>
    <w:rsid w:val="00FF359B"/>
    <w:rsid w:val="00FF6A0C"/>
    <w:rsid w:val="0F4DF3EC"/>
    <w:rsid w:val="7008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C4EE6"/>
  <w15:docId w15:val="{94A198AF-63BF-4DE2-8CC0-2137B235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371713"/>
    <w:pPr>
      <w:ind w:left="720"/>
      <w:contextualSpacing/>
    </w:pPr>
  </w:style>
  <w:style w:type="paragraph" w:styleId="Revision">
    <w:name w:val="Revision"/>
    <w:hidden/>
    <w:uiPriority w:val="99"/>
    <w:semiHidden/>
    <w:rsid w:val="004310C0"/>
    <w:rPr>
      <w:rFonts w:asciiTheme="minorHAnsi" w:hAnsiTheme="minorHAnsi"/>
      <w:sz w:val="24"/>
      <w:szCs w:val="24"/>
    </w:rPr>
  </w:style>
  <w:style w:type="numbering" w:customStyle="1" w:styleId="CurrentList1">
    <w:name w:val="Current List1"/>
    <w:uiPriority w:val="99"/>
    <w:rsid w:val="00CF7604"/>
    <w:pPr>
      <w:numPr>
        <w:numId w:val="21"/>
      </w:numPr>
    </w:pPr>
  </w:style>
  <w:style w:type="character" w:customStyle="1" w:styleId="gmail-im">
    <w:name w:val="gmail-im"/>
    <w:basedOn w:val="DefaultParagraphFont"/>
    <w:rsid w:val="00AC2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disotto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8A6FF262F043DCBE276EADC745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E5F1-1EEA-4666-85EF-DBB19D055FC1}"/>
      </w:docPartPr>
      <w:docPartBody>
        <w:p w:rsidR="00CE0C4F" w:rsidRDefault="00B82C47">
          <w:pPr>
            <w:pStyle w:val="D98A6FF262F043DCBE276EADC745445A"/>
          </w:pPr>
          <w:r>
            <w:t>Organization/Committee Name</w:t>
          </w:r>
        </w:p>
      </w:docPartBody>
    </w:docPart>
    <w:docPart>
      <w:docPartPr>
        <w:name w:val="ECDD542F6BAF46A899A71B052EB2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11CE-36E7-4B3C-9920-A89A13BBDFEB}"/>
      </w:docPartPr>
      <w:docPartBody>
        <w:p w:rsidR="00CE0C4F" w:rsidRDefault="00B82C47">
          <w:pPr>
            <w:pStyle w:val="ECDD542F6BAF46A899A71B052EB2F91A"/>
          </w:pPr>
          <w:r>
            <w:t>Date</w:t>
          </w:r>
        </w:p>
      </w:docPartBody>
    </w:docPart>
    <w:docPart>
      <w:docPartPr>
        <w:name w:val="EDF59241C3954CFF85B04DC3AA12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5E47C-E746-40BF-8C61-190F90F8AB19}"/>
      </w:docPartPr>
      <w:docPartBody>
        <w:p w:rsidR="00CE0C4F" w:rsidRDefault="00B82C47">
          <w:pPr>
            <w:pStyle w:val="EDF59241C3954CFF85B04DC3AA125E7E"/>
          </w:pPr>
          <w:r>
            <w:t>Approval of Minutes</w:t>
          </w:r>
        </w:p>
      </w:docPartBody>
    </w:docPart>
    <w:docPart>
      <w:docPartPr>
        <w:name w:val="0A2BCD4CE836473BA4AF5BAC9C9B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0656-3DFD-42B1-851E-D885B9DFA624}"/>
      </w:docPartPr>
      <w:docPartBody>
        <w:p w:rsidR="00CE0C4F" w:rsidRDefault="002525EF" w:rsidP="002525EF">
          <w:pPr>
            <w:pStyle w:val="0A2BCD4CE836473BA4AF5BAC9C9B0DFC"/>
          </w:pPr>
          <w:r>
            <w:t>on</w:t>
          </w:r>
        </w:p>
      </w:docPartBody>
    </w:docPart>
    <w:docPart>
      <w:docPartPr>
        <w:name w:val="6A26AF8E452B453889408583E03F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1807-83C8-499A-8B35-F24BD3946C59}"/>
      </w:docPartPr>
      <w:docPartBody>
        <w:p w:rsidR="00CE0C4F" w:rsidRDefault="002525EF" w:rsidP="002525EF">
          <w:pPr>
            <w:pStyle w:val="6A26AF8E452B453889408583E03F53EC"/>
          </w:pPr>
          <w:r>
            <w:t>date</w:t>
          </w:r>
        </w:p>
      </w:docPartBody>
    </w:docPart>
    <w:docPart>
      <w:docPartPr>
        <w:name w:val="242926BF1D11410083E5CBD6BE128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C0EC2-CD7B-4637-A746-31CFE4BF8AA8}"/>
      </w:docPartPr>
      <w:docPartBody>
        <w:p w:rsidR="00CE0C4F" w:rsidRDefault="002525EF" w:rsidP="002525EF">
          <w:pPr>
            <w:pStyle w:val="242926BF1D11410083E5CBD6BE128602"/>
          </w:pPr>
          <w:r w:rsidRPr="00A25FD3">
            <w:rPr>
              <w:rStyle w:val="Emphasis"/>
            </w:rPr>
            <w:t>Facilitator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roy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EF"/>
    <w:rsid w:val="00013799"/>
    <w:rsid w:val="000D216D"/>
    <w:rsid w:val="00137648"/>
    <w:rsid w:val="00141DD9"/>
    <w:rsid w:val="001B099A"/>
    <w:rsid w:val="002525EF"/>
    <w:rsid w:val="00362494"/>
    <w:rsid w:val="003F59D4"/>
    <w:rsid w:val="00586FCC"/>
    <w:rsid w:val="00607D3D"/>
    <w:rsid w:val="007D2A98"/>
    <w:rsid w:val="007F1AB9"/>
    <w:rsid w:val="008C1C70"/>
    <w:rsid w:val="00944349"/>
    <w:rsid w:val="00973E71"/>
    <w:rsid w:val="00A617FA"/>
    <w:rsid w:val="00B82C47"/>
    <w:rsid w:val="00BB75C0"/>
    <w:rsid w:val="00CB79D2"/>
    <w:rsid w:val="00CE0C4F"/>
    <w:rsid w:val="00D25CEA"/>
    <w:rsid w:val="00E00A8B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A6FF262F043DCBE276EADC745445A">
    <w:name w:val="D98A6FF262F043DCBE276EADC745445A"/>
  </w:style>
  <w:style w:type="paragraph" w:customStyle="1" w:styleId="ECDD542F6BAF46A899A71B052EB2F91A">
    <w:name w:val="ECDD542F6BAF46A899A71B052EB2F91A"/>
  </w:style>
  <w:style w:type="character" w:styleId="Emphasis">
    <w:name w:val="Emphasis"/>
    <w:basedOn w:val="DefaultParagraphFont"/>
    <w:uiPriority w:val="12"/>
    <w:unhideWhenUsed/>
    <w:qFormat/>
    <w:rsid w:val="002525EF"/>
    <w:rPr>
      <w:iCs/>
      <w:color w:val="595959" w:themeColor="text1" w:themeTint="A6"/>
    </w:rPr>
  </w:style>
  <w:style w:type="paragraph" w:customStyle="1" w:styleId="EDF59241C3954CFF85B04DC3AA125E7E">
    <w:name w:val="EDF59241C3954CFF85B04DC3AA125E7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2BCD4CE836473BA4AF5BAC9C9B0DFC">
    <w:name w:val="0A2BCD4CE836473BA4AF5BAC9C9B0DFC"/>
    <w:rsid w:val="002525EF"/>
  </w:style>
  <w:style w:type="paragraph" w:customStyle="1" w:styleId="6A26AF8E452B453889408583E03F53EC">
    <w:name w:val="6A26AF8E452B453889408583E03F53EC"/>
    <w:rsid w:val="002525EF"/>
  </w:style>
  <w:style w:type="paragraph" w:customStyle="1" w:styleId="242926BF1D11410083E5CBD6BE128602">
    <w:name w:val="242926BF1D11410083E5CBD6BE128602"/>
    <w:rsid w:val="00252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08DC5860B124596D9A2F12D23290F" ma:contentTypeVersion="13" ma:contentTypeDescription="Create a new document." ma:contentTypeScope="" ma:versionID="52d5a909c1a15cbf40ae2deda8b47d93">
  <xsd:schema xmlns:xsd="http://www.w3.org/2001/XMLSchema" xmlns:xs="http://www.w3.org/2001/XMLSchema" xmlns:p="http://schemas.microsoft.com/office/2006/metadata/properties" xmlns:ns3="096d63a4-af39-4b89-bf2d-de19ab85bf64" xmlns:ns4="3a5f3f65-e789-4bda-ac60-0d6f7ffbeeab" targetNamespace="http://schemas.microsoft.com/office/2006/metadata/properties" ma:root="true" ma:fieldsID="c52a62fa1b09b9c73987c3307f29de71" ns3:_="" ns4:_="">
    <xsd:import namespace="096d63a4-af39-4b89-bf2d-de19ab85bf64"/>
    <xsd:import namespace="3a5f3f65-e789-4bda-ac60-0d6f7ffbee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d63a4-af39-4b89-bf2d-de19ab85bf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f3f65-e789-4bda-ac60-0d6f7ffbe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61C8-8B44-475E-8309-8BAE659B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d63a4-af39-4b89-bf2d-de19ab85bf64"/>
    <ds:schemaRef ds:uri="3a5f3f65-e789-4bda-ac60-0d6f7ffbe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D38D8E-6494-46CA-95B3-72DD2221DB1A}">
  <ds:schemaRefs>
    <ds:schemaRef ds:uri="http://purl.org/dc/terms/"/>
    <ds:schemaRef ds:uri="http://schemas.openxmlformats.org/package/2006/metadata/core-properties"/>
    <ds:schemaRef ds:uri="3a5f3f65-e789-4bda-ac60-0d6f7ffbeeab"/>
    <ds:schemaRef ds:uri="http://schemas.microsoft.com/office/2006/documentManagement/types"/>
    <ds:schemaRef ds:uri="096d63a4-af39-4b89-bf2d-de19ab85bf6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175D860-38F4-4A16-9520-51A9597DA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0DF5BA-A275-4DCD-81FC-250E479B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0</TotalTime>
  <Pages>4</Pages>
  <Words>836</Words>
  <Characters>4223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Rotary Club of Portland, Maine</dc:subject>
  <dc:creator>Michelle DiSotto</dc:creator>
  <cp:keywords>May 20, 2022</cp:keywords>
  <dc:description>Past President Ellen Niewoehner</dc:description>
  <cp:lastModifiedBy>McGauley, Maggie A</cp:lastModifiedBy>
  <cp:revision>2</cp:revision>
  <cp:lastPrinted>2022-01-12T14:50:00Z</cp:lastPrinted>
  <dcterms:created xsi:type="dcterms:W3CDTF">2022-07-16T14:41:00Z</dcterms:created>
  <dcterms:modified xsi:type="dcterms:W3CDTF">2022-07-16T14:41:00Z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0x01010025608DC5860B124596D9A2F12D23290F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