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alias w:val="Enter Organization/Committee Name:"/>
        <w:tag w:val="Enter Organization/Committee Name:"/>
        <w:id w:val="976303765"/>
        <w:placeholder>
          <w:docPart w:val="D98A6FF262F043DCBE276EADC745445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Content>
        <w:p w14:paraId="430416E8" w14:textId="7C083C6F" w:rsidR="009A34F6" w:rsidRPr="0098242A" w:rsidRDefault="006414BD" w:rsidP="00E51B76">
          <w:pPr>
            <w:pStyle w:val="Organization"/>
            <w:rPr>
              <w:rFonts w:ascii="Arial" w:hAnsi="Arial" w:cs="Arial"/>
            </w:rPr>
          </w:pPr>
          <w:r w:rsidRPr="0098242A">
            <w:rPr>
              <w:rFonts w:ascii="Arial" w:hAnsi="Arial" w:cs="Arial"/>
            </w:rPr>
            <w:t>Rotary Club of Portland, Maine</w:t>
          </w:r>
        </w:p>
      </w:sdtContent>
    </w:sdt>
    <w:p w14:paraId="0EEFA6FD" w14:textId="0AAE6CBE" w:rsidR="00913F9D" w:rsidRPr="0098242A" w:rsidRDefault="006414BD" w:rsidP="00E51B76">
      <w:pPr>
        <w:pStyle w:val="Heading2"/>
        <w:jc w:val="center"/>
        <w:rPr>
          <w:rFonts w:ascii="Arial" w:hAnsi="Arial" w:cs="Arial"/>
        </w:rPr>
      </w:pPr>
      <w:r w:rsidRPr="0098242A">
        <w:rPr>
          <w:rFonts w:ascii="Arial" w:hAnsi="Arial" w:cs="Arial"/>
        </w:rPr>
        <w:t xml:space="preserve">Board of Directors </w:t>
      </w:r>
      <w:proofErr w:type="gramStart"/>
      <w:r w:rsidR="002C774A">
        <w:rPr>
          <w:rFonts w:ascii="Arial" w:hAnsi="Arial" w:cs="Arial"/>
        </w:rPr>
        <w:t>In</w:t>
      </w:r>
      <w:proofErr w:type="gramEnd"/>
      <w:r w:rsidR="002C774A">
        <w:rPr>
          <w:rFonts w:ascii="Arial" w:hAnsi="Arial" w:cs="Arial"/>
        </w:rPr>
        <w:t xml:space="preserve"> Person/</w:t>
      </w:r>
      <w:r w:rsidRPr="0098242A">
        <w:rPr>
          <w:rFonts w:ascii="Arial" w:hAnsi="Arial" w:cs="Arial"/>
        </w:rPr>
        <w:t>Zoom Meeting Minutes</w:t>
      </w:r>
    </w:p>
    <w:p w14:paraId="1AE5F02F" w14:textId="0C7E8432" w:rsidR="00913F9D" w:rsidRPr="0098242A" w:rsidRDefault="00000000" w:rsidP="00913F9D">
      <w:pPr>
        <w:pStyle w:val="Heading1"/>
        <w:rPr>
          <w:rStyle w:val="Emphasis"/>
          <w:rFonts w:ascii="Arial" w:hAnsi="Arial" w:cs="Arial"/>
          <w:color w:val="auto"/>
        </w:rPr>
      </w:pPr>
      <w:sdt>
        <w:sdtPr>
          <w:rPr>
            <w:rStyle w:val="Emphasis"/>
            <w:rFonts w:ascii="Arial" w:hAnsi="Arial" w:cs="Arial"/>
            <w:color w:val="auto"/>
          </w:rPr>
          <w:alias w:val="Enter date:"/>
          <w:tag w:val="Enter date:"/>
          <w:id w:val="-1605562503"/>
          <w:placeholder>
            <w:docPart w:val="ECDD542F6BAF46A899A71B052EB2F91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A94FE9">
            <w:rPr>
              <w:rStyle w:val="Emphasis"/>
              <w:rFonts w:ascii="Arial" w:hAnsi="Arial" w:cs="Arial"/>
              <w:color w:val="auto"/>
            </w:rPr>
            <w:t>June 24</w:t>
          </w:r>
          <w:r w:rsidR="003B5357">
            <w:rPr>
              <w:rStyle w:val="Emphasis"/>
              <w:rFonts w:ascii="Arial" w:hAnsi="Arial" w:cs="Arial"/>
              <w:color w:val="auto"/>
            </w:rPr>
            <w:t>, 2022</w:t>
          </w:r>
        </w:sdtContent>
      </w:sdt>
    </w:p>
    <w:p w14:paraId="023BFE5D" w14:textId="3C3C8473" w:rsidR="009A34F6" w:rsidRPr="0098242A" w:rsidRDefault="006414BD" w:rsidP="0012244C">
      <w:pPr>
        <w:pStyle w:val="Heading2"/>
        <w:rPr>
          <w:rFonts w:ascii="Arial" w:hAnsi="Arial" w:cs="Arial"/>
        </w:rPr>
      </w:pPr>
      <w:r w:rsidRPr="0098242A">
        <w:rPr>
          <w:rFonts w:ascii="Arial" w:hAnsi="Arial" w:cs="Arial"/>
        </w:rPr>
        <w:t>Board Members in Attendance:</w:t>
      </w:r>
    </w:p>
    <w:p w14:paraId="5299ED9B" w14:textId="2B27523C" w:rsidR="009A34F6" w:rsidRPr="0098242A" w:rsidRDefault="005E79C1" w:rsidP="00D6519C">
      <w:pPr>
        <w:rPr>
          <w:rFonts w:ascii="Arial" w:hAnsi="Arial" w:cs="Arial"/>
        </w:rPr>
      </w:pPr>
      <w:r w:rsidRPr="0098242A">
        <w:rPr>
          <w:rFonts w:ascii="Arial" w:hAnsi="Arial" w:cs="Arial"/>
        </w:rPr>
        <w:t>Bruce Jones</w:t>
      </w:r>
      <w:r w:rsidR="0019711F" w:rsidRPr="0098242A">
        <w:rPr>
          <w:rFonts w:ascii="Arial" w:hAnsi="Arial" w:cs="Arial"/>
        </w:rPr>
        <w:t>, President</w:t>
      </w:r>
      <w:r w:rsidR="003B5357">
        <w:rPr>
          <w:rFonts w:ascii="Arial" w:hAnsi="Arial" w:cs="Arial"/>
        </w:rPr>
        <w:t xml:space="preserve"> Elect</w:t>
      </w:r>
      <w:r w:rsidR="0019711F" w:rsidRPr="0098242A">
        <w:rPr>
          <w:rFonts w:ascii="Arial" w:hAnsi="Arial" w:cs="Arial"/>
        </w:rPr>
        <w:t xml:space="preserve">, </w:t>
      </w:r>
      <w:r w:rsidRPr="0098242A">
        <w:rPr>
          <w:rFonts w:ascii="Arial" w:hAnsi="Arial" w:cs="Arial"/>
        </w:rPr>
        <w:t>Dick Hall, 1</w:t>
      </w:r>
      <w:r w:rsidRPr="0098242A">
        <w:rPr>
          <w:rFonts w:ascii="Arial" w:hAnsi="Arial" w:cs="Arial"/>
          <w:vertAlign w:val="superscript"/>
        </w:rPr>
        <w:t>st</w:t>
      </w:r>
      <w:r w:rsidRPr="0098242A">
        <w:rPr>
          <w:rFonts w:ascii="Arial" w:hAnsi="Arial" w:cs="Arial"/>
        </w:rPr>
        <w:t xml:space="preserve"> VP, </w:t>
      </w:r>
      <w:r w:rsidR="00C12F6B" w:rsidRPr="0098242A">
        <w:rPr>
          <w:rFonts w:ascii="Arial" w:hAnsi="Arial" w:cs="Arial"/>
        </w:rPr>
        <w:t>Roger Fagan</w:t>
      </w:r>
      <w:r w:rsidR="00AC2DD6" w:rsidRPr="0098242A">
        <w:rPr>
          <w:rFonts w:ascii="Arial" w:hAnsi="Arial" w:cs="Arial"/>
        </w:rPr>
        <w:t>,</w:t>
      </w:r>
      <w:r w:rsidR="002E3227" w:rsidRPr="0098242A">
        <w:rPr>
          <w:rFonts w:ascii="Arial" w:hAnsi="Arial" w:cs="Arial"/>
        </w:rPr>
        <w:t xml:space="preserve"> </w:t>
      </w:r>
      <w:r w:rsidR="00AC2DD6" w:rsidRPr="0098242A">
        <w:rPr>
          <w:rFonts w:ascii="Arial" w:hAnsi="Arial" w:cs="Arial"/>
        </w:rPr>
        <w:t>John Thompson</w:t>
      </w:r>
      <w:r w:rsidR="002E3227" w:rsidRPr="0098242A">
        <w:rPr>
          <w:rFonts w:ascii="Arial" w:hAnsi="Arial" w:cs="Arial"/>
        </w:rPr>
        <w:t xml:space="preserve">, Ellen </w:t>
      </w:r>
      <w:proofErr w:type="spellStart"/>
      <w:r w:rsidR="002E3227" w:rsidRPr="0098242A">
        <w:rPr>
          <w:rFonts w:ascii="Arial" w:hAnsi="Arial" w:cs="Arial"/>
        </w:rPr>
        <w:t>Niewoehner</w:t>
      </w:r>
      <w:proofErr w:type="spellEnd"/>
      <w:r w:rsidR="002E3227" w:rsidRPr="0098242A">
        <w:rPr>
          <w:rFonts w:ascii="Arial" w:hAnsi="Arial" w:cs="Arial"/>
        </w:rPr>
        <w:t>, Immediate Past President</w:t>
      </w:r>
    </w:p>
    <w:p w14:paraId="763D3983" w14:textId="600A9643" w:rsidR="009A34F6" w:rsidRPr="0098242A" w:rsidRDefault="006414BD" w:rsidP="002E3227">
      <w:pPr>
        <w:pStyle w:val="Heading2"/>
        <w:tabs>
          <w:tab w:val="clear" w:pos="2448"/>
          <w:tab w:val="left" w:pos="4800"/>
        </w:tabs>
        <w:rPr>
          <w:rFonts w:ascii="Arial" w:hAnsi="Arial" w:cs="Arial"/>
        </w:rPr>
      </w:pPr>
      <w:r w:rsidRPr="0098242A">
        <w:rPr>
          <w:rFonts w:ascii="Arial" w:hAnsi="Arial" w:cs="Arial"/>
        </w:rPr>
        <w:t>Absent</w:t>
      </w:r>
      <w:r w:rsidR="005E79C1" w:rsidRPr="0098242A">
        <w:rPr>
          <w:rFonts w:ascii="Arial" w:hAnsi="Arial" w:cs="Arial"/>
        </w:rPr>
        <w:t>:</w:t>
      </w:r>
      <w:r w:rsidR="002E3227" w:rsidRPr="0098242A">
        <w:rPr>
          <w:rFonts w:ascii="Arial" w:hAnsi="Arial" w:cs="Arial"/>
        </w:rPr>
        <w:tab/>
      </w:r>
    </w:p>
    <w:p w14:paraId="31C5CD0D" w14:textId="3DA03675" w:rsidR="00E240C6" w:rsidRDefault="00E240C6" w:rsidP="00D6519C">
      <w:pPr>
        <w:rPr>
          <w:rFonts w:ascii="Arial" w:hAnsi="Arial" w:cs="Arial"/>
          <w:b/>
          <w:bCs/>
        </w:rPr>
      </w:pPr>
      <w:r w:rsidRPr="0098242A">
        <w:rPr>
          <w:rFonts w:ascii="Arial" w:hAnsi="Arial" w:cs="Arial"/>
        </w:rPr>
        <w:t>Dave Putnam, Sgt-At-Arms, Directors Bob Clark</w:t>
      </w:r>
      <w:r>
        <w:rPr>
          <w:rFonts w:ascii="Arial" w:hAnsi="Arial" w:cs="Arial"/>
          <w:b/>
          <w:bCs/>
        </w:rPr>
        <w:t xml:space="preserve">, </w:t>
      </w:r>
      <w:r w:rsidRPr="0098242A">
        <w:rPr>
          <w:rFonts w:ascii="Arial" w:hAnsi="Arial" w:cs="Arial"/>
        </w:rPr>
        <w:t xml:space="preserve">Ben </w:t>
      </w:r>
      <w:proofErr w:type="spellStart"/>
      <w:r w:rsidRPr="0098242A">
        <w:rPr>
          <w:rFonts w:ascii="Arial" w:hAnsi="Arial" w:cs="Arial"/>
        </w:rPr>
        <w:t>Millick</w:t>
      </w:r>
      <w:proofErr w:type="spellEnd"/>
      <w:r w:rsidRPr="0098242A">
        <w:rPr>
          <w:rFonts w:ascii="Arial" w:hAnsi="Arial" w:cs="Arial"/>
        </w:rPr>
        <w:t>,</w:t>
      </w:r>
      <w:r w:rsidR="00A94FE9">
        <w:rPr>
          <w:rFonts w:ascii="Arial" w:hAnsi="Arial" w:cs="Arial"/>
        </w:rPr>
        <w:t xml:space="preserve"> Michelle </w:t>
      </w:r>
      <w:proofErr w:type="spellStart"/>
      <w:r w:rsidR="00A94FE9">
        <w:rPr>
          <w:rFonts w:ascii="Arial" w:hAnsi="Arial" w:cs="Arial"/>
        </w:rPr>
        <w:t>DiSotto</w:t>
      </w:r>
      <w:proofErr w:type="spellEnd"/>
    </w:p>
    <w:p w14:paraId="719140A2" w14:textId="0C5834C8" w:rsidR="009C35D7" w:rsidRPr="0098242A" w:rsidRDefault="009C35D7" w:rsidP="00D6519C">
      <w:pPr>
        <w:rPr>
          <w:rFonts w:ascii="Arial" w:hAnsi="Arial" w:cs="Arial"/>
        </w:rPr>
      </w:pPr>
      <w:r w:rsidRPr="0098242A">
        <w:rPr>
          <w:rFonts w:ascii="Arial" w:hAnsi="Arial" w:cs="Arial"/>
          <w:b/>
          <w:bCs/>
        </w:rPr>
        <w:t>Guests:</w:t>
      </w:r>
      <w:r w:rsidRPr="0098242A">
        <w:rPr>
          <w:rFonts w:ascii="Arial" w:hAnsi="Arial" w:cs="Arial"/>
        </w:rPr>
        <w:t xml:space="preserve"> </w:t>
      </w:r>
      <w:r w:rsidR="002E3227" w:rsidRPr="0098242A">
        <w:rPr>
          <w:rStyle w:val="gmail-im"/>
          <w:rFonts w:ascii="Arial" w:hAnsi="Arial" w:cs="Arial"/>
        </w:rPr>
        <w:t>Patty Byers</w:t>
      </w:r>
      <w:r w:rsidR="0061139B">
        <w:rPr>
          <w:rStyle w:val="gmail-im"/>
          <w:rFonts w:ascii="Arial" w:hAnsi="Arial" w:cs="Arial"/>
        </w:rPr>
        <w:t xml:space="preserve">, </w:t>
      </w:r>
      <w:r w:rsidR="0061139B" w:rsidRPr="0061139B">
        <w:rPr>
          <w:rStyle w:val="gmail-im"/>
          <w:rFonts w:ascii="Arial" w:hAnsi="Arial" w:cs="Arial"/>
        </w:rPr>
        <w:t>2nd Vice President</w:t>
      </w:r>
    </w:p>
    <w:p w14:paraId="5A60C61D" w14:textId="3E235787" w:rsidR="009A34F6" w:rsidRPr="0098242A" w:rsidRDefault="006414BD" w:rsidP="000534FF">
      <w:pPr>
        <w:pStyle w:val="Heading2"/>
        <w:rPr>
          <w:rFonts w:ascii="Arial" w:hAnsi="Arial" w:cs="Arial"/>
        </w:rPr>
      </w:pPr>
      <w:r w:rsidRPr="0098242A">
        <w:rPr>
          <w:rFonts w:ascii="Arial" w:hAnsi="Arial" w:cs="Arial"/>
        </w:rPr>
        <w:t>Business</w:t>
      </w:r>
    </w:p>
    <w:p w14:paraId="4D9D3AF9" w14:textId="630F3EA0" w:rsidR="009A34F6" w:rsidRPr="0098242A" w:rsidRDefault="005E3EB1" w:rsidP="00E824F4">
      <w:pPr>
        <w:rPr>
          <w:rFonts w:ascii="Arial" w:hAnsi="Arial" w:cs="Arial"/>
        </w:rPr>
      </w:pPr>
      <w:r w:rsidRPr="0098242A">
        <w:rPr>
          <w:rFonts w:ascii="Arial" w:hAnsi="Arial" w:cs="Arial"/>
        </w:rPr>
        <w:t>The meeting</w:t>
      </w:r>
      <w:r w:rsidR="00D6519C" w:rsidRPr="0098242A">
        <w:rPr>
          <w:rFonts w:ascii="Arial" w:hAnsi="Arial" w:cs="Arial"/>
        </w:rPr>
        <w:t xml:space="preserve"> was called to order </w:t>
      </w:r>
      <w:sdt>
        <w:sdtPr>
          <w:rPr>
            <w:rFonts w:ascii="Arial" w:hAnsi="Arial" w:cs="Arial"/>
          </w:rPr>
          <w:alias w:val="Enter description:"/>
          <w:tag w:val="Enter description:"/>
          <w:id w:val="1180079533"/>
          <w:placeholder>
            <w:docPart w:val="0A2BCD4CE836473BA4AF5BAC9C9B0DFC"/>
          </w:placeholder>
          <w:temporary/>
          <w:showingPlcHdr/>
          <w15:appearance w15:val="hidden"/>
        </w:sdtPr>
        <w:sdtContent>
          <w:r w:rsidR="00D6519C" w:rsidRPr="0098242A">
            <w:rPr>
              <w:rFonts w:ascii="Arial" w:hAnsi="Arial" w:cs="Arial"/>
            </w:rPr>
            <w:t>on</w:t>
          </w:r>
        </w:sdtContent>
      </w:sdt>
      <w:r w:rsidR="00D6519C" w:rsidRPr="0098242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e:"/>
          <w:tag w:val="Date:"/>
          <w:id w:val="-1963645359"/>
          <w:placeholder>
            <w:docPart w:val="6A26AF8E452B453889408583E03F53E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A94FE9">
            <w:rPr>
              <w:rFonts w:ascii="Arial" w:hAnsi="Arial" w:cs="Arial"/>
            </w:rPr>
            <w:t>June 24, 2022</w:t>
          </w:r>
        </w:sdtContent>
      </w:sdt>
      <w:r w:rsidR="00D8798F" w:rsidRPr="0098242A">
        <w:rPr>
          <w:rFonts w:ascii="Arial" w:hAnsi="Arial" w:cs="Arial"/>
        </w:rPr>
        <w:t xml:space="preserve"> </w:t>
      </w:r>
      <w:r w:rsidR="001216A4" w:rsidRPr="0098242A">
        <w:rPr>
          <w:rFonts w:ascii="Arial" w:hAnsi="Arial" w:cs="Arial"/>
        </w:rPr>
        <w:t xml:space="preserve">at </w:t>
      </w:r>
      <w:r w:rsidR="00067BAF" w:rsidRPr="0098242A">
        <w:rPr>
          <w:rFonts w:ascii="Arial" w:hAnsi="Arial" w:cs="Arial"/>
        </w:rPr>
        <w:t>1:3</w:t>
      </w:r>
      <w:r w:rsidR="00E240C6">
        <w:rPr>
          <w:rFonts w:ascii="Arial" w:hAnsi="Arial" w:cs="Arial"/>
        </w:rPr>
        <w:t>8</w:t>
      </w:r>
      <w:r w:rsidR="001216A4" w:rsidRPr="0098242A">
        <w:rPr>
          <w:rFonts w:ascii="Arial" w:hAnsi="Arial" w:cs="Arial"/>
        </w:rPr>
        <w:t xml:space="preserve"> pm </w:t>
      </w:r>
      <w:r w:rsidR="00D8798F" w:rsidRPr="0098242A">
        <w:rPr>
          <w:rFonts w:ascii="Arial" w:hAnsi="Arial" w:cs="Arial"/>
        </w:rPr>
        <w:t>by</w:t>
      </w:r>
      <w:r w:rsidR="00D6519C" w:rsidRPr="0098242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Enter Facilitator Name:"/>
          <w:tag w:val="Enter Facilitator Name:"/>
          <w:id w:val="976303832"/>
          <w:placeholder>
            <w:docPart w:val="242926BF1D11410083E5CBD6BE128602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Content>
          <w:r w:rsidR="00047A39">
            <w:rPr>
              <w:rFonts w:ascii="Arial" w:hAnsi="Arial" w:cs="Arial"/>
            </w:rPr>
            <w:t xml:space="preserve">Past President </w:t>
          </w:r>
          <w:r w:rsidR="003B5357">
            <w:rPr>
              <w:rFonts w:ascii="Arial" w:hAnsi="Arial" w:cs="Arial"/>
            </w:rPr>
            <w:t xml:space="preserve">Ellen </w:t>
          </w:r>
          <w:proofErr w:type="spellStart"/>
          <w:r w:rsidR="00047A39">
            <w:rPr>
              <w:rFonts w:ascii="Arial" w:hAnsi="Arial" w:cs="Arial"/>
            </w:rPr>
            <w:t>N</w:t>
          </w:r>
          <w:r w:rsidR="003B5357">
            <w:rPr>
              <w:rFonts w:ascii="Arial" w:hAnsi="Arial" w:cs="Arial"/>
            </w:rPr>
            <w:t>iewoehner</w:t>
          </w:r>
          <w:proofErr w:type="spellEnd"/>
        </w:sdtContent>
      </w:sdt>
      <w:r w:rsidR="006414BD" w:rsidRPr="0098242A">
        <w:rPr>
          <w:rFonts w:ascii="Arial" w:hAnsi="Arial" w:cs="Arial"/>
        </w:rPr>
        <w:t>.</w:t>
      </w:r>
    </w:p>
    <w:p w14:paraId="23EC46A3" w14:textId="77777777" w:rsidR="009A34F6" w:rsidRPr="0098242A" w:rsidRDefault="00000000" w:rsidP="000534FF">
      <w:pPr>
        <w:pStyle w:val="Heading2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pproval of Minutes:"/>
          <w:tag w:val="Approval of Minutes:"/>
          <w:id w:val="1513487595"/>
          <w:placeholder>
            <w:docPart w:val="EDF59241C3954CFF85B04DC3AA125E7E"/>
          </w:placeholder>
          <w:temporary/>
          <w:showingPlcHdr/>
          <w15:appearance w15:val="hidden"/>
        </w:sdtPr>
        <w:sdtContent>
          <w:r w:rsidR="00C91D7E" w:rsidRPr="0098242A">
            <w:rPr>
              <w:rFonts w:ascii="Arial" w:hAnsi="Arial" w:cs="Arial"/>
            </w:rPr>
            <w:t>Approval of Minutes</w:t>
          </w:r>
        </w:sdtContent>
      </w:sdt>
    </w:p>
    <w:p w14:paraId="72C55787" w14:textId="04A857AD" w:rsidR="006414BD" w:rsidRPr="0098242A" w:rsidRDefault="006414BD">
      <w:pPr>
        <w:rPr>
          <w:rFonts w:ascii="Arial" w:hAnsi="Arial" w:cs="Arial"/>
        </w:rPr>
      </w:pPr>
      <w:r w:rsidRPr="0098242A">
        <w:rPr>
          <w:rFonts w:ascii="Arial" w:hAnsi="Arial" w:cs="Arial"/>
        </w:rPr>
        <w:t xml:space="preserve">The minutes of the </w:t>
      </w:r>
      <w:r w:rsidR="00E240C6">
        <w:rPr>
          <w:rFonts w:ascii="Arial" w:hAnsi="Arial" w:cs="Arial"/>
        </w:rPr>
        <w:t>May 20</w:t>
      </w:r>
      <w:r w:rsidR="00450903" w:rsidRPr="0098242A">
        <w:rPr>
          <w:rFonts w:ascii="Arial" w:hAnsi="Arial" w:cs="Arial"/>
        </w:rPr>
        <w:t>,</w:t>
      </w:r>
      <w:r w:rsidR="007B5361" w:rsidRPr="0098242A">
        <w:rPr>
          <w:rFonts w:ascii="Arial" w:hAnsi="Arial" w:cs="Arial"/>
        </w:rPr>
        <w:t xml:space="preserve"> 2022,</w:t>
      </w:r>
      <w:r w:rsidR="00DB11A8" w:rsidRPr="0098242A">
        <w:rPr>
          <w:rFonts w:ascii="Arial" w:hAnsi="Arial" w:cs="Arial"/>
        </w:rPr>
        <w:t xml:space="preserve"> </w:t>
      </w:r>
      <w:r w:rsidRPr="0098242A">
        <w:rPr>
          <w:rFonts w:ascii="Arial" w:hAnsi="Arial" w:cs="Arial"/>
        </w:rPr>
        <w:t xml:space="preserve">board meeting </w:t>
      </w:r>
      <w:proofErr w:type="gramStart"/>
      <w:r w:rsidR="002E3227" w:rsidRPr="0098242A">
        <w:rPr>
          <w:rFonts w:ascii="Arial" w:hAnsi="Arial" w:cs="Arial"/>
        </w:rPr>
        <w:t>were</w:t>
      </w:r>
      <w:proofErr w:type="gramEnd"/>
      <w:r w:rsidR="00233F24" w:rsidRPr="0098242A">
        <w:rPr>
          <w:rFonts w:ascii="Arial" w:hAnsi="Arial" w:cs="Arial"/>
        </w:rPr>
        <w:t xml:space="preserve"> </w:t>
      </w:r>
      <w:r w:rsidRPr="0098242A">
        <w:rPr>
          <w:rFonts w:ascii="Arial" w:hAnsi="Arial" w:cs="Arial"/>
        </w:rPr>
        <w:t>approved as is.</w:t>
      </w:r>
    </w:p>
    <w:p w14:paraId="3ADBD774" w14:textId="7D9F21B4" w:rsidR="00D10B90" w:rsidRPr="0098242A" w:rsidRDefault="00741623" w:rsidP="00CF7604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</w:rPr>
      </w:pPr>
      <w:bookmarkStart w:id="0" w:name="_Hlk78143309"/>
      <w:bookmarkStart w:id="1" w:name="_Hlk78144771"/>
      <w:r w:rsidRPr="0098242A">
        <w:rPr>
          <w:rFonts w:ascii="Arial" w:hAnsi="Arial" w:cs="Arial"/>
          <w:b/>
          <w:bCs/>
        </w:rPr>
        <w:t>Treasurer</w:t>
      </w:r>
      <w:r w:rsidR="00D10B90" w:rsidRPr="0098242A">
        <w:rPr>
          <w:rFonts w:ascii="Arial" w:hAnsi="Arial" w:cs="Arial"/>
          <w:b/>
          <w:bCs/>
        </w:rPr>
        <w:t>’s Report</w:t>
      </w:r>
    </w:p>
    <w:p w14:paraId="49384849" w14:textId="1A24E4A3" w:rsidR="00E240C6" w:rsidRPr="00E240C6" w:rsidRDefault="00E240C6" w:rsidP="00E240C6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 w:rsidRPr="00E240C6">
        <w:rPr>
          <w:rFonts w:ascii="Arial" w:hAnsi="Arial" w:cs="Arial"/>
          <w:bCs/>
        </w:rPr>
        <w:t>Treasure</w:t>
      </w:r>
      <w:r w:rsidR="00FD71FF">
        <w:rPr>
          <w:rFonts w:ascii="Arial" w:hAnsi="Arial" w:cs="Arial"/>
          <w:bCs/>
        </w:rPr>
        <w:t>’</w:t>
      </w:r>
      <w:r w:rsidRPr="00E240C6">
        <w:rPr>
          <w:rFonts w:ascii="Arial" w:hAnsi="Arial" w:cs="Arial"/>
          <w:bCs/>
        </w:rPr>
        <w:t xml:space="preserve">s report </w:t>
      </w:r>
      <w:r w:rsidR="00FD71FF">
        <w:rPr>
          <w:rFonts w:ascii="Arial" w:hAnsi="Arial" w:cs="Arial"/>
          <w:bCs/>
        </w:rPr>
        <w:t>previously sent to Board</w:t>
      </w:r>
    </w:p>
    <w:p w14:paraId="21578F30" w14:textId="11D67BAF" w:rsidR="00FD71FF" w:rsidRDefault="00FD71FF" w:rsidP="00E240C6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Balance sheet fixed</w:t>
      </w:r>
    </w:p>
    <w:p w14:paraId="03088E60" w14:textId="0EBCA790" w:rsidR="00E240C6" w:rsidRPr="00E240C6" w:rsidRDefault="00FD71FF" w:rsidP="00E240C6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="00E240C6" w:rsidRPr="00E240C6">
        <w:rPr>
          <w:rFonts w:ascii="Arial" w:hAnsi="Arial" w:cs="Arial"/>
          <w:bCs/>
        </w:rPr>
        <w:t xml:space="preserve">perating </w:t>
      </w:r>
      <w:r>
        <w:rPr>
          <w:rFonts w:ascii="Arial" w:hAnsi="Arial" w:cs="Arial"/>
          <w:bCs/>
        </w:rPr>
        <w:t xml:space="preserve">account end of year totals </w:t>
      </w:r>
      <w:r w:rsidR="00E240C6" w:rsidRPr="00E240C6">
        <w:rPr>
          <w:rFonts w:ascii="Arial" w:hAnsi="Arial" w:cs="Arial"/>
          <w:bCs/>
        </w:rPr>
        <w:t>just about on budget</w:t>
      </w:r>
    </w:p>
    <w:p w14:paraId="0ADF8E96" w14:textId="5D29AEE2" w:rsidR="00E240C6" w:rsidRPr="00E240C6" w:rsidRDefault="00E240C6" w:rsidP="00E240C6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 w:rsidRPr="00E240C6">
        <w:rPr>
          <w:rFonts w:ascii="Arial" w:hAnsi="Arial" w:cs="Arial"/>
          <w:bCs/>
        </w:rPr>
        <w:t xml:space="preserve">Charitable EOY </w:t>
      </w:r>
      <w:r w:rsidR="00FD71FF">
        <w:rPr>
          <w:rFonts w:ascii="Arial" w:hAnsi="Arial" w:cs="Arial"/>
          <w:bCs/>
        </w:rPr>
        <w:t xml:space="preserve">also </w:t>
      </w:r>
      <w:r w:rsidRPr="00E240C6">
        <w:rPr>
          <w:rFonts w:ascii="Arial" w:hAnsi="Arial" w:cs="Arial"/>
          <w:bCs/>
        </w:rPr>
        <w:t>looking good</w:t>
      </w:r>
    </w:p>
    <w:p w14:paraId="16C646FA" w14:textId="2DF43326" w:rsidR="00E240C6" w:rsidRDefault="00E240C6" w:rsidP="00E240C6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 w:rsidRPr="00E240C6">
        <w:rPr>
          <w:rFonts w:ascii="Arial" w:hAnsi="Arial" w:cs="Arial"/>
          <w:bCs/>
        </w:rPr>
        <w:t>Board thanked Dick for all his work updating and reconciling books</w:t>
      </w:r>
    </w:p>
    <w:p w14:paraId="44C798E8" w14:textId="77777777" w:rsidR="00FD71FF" w:rsidRDefault="00FD71FF" w:rsidP="00FD71FF">
      <w:pPr>
        <w:pStyle w:val="ListParagraph"/>
        <w:ind w:left="1440"/>
        <w:rPr>
          <w:rFonts w:ascii="Arial" w:hAnsi="Arial" w:cs="Arial"/>
          <w:bCs/>
        </w:rPr>
      </w:pPr>
    </w:p>
    <w:p w14:paraId="0C5AFB0B" w14:textId="73007BD3" w:rsidR="00E240C6" w:rsidRPr="00996D58" w:rsidRDefault="00996D58" w:rsidP="00996D58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</w:rPr>
      </w:pPr>
      <w:r w:rsidRPr="00996D58">
        <w:rPr>
          <w:rFonts w:ascii="Arial" w:hAnsi="Arial" w:cs="Arial"/>
          <w:b/>
          <w:bCs/>
        </w:rPr>
        <w:t>BUDGET for 2022-2023 Rotary Year</w:t>
      </w:r>
    </w:p>
    <w:p w14:paraId="749B3A5F" w14:textId="6839D6C1" w:rsidR="00996D58" w:rsidRDefault="00996D58" w:rsidP="00996D58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Bruce submitted draft budget to Board for review</w:t>
      </w:r>
    </w:p>
    <w:p w14:paraId="31FEAE6E" w14:textId="11A36788" w:rsidR="00FD71FF" w:rsidRDefault="00996D58" w:rsidP="00FD71FF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in balance at this point in time</w:t>
      </w:r>
      <w:r w:rsidR="00FD71FF">
        <w:rPr>
          <w:rFonts w:ascii="Arial" w:hAnsi="Arial" w:cs="Arial"/>
          <w:bCs/>
        </w:rPr>
        <w:t xml:space="preserve">, </w:t>
      </w:r>
      <w:proofErr w:type="gramStart"/>
      <w:r w:rsidR="00FD71FF">
        <w:rPr>
          <w:rFonts w:ascii="Arial" w:hAnsi="Arial" w:cs="Arial"/>
          <w:bCs/>
        </w:rPr>
        <w:t>however</w:t>
      </w:r>
      <w:proofErr w:type="gramEnd"/>
      <w:r w:rsidR="00FD71FF">
        <w:rPr>
          <w:rFonts w:ascii="Arial" w:hAnsi="Arial" w:cs="Arial"/>
          <w:bCs/>
        </w:rPr>
        <w:t xml:space="preserve"> shows $15k balance remaining at June 30 2023</w:t>
      </w:r>
    </w:p>
    <w:p w14:paraId="4C0F249F" w14:textId="1047D1A7" w:rsidR="00996D58" w:rsidRDefault="00996D58" w:rsidP="00996D58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Caveat – no carryovers from previous budget</w:t>
      </w:r>
      <w:r w:rsidR="00FD71FF">
        <w:rPr>
          <w:rFonts w:ascii="Arial" w:hAnsi="Arial" w:cs="Arial"/>
          <w:bCs/>
        </w:rPr>
        <w:t>, except:</w:t>
      </w:r>
    </w:p>
    <w:p w14:paraId="5DA79E86" w14:textId="788337BA" w:rsidR="00996D58" w:rsidRDefault="00996D58" w:rsidP="00FD71FF">
      <w:pPr>
        <w:pStyle w:val="ListParagraph"/>
        <w:numPr>
          <w:ilvl w:val="2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Restricted funds are an exception as well as money donated from donors outside of club</w:t>
      </w:r>
    </w:p>
    <w:p w14:paraId="6DF561FE" w14:textId="56D1EEBD" w:rsidR="00C10F58" w:rsidRDefault="00C10F58" w:rsidP="00996D58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</w:t>
      </w:r>
      <w:r w:rsidR="00FD71FF">
        <w:rPr>
          <w:rFonts w:ascii="Arial" w:hAnsi="Arial" w:cs="Arial"/>
          <w:bCs/>
        </w:rPr>
        <w:t>ernationa</w:t>
      </w:r>
      <w:r>
        <w:rPr>
          <w:rFonts w:ascii="Arial" w:hAnsi="Arial" w:cs="Arial"/>
          <w:bCs/>
        </w:rPr>
        <w:t xml:space="preserve">l committee donor George Crocket donation to be used for </w:t>
      </w:r>
      <w:r w:rsidR="00FD71FF">
        <w:rPr>
          <w:rFonts w:ascii="Arial" w:hAnsi="Arial" w:cs="Arial"/>
          <w:bCs/>
        </w:rPr>
        <w:t>funding grants in DR for water and</w:t>
      </w:r>
      <w:r>
        <w:rPr>
          <w:rFonts w:ascii="Arial" w:hAnsi="Arial" w:cs="Arial"/>
          <w:bCs/>
        </w:rPr>
        <w:t xml:space="preserve"> other</w:t>
      </w:r>
    </w:p>
    <w:p w14:paraId="4F7D71E1" w14:textId="62E8201D" w:rsidR="00C10F58" w:rsidRDefault="00C10F58" w:rsidP="00996D58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Bruce mentioned initiative </w:t>
      </w:r>
      <w:r w:rsidR="00FD71FF">
        <w:rPr>
          <w:rFonts w:ascii="Arial" w:hAnsi="Arial" w:cs="Arial"/>
          <w:bCs/>
        </w:rPr>
        <w:t>End 68 H</w:t>
      </w:r>
      <w:r>
        <w:rPr>
          <w:rFonts w:ascii="Arial" w:hAnsi="Arial" w:cs="Arial"/>
          <w:bCs/>
        </w:rPr>
        <w:t xml:space="preserve">ours </w:t>
      </w:r>
      <w:r w:rsidR="00FD71FF">
        <w:rPr>
          <w:rFonts w:ascii="Arial" w:hAnsi="Arial" w:cs="Arial"/>
          <w:bCs/>
        </w:rPr>
        <w:t>of Hunger as</w:t>
      </w:r>
      <w:r>
        <w:rPr>
          <w:rFonts w:ascii="Arial" w:hAnsi="Arial" w:cs="Arial"/>
          <w:bCs/>
        </w:rPr>
        <w:t xml:space="preserve"> </w:t>
      </w:r>
      <w:r w:rsidR="000024FB">
        <w:rPr>
          <w:rFonts w:ascii="Arial" w:hAnsi="Arial" w:cs="Arial"/>
          <w:bCs/>
        </w:rPr>
        <w:t xml:space="preserve">Club </w:t>
      </w:r>
      <w:r>
        <w:rPr>
          <w:rFonts w:ascii="Arial" w:hAnsi="Arial" w:cs="Arial"/>
          <w:bCs/>
        </w:rPr>
        <w:t xml:space="preserve">community </w:t>
      </w:r>
      <w:r w:rsidR="00FD71FF">
        <w:rPr>
          <w:rFonts w:ascii="Arial" w:hAnsi="Arial" w:cs="Arial"/>
          <w:bCs/>
        </w:rPr>
        <w:t>service initiative,</w:t>
      </w:r>
      <w:r>
        <w:rPr>
          <w:rFonts w:ascii="Arial" w:hAnsi="Arial" w:cs="Arial"/>
          <w:bCs/>
        </w:rPr>
        <w:t xml:space="preserve"> which will require funds</w:t>
      </w:r>
      <w:r w:rsidR="000024FB">
        <w:rPr>
          <w:rFonts w:ascii="Arial" w:hAnsi="Arial" w:cs="Arial"/>
          <w:bCs/>
        </w:rPr>
        <w:t xml:space="preserve"> ($40K placeholder in budget)</w:t>
      </w:r>
    </w:p>
    <w:p w14:paraId="6D7661A3" w14:textId="2C32AF91" w:rsidR="00C10F58" w:rsidRDefault="00C10F58" w:rsidP="00996D58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Veterans Lunch </w:t>
      </w:r>
      <w:r w:rsidR="000024FB">
        <w:rPr>
          <w:rFonts w:ascii="Arial" w:hAnsi="Arial" w:cs="Arial"/>
          <w:bCs/>
        </w:rPr>
        <w:t>also included in 22-23 budget</w:t>
      </w:r>
      <w:r>
        <w:rPr>
          <w:rFonts w:ascii="Arial" w:hAnsi="Arial" w:cs="Arial"/>
          <w:bCs/>
        </w:rPr>
        <w:t xml:space="preserve"> </w:t>
      </w:r>
    </w:p>
    <w:p w14:paraId="1E8A95CD" w14:textId="50F7D95F" w:rsidR="00D974D7" w:rsidRDefault="000024FB" w:rsidP="00996D58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It was moved and seconded to accept the draft budget. Motion </w:t>
      </w:r>
      <w:r w:rsidR="00D974D7">
        <w:rPr>
          <w:rFonts w:ascii="Arial" w:hAnsi="Arial" w:cs="Arial"/>
          <w:bCs/>
        </w:rPr>
        <w:t>unanimously passed by Board members present</w:t>
      </w:r>
      <w:r>
        <w:rPr>
          <w:rFonts w:ascii="Arial" w:hAnsi="Arial" w:cs="Arial"/>
          <w:bCs/>
        </w:rPr>
        <w:t>.</w:t>
      </w:r>
    </w:p>
    <w:p w14:paraId="2F862618" w14:textId="77777777" w:rsidR="000024FB" w:rsidRPr="00E240C6" w:rsidRDefault="000024FB" w:rsidP="000024FB">
      <w:pPr>
        <w:pStyle w:val="ListParagraph"/>
        <w:ind w:left="1440"/>
        <w:rPr>
          <w:rFonts w:ascii="Arial" w:hAnsi="Arial" w:cs="Arial"/>
          <w:bCs/>
        </w:rPr>
      </w:pPr>
    </w:p>
    <w:p w14:paraId="75638F8B" w14:textId="0EFDA93F" w:rsidR="00CB3532" w:rsidRPr="0098242A" w:rsidRDefault="00FF359B" w:rsidP="00FF359B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</w:rPr>
      </w:pPr>
      <w:r w:rsidRPr="0098242A">
        <w:rPr>
          <w:rFonts w:ascii="Arial" w:hAnsi="Arial" w:cs="Arial"/>
          <w:b/>
          <w:bCs/>
        </w:rPr>
        <w:t>Dues Discussion</w:t>
      </w:r>
    </w:p>
    <w:p w14:paraId="7B1ED97D" w14:textId="4DF75D16" w:rsidR="00AE723A" w:rsidRDefault="00D974D7" w:rsidP="009B6FB2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Unpaid dues list quite long</w:t>
      </w:r>
    </w:p>
    <w:p w14:paraId="25BB05FC" w14:textId="7E88897E" w:rsidR="00D974D7" w:rsidRDefault="00D974D7" w:rsidP="009B6FB2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Portland Rotary must give account of dues to RI by July 1</w:t>
      </w:r>
    </w:p>
    <w:p w14:paraId="6FFAAB3F" w14:textId="080F35CD" w:rsidR="00D974D7" w:rsidRDefault="000024FB" w:rsidP="009B6FB2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Board decided to p</w:t>
      </w:r>
      <w:r w:rsidR="00D974D7">
        <w:rPr>
          <w:rFonts w:ascii="Arial" w:hAnsi="Arial" w:cs="Arial"/>
          <w:bCs/>
        </w:rPr>
        <w:t xml:space="preserve">ursue an </w:t>
      </w:r>
      <w:r>
        <w:rPr>
          <w:rFonts w:ascii="Arial" w:hAnsi="Arial" w:cs="Arial"/>
          <w:bCs/>
        </w:rPr>
        <w:t>“</w:t>
      </w:r>
      <w:r w:rsidR="00D974D7">
        <w:rPr>
          <w:rFonts w:ascii="Arial" w:hAnsi="Arial" w:cs="Arial"/>
          <w:bCs/>
        </w:rPr>
        <w:t>exception strategy</w:t>
      </w:r>
      <w:r>
        <w:rPr>
          <w:rFonts w:ascii="Arial" w:hAnsi="Arial" w:cs="Arial"/>
          <w:bCs/>
        </w:rPr>
        <w:t>”</w:t>
      </w:r>
      <w:r w:rsidR="00D974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by </w:t>
      </w:r>
      <w:r w:rsidR="00D974D7">
        <w:rPr>
          <w:rFonts w:ascii="Arial" w:hAnsi="Arial" w:cs="Arial"/>
          <w:bCs/>
        </w:rPr>
        <w:t>contact</w:t>
      </w:r>
      <w:r>
        <w:rPr>
          <w:rFonts w:ascii="Arial" w:hAnsi="Arial" w:cs="Arial"/>
          <w:bCs/>
        </w:rPr>
        <w:t>ing</w:t>
      </w:r>
      <w:r w:rsidR="00D974D7">
        <w:rPr>
          <w:rFonts w:ascii="Arial" w:hAnsi="Arial" w:cs="Arial"/>
          <w:bCs/>
        </w:rPr>
        <w:t xml:space="preserve"> members that we don’t often see regularly at club meetings</w:t>
      </w:r>
      <w:r>
        <w:rPr>
          <w:rFonts w:ascii="Arial" w:hAnsi="Arial" w:cs="Arial"/>
          <w:bCs/>
        </w:rPr>
        <w:t xml:space="preserve"> about late dues</w:t>
      </w:r>
      <w:r w:rsidR="00E712F7">
        <w:rPr>
          <w:rFonts w:ascii="Arial" w:hAnsi="Arial" w:cs="Arial"/>
          <w:bCs/>
        </w:rPr>
        <w:t xml:space="preserve"> and trust</w:t>
      </w:r>
      <w:r>
        <w:rPr>
          <w:rFonts w:ascii="Arial" w:hAnsi="Arial" w:cs="Arial"/>
          <w:bCs/>
        </w:rPr>
        <w:t>ing that</w:t>
      </w:r>
      <w:r w:rsidR="00E712F7">
        <w:rPr>
          <w:rFonts w:ascii="Arial" w:hAnsi="Arial" w:cs="Arial"/>
          <w:bCs/>
        </w:rPr>
        <w:t xml:space="preserve"> regularly attending members will pay</w:t>
      </w:r>
    </w:p>
    <w:p w14:paraId="2C175F21" w14:textId="1655E8A9" w:rsidR="00E712F7" w:rsidRPr="000024FB" w:rsidRDefault="00E712F7" w:rsidP="000024FB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Bruce and Ellen have taken 13 members to contact</w:t>
      </w:r>
    </w:p>
    <w:p w14:paraId="1320C99F" w14:textId="77777777" w:rsidR="0098242A" w:rsidRPr="0098242A" w:rsidRDefault="0098242A" w:rsidP="0098242A">
      <w:pPr>
        <w:pStyle w:val="ListParagraph"/>
        <w:ind w:left="1080"/>
        <w:rPr>
          <w:rFonts w:ascii="Arial" w:hAnsi="Arial" w:cs="Arial"/>
          <w:bCs/>
        </w:rPr>
      </w:pPr>
    </w:p>
    <w:p w14:paraId="7B8BA9E6" w14:textId="64D9FF59" w:rsidR="00DB7AE2" w:rsidRDefault="009570DC" w:rsidP="00CE6BD0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Satellite Club</w:t>
      </w:r>
      <w:r w:rsidR="00A2707D">
        <w:rPr>
          <w:rFonts w:ascii="Arial" w:hAnsi="Arial" w:cs="Arial"/>
          <w:b/>
          <w:bCs/>
        </w:rPr>
        <w:t xml:space="preserve"> Education Group</w:t>
      </w:r>
    </w:p>
    <w:p w14:paraId="1D65C0F7" w14:textId="2BA326EB" w:rsidR="009570DC" w:rsidRPr="009570DC" w:rsidRDefault="009570DC" w:rsidP="009570DC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 w:rsidRPr="009570DC">
        <w:rPr>
          <w:rFonts w:ascii="Arial" w:hAnsi="Arial" w:cs="Arial"/>
          <w:bCs/>
        </w:rPr>
        <w:t xml:space="preserve">10 members, 7 in Guatemala, 2 </w:t>
      </w:r>
      <w:r w:rsidR="000024FB">
        <w:rPr>
          <w:rFonts w:ascii="Arial" w:hAnsi="Arial" w:cs="Arial"/>
          <w:bCs/>
        </w:rPr>
        <w:t xml:space="preserve">in </w:t>
      </w:r>
      <w:r w:rsidRPr="009570DC">
        <w:rPr>
          <w:rFonts w:ascii="Arial" w:hAnsi="Arial" w:cs="Arial"/>
          <w:bCs/>
        </w:rPr>
        <w:t xml:space="preserve">CA, 1 </w:t>
      </w:r>
      <w:r w:rsidR="000024FB">
        <w:rPr>
          <w:rFonts w:ascii="Arial" w:hAnsi="Arial" w:cs="Arial"/>
          <w:bCs/>
        </w:rPr>
        <w:t xml:space="preserve">in </w:t>
      </w:r>
      <w:r w:rsidRPr="009570DC">
        <w:rPr>
          <w:rFonts w:ascii="Arial" w:hAnsi="Arial" w:cs="Arial"/>
          <w:bCs/>
        </w:rPr>
        <w:t>ME</w:t>
      </w:r>
    </w:p>
    <w:p w14:paraId="4B8A2A79" w14:textId="110EF819" w:rsidR="009570DC" w:rsidRPr="009570DC" w:rsidRDefault="009570DC" w:rsidP="009570DC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 w:rsidRPr="009570DC">
        <w:rPr>
          <w:rFonts w:ascii="Arial" w:hAnsi="Arial" w:cs="Arial"/>
          <w:bCs/>
        </w:rPr>
        <w:t>Paperwork completed to make them official Satellite Club with RI</w:t>
      </w:r>
    </w:p>
    <w:p w14:paraId="0650A277" w14:textId="2C362ADD" w:rsidR="009570DC" w:rsidRPr="009570DC" w:rsidRDefault="000024FB" w:rsidP="009570DC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They r</w:t>
      </w:r>
      <w:r w:rsidR="009570DC" w:rsidRPr="009570DC">
        <w:rPr>
          <w:rFonts w:ascii="Arial" w:hAnsi="Arial" w:cs="Arial"/>
          <w:bCs/>
        </w:rPr>
        <w:t>ece</w:t>
      </w:r>
      <w:r>
        <w:rPr>
          <w:rFonts w:ascii="Arial" w:hAnsi="Arial" w:cs="Arial"/>
          <w:bCs/>
        </w:rPr>
        <w:t>iv</w:t>
      </w:r>
      <w:r w:rsidR="009570DC" w:rsidRPr="009570DC">
        <w:rPr>
          <w:rFonts w:ascii="Arial" w:hAnsi="Arial" w:cs="Arial"/>
          <w:bCs/>
        </w:rPr>
        <w:t xml:space="preserve">ed </w:t>
      </w:r>
      <w:r>
        <w:rPr>
          <w:rFonts w:ascii="Arial" w:hAnsi="Arial" w:cs="Arial"/>
          <w:bCs/>
        </w:rPr>
        <w:t xml:space="preserve">a </w:t>
      </w:r>
      <w:r w:rsidR="009570DC" w:rsidRPr="009570DC">
        <w:rPr>
          <w:rFonts w:ascii="Arial" w:hAnsi="Arial" w:cs="Arial"/>
          <w:bCs/>
        </w:rPr>
        <w:t xml:space="preserve">$490 District grant and $1000 donation from Portland Rotary, plus another $3000 in </w:t>
      </w:r>
      <w:r>
        <w:rPr>
          <w:rFonts w:ascii="Arial" w:hAnsi="Arial" w:cs="Arial"/>
          <w:bCs/>
        </w:rPr>
        <w:t xml:space="preserve">outside </w:t>
      </w:r>
      <w:r w:rsidR="009570DC" w:rsidRPr="009570DC">
        <w:rPr>
          <w:rFonts w:ascii="Arial" w:hAnsi="Arial" w:cs="Arial"/>
          <w:bCs/>
        </w:rPr>
        <w:t>donations</w:t>
      </w:r>
    </w:p>
    <w:p w14:paraId="06AA8BA4" w14:textId="0F26322D" w:rsidR="009570DC" w:rsidRPr="009570DC" w:rsidRDefault="000024FB" w:rsidP="009570DC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Portland Rotary i</w:t>
      </w:r>
      <w:r w:rsidR="009570DC" w:rsidRPr="009570DC">
        <w:rPr>
          <w:rFonts w:ascii="Arial" w:hAnsi="Arial" w:cs="Arial"/>
          <w:bCs/>
        </w:rPr>
        <w:t>ssued dues</w:t>
      </w:r>
      <w:r>
        <w:rPr>
          <w:rFonts w:ascii="Arial" w:hAnsi="Arial" w:cs="Arial"/>
          <w:bCs/>
        </w:rPr>
        <w:t xml:space="preserve"> invoices and</w:t>
      </w:r>
      <w:r w:rsidR="009570DC" w:rsidRPr="009570DC">
        <w:rPr>
          <w:rFonts w:ascii="Arial" w:hAnsi="Arial" w:cs="Arial"/>
          <w:bCs/>
        </w:rPr>
        <w:t xml:space="preserve"> only 1 member paid</w:t>
      </w:r>
    </w:p>
    <w:p w14:paraId="6C70F240" w14:textId="27CF7CBC" w:rsidR="009570DC" w:rsidRPr="009570DC" w:rsidRDefault="000024FB" w:rsidP="009570DC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Satellite </w:t>
      </w:r>
      <w:r w:rsidR="009570DC" w:rsidRPr="009570DC">
        <w:rPr>
          <w:rFonts w:ascii="Arial" w:hAnsi="Arial" w:cs="Arial"/>
          <w:bCs/>
        </w:rPr>
        <w:t xml:space="preserve">Club </w:t>
      </w:r>
      <w:r>
        <w:rPr>
          <w:rFonts w:ascii="Arial" w:hAnsi="Arial" w:cs="Arial"/>
          <w:bCs/>
        </w:rPr>
        <w:t>h</w:t>
      </w:r>
      <w:r w:rsidR="009570DC" w:rsidRPr="009570DC">
        <w:rPr>
          <w:rFonts w:ascii="Arial" w:hAnsi="Arial" w:cs="Arial"/>
          <w:bCs/>
        </w:rPr>
        <w:t>as requested another district grant in 22-23 for Guatemala library work, was favorably received, could be $4000</w:t>
      </w:r>
    </w:p>
    <w:p w14:paraId="4E762ABD" w14:textId="5853132B" w:rsidR="009570DC" w:rsidRPr="009570DC" w:rsidRDefault="000024FB" w:rsidP="009570DC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Satellite </w:t>
      </w:r>
      <w:r w:rsidR="009570DC" w:rsidRPr="009570DC">
        <w:rPr>
          <w:rFonts w:ascii="Arial" w:hAnsi="Arial" w:cs="Arial"/>
          <w:bCs/>
        </w:rPr>
        <w:t xml:space="preserve">Club </w:t>
      </w:r>
      <w:r>
        <w:rPr>
          <w:rFonts w:ascii="Arial" w:hAnsi="Arial" w:cs="Arial"/>
          <w:bCs/>
        </w:rPr>
        <w:t xml:space="preserve">also </w:t>
      </w:r>
      <w:r w:rsidR="009570DC" w:rsidRPr="009570DC">
        <w:rPr>
          <w:rFonts w:ascii="Arial" w:hAnsi="Arial" w:cs="Arial"/>
          <w:bCs/>
        </w:rPr>
        <w:t>request</w:t>
      </w:r>
      <w:r>
        <w:rPr>
          <w:rFonts w:ascii="Arial" w:hAnsi="Arial" w:cs="Arial"/>
          <w:bCs/>
        </w:rPr>
        <w:t>ed</w:t>
      </w:r>
      <w:r w:rsidR="009570DC" w:rsidRPr="009570DC">
        <w:rPr>
          <w:rFonts w:ascii="Arial" w:hAnsi="Arial" w:cs="Arial"/>
          <w:bCs/>
        </w:rPr>
        <w:t xml:space="preserve"> waiver of annual dues for 21-22</w:t>
      </w:r>
    </w:p>
    <w:p w14:paraId="623D6CF0" w14:textId="09C63928" w:rsidR="009570DC" w:rsidRDefault="009570DC" w:rsidP="009570DC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 w:rsidRPr="009570DC">
        <w:rPr>
          <w:rFonts w:ascii="Arial" w:hAnsi="Arial" w:cs="Arial"/>
          <w:bCs/>
        </w:rPr>
        <w:t>Meagan P and Sarah R committed to get the club to pay dues</w:t>
      </w:r>
    </w:p>
    <w:p w14:paraId="7428D25A" w14:textId="5521F511" w:rsidR="000E0E3D" w:rsidRPr="000024FB" w:rsidRDefault="000024FB" w:rsidP="009570DC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 w:rsidRPr="000024FB">
        <w:rPr>
          <w:rFonts w:ascii="Arial" w:hAnsi="Arial" w:cs="Arial"/>
          <w:bCs/>
        </w:rPr>
        <w:t>Board discussed the current situation with the Satellite Club. Directors felt that the club really has n</w:t>
      </w:r>
      <w:r w:rsidR="000E0E3D" w:rsidRPr="000024FB">
        <w:rPr>
          <w:rFonts w:ascii="Arial" w:hAnsi="Arial" w:cs="Arial"/>
          <w:bCs/>
        </w:rPr>
        <w:t>o skin in the game</w:t>
      </w:r>
      <w:r w:rsidRPr="000024FB">
        <w:rPr>
          <w:rFonts w:ascii="Arial" w:hAnsi="Arial" w:cs="Arial"/>
          <w:bCs/>
        </w:rPr>
        <w:t xml:space="preserve"> (not paying dues</w:t>
      </w:r>
      <w:proofErr w:type="gramStart"/>
      <w:r w:rsidRPr="000024FB">
        <w:rPr>
          <w:rFonts w:ascii="Arial" w:hAnsi="Arial" w:cs="Arial"/>
          <w:bCs/>
        </w:rPr>
        <w:t>)</w:t>
      </w:r>
      <w:r w:rsidR="000E0E3D" w:rsidRPr="000024FB">
        <w:rPr>
          <w:rFonts w:ascii="Arial" w:hAnsi="Arial" w:cs="Arial"/>
          <w:bCs/>
        </w:rPr>
        <w:t xml:space="preserve">, </w:t>
      </w:r>
      <w:r w:rsidRPr="000024FB">
        <w:rPr>
          <w:rFonts w:ascii="Arial" w:hAnsi="Arial" w:cs="Arial"/>
          <w:bCs/>
        </w:rPr>
        <w:t>and</w:t>
      </w:r>
      <w:proofErr w:type="gramEnd"/>
      <w:r w:rsidRPr="000024FB">
        <w:rPr>
          <w:rFonts w:ascii="Arial" w:hAnsi="Arial" w:cs="Arial"/>
          <w:bCs/>
        </w:rPr>
        <w:t xml:space="preserve"> is really </w:t>
      </w:r>
      <w:r w:rsidR="000E0E3D" w:rsidRPr="000024FB">
        <w:rPr>
          <w:rFonts w:ascii="Arial" w:hAnsi="Arial" w:cs="Arial"/>
          <w:bCs/>
        </w:rPr>
        <w:t xml:space="preserve">not playing by </w:t>
      </w:r>
      <w:r w:rsidRPr="000024FB">
        <w:rPr>
          <w:rFonts w:ascii="Arial" w:hAnsi="Arial" w:cs="Arial"/>
          <w:bCs/>
        </w:rPr>
        <w:t xml:space="preserve">RI </w:t>
      </w:r>
      <w:r w:rsidR="000E0E3D" w:rsidRPr="000024FB">
        <w:rPr>
          <w:rFonts w:ascii="Arial" w:hAnsi="Arial" w:cs="Arial"/>
          <w:bCs/>
        </w:rPr>
        <w:t>rules</w:t>
      </w:r>
      <w:r w:rsidRPr="000024FB">
        <w:rPr>
          <w:rFonts w:ascii="Arial" w:hAnsi="Arial" w:cs="Arial"/>
          <w:bCs/>
        </w:rPr>
        <w:t xml:space="preserve">. Portland Rotary has </w:t>
      </w:r>
      <w:r w:rsidR="000E0E3D" w:rsidRPr="000024FB">
        <w:rPr>
          <w:rFonts w:ascii="Arial" w:hAnsi="Arial" w:cs="Arial"/>
          <w:bCs/>
        </w:rPr>
        <w:t>waived dues and reduced dues and requested updates from them on their meetings</w:t>
      </w:r>
      <w:r>
        <w:rPr>
          <w:rFonts w:ascii="Arial" w:hAnsi="Arial" w:cs="Arial"/>
          <w:bCs/>
        </w:rPr>
        <w:t>.</w:t>
      </w:r>
    </w:p>
    <w:p w14:paraId="51CDF3FD" w14:textId="5FB4E402" w:rsidR="000E0E3D" w:rsidRDefault="000024FB" w:rsidP="009570DC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</w:t>
      </w:r>
      <w:r w:rsidR="000E0E3D">
        <w:rPr>
          <w:rFonts w:ascii="Arial" w:hAnsi="Arial" w:cs="Arial"/>
          <w:bCs/>
        </w:rPr>
        <w:t>roposal</w:t>
      </w:r>
      <w:r>
        <w:rPr>
          <w:rFonts w:ascii="Arial" w:hAnsi="Arial" w:cs="Arial"/>
          <w:bCs/>
        </w:rPr>
        <w:t xml:space="preserve"> action emerged</w:t>
      </w:r>
      <w:r w:rsidR="000E0E3D">
        <w:rPr>
          <w:rFonts w:ascii="Arial" w:hAnsi="Arial" w:cs="Arial"/>
          <w:bCs/>
        </w:rPr>
        <w:t xml:space="preserve">: we continue </w:t>
      </w:r>
      <w:r>
        <w:rPr>
          <w:rFonts w:ascii="Arial" w:hAnsi="Arial" w:cs="Arial"/>
          <w:bCs/>
        </w:rPr>
        <w:t xml:space="preserve">to support them </w:t>
      </w:r>
      <w:r w:rsidR="000E0E3D">
        <w:rPr>
          <w:rFonts w:ascii="Arial" w:hAnsi="Arial" w:cs="Arial"/>
          <w:bCs/>
        </w:rPr>
        <w:t xml:space="preserve">with </w:t>
      </w:r>
      <w:r>
        <w:rPr>
          <w:rFonts w:ascii="Arial" w:hAnsi="Arial" w:cs="Arial"/>
          <w:bCs/>
        </w:rPr>
        <w:t xml:space="preserve">the </w:t>
      </w:r>
      <w:proofErr w:type="gramStart"/>
      <w:r w:rsidR="000E0E3D">
        <w:rPr>
          <w:rFonts w:ascii="Arial" w:hAnsi="Arial" w:cs="Arial"/>
          <w:bCs/>
        </w:rPr>
        <w:t>Dis</w:t>
      </w:r>
      <w:r w:rsidR="00E67A13">
        <w:rPr>
          <w:rFonts w:ascii="Arial" w:hAnsi="Arial" w:cs="Arial"/>
          <w:bCs/>
        </w:rPr>
        <w:t>trict</w:t>
      </w:r>
      <w:proofErr w:type="gramEnd"/>
      <w:r w:rsidR="00E67A13">
        <w:rPr>
          <w:rFonts w:ascii="Arial" w:hAnsi="Arial" w:cs="Arial"/>
          <w:bCs/>
        </w:rPr>
        <w:t xml:space="preserve"> grant and </w:t>
      </w:r>
      <w:r w:rsidR="000E0E3D">
        <w:rPr>
          <w:rFonts w:ascii="Arial" w:hAnsi="Arial" w:cs="Arial"/>
          <w:bCs/>
        </w:rPr>
        <w:t xml:space="preserve">commit $500 </w:t>
      </w:r>
      <w:r w:rsidR="00E67A13">
        <w:rPr>
          <w:rFonts w:ascii="Arial" w:hAnsi="Arial" w:cs="Arial"/>
          <w:bCs/>
        </w:rPr>
        <w:t xml:space="preserve">to them but end their status as </w:t>
      </w:r>
      <w:r w:rsidR="000E0E3D">
        <w:rPr>
          <w:rFonts w:ascii="Arial" w:hAnsi="Arial" w:cs="Arial"/>
          <w:bCs/>
        </w:rPr>
        <w:t xml:space="preserve">satellite club. </w:t>
      </w:r>
    </w:p>
    <w:p w14:paraId="1A25E2C2" w14:textId="7657ECEC" w:rsidR="00A2707D" w:rsidRDefault="00E67A13" w:rsidP="009570DC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 and seconded to: </w:t>
      </w:r>
      <w:r w:rsidR="00A2707D">
        <w:rPr>
          <w:rFonts w:ascii="Arial" w:hAnsi="Arial" w:cs="Arial"/>
          <w:bCs/>
        </w:rPr>
        <w:t xml:space="preserve">Remove Satellite </w:t>
      </w:r>
      <w:r>
        <w:rPr>
          <w:rFonts w:ascii="Arial" w:hAnsi="Arial" w:cs="Arial"/>
          <w:bCs/>
        </w:rPr>
        <w:t>C</w:t>
      </w:r>
      <w:r w:rsidR="00A2707D">
        <w:rPr>
          <w:rFonts w:ascii="Arial" w:hAnsi="Arial" w:cs="Arial"/>
          <w:bCs/>
        </w:rPr>
        <w:t xml:space="preserve">lub from </w:t>
      </w:r>
      <w:r>
        <w:rPr>
          <w:rFonts w:ascii="Arial" w:hAnsi="Arial" w:cs="Arial"/>
          <w:bCs/>
        </w:rPr>
        <w:t xml:space="preserve">the Portland Rotary Club </w:t>
      </w:r>
      <w:r w:rsidR="00A2707D">
        <w:rPr>
          <w:rFonts w:ascii="Arial" w:hAnsi="Arial" w:cs="Arial"/>
          <w:bCs/>
        </w:rPr>
        <w:t>roster before end of 21-22 year AND continue to support their application for the district grant in Guatemal</w:t>
      </w:r>
      <w:r w:rsidR="00E758B1">
        <w:rPr>
          <w:rFonts w:ascii="Arial" w:hAnsi="Arial" w:cs="Arial"/>
          <w:bCs/>
        </w:rPr>
        <w:t>a</w:t>
      </w:r>
      <w:r w:rsidR="00A2707D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The motion p</w:t>
      </w:r>
      <w:r w:rsidR="00A2707D">
        <w:rPr>
          <w:rFonts w:ascii="Arial" w:hAnsi="Arial" w:cs="Arial"/>
          <w:bCs/>
        </w:rPr>
        <w:t>assed unanimously</w:t>
      </w:r>
      <w:r>
        <w:rPr>
          <w:rFonts w:ascii="Arial" w:hAnsi="Arial" w:cs="Arial"/>
          <w:bCs/>
        </w:rPr>
        <w:t>.</w:t>
      </w:r>
    </w:p>
    <w:p w14:paraId="154E4273" w14:textId="77777777" w:rsidR="00E67A13" w:rsidRDefault="00E67A13" w:rsidP="00E67A13">
      <w:pPr>
        <w:pStyle w:val="ListParagraph"/>
        <w:ind w:left="1440"/>
        <w:rPr>
          <w:rFonts w:ascii="Arial" w:hAnsi="Arial" w:cs="Arial"/>
          <w:bCs/>
        </w:rPr>
      </w:pPr>
    </w:p>
    <w:p w14:paraId="3CE0FC9E" w14:textId="4451E948" w:rsidR="00A2707D" w:rsidRPr="00E758B1" w:rsidRDefault="00A2707D" w:rsidP="00A2707D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</w:rPr>
      </w:pPr>
      <w:r w:rsidRPr="00E758B1">
        <w:rPr>
          <w:rFonts w:ascii="Arial" w:hAnsi="Arial" w:cs="Arial"/>
          <w:b/>
          <w:bCs/>
        </w:rPr>
        <w:t>Portland Sunrise</w:t>
      </w:r>
      <w:r w:rsidR="00E67A13">
        <w:rPr>
          <w:rFonts w:ascii="Arial" w:hAnsi="Arial" w:cs="Arial"/>
          <w:b/>
          <w:bCs/>
        </w:rPr>
        <w:t xml:space="preserve"> Club – A new </w:t>
      </w:r>
      <w:r w:rsidRPr="00E758B1">
        <w:rPr>
          <w:rFonts w:ascii="Arial" w:hAnsi="Arial" w:cs="Arial"/>
          <w:b/>
          <w:bCs/>
        </w:rPr>
        <w:t>Satellite</w:t>
      </w:r>
      <w:r w:rsidR="00E758B1" w:rsidRPr="00E758B1">
        <w:rPr>
          <w:rFonts w:ascii="Arial" w:hAnsi="Arial" w:cs="Arial"/>
          <w:b/>
          <w:bCs/>
        </w:rPr>
        <w:t xml:space="preserve"> </w:t>
      </w:r>
      <w:r w:rsidR="00E67A13">
        <w:rPr>
          <w:rFonts w:ascii="Arial" w:hAnsi="Arial" w:cs="Arial"/>
          <w:b/>
          <w:bCs/>
        </w:rPr>
        <w:t xml:space="preserve">Club </w:t>
      </w:r>
      <w:r w:rsidR="00E758B1" w:rsidRPr="00E758B1">
        <w:rPr>
          <w:rFonts w:ascii="Arial" w:hAnsi="Arial" w:cs="Arial"/>
          <w:b/>
          <w:bCs/>
        </w:rPr>
        <w:t>of Portland Rotary</w:t>
      </w:r>
    </w:p>
    <w:p w14:paraId="435BEE23" w14:textId="72A99B6B" w:rsidR="00A2707D" w:rsidRDefault="00E67A13" w:rsidP="00A2707D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received i</w:t>
      </w:r>
      <w:r w:rsidR="00A2707D">
        <w:rPr>
          <w:rFonts w:ascii="Arial" w:hAnsi="Arial" w:cs="Arial"/>
          <w:bCs/>
        </w:rPr>
        <w:t xml:space="preserve">nquiry </w:t>
      </w:r>
      <w:r>
        <w:rPr>
          <w:rFonts w:ascii="Arial" w:hAnsi="Arial" w:cs="Arial"/>
          <w:bCs/>
        </w:rPr>
        <w:t xml:space="preserve">by Portland Sunrise </w:t>
      </w:r>
      <w:r w:rsidR="00A2707D">
        <w:rPr>
          <w:rFonts w:ascii="Arial" w:hAnsi="Arial" w:cs="Arial"/>
          <w:bCs/>
        </w:rPr>
        <w:t>to become a Satellite Club of Portland Rotary</w:t>
      </w:r>
    </w:p>
    <w:p w14:paraId="3A3A4C1F" w14:textId="2DA7D7A5" w:rsidR="00A2707D" w:rsidRDefault="00E67A13" w:rsidP="00A2707D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="00E758B1">
        <w:rPr>
          <w:rFonts w:ascii="Arial" w:hAnsi="Arial" w:cs="Arial"/>
          <w:bCs/>
        </w:rPr>
        <w:t>Motion</w:t>
      </w:r>
      <w:r>
        <w:rPr>
          <w:rFonts w:ascii="Arial" w:hAnsi="Arial" w:cs="Arial"/>
          <w:bCs/>
        </w:rPr>
        <w:t xml:space="preserve"> as made and seconded to</w:t>
      </w:r>
      <w:r w:rsidR="00E758B1">
        <w:rPr>
          <w:rFonts w:ascii="Arial" w:hAnsi="Arial" w:cs="Arial"/>
          <w:bCs/>
        </w:rPr>
        <w:t xml:space="preserve">: Accept Sunrise as </w:t>
      </w:r>
      <w:r>
        <w:rPr>
          <w:rFonts w:ascii="Arial" w:hAnsi="Arial" w:cs="Arial"/>
          <w:bCs/>
        </w:rPr>
        <w:t xml:space="preserve">a </w:t>
      </w:r>
      <w:r w:rsidR="00E758B1">
        <w:rPr>
          <w:rFonts w:ascii="Arial" w:hAnsi="Arial" w:cs="Arial"/>
          <w:bCs/>
        </w:rPr>
        <w:t>Satellite club</w:t>
      </w:r>
      <w:r>
        <w:rPr>
          <w:rFonts w:ascii="Arial" w:hAnsi="Arial" w:cs="Arial"/>
          <w:bCs/>
        </w:rPr>
        <w:t xml:space="preserve"> before 22-23 fiscal year. The motion p</w:t>
      </w:r>
      <w:r w:rsidR="00E758B1">
        <w:rPr>
          <w:rFonts w:ascii="Arial" w:hAnsi="Arial" w:cs="Arial"/>
          <w:bCs/>
        </w:rPr>
        <w:t xml:space="preserve">assed unanimously. </w:t>
      </w:r>
    </w:p>
    <w:p w14:paraId="70A139CF" w14:textId="77777777" w:rsidR="00E67A13" w:rsidRDefault="00E67A13" w:rsidP="00E67A13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A motion was made and seconded </w:t>
      </w:r>
      <w:proofErr w:type="gramStart"/>
      <w:r>
        <w:rPr>
          <w:rFonts w:ascii="Arial" w:hAnsi="Arial" w:cs="Arial"/>
          <w:bCs/>
        </w:rPr>
        <w:t>that special dues</w:t>
      </w:r>
      <w:proofErr w:type="gramEnd"/>
      <w:r>
        <w:rPr>
          <w:rFonts w:ascii="Arial" w:hAnsi="Arial" w:cs="Arial"/>
          <w:bCs/>
        </w:rPr>
        <w:t xml:space="preserve"> rate for satellite clubs be eliminated. The motion passed unanimously.</w:t>
      </w:r>
    </w:p>
    <w:p w14:paraId="4EAD96FA" w14:textId="105CD068" w:rsidR="00E758B1" w:rsidRDefault="00E67A13" w:rsidP="00A2707D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Therefore, Sunrise Sat Club </w:t>
      </w:r>
      <w:r w:rsidR="00E758B1">
        <w:rPr>
          <w:rFonts w:ascii="Arial" w:hAnsi="Arial" w:cs="Arial"/>
          <w:bCs/>
        </w:rPr>
        <w:t xml:space="preserve">Dues structure: Dues will be $200 </w:t>
      </w:r>
      <w:r>
        <w:rPr>
          <w:rFonts w:ascii="Arial" w:hAnsi="Arial" w:cs="Arial"/>
          <w:bCs/>
        </w:rPr>
        <w:t>same as Portland Rotary</w:t>
      </w:r>
    </w:p>
    <w:p w14:paraId="6DCD30A8" w14:textId="795678B6" w:rsidR="00E758B1" w:rsidRDefault="00E67A13" w:rsidP="00A2707D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Sunrise b</w:t>
      </w:r>
      <w:r w:rsidR="00E758B1">
        <w:rPr>
          <w:rFonts w:ascii="Arial" w:hAnsi="Arial" w:cs="Arial"/>
          <w:bCs/>
        </w:rPr>
        <w:t xml:space="preserve">ank account </w:t>
      </w:r>
      <w:r>
        <w:rPr>
          <w:rFonts w:ascii="Arial" w:hAnsi="Arial" w:cs="Arial"/>
          <w:bCs/>
        </w:rPr>
        <w:t xml:space="preserve">balance is </w:t>
      </w:r>
      <w:r w:rsidR="00E758B1">
        <w:rPr>
          <w:rFonts w:ascii="Arial" w:hAnsi="Arial" w:cs="Arial"/>
          <w:bCs/>
        </w:rPr>
        <w:t xml:space="preserve">$22K, they will bring budget to Board on </w:t>
      </w:r>
      <w:r>
        <w:rPr>
          <w:rFonts w:ascii="Arial" w:hAnsi="Arial" w:cs="Arial"/>
          <w:bCs/>
        </w:rPr>
        <w:t>how/</w:t>
      </w:r>
      <w:r w:rsidR="00E758B1">
        <w:rPr>
          <w:rFonts w:ascii="Arial" w:hAnsi="Arial" w:cs="Arial"/>
          <w:bCs/>
        </w:rPr>
        <w:t xml:space="preserve">where to use </w:t>
      </w:r>
      <w:r>
        <w:rPr>
          <w:rFonts w:ascii="Arial" w:hAnsi="Arial" w:cs="Arial"/>
          <w:bCs/>
        </w:rPr>
        <w:t>funds</w:t>
      </w:r>
      <w:r w:rsidR="00E758B1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Sunrise f</w:t>
      </w:r>
      <w:r w:rsidR="00E758B1">
        <w:rPr>
          <w:rFonts w:ascii="Arial" w:hAnsi="Arial" w:cs="Arial"/>
          <w:bCs/>
        </w:rPr>
        <w:t xml:space="preserve">inances will be administered by </w:t>
      </w:r>
      <w:r>
        <w:rPr>
          <w:rFonts w:ascii="Arial" w:hAnsi="Arial" w:cs="Arial"/>
          <w:bCs/>
        </w:rPr>
        <w:t>Portland Rotary Club</w:t>
      </w:r>
    </w:p>
    <w:p w14:paraId="2048F541" w14:textId="7BE1D557" w:rsidR="00E758B1" w:rsidRDefault="00E67A13" w:rsidP="00A2707D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Sunrise </w:t>
      </w:r>
      <w:r w:rsidR="00E758B1">
        <w:rPr>
          <w:rFonts w:ascii="Arial" w:hAnsi="Arial" w:cs="Arial"/>
          <w:bCs/>
        </w:rPr>
        <w:t xml:space="preserve">Programs: They </w:t>
      </w:r>
      <w:r>
        <w:rPr>
          <w:rFonts w:ascii="Arial" w:hAnsi="Arial" w:cs="Arial"/>
          <w:bCs/>
        </w:rPr>
        <w:t>include</w:t>
      </w:r>
      <w:r w:rsidR="00E758B1">
        <w:rPr>
          <w:rFonts w:ascii="Arial" w:hAnsi="Arial" w:cs="Arial"/>
          <w:bCs/>
        </w:rPr>
        <w:t xml:space="preserve"> Ronald McDonald project, Learning Works, Ocean Cle</w:t>
      </w:r>
      <w:r>
        <w:rPr>
          <w:rFonts w:ascii="Arial" w:hAnsi="Arial" w:cs="Arial"/>
          <w:bCs/>
        </w:rPr>
        <w:t>an Up. Portland Rotarians</w:t>
      </w:r>
      <w:r w:rsidR="00E758B1">
        <w:rPr>
          <w:rFonts w:ascii="Arial" w:hAnsi="Arial" w:cs="Arial"/>
          <w:bCs/>
        </w:rPr>
        <w:t xml:space="preserve"> can participate in their projects</w:t>
      </w:r>
    </w:p>
    <w:p w14:paraId="64F10799" w14:textId="21C2668A" w:rsidR="00E758B1" w:rsidRDefault="00E758B1" w:rsidP="00A2707D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Mtgs will be independent of ours on their</w:t>
      </w:r>
      <w:r w:rsidR="00E67A13">
        <w:rPr>
          <w:rFonts w:ascii="Arial" w:hAnsi="Arial" w:cs="Arial"/>
          <w:bCs/>
        </w:rPr>
        <w:t xml:space="preserve"> own</w:t>
      </w:r>
      <w:r>
        <w:rPr>
          <w:rFonts w:ascii="Arial" w:hAnsi="Arial" w:cs="Arial"/>
          <w:bCs/>
        </w:rPr>
        <w:t xml:space="preserve"> schedule</w:t>
      </w:r>
    </w:p>
    <w:p w14:paraId="09CB4073" w14:textId="7E3A2521" w:rsidR="00E758B1" w:rsidRDefault="00E758B1" w:rsidP="00A2707D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Name change will add “Satellite Club of Portland Rotary”</w:t>
      </w:r>
    </w:p>
    <w:p w14:paraId="6C0E1125" w14:textId="73F27C2D" w:rsidR="00E758B1" w:rsidRDefault="00E67A13" w:rsidP="00E758B1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Sunrise is c</w:t>
      </w:r>
      <w:r w:rsidR="00E758B1">
        <w:rPr>
          <w:rFonts w:ascii="Arial" w:hAnsi="Arial" w:cs="Arial"/>
          <w:bCs/>
        </w:rPr>
        <w:t xml:space="preserve">urrently </w:t>
      </w:r>
      <w:r>
        <w:rPr>
          <w:rFonts w:ascii="Arial" w:hAnsi="Arial" w:cs="Arial"/>
          <w:bCs/>
        </w:rPr>
        <w:t>recipient of a</w:t>
      </w:r>
      <w:r w:rsidR="00E758B1">
        <w:rPr>
          <w:rFonts w:ascii="Arial" w:hAnsi="Arial" w:cs="Arial"/>
          <w:bCs/>
        </w:rPr>
        <w:t xml:space="preserve"> global grant for polio, they are not major grant holder. Grant ending in August and will need </w:t>
      </w:r>
      <w:r>
        <w:rPr>
          <w:rFonts w:ascii="Arial" w:hAnsi="Arial" w:cs="Arial"/>
          <w:bCs/>
        </w:rPr>
        <w:t xml:space="preserve">to submit </w:t>
      </w:r>
      <w:r w:rsidR="00E758B1">
        <w:rPr>
          <w:rFonts w:ascii="Arial" w:hAnsi="Arial" w:cs="Arial"/>
          <w:bCs/>
        </w:rPr>
        <w:t>a final report.</w:t>
      </w:r>
      <w:bookmarkEnd w:id="0"/>
      <w:bookmarkEnd w:id="1"/>
    </w:p>
    <w:p w14:paraId="3892BE7D" w14:textId="77777777" w:rsidR="00E67A13" w:rsidRDefault="00E67A13" w:rsidP="00E67A13">
      <w:pPr>
        <w:pStyle w:val="ListParagraph"/>
        <w:ind w:left="1440"/>
        <w:rPr>
          <w:rFonts w:ascii="Arial" w:hAnsi="Arial" w:cs="Arial"/>
          <w:bCs/>
        </w:rPr>
      </w:pPr>
    </w:p>
    <w:p w14:paraId="70C16971" w14:textId="4BCA8D45" w:rsidR="00E758B1" w:rsidRPr="00E8149F" w:rsidRDefault="00E758B1" w:rsidP="00E758B1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</w:rPr>
      </w:pPr>
      <w:r w:rsidRPr="00E8149F">
        <w:rPr>
          <w:rFonts w:ascii="Arial" w:hAnsi="Arial" w:cs="Arial"/>
          <w:b/>
          <w:bCs/>
        </w:rPr>
        <w:t>Rotary Grove</w:t>
      </w:r>
    </w:p>
    <w:p w14:paraId="4C5DF69C" w14:textId="3D5A6D1C" w:rsidR="00E758B1" w:rsidRDefault="00E758B1" w:rsidP="00E758B1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Now planting </w:t>
      </w:r>
      <w:r w:rsidR="00E67A13">
        <w:rPr>
          <w:rFonts w:ascii="Arial" w:hAnsi="Arial" w:cs="Arial"/>
          <w:bCs/>
        </w:rPr>
        <w:t xml:space="preserve">trees </w:t>
      </w:r>
      <w:r>
        <w:rPr>
          <w:rFonts w:ascii="Arial" w:hAnsi="Arial" w:cs="Arial"/>
          <w:bCs/>
        </w:rPr>
        <w:t>on Bayside trail</w:t>
      </w:r>
    </w:p>
    <w:p w14:paraId="306CD156" w14:textId="54D9BFCF" w:rsidR="00E758B1" w:rsidRDefault="00E758B1" w:rsidP="00E758B1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account exists for this purpose</w:t>
      </w:r>
      <w:r w:rsidR="00E8149F">
        <w:rPr>
          <w:rFonts w:ascii="Arial" w:hAnsi="Arial" w:cs="Arial"/>
          <w:bCs/>
        </w:rPr>
        <w:t xml:space="preserve"> historically</w:t>
      </w:r>
    </w:p>
    <w:p w14:paraId="7252C219" w14:textId="4B84C89B" w:rsidR="00E758B1" w:rsidRDefault="00E758B1" w:rsidP="00E758B1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Budgeted $250 for 22-23 year</w:t>
      </w:r>
      <w:r w:rsidR="00E8149F">
        <w:rPr>
          <w:rFonts w:ascii="Arial" w:hAnsi="Arial" w:cs="Arial"/>
          <w:bCs/>
        </w:rPr>
        <w:t xml:space="preserve"> and thereafter</w:t>
      </w:r>
    </w:p>
    <w:p w14:paraId="3BC086CC" w14:textId="1F7F556E" w:rsidR="00E758B1" w:rsidRDefault="00E67A13" w:rsidP="00E758B1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motion was made and seconded to contribute </w:t>
      </w:r>
      <w:r w:rsidR="00E8149F">
        <w:rPr>
          <w:rFonts w:ascii="Arial" w:hAnsi="Arial" w:cs="Arial"/>
          <w:bCs/>
        </w:rPr>
        <w:t xml:space="preserve">$1000 </w:t>
      </w:r>
      <w:r>
        <w:rPr>
          <w:rFonts w:ascii="Arial" w:hAnsi="Arial" w:cs="Arial"/>
          <w:bCs/>
        </w:rPr>
        <w:t>to City of Portland tree planting efforts this year. The motion p</w:t>
      </w:r>
      <w:r w:rsidR="00E8149F">
        <w:rPr>
          <w:rFonts w:ascii="Arial" w:hAnsi="Arial" w:cs="Arial"/>
          <w:bCs/>
        </w:rPr>
        <w:t>assed unanimously</w:t>
      </w:r>
      <w:r>
        <w:rPr>
          <w:rFonts w:ascii="Arial" w:hAnsi="Arial" w:cs="Arial"/>
          <w:bCs/>
        </w:rPr>
        <w:t>.</w:t>
      </w:r>
    </w:p>
    <w:p w14:paraId="025B3E67" w14:textId="0F77A486" w:rsidR="006D57B5" w:rsidRDefault="00E67A13" w:rsidP="00E758B1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Portland Rotary </w:t>
      </w:r>
      <w:r w:rsidR="005B4C78">
        <w:rPr>
          <w:rFonts w:ascii="Arial" w:hAnsi="Arial" w:cs="Arial"/>
          <w:bCs/>
        </w:rPr>
        <w:t>Foundation Committee will r</w:t>
      </w:r>
      <w:r w:rsidR="006D57B5">
        <w:rPr>
          <w:rFonts w:ascii="Arial" w:hAnsi="Arial" w:cs="Arial"/>
          <w:bCs/>
        </w:rPr>
        <w:t xml:space="preserve">ecognize Jeff </w:t>
      </w:r>
      <w:r w:rsidR="00D67132">
        <w:rPr>
          <w:rFonts w:ascii="Arial" w:hAnsi="Arial" w:cs="Arial"/>
          <w:bCs/>
        </w:rPr>
        <w:t>Tarling</w:t>
      </w:r>
      <w:r w:rsidR="005B4C78">
        <w:rPr>
          <w:rFonts w:ascii="Arial" w:hAnsi="Arial" w:cs="Arial"/>
          <w:bCs/>
        </w:rPr>
        <w:t xml:space="preserve"> </w:t>
      </w:r>
      <w:r w:rsidR="006D57B5">
        <w:rPr>
          <w:rFonts w:ascii="Arial" w:hAnsi="Arial" w:cs="Arial"/>
          <w:bCs/>
        </w:rPr>
        <w:t>as Paul Harris fellow</w:t>
      </w:r>
      <w:r w:rsidR="005B4C78">
        <w:rPr>
          <w:rFonts w:ascii="Arial" w:hAnsi="Arial" w:cs="Arial"/>
          <w:bCs/>
        </w:rPr>
        <w:t xml:space="preserve"> and inform Board</w:t>
      </w:r>
    </w:p>
    <w:p w14:paraId="72FD2D82" w14:textId="77777777" w:rsidR="00E67A13" w:rsidRDefault="00E67A13" w:rsidP="00E67A13">
      <w:pPr>
        <w:pStyle w:val="ListParagraph"/>
        <w:ind w:left="1440"/>
        <w:rPr>
          <w:rFonts w:ascii="Arial" w:hAnsi="Arial" w:cs="Arial"/>
          <w:bCs/>
        </w:rPr>
      </w:pPr>
    </w:p>
    <w:p w14:paraId="60AA8BF3" w14:textId="63F4957A" w:rsidR="005B4C78" w:rsidRPr="005B4C78" w:rsidRDefault="005B4C78" w:rsidP="005B4C78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</w:rPr>
      </w:pPr>
      <w:r w:rsidRPr="005B4C78">
        <w:rPr>
          <w:rFonts w:ascii="Arial" w:hAnsi="Arial" w:cs="Arial"/>
          <w:b/>
          <w:bCs/>
        </w:rPr>
        <w:t>Zoom</w:t>
      </w:r>
      <w:r w:rsidR="00E67A13">
        <w:rPr>
          <w:rFonts w:ascii="Arial" w:hAnsi="Arial" w:cs="Arial"/>
          <w:b/>
          <w:bCs/>
        </w:rPr>
        <w:t xml:space="preserve"> Use during Club Meeting</w:t>
      </w:r>
    </w:p>
    <w:p w14:paraId="53A5B8C1" w14:textId="3FC5D036" w:rsidR="005B4C78" w:rsidRDefault="00E67A13" w:rsidP="005B4C78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Question asked: </w:t>
      </w:r>
      <w:r w:rsidR="005B4C78">
        <w:rPr>
          <w:rFonts w:ascii="Arial" w:hAnsi="Arial" w:cs="Arial"/>
          <w:bCs/>
        </w:rPr>
        <w:t>Do we continue?</w:t>
      </w:r>
    </w:p>
    <w:p w14:paraId="2F81FD91" w14:textId="3650CA1B" w:rsidR="005B4C78" w:rsidRPr="00E67A13" w:rsidRDefault="005B4C78" w:rsidP="005B4C78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 w:rsidRPr="00E67A13">
        <w:rPr>
          <w:rFonts w:ascii="Arial" w:hAnsi="Arial" w:cs="Arial"/>
          <w:bCs/>
        </w:rPr>
        <w:t>Hybrid mtgs is quite a production</w:t>
      </w:r>
      <w:r w:rsidR="00E67A13" w:rsidRPr="00E67A13">
        <w:rPr>
          <w:rFonts w:ascii="Arial" w:hAnsi="Arial" w:cs="Arial"/>
          <w:bCs/>
        </w:rPr>
        <w:t xml:space="preserve"> and </w:t>
      </w:r>
      <w:r w:rsidR="00E67A13">
        <w:rPr>
          <w:rFonts w:ascii="Arial" w:hAnsi="Arial" w:cs="Arial"/>
          <w:bCs/>
        </w:rPr>
        <w:t>s</w:t>
      </w:r>
      <w:r w:rsidRPr="00E67A13">
        <w:rPr>
          <w:rFonts w:ascii="Arial" w:hAnsi="Arial" w:cs="Arial"/>
          <w:bCs/>
        </w:rPr>
        <w:t>ome meetings no Zoomers</w:t>
      </w:r>
    </w:p>
    <w:p w14:paraId="66917D49" w14:textId="11EF902B" w:rsidR="005B4C78" w:rsidRDefault="005B4C78" w:rsidP="005B4C78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Board agrees to continue as it provides </w:t>
      </w:r>
      <w:r w:rsidR="00E67A13">
        <w:rPr>
          <w:rFonts w:ascii="Arial" w:hAnsi="Arial" w:cs="Arial"/>
          <w:bCs/>
        </w:rPr>
        <w:t>inclusion for all members</w:t>
      </w:r>
    </w:p>
    <w:p w14:paraId="467F04FF" w14:textId="77777777" w:rsidR="00E67A13" w:rsidRDefault="00E67A13" w:rsidP="00E67A13">
      <w:pPr>
        <w:pStyle w:val="ListParagraph"/>
        <w:ind w:left="1440"/>
        <w:rPr>
          <w:rFonts w:ascii="Arial" w:hAnsi="Arial" w:cs="Arial"/>
          <w:bCs/>
        </w:rPr>
      </w:pPr>
    </w:p>
    <w:p w14:paraId="387DE094" w14:textId="72C96B98" w:rsidR="005B4C78" w:rsidRPr="005B4C78" w:rsidRDefault="005B4C78" w:rsidP="005B4C78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</w:rPr>
      </w:pPr>
      <w:r w:rsidRPr="005B4C78">
        <w:rPr>
          <w:rFonts w:ascii="Arial" w:hAnsi="Arial" w:cs="Arial"/>
          <w:b/>
          <w:bCs/>
        </w:rPr>
        <w:t>Flags for Heroes</w:t>
      </w:r>
    </w:p>
    <w:p w14:paraId="187F9D7C" w14:textId="2BD836D7" w:rsidR="005B4C78" w:rsidRDefault="005B4C78" w:rsidP="005B4C78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30% of raise will go to Ukraine relief</w:t>
      </w:r>
    </w:p>
    <w:p w14:paraId="20BCAAED" w14:textId="2E7A79D2" w:rsidR="005B4C78" w:rsidRPr="00E758B1" w:rsidRDefault="005B4C78" w:rsidP="005B4C78">
      <w:pPr>
        <w:pStyle w:val="ListParagraph"/>
        <w:numPr>
          <w:ilvl w:val="1"/>
          <w:numId w:val="2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70% balance will </w:t>
      </w:r>
      <w:r w:rsidR="00161486">
        <w:rPr>
          <w:rFonts w:ascii="Arial" w:hAnsi="Arial" w:cs="Arial"/>
          <w:bCs/>
        </w:rPr>
        <w:t xml:space="preserve">go to Club supported </w:t>
      </w:r>
      <w:r w:rsidR="00E67A13">
        <w:rPr>
          <w:rFonts w:ascii="Arial" w:hAnsi="Arial" w:cs="Arial"/>
          <w:bCs/>
        </w:rPr>
        <w:t xml:space="preserve">charitable </w:t>
      </w:r>
      <w:r w:rsidR="00161486">
        <w:rPr>
          <w:rFonts w:ascii="Arial" w:hAnsi="Arial" w:cs="Arial"/>
          <w:bCs/>
        </w:rPr>
        <w:t>initiatives in 22-23 budget</w:t>
      </w:r>
    </w:p>
    <w:p w14:paraId="3A6A6C85" w14:textId="77777777" w:rsidR="00C13B54" w:rsidRDefault="00C13B54" w:rsidP="00C13B54">
      <w:pPr>
        <w:pStyle w:val="ListParagraph"/>
        <w:ind w:left="1440"/>
        <w:rPr>
          <w:rFonts w:ascii="Arial" w:hAnsi="Arial" w:cs="Arial"/>
          <w:bCs/>
        </w:rPr>
      </w:pPr>
    </w:p>
    <w:p w14:paraId="41361BFE" w14:textId="13017822" w:rsidR="00C13B54" w:rsidRPr="00C13B54" w:rsidRDefault="00C13B54" w:rsidP="00C13B54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</w:rPr>
      </w:pPr>
      <w:r w:rsidRPr="00C13B54">
        <w:rPr>
          <w:rFonts w:ascii="Arial" w:hAnsi="Arial" w:cs="Arial"/>
          <w:b/>
          <w:bCs/>
        </w:rPr>
        <w:t>Other Business</w:t>
      </w:r>
    </w:p>
    <w:p w14:paraId="220654D8" w14:textId="2BA0299C" w:rsidR="00FF359B" w:rsidRPr="00161486" w:rsidRDefault="00161486" w:rsidP="0016148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161486">
        <w:rPr>
          <w:rFonts w:ascii="Arial" w:hAnsi="Arial" w:cs="Arial"/>
          <w:bCs/>
        </w:rPr>
        <w:t xml:space="preserve">Hadlock Field </w:t>
      </w:r>
      <w:r w:rsidR="00E67A13">
        <w:rPr>
          <w:rFonts w:ascii="Arial" w:hAnsi="Arial" w:cs="Arial"/>
          <w:bCs/>
        </w:rPr>
        <w:t xml:space="preserve">meeting day </w:t>
      </w:r>
      <w:r w:rsidRPr="00161486">
        <w:rPr>
          <w:rFonts w:ascii="Arial" w:hAnsi="Arial" w:cs="Arial"/>
          <w:bCs/>
        </w:rPr>
        <w:t>coming up on July 15</w:t>
      </w:r>
      <w:r w:rsidRPr="00161486">
        <w:rPr>
          <w:rFonts w:ascii="Arial" w:hAnsi="Arial" w:cs="Arial"/>
          <w:bCs/>
          <w:vertAlign w:val="superscript"/>
        </w:rPr>
        <w:t>th</w:t>
      </w:r>
      <w:r w:rsidRPr="00161486">
        <w:rPr>
          <w:rFonts w:ascii="Arial" w:hAnsi="Arial" w:cs="Arial"/>
          <w:bCs/>
        </w:rPr>
        <w:t xml:space="preserve">. Get the word out for family and friends to attend. </w:t>
      </w:r>
    </w:p>
    <w:p w14:paraId="6BBB5D16" w14:textId="77777777" w:rsidR="00161486" w:rsidRPr="00A94FE9" w:rsidRDefault="00161486" w:rsidP="00E67A13">
      <w:pPr>
        <w:pStyle w:val="ListParagraph"/>
        <w:ind w:left="1080"/>
        <w:rPr>
          <w:rFonts w:ascii="Arial" w:hAnsi="Arial" w:cs="Arial"/>
        </w:rPr>
      </w:pPr>
    </w:p>
    <w:p w14:paraId="10F49070" w14:textId="77777777" w:rsidR="00161486" w:rsidRPr="00161486" w:rsidRDefault="00161486" w:rsidP="00161486">
      <w:pPr>
        <w:rPr>
          <w:rFonts w:ascii="Arial" w:hAnsi="Arial" w:cs="Arial"/>
          <w:b/>
        </w:rPr>
      </w:pPr>
    </w:p>
    <w:p w14:paraId="2CD98D39" w14:textId="2BCCC6E0" w:rsidR="003E6D5B" w:rsidRPr="0098242A" w:rsidRDefault="00067BAF" w:rsidP="003E6D5B">
      <w:pPr>
        <w:rPr>
          <w:rFonts w:ascii="Arial" w:hAnsi="Arial" w:cs="Arial"/>
          <w:b/>
        </w:rPr>
      </w:pPr>
      <w:r w:rsidRPr="0098242A">
        <w:rPr>
          <w:rFonts w:ascii="Arial" w:hAnsi="Arial" w:cs="Arial"/>
          <w:b/>
        </w:rPr>
        <w:t>Adjournment</w:t>
      </w:r>
    </w:p>
    <w:p w14:paraId="6D59623C" w14:textId="696FC9DC" w:rsidR="00FF359B" w:rsidRPr="0098242A" w:rsidRDefault="00CD0E18" w:rsidP="003E6D5B">
      <w:pPr>
        <w:rPr>
          <w:rFonts w:ascii="Arial" w:hAnsi="Arial" w:cs="Arial"/>
          <w:bCs/>
        </w:rPr>
      </w:pPr>
      <w:r w:rsidRPr="0098242A">
        <w:rPr>
          <w:rFonts w:ascii="Arial" w:hAnsi="Arial" w:cs="Arial"/>
          <w:bCs/>
        </w:rPr>
        <w:t xml:space="preserve">The meeting adjourned at </w:t>
      </w:r>
      <w:r w:rsidR="00FF359B" w:rsidRPr="0098242A">
        <w:rPr>
          <w:rFonts w:ascii="Arial" w:hAnsi="Arial" w:cs="Arial"/>
          <w:bCs/>
        </w:rPr>
        <w:t>2:35</w:t>
      </w:r>
      <w:r w:rsidRPr="0098242A">
        <w:rPr>
          <w:rFonts w:ascii="Arial" w:hAnsi="Arial" w:cs="Arial"/>
          <w:bCs/>
        </w:rPr>
        <w:t xml:space="preserve"> by </w:t>
      </w:r>
      <w:r w:rsidR="00047A39">
        <w:rPr>
          <w:rFonts w:ascii="Arial" w:hAnsi="Arial" w:cs="Arial"/>
          <w:bCs/>
        </w:rPr>
        <w:t xml:space="preserve">Past </w:t>
      </w:r>
      <w:r w:rsidRPr="0098242A">
        <w:rPr>
          <w:rFonts w:ascii="Arial" w:hAnsi="Arial" w:cs="Arial"/>
          <w:bCs/>
        </w:rPr>
        <w:t>President</w:t>
      </w:r>
      <w:r w:rsidR="00047A39">
        <w:rPr>
          <w:rFonts w:ascii="Arial" w:hAnsi="Arial" w:cs="Arial"/>
          <w:bCs/>
        </w:rPr>
        <w:t xml:space="preserve"> Ellen </w:t>
      </w:r>
      <w:proofErr w:type="spellStart"/>
      <w:r w:rsidR="00047A39">
        <w:rPr>
          <w:rFonts w:ascii="Arial" w:hAnsi="Arial" w:cs="Arial"/>
          <w:bCs/>
        </w:rPr>
        <w:t>Niewoehner</w:t>
      </w:r>
      <w:proofErr w:type="spellEnd"/>
      <w:r w:rsidRPr="0098242A">
        <w:rPr>
          <w:rFonts w:ascii="Arial" w:hAnsi="Arial" w:cs="Arial"/>
          <w:bCs/>
        </w:rPr>
        <w:t xml:space="preserve"> </w:t>
      </w:r>
      <w:r w:rsidR="00043A85">
        <w:rPr>
          <w:rFonts w:ascii="Arial" w:hAnsi="Arial" w:cs="Arial"/>
          <w:bCs/>
        </w:rPr>
        <w:t>who mentioned it will be her last Board Meeting. The Board thanked her graciously</w:t>
      </w:r>
      <w:r w:rsidR="00E67A13">
        <w:rPr>
          <w:rFonts w:ascii="Arial" w:hAnsi="Arial" w:cs="Arial"/>
          <w:bCs/>
        </w:rPr>
        <w:t xml:space="preserve"> for her service</w:t>
      </w:r>
      <w:r w:rsidR="00043A85">
        <w:rPr>
          <w:rFonts w:ascii="Arial" w:hAnsi="Arial" w:cs="Arial"/>
          <w:bCs/>
        </w:rPr>
        <w:t>.</w:t>
      </w:r>
    </w:p>
    <w:p w14:paraId="7170706A" w14:textId="65BB924B" w:rsidR="00CD0E18" w:rsidRPr="0098242A" w:rsidRDefault="00CD0E18" w:rsidP="003E6D5B">
      <w:pPr>
        <w:rPr>
          <w:rFonts w:ascii="Arial" w:hAnsi="Arial" w:cs="Arial"/>
          <w:bCs/>
        </w:rPr>
      </w:pPr>
      <w:r w:rsidRPr="0098242A">
        <w:rPr>
          <w:rFonts w:ascii="Arial" w:hAnsi="Arial" w:cs="Arial"/>
          <w:bCs/>
        </w:rPr>
        <w:t xml:space="preserve">The next Board meeting will be on </w:t>
      </w:r>
      <w:r w:rsidR="00A94FE9">
        <w:rPr>
          <w:rFonts w:ascii="Arial" w:hAnsi="Arial" w:cs="Arial"/>
          <w:bCs/>
        </w:rPr>
        <w:t>July 22</w:t>
      </w:r>
      <w:r w:rsidR="00FF359B" w:rsidRPr="0098242A">
        <w:rPr>
          <w:rFonts w:ascii="Arial" w:hAnsi="Arial" w:cs="Arial"/>
          <w:bCs/>
        </w:rPr>
        <w:t xml:space="preserve">, </w:t>
      </w:r>
      <w:proofErr w:type="gramStart"/>
      <w:r w:rsidR="00FF359B" w:rsidRPr="0098242A">
        <w:rPr>
          <w:rFonts w:ascii="Arial" w:hAnsi="Arial" w:cs="Arial"/>
          <w:bCs/>
        </w:rPr>
        <w:t>2022</w:t>
      </w:r>
      <w:proofErr w:type="gramEnd"/>
      <w:r w:rsidRPr="0098242A">
        <w:rPr>
          <w:rFonts w:ascii="Arial" w:hAnsi="Arial" w:cs="Arial"/>
          <w:bCs/>
        </w:rPr>
        <w:t xml:space="preserve"> at 1:</w:t>
      </w:r>
      <w:r w:rsidR="00067BAF" w:rsidRPr="0098242A">
        <w:rPr>
          <w:rFonts w:ascii="Arial" w:hAnsi="Arial" w:cs="Arial"/>
          <w:bCs/>
        </w:rPr>
        <w:t>30</w:t>
      </w:r>
      <w:r w:rsidRPr="0098242A">
        <w:rPr>
          <w:rFonts w:ascii="Arial" w:hAnsi="Arial" w:cs="Arial"/>
          <w:bCs/>
        </w:rPr>
        <w:t xml:space="preserve"> at the Italian Heritage Center, immediately following our weekly meeting.   </w:t>
      </w:r>
    </w:p>
    <w:p w14:paraId="03DF0FC5" w14:textId="26CAC664" w:rsidR="00CD0E18" w:rsidRPr="0098242A" w:rsidRDefault="00CD0E18" w:rsidP="003E6D5B">
      <w:pPr>
        <w:rPr>
          <w:rFonts w:ascii="Arial" w:hAnsi="Arial" w:cs="Arial"/>
          <w:bCs/>
        </w:rPr>
      </w:pPr>
      <w:r w:rsidRPr="0098242A">
        <w:rPr>
          <w:rFonts w:ascii="Arial" w:hAnsi="Arial" w:cs="Arial"/>
          <w:bCs/>
        </w:rPr>
        <w:t>Minutes submitted by:</w:t>
      </w:r>
      <w:r w:rsidRPr="0098242A">
        <w:rPr>
          <w:rFonts w:ascii="Arial" w:hAnsi="Arial" w:cs="Arial"/>
          <w:bCs/>
        </w:rPr>
        <w:tab/>
      </w:r>
      <w:r w:rsidRPr="0098242A">
        <w:rPr>
          <w:rFonts w:ascii="Arial" w:hAnsi="Arial" w:cs="Arial"/>
          <w:bCs/>
        </w:rPr>
        <w:tab/>
      </w:r>
      <w:r w:rsidRPr="0098242A">
        <w:rPr>
          <w:rFonts w:ascii="Arial" w:hAnsi="Arial" w:cs="Arial"/>
          <w:bCs/>
        </w:rPr>
        <w:tab/>
      </w:r>
      <w:r w:rsidR="00FF359B" w:rsidRPr="0098242A">
        <w:rPr>
          <w:rFonts w:ascii="Arial" w:hAnsi="Arial" w:cs="Arial"/>
          <w:bCs/>
        </w:rPr>
        <w:t>John Thompson</w:t>
      </w:r>
      <w:r w:rsidRPr="0098242A">
        <w:rPr>
          <w:rFonts w:ascii="Arial" w:hAnsi="Arial" w:cs="Arial"/>
          <w:bCs/>
        </w:rPr>
        <w:t xml:space="preserve"> </w:t>
      </w:r>
    </w:p>
    <w:p w14:paraId="5F55F616" w14:textId="439EB287" w:rsidR="003E6D5B" w:rsidRPr="0098242A" w:rsidRDefault="00067BAF" w:rsidP="00A94FE9">
      <w:r w:rsidRPr="0098242A">
        <w:rPr>
          <w:rFonts w:ascii="Arial" w:hAnsi="Arial" w:cs="Arial"/>
          <w:bCs/>
        </w:rPr>
        <w:t>Approved by:</w:t>
      </w:r>
      <w:r w:rsidRPr="0098242A">
        <w:rPr>
          <w:rFonts w:ascii="Arial" w:hAnsi="Arial" w:cs="Arial"/>
          <w:bCs/>
        </w:rPr>
        <w:tab/>
      </w:r>
      <w:r w:rsidRPr="0098242A">
        <w:rPr>
          <w:rFonts w:ascii="Arial" w:hAnsi="Arial" w:cs="Arial"/>
          <w:bCs/>
        </w:rPr>
        <w:tab/>
      </w:r>
      <w:r w:rsidRPr="0098242A">
        <w:rPr>
          <w:rFonts w:ascii="Arial" w:hAnsi="Arial" w:cs="Arial"/>
          <w:bCs/>
        </w:rPr>
        <w:tab/>
        <w:t>Bruce Jones; President-Elect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5940"/>
      </w:tblGrid>
      <w:tr w:rsidR="0098242A" w:rsidRPr="0098242A" w14:paraId="5168E5C8" w14:textId="77777777" w:rsidTr="0F4DF3EC">
        <w:trPr>
          <w:tblHeader/>
        </w:trPr>
        <w:tc>
          <w:tcPr>
            <w:tcW w:w="5940" w:type="dxa"/>
          </w:tcPr>
          <w:p w14:paraId="27E32E03" w14:textId="5A610174" w:rsidR="007368AE" w:rsidRPr="0098242A" w:rsidRDefault="007368AE" w:rsidP="005578C9">
            <w:pPr>
              <w:rPr>
                <w:rFonts w:ascii="Arial" w:hAnsi="Arial" w:cs="Arial"/>
              </w:rPr>
            </w:pPr>
          </w:p>
        </w:tc>
      </w:tr>
      <w:tr w:rsidR="007368AE" w:rsidRPr="0098242A" w14:paraId="06B85B60" w14:textId="77777777" w:rsidTr="0F4DF3EC">
        <w:trPr>
          <w:tblHeader/>
        </w:trPr>
        <w:tc>
          <w:tcPr>
            <w:tcW w:w="5940" w:type="dxa"/>
          </w:tcPr>
          <w:p w14:paraId="0D04A847" w14:textId="5D224E54" w:rsidR="007368AE" w:rsidRPr="0098242A" w:rsidRDefault="007368AE" w:rsidP="005578C9">
            <w:pPr>
              <w:rPr>
                <w:rFonts w:ascii="Arial" w:hAnsi="Arial" w:cs="Arial"/>
              </w:rPr>
            </w:pPr>
          </w:p>
        </w:tc>
      </w:tr>
    </w:tbl>
    <w:p w14:paraId="69963276" w14:textId="77777777" w:rsidR="009A34F6" w:rsidRPr="0098242A" w:rsidRDefault="009A34F6" w:rsidP="00017927">
      <w:pPr>
        <w:rPr>
          <w:rFonts w:ascii="Arial" w:hAnsi="Arial" w:cs="Arial"/>
        </w:rPr>
      </w:pPr>
    </w:p>
    <w:sectPr w:rsidR="009A34F6" w:rsidRPr="0098242A" w:rsidSect="00A1127D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10FE" w14:textId="77777777" w:rsidR="002579AC" w:rsidRDefault="002579AC" w:rsidP="006261AC">
      <w:pPr>
        <w:spacing w:after="0" w:line="240" w:lineRule="auto"/>
      </w:pPr>
      <w:r>
        <w:separator/>
      </w:r>
    </w:p>
  </w:endnote>
  <w:endnote w:type="continuationSeparator" w:id="0">
    <w:p w14:paraId="1BC9B812" w14:textId="77777777" w:rsidR="002579AC" w:rsidRDefault="002579AC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roy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927956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C72B0" w14:textId="26765327" w:rsidR="0098242A" w:rsidRPr="0098242A" w:rsidRDefault="0098242A">
        <w:pPr>
          <w:pStyle w:val="Footer"/>
          <w:jc w:val="center"/>
          <w:rPr>
            <w:rFonts w:ascii="Calibri" w:hAnsi="Calibri" w:cs="Calibri"/>
          </w:rPr>
        </w:pPr>
        <w:r w:rsidRPr="0098242A">
          <w:rPr>
            <w:rFonts w:ascii="Calibri" w:hAnsi="Calibri" w:cs="Calibri"/>
          </w:rPr>
          <w:fldChar w:fldCharType="begin"/>
        </w:r>
        <w:r w:rsidRPr="0098242A">
          <w:rPr>
            <w:rFonts w:ascii="Calibri" w:hAnsi="Calibri" w:cs="Calibri"/>
          </w:rPr>
          <w:instrText xml:space="preserve"> PAGE   \* MERGEFORMAT </w:instrText>
        </w:r>
        <w:r w:rsidRPr="0098242A">
          <w:rPr>
            <w:rFonts w:ascii="Calibri" w:hAnsi="Calibri" w:cs="Calibri"/>
          </w:rPr>
          <w:fldChar w:fldCharType="separate"/>
        </w:r>
        <w:r w:rsidR="00B4176A">
          <w:rPr>
            <w:rFonts w:ascii="Calibri" w:hAnsi="Calibri" w:cs="Calibri"/>
            <w:noProof/>
          </w:rPr>
          <w:t>3</w:t>
        </w:r>
        <w:r w:rsidRPr="0098242A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ACD2" w14:textId="77777777" w:rsidR="002579AC" w:rsidRDefault="002579AC" w:rsidP="006261AC">
      <w:pPr>
        <w:spacing w:after="0" w:line="240" w:lineRule="auto"/>
      </w:pPr>
      <w:r>
        <w:separator/>
      </w:r>
    </w:p>
  </w:footnote>
  <w:footnote w:type="continuationSeparator" w:id="0">
    <w:p w14:paraId="37F2E216" w14:textId="77777777" w:rsidR="002579AC" w:rsidRDefault="002579AC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B0887"/>
    <w:multiLevelType w:val="hybridMultilevel"/>
    <w:tmpl w:val="95AEB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D3E1A"/>
    <w:multiLevelType w:val="hybridMultilevel"/>
    <w:tmpl w:val="EB4A0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1060D"/>
    <w:multiLevelType w:val="hybridMultilevel"/>
    <w:tmpl w:val="00AC3232"/>
    <w:lvl w:ilvl="0" w:tplc="F2789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5D151D"/>
    <w:multiLevelType w:val="hybridMultilevel"/>
    <w:tmpl w:val="6B622114"/>
    <w:lvl w:ilvl="0" w:tplc="0409000F">
      <w:start w:val="1"/>
      <w:numFmt w:val="decimal"/>
      <w:lvlText w:val="%1."/>
      <w:lvlJc w:val="left"/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620" w:hanging="36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1BF36BA0"/>
    <w:multiLevelType w:val="multilevel"/>
    <w:tmpl w:val="B9B843A6"/>
    <w:styleLink w:val="CurrentList1"/>
    <w:lvl w:ilvl="0">
      <w:start w:val="1"/>
      <w:numFmt w:val="decimal"/>
      <w:lvlText w:val="%1."/>
      <w:lvlJc w:val="left"/>
      <w:rPr>
        <w:rFonts w:ascii="Gilroy" w:eastAsia="Times New Roman" w:hAnsi="Gilroy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62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5BF373E"/>
    <w:multiLevelType w:val="hybridMultilevel"/>
    <w:tmpl w:val="050AC0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F7862"/>
    <w:multiLevelType w:val="hybridMultilevel"/>
    <w:tmpl w:val="76E46A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71662E"/>
    <w:multiLevelType w:val="hybridMultilevel"/>
    <w:tmpl w:val="76E46A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C8581D"/>
    <w:multiLevelType w:val="hybridMultilevel"/>
    <w:tmpl w:val="3E4C6E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CC2921"/>
    <w:multiLevelType w:val="hybridMultilevel"/>
    <w:tmpl w:val="E6921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E81374"/>
    <w:multiLevelType w:val="hybridMultilevel"/>
    <w:tmpl w:val="EB6AF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50B1A"/>
    <w:multiLevelType w:val="hybridMultilevel"/>
    <w:tmpl w:val="4D30A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E64BA"/>
    <w:multiLevelType w:val="hybridMultilevel"/>
    <w:tmpl w:val="76E46A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4554DE"/>
    <w:multiLevelType w:val="hybridMultilevel"/>
    <w:tmpl w:val="ACD04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C574E"/>
    <w:multiLevelType w:val="hybridMultilevel"/>
    <w:tmpl w:val="2AC2C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12FB0"/>
    <w:multiLevelType w:val="hybridMultilevel"/>
    <w:tmpl w:val="42F2B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876610">
    <w:abstractNumId w:val="10"/>
  </w:num>
  <w:num w:numId="2" w16cid:durableId="1872105525">
    <w:abstractNumId w:val="9"/>
  </w:num>
  <w:num w:numId="3" w16cid:durableId="1004014891">
    <w:abstractNumId w:val="7"/>
  </w:num>
  <w:num w:numId="4" w16cid:durableId="685134178">
    <w:abstractNumId w:val="6"/>
  </w:num>
  <w:num w:numId="5" w16cid:durableId="636759120">
    <w:abstractNumId w:val="5"/>
  </w:num>
  <w:num w:numId="6" w16cid:durableId="861212281">
    <w:abstractNumId w:val="4"/>
  </w:num>
  <w:num w:numId="7" w16cid:durableId="270473317">
    <w:abstractNumId w:val="8"/>
  </w:num>
  <w:num w:numId="8" w16cid:durableId="793475451">
    <w:abstractNumId w:val="3"/>
  </w:num>
  <w:num w:numId="9" w16cid:durableId="31157143">
    <w:abstractNumId w:val="2"/>
  </w:num>
  <w:num w:numId="10" w16cid:durableId="2145152374">
    <w:abstractNumId w:val="1"/>
  </w:num>
  <w:num w:numId="11" w16cid:durableId="368651520">
    <w:abstractNumId w:val="0"/>
  </w:num>
  <w:num w:numId="12" w16cid:durableId="2018385470">
    <w:abstractNumId w:val="22"/>
  </w:num>
  <w:num w:numId="13" w16cid:durableId="1905876273">
    <w:abstractNumId w:val="24"/>
  </w:num>
  <w:num w:numId="14" w16cid:durableId="1165710541">
    <w:abstractNumId w:val="26"/>
  </w:num>
  <w:num w:numId="15" w16cid:durableId="1707876820">
    <w:abstractNumId w:val="25"/>
  </w:num>
  <w:num w:numId="16" w16cid:durableId="1116606438">
    <w:abstractNumId w:val="11"/>
  </w:num>
  <w:num w:numId="17" w16cid:durableId="323320573">
    <w:abstractNumId w:val="14"/>
  </w:num>
  <w:num w:numId="18" w16cid:durableId="907151056">
    <w:abstractNumId w:val="21"/>
  </w:num>
  <w:num w:numId="19" w16cid:durableId="1724522262">
    <w:abstractNumId w:val="16"/>
  </w:num>
  <w:num w:numId="20" w16cid:durableId="637077663">
    <w:abstractNumId w:val="20"/>
  </w:num>
  <w:num w:numId="21" w16cid:durableId="779761972">
    <w:abstractNumId w:val="15"/>
  </w:num>
  <w:num w:numId="22" w16cid:durableId="338388310">
    <w:abstractNumId w:val="12"/>
  </w:num>
  <w:num w:numId="23" w16cid:durableId="1716391346">
    <w:abstractNumId w:val="19"/>
  </w:num>
  <w:num w:numId="24" w16cid:durableId="1004934533">
    <w:abstractNumId w:val="18"/>
  </w:num>
  <w:num w:numId="25" w16cid:durableId="2037922519">
    <w:abstractNumId w:val="13"/>
  </w:num>
  <w:num w:numId="26" w16cid:durableId="451825813">
    <w:abstractNumId w:val="17"/>
  </w:num>
  <w:num w:numId="27" w16cid:durableId="7471906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BD"/>
    <w:rsid w:val="000024FB"/>
    <w:rsid w:val="000038FF"/>
    <w:rsid w:val="00017927"/>
    <w:rsid w:val="00027BC0"/>
    <w:rsid w:val="00043A85"/>
    <w:rsid w:val="00047A39"/>
    <w:rsid w:val="00052F2E"/>
    <w:rsid w:val="000534FF"/>
    <w:rsid w:val="00056791"/>
    <w:rsid w:val="00057DCD"/>
    <w:rsid w:val="00065812"/>
    <w:rsid w:val="000662CB"/>
    <w:rsid w:val="00067BAF"/>
    <w:rsid w:val="00067BB0"/>
    <w:rsid w:val="000704D5"/>
    <w:rsid w:val="00086E2C"/>
    <w:rsid w:val="000B2FA1"/>
    <w:rsid w:val="000B55D7"/>
    <w:rsid w:val="000D70BA"/>
    <w:rsid w:val="000D78C8"/>
    <w:rsid w:val="000E0E3D"/>
    <w:rsid w:val="00106560"/>
    <w:rsid w:val="001127E0"/>
    <w:rsid w:val="00115328"/>
    <w:rsid w:val="00115C28"/>
    <w:rsid w:val="001216A4"/>
    <w:rsid w:val="001221A7"/>
    <w:rsid w:val="0012244C"/>
    <w:rsid w:val="0013333E"/>
    <w:rsid w:val="00140CAD"/>
    <w:rsid w:val="001462C0"/>
    <w:rsid w:val="00154D4B"/>
    <w:rsid w:val="00155C5F"/>
    <w:rsid w:val="00161486"/>
    <w:rsid w:val="00166A7D"/>
    <w:rsid w:val="001678A6"/>
    <w:rsid w:val="001879B9"/>
    <w:rsid w:val="0019711F"/>
    <w:rsid w:val="001A6119"/>
    <w:rsid w:val="001B4272"/>
    <w:rsid w:val="001B78D5"/>
    <w:rsid w:val="001C34F0"/>
    <w:rsid w:val="001E5CE5"/>
    <w:rsid w:val="001F1CD8"/>
    <w:rsid w:val="0020698B"/>
    <w:rsid w:val="00214FF5"/>
    <w:rsid w:val="00217393"/>
    <w:rsid w:val="00217FF5"/>
    <w:rsid w:val="00233F24"/>
    <w:rsid w:val="002525EF"/>
    <w:rsid w:val="002579AC"/>
    <w:rsid w:val="0026116C"/>
    <w:rsid w:val="00272ABC"/>
    <w:rsid w:val="0027306E"/>
    <w:rsid w:val="0029437A"/>
    <w:rsid w:val="002A30A3"/>
    <w:rsid w:val="002C2D46"/>
    <w:rsid w:val="002C774A"/>
    <w:rsid w:val="002E3227"/>
    <w:rsid w:val="002E6EAE"/>
    <w:rsid w:val="002E74C3"/>
    <w:rsid w:val="002F19D5"/>
    <w:rsid w:val="00303942"/>
    <w:rsid w:val="00305DEF"/>
    <w:rsid w:val="003164F3"/>
    <w:rsid w:val="00316C23"/>
    <w:rsid w:val="0032244E"/>
    <w:rsid w:val="0032668D"/>
    <w:rsid w:val="0035698A"/>
    <w:rsid w:val="003640A9"/>
    <w:rsid w:val="00371713"/>
    <w:rsid w:val="00376E0F"/>
    <w:rsid w:val="00380A45"/>
    <w:rsid w:val="003877D9"/>
    <w:rsid w:val="003A72F3"/>
    <w:rsid w:val="003B5357"/>
    <w:rsid w:val="003C02F6"/>
    <w:rsid w:val="003C593D"/>
    <w:rsid w:val="003C6D85"/>
    <w:rsid w:val="003E04B9"/>
    <w:rsid w:val="003E6D5B"/>
    <w:rsid w:val="003F0B8D"/>
    <w:rsid w:val="00400FE9"/>
    <w:rsid w:val="00410B9C"/>
    <w:rsid w:val="004127FF"/>
    <w:rsid w:val="00412F6A"/>
    <w:rsid w:val="004260DC"/>
    <w:rsid w:val="00430479"/>
    <w:rsid w:val="004310C0"/>
    <w:rsid w:val="004313A2"/>
    <w:rsid w:val="00444EF4"/>
    <w:rsid w:val="004500B5"/>
    <w:rsid w:val="00450903"/>
    <w:rsid w:val="004526E4"/>
    <w:rsid w:val="00471E0C"/>
    <w:rsid w:val="0047650F"/>
    <w:rsid w:val="00485378"/>
    <w:rsid w:val="00495103"/>
    <w:rsid w:val="004B76D4"/>
    <w:rsid w:val="004E3EC0"/>
    <w:rsid w:val="004F5340"/>
    <w:rsid w:val="0051205C"/>
    <w:rsid w:val="0051250C"/>
    <w:rsid w:val="00521D0D"/>
    <w:rsid w:val="00526DC7"/>
    <w:rsid w:val="005307E7"/>
    <w:rsid w:val="00532B7B"/>
    <w:rsid w:val="0053605C"/>
    <w:rsid w:val="0054331A"/>
    <w:rsid w:val="005515FD"/>
    <w:rsid w:val="00556AA2"/>
    <w:rsid w:val="005578C9"/>
    <w:rsid w:val="005611E6"/>
    <w:rsid w:val="00561D0B"/>
    <w:rsid w:val="00564B60"/>
    <w:rsid w:val="00567441"/>
    <w:rsid w:val="005707D0"/>
    <w:rsid w:val="00572C99"/>
    <w:rsid w:val="00576BC1"/>
    <w:rsid w:val="00592698"/>
    <w:rsid w:val="0059792A"/>
    <w:rsid w:val="00597ABF"/>
    <w:rsid w:val="005A0AAE"/>
    <w:rsid w:val="005B2DD9"/>
    <w:rsid w:val="005B4023"/>
    <w:rsid w:val="005B4C78"/>
    <w:rsid w:val="005B5019"/>
    <w:rsid w:val="005B52C6"/>
    <w:rsid w:val="005C028E"/>
    <w:rsid w:val="005D2B86"/>
    <w:rsid w:val="005D2CBC"/>
    <w:rsid w:val="005E2168"/>
    <w:rsid w:val="005E3542"/>
    <w:rsid w:val="005E3EB1"/>
    <w:rsid w:val="005E79C1"/>
    <w:rsid w:val="005F5B20"/>
    <w:rsid w:val="00600871"/>
    <w:rsid w:val="0060613B"/>
    <w:rsid w:val="0061139B"/>
    <w:rsid w:val="00620C06"/>
    <w:rsid w:val="00621A16"/>
    <w:rsid w:val="006261AC"/>
    <w:rsid w:val="006414BD"/>
    <w:rsid w:val="006502B2"/>
    <w:rsid w:val="0065155C"/>
    <w:rsid w:val="0065232A"/>
    <w:rsid w:val="00652413"/>
    <w:rsid w:val="00654FC2"/>
    <w:rsid w:val="006579D4"/>
    <w:rsid w:val="00660336"/>
    <w:rsid w:val="00663AC9"/>
    <w:rsid w:val="00664BAA"/>
    <w:rsid w:val="006806B7"/>
    <w:rsid w:val="00691207"/>
    <w:rsid w:val="00691AB8"/>
    <w:rsid w:val="00694450"/>
    <w:rsid w:val="0069738C"/>
    <w:rsid w:val="006D3EE6"/>
    <w:rsid w:val="006D57B5"/>
    <w:rsid w:val="006D6B0A"/>
    <w:rsid w:val="006F6ED0"/>
    <w:rsid w:val="007153C4"/>
    <w:rsid w:val="00720B43"/>
    <w:rsid w:val="0072248D"/>
    <w:rsid w:val="0072312E"/>
    <w:rsid w:val="00731A24"/>
    <w:rsid w:val="007368AE"/>
    <w:rsid w:val="00741623"/>
    <w:rsid w:val="00755F80"/>
    <w:rsid w:val="00767BE9"/>
    <w:rsid w:val="00775EE4"/>
    <w:rsid w:val="007772B9"/>
    <w:rsid w:val="00785D95"/>
    <w:rsid w:val="007862DF"/>
    <w:rsid w:val="007A1475"/>
    <w:rsid w:val="007A2A16"/>
    <w:rsid w:val="007B5361"/>
    <w:rsid w:val="007B5793"/>
    <w:rsid w:val="007B6D94"/>
    <w:rsid w:val="007C2FA4"/>
    <w:rsid w:val="007E61A2"/>
    <w:rsid w:val="007F6138"/>
    <w:rsid w:val="00805F27"/>
    <w:rsid w:val="00806EAF"/>
    <w:rsid w:val="0081351E"/>
    <w:rsid w:val="00853A19"/>
    <w:rsid w:val="00864584"/>
    <w:rsid w:val="00882CD5"/>
    <w:rsid w:val="00897D4D"/>
    <w:rsid w:val="008B78BE"/>
    <w:rsid w:val="008C029D"/>
    <w:rsid w:val="008C04CB"/>
    <w:rsid w:val="008C51E1"/>
    <w:rsid w:val="008E0695"/>
    <w:rsid w:val="008E1D67"/>
    <w:rsid w:val="008E5DAA"/>
    <w:rsid w:val="008F1CEB"/>
    <w:rsid w:val="008F4FDF"/>
    <w:rsid w:val="00901C66"/>
    <w:rsid w:val="00906FDB"/>
    <w:rsid w:val="00913F9D"/>
    <w:rsid w:val="009204F9"/>
    <w:rsid w:val="00925080"/>
    <w:rsid w:val="00931827"/>
    <w:rsid w:val="00934F83"/>
    <w:rsid w:val="009403CE"/>
    <w:rsid w:val="00945468"/>
    <w:rsid w:val="009478CE"/>
    <w:rsid w:val="00950F3B"/>
    <w:rsid w:val="009570DC"/>
    <w:rsid w:val="00971823"/>
    <w:rsid w:val="00973295"/>
    <w:rsid w:val="009734BD"/>
    <w:rsid w:val="00980433"/>
    <w:rsid w:val="0098242A"/>
    <w:rsid w:val="00984C77"/>
    <w:rsid w:val="00990BFC"/>
    <w:rsid w:val="00994CC9"/>
    <w:rsid w:val="009954B6"/>
    <w:rsid w:val="00996D58"/>
    <w:rsid w:val="009A34F6"/>
    <w:rsid w:val="009A3B44"/>
    <w:rsid w:val="009B6FB2"/>
    <w:rsid w:val="009C35D7"/>
    <w:rsid w:val="009C73C6"/>
    <w:rsid w:val="009D139C"/>
    <w:rsid w:val="009D3249"/>
    <w:rsid w:val="009D7796"/>
    <w:rsid w:val="009E3480"/>
    <w:rsid w:val="009F23FC"/>
    <w:rsid w:val="009F5458"/>
    <w:rsid w:val="009F5DA8"/>
    <w:rsid w:val="00A1127D"/>
    <w:rsid w:val="00A24096"/>
    <w:rsid w:val="00A25FD3"/>
    <w:rsid w:val="00A2707D"/>
    <w:rsid w:val="00A32DE9"/>
    <w:rsid w:val="00A36939"/>
    <w:rsid w:val="00A50207"/>
    <w:rsid w:val="00A56EF2"/>
    <w:rsid w:val="00A623E6"/>
    <w:rsid w:val="00A647CC"/>
    <w:rsid w:val="00A64AD6"/>
    <w:rsid w:val="00A66232"/>
    <w:rsid w:val="00A73836"/>
    <w:rsid w:val="00A76171"/>
    <w:rsid w:val="00A806E3"/>
    <w:rsid w:val="00A8405A"/>
    <w:rsid w:val="00A87922"/>
    <w:rsid w:val="00A94FE9"/>
    <w:rsid w:val="00AA6A3E"/>
    <w:rsid w:val="00AA6CBE"/>
    <w:rsid w:val="00AB2102"/>
    <w:rsid w:val="00AC16B0"/>
    <w:rsid w:val="00AC2DD6"/>
    <w:rsid w:val="00AD0486"/>
    <w:rsid w:val="00AE723A"/>
    <w:rsid w:val="00B20F57"/>
    <w:rsid w:val="00B30782"/>
    <w:rsid w:val="00B357F2"/>
    <w:rsid w:val="00B37AC1"/>
    <w:rsid w:val="00B4176A"/>
    <w:rsid w:val="00B539BF"/>
    <w:rsid w:val="00B707E6"/>
    <w:rsid w:val="00B732A0"/>
    <w:rsid w:val="00B80C5B"/>
    <w:rsid w:val="00B82C47"/>
    <w:rsid w:val="00B82F63"/>
    <w:rsid w:val="00B93A37"/>
    <w:rsid w:val="00B93E5B"/>
    <w:rsid w:val="00B97752"/>
    <w:rsid w:val="00BB5BBB"/>
    <w:rsid w:val="00BB7417"/>
    <w:rsid w:val="00BC2FD2"/>
    <w:rsid w:val="00BD0E68"/>
    <w:rsid w:val="00BD1513"/>
    <w:rsid w:val="00BD3637"/>
    <w:rsid w:val="00BE1E60"/>
    <w:rsid w:val="00BE78F4"/>
    <w:rsid w:val="00BF3341"/>
    <w:rsid w:val="00C02661"/>
    <w:rsid w:val="00C0736B"/>
    <w:rsid w:val="00C10F58"/>
    <w:rsid w:val="00C12DA5"/>
    <w:rsid w:val="00C12F6B"/>
    <w:rsid w:val="00C13182"/>
    <w:rsid w:val="00C13B54"/>
    <w:rsid w:val="00C277B5"/>
    <w:rsid w:val="00C27F59"/>
    <w:rsid w:val="00C42648"/>
    <w:rsid w:val="00C428AD"/>
    <w:rsid w:val="00C45131"/>
    <w:rsid w:val="00C46876"/>
    <w:rsid w:val="00C52F91"/>
    <w:rsid w:val="00C60A21"/>
    <w:rsid w:val="00C702A5"/>
    <w:rsid w:val="00C818A7"/>
    <w:rsid w:val="00C838ED"/>
    <w:rsid w:val="00C91D7E"/>
    <w:rsid w:val="00C9229A"/>
    <w:rsid w:val="00C93A62"/>
    <w:rsid w:val="00CA3F46"/>
    <w:rsid w:val="00CA6D3D"/>
    <w:rsid w:val="00CB284D"/>
    <w:rsid w:val="00CB3532"/>
    <w:rsid w:val="00CC7C54"/>
    <w:rsid w:val="00CD0E18"/>
    <w:rsid w:val="00CD7215"/>
    <w:rsid w:val="00CE069B"/>
    <w:rsid w:val="00CE447C"/>
    <w:rsid w:val="00CE6BD0"/>
    <w:rsid w:val="00CF2918"/>
    <w:rsid w:val="00CF7604"/>
    <w:rsid w:val="00D0176B"/>
    <w:rsid w:val="00D10B90"/>
    <w:rsid w:val="00D10FDF"/>
    <w:rsid w:val="00D1602D"/>
    <w:rsid w:val="00D17405"/>
    <w:rsid w:val="00D25DC7"/>
    <w:rsid w:val="00D30D06"/>
    <w:rsid w:val="00D30FB6"/>
    <w:rsid w:val="00D6519C"/>
    <w:rsid w:val="00D66B33"/>
    <w:rsid w:val="00D67132"/>
    <w:rsid w:val="00D71E90"/>
    <w:rsid w:val="00D73DFD"/>
    <w:rsid w:val="00D81684"/>
    <w:rsid w:val="00D8798F"/>
    <w:rsid w:val="00D974D7"/>
    <w:rsid w:val="00DA6A14"/>
    <w:rsid w:val="00DB11A8"/>
    <w:rsid w:val="00DB3CF3"/>
    <w:rsid w:val="00DB7AE2"/>
    <w:rsid w:val="00DC45DC"/>
    <w:rsid w:val="00DD38FB"/>
    <w:rsid w:val="00DE485D"/>
    <w:rsid w:val="00DE7B40"/>
    <w:rsid w:val="00DF70C4"/>
    <w:rsid w:val="00E0349A"/>
    <w:rsid w:val="00E21F08"/>
    <w:rsid w:val="00E240C6"/>
    <w:rsid w:val="00E3526A"/>
    <w:rsid w:val="00E36CCA"/>
    <w:rsid w:val="00E42D88"/>
    <w:rsid w:val="00E44288"/>
    <w:rsid w:val="00E453BC"/>
    <w:rsid w:val="00E45A8F"/>
    <w:rsid w:val="00E51B76"/>
    <w:rsid w:val="00E57939"/>
    <w:rsid w:val="00E673E7"/>
    <w:rsid w:val="00E67A13"/>
    <w:rsid w:val="00E711D1"/>
    <w:rsid w:val="00E712F7"/>
    <w:rsid w:val="00E758B1"/>
    <w:rsid w:val="00E8149F"/>
    <w:rsid w:val="00E81DA4"/>
    <w:rsid w:val="00E824F4"/>
    <w:rsid w:val="00E915B8"/>
    <w:rsid w:val="00EB42D0"/>
    <w:rsid w:val="00EB4C5F"/>
    <w:rsid w:val="00EC2321"/>
    <w:rsid w:val="00EC2A3A"/>
    <w:rsid w:val="00EE47DB"/>
    <w:rsid w:val="00EF0387"/>
    <w:rsid w:val="00EF07C9"/>
    <w:rsid w:val="00EF1BAA"/>
    <w:rsid w:val="00EF41C9"/>
    <w:rsid w:val="00EF571A"/>
    <w:rsid w:val="00EF5C74"/>
    <w:rsid w:val="00F034CD"/>
    <w:rsid w:val="00F06B30"/>
    <w:rsid w:val="00F1420A"/>
    <w:rsid w:val="00F17E0D"/>
    <w:rsid w:val="00F4000F"/>
    <w:rsid w:val="00F72197"/>
    <w:rsid w:val="00F74FEA"/>
    <w:rsid w:val="00F756A7"/>
    <w:rsid w:val="00F846A7"/>
    <w:rsid w:val="00F933B5"/>
    <w:rsid w:val="00FA100A"/>
    <w:rsid w:val="00FA6EB7"/>
    <w:rsid w:val="00FD4627"/>
    <w:rsid w:val="00FD48BC"/>
    <w:rsid w:val="00FD71FF"/>
    <w:rsid w:val="00FE72B6"/>
    <w:rsid w:val="00FF2AB6"/>
    <w:rsid w:val="00FF359B"/>
    <w:rsid w:val="00FF6A0C"/>
    <w:rsid w:val="0F4DF3EC"/>
    <w:rsid w:val="700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0C4EE6"/>
  <w15:docId w15:val="{94A198AF-63BF-4DE2-8CC0-2137B235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371713"/>
    <w:pPr>
      <w:ind w:left="720"/>
      <w:contextualSpacing/>
    </w:pPr>
  </w:style>
  <w:style w:type="paragraph" w:styleId="Revision">
    <w:name w:val="Revision"/>
    <w:hidden/>
    <w:uiPriority w:val="99"/>
    <w:semiHidden/>
    <w:rsid w:val="004310C0"/>
    <w:rPr>
      <w:rFonts w:asciiTheme="minorHAnsi" w:hAnsiTheme="minorHAnsi"/>
      <w:sz w:val="24"/>
      <w:szCs w:val="24"/>
    </w:rPr>
  </w:style>
  <w:style w:type="numbering" w:customStyle="1" w:styleId="CurrentList1">
    <w:name w:val="Current List1"/>
    <w:uiPriority w:val="99"/>
    <w:rsid w:val="00CF7604"/>
    <w:pPr>
      <w:numPr>
        <w:numId w:val="21"/>
      </w:numPr>
    </w:pPr>
  </w:style>
  <w:style w:type="character" w:customStyle="1" w:styleId="gmail-im">
    <w:name w:val="gmail-im"/>
    <w:basedOn w:val="DefaultParagraphFont"/>
    <w:rsid w:val="00AC2DD6"/>
  </w:style>
  <w:style w:type="character" w:styleId="CommentReference">
    <w:name w:val="annotation reference"/>
    <w:basedOn w:val="DefaultParagraphFont"/>
    <w:semiHidden/>
    <w:unhideWhenUsed/>
    <w:rsid w:val="000024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2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24F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2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24F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disotto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8A6FF262F043DCBE276EADC745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E5F1-1EEA-4666-85EF-DBB19D055FC1}"/>
      </w:docPartPr>
      <w:docPartBody>
        <w:p w:rsidR="00CE0C4F" w:rsidRDefault="00B82C47">
          <w:pPr>
            <w:pStyle w:val="D98A6FF262F043DCBE276EADC745445A"/>
          </w:pPr>
          <w:r>
            <w:t>Organization/Committee Name</w:t>
          </w:r>
        </w:p>
      </w:docPartBody>
    </w:docPart>
    <w:docPart>
      <w:docPartPr>
        <w:name w:val="ECDD542F6BAF46A899A71B052EB2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11CE-36E7-4B3C-9920-A89A13BBDFEB}"/>
      </w:docPartPr>
      <w:docPartBody>
        <w:p w:rsidR="00CE0C4F" w:rsidRDefault="00B82C47">
          <w:pPr>
            <w:pStyle w:val="ECDD542F6BAF46A899A71B052EB2F91A"/>
          </w:pPr>
          <w:r>
            <w:t>Date</w:t>
          </w:r>
        </w:p>
      </w:docPartBody>
    </w:docPart>
    <w:docPart>
      <w:docPartPr>
        <w:name w:val="EDF59241C3954CFF85B04DC3AA12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E47C-E746-40BF-8C61-190F90F8AB19}"/>
      </w:docPartPr>
      <w:docPartBody>
        <w:p w:rsidR="00CE0C4F" w:rsidRDefault="00B82C47">
          <w:pPr>
            <w:pStyle w:val="EDF59241C3954CFF85B04DC3AA125E7E"/>
          </w:pPr>
          <w:r>
            <w:t>Approval of Minutes</w:t>
          </w:r>
        </w:p>
      </w:docPartBody>
    </w:docPart>
    <w:docPart>
      <w:docPartPr>
        <w:name w:val="0A2BCD4CE836473BA4AF5BAC9C9B0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0656-3DFD-42B1-851E-D885B9DFA624}"/>
      </w:docPartPr>
      <w:docPartBody>
        <w:p w:rsidR="00CE0C4F" w:rsidRDefault="002525EF" w:rsidP="002525EF">
          <w:pPr>
            <w:pStyle w:val="0A2BCD4CE836473BA4AF5BAC9C9B0DFC"/>
          </w:pPr>
          <w:r>
            <w:t>on</w:t>
          </w:r>
        </w:p>
      </w:docPartBody>
    </w:docPart>
    <w:docPart>
      <w:docPartPr>
        <w:name w:val="6A26AF8E452B453889408583E03F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1807-83C8-499A-8B35-F24BD3946C59}"/>
      </w:docPartPr>
      <w:docPartBody>
        <w:p w:rsidR="00CE0C4F" w:rsidRDefault="002525EF" w:rsidP="002525EF">
          <w:pPr>
            <w:pStyle w:val="6A26AF8E452B453889408583E03F53EC"/>
          </w:pPr>
          <w:r>
            <w:t>date</w:t>
          </w:r>
        </w:p>
      </w:docPartBody>
    </w:docPart>
    <w:docPart>
      <w:docPartPr>
        <w:name w:val="242926BF1D11410083E5CBD6BE12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0EC2-CD7B-4637-A746-31CFE4BF8AA8}"/>
      </w:docPartPr>
      <w:docPartBody>
        <w:p w:rsidR="00CE0C4F" w:rsidRDefault="002525EF" w:rsidP="002525EF">
          <w:pPr>
            <w:pStyle w:val="242926BF1D11410083E5CBD6BE128602"/>
          </w:pPr>
          <w:r w:rsidRPr="00A25FD3">
            <w:rPr>
              <w:rStyle w:val="Emphasis"/>
            </w:rPr>
            <w:t>Facilitator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roy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EF"/>
    <w:rsid w:val="00013799"/>
    <w:rsid w:val="00035EE5"/>
    <w:rsid w:val="000D216D"/>
    <w:rsid w:val="00137648"/>
    <w:rsid w:val="00141DD9"/>
    <w:rsid w:val="001B099A"/>
    <w:rsid w:val="002525EF"/>
    <w:rsid w:val="00362494"/>
    <w:rsid w:val="003F59D4"/>
    <w:rsid w:val="00586FCC"/>
    <w:rsid w:val="00607D3D"/>
    <w:rsid w:val="007D2A98"/>
    <w:rsid w:val="007F1AB9"/>
    <w:rsid w:val="008324B6"/>
    <w:rsid w:val="008C1C70"/>
    <w:rsid w:val="00944349"/>
    <w:rsid w:val="00973E71"/>
    <w:rsid w:val="00A617FA"/>
    <w:rsid w:val="00A7422D"/>
    <w:rsid w:val="00B31A3A"/>
    <w:rsid w:val="00B82C47"/>
    <w:rsid w:val="00BB75C0"/>
    <w:rsid w:val="00CB79D2"/>
    <w:rsid w:val="00CE0C4F"/>
    <w:rsid w:val="00D25CEA"/>
    <w:rsid w:val="00E00A8B"/>
    <w:rsid w:val="00F66513"/>
    <w:rsid w:val="00F75D19"/>
    <w:rsid w:val="00F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A6FF262F043DCBE276EADC745445A">
    <w:name w:val="D98A6FF262F043DCBE276EADC745445A"/>
  </w:style>
  <w:style w:type="paragraph" w:customStyle="1" w:styleId="ECDD542F6BAF46A899A71B052EB2F91A">
    <w:name w:val="ECDD542F6BAF46A899A71B052EB2F91A"/>
  </w:style>
  <w:style w:type="character" w:styleId="Emphasis">
    <w:name w:val="Emphasis"/>
    <w:basedOn w:val="DefaultParagraphFont"/>
    <w:uiPriority w:val="12"/>
    <w:unhideWhenUsed/>
    <w:qFormat/>
    <w:rsid w:val="002525EF"/>
    <w:rPr>
      <w:iCs/>
      <w:color w:val="595959" w:themeColor="text1" w:themeTint="A6"/>
    </w:rPr>
  </w:style>
  <w:style w:type="paragraph" w:customStyle="1" w:styleId="EDF59241C3954CFF85B04DC3AA125E7E">
    <w:name w:val="EDF59241C3954CFF85B04DC3AA125E7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2BCD4CE836473BA4AF5BAC9C9B0DFC">
    <w:name w:val="0A2BCD4CE836473BA4AF5BAC9C9B0DFC"/>
    <w:rsid w:val="002525EF"/>
  </w:style>
  <w:style w:type="paragraph" w:customStyle="1" w:styleId="6A26AF8E452B453889408583E03F53EC">
    <w:name w:val="6A26AF8E452B453889408583E03F53EC"/>
    <w:rsid w:val="002525EF"/>
  </w:style>
  <w:style w:type="paragraph" w:customStyle="1" w:styleId="242926BF1D11410083E5CBD6BE128602">
    <w:name w:val="242926BF1D11410083E5CBD6BE128602"/>
    <w:rsid w:val="00252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08DC5860B124596D9A2F12D23290F" ma:contentTypeVersion="13" ma:contentTypeDescription="Create a new document." ma:contentTypeScope="" ma:versionID="52d5a909c1a15cbf40ae2deda8b47d93">
  <xsd:schema xmlns:xsd="http://www.w3.org/2001/XMLSchema" xmlns:xs="http://www.w3.org/2001/XMLSchema" xmlns:p="http://schemas.microsoft.com/office/2006/metadata/properties" xmlns:ns3="096d63a4-af39-4b89-bf2d-de19ab85bf64" xmlns:ns4="3a5f3f65-e789-4bda-ac60-0d6f7ffbeeab" targetNamespace="http://schemas.microsoft.com/office/2006/metadata/properties" ma:root="true" ma:fieldsID="c52a62fa1b09b9c73987c3307f29de71" ns3:_="" ns4:_="">
    <xsd:import namespace="096d63a4-af39-4b89-bf2d-de19ab85bf64"/>
    <xsd:import namespace="3a5f3f65-e789-4bda-ac60-0d6f7ffbee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d63a4-af39-4b89-bf2d-de19ab85b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f3f65-e789-4bda-ac60-0d6f7ffbe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FF01C-4F84-4E87-AB9B-02321E7A35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38D8E-6494-46CA-95B3-72DD2221D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5D61C8-8B44-475E-8309-8BAE659B5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d63a4-af39-4b89-bf2d-de19ab85bf64"/>
    <ds:schemaRef ds:uri="3a5f3f65-e789-4bda-ac60-0d6f7ffbe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75D860-38F4-4A16-9520-51A9597DA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C:\Users\michelle.disotto\AppData\Roaming\Microsoft\Templates\Minutes for organization meeting (long form).dotx</Template>
  <TotalTime>2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Rotary Club of Portland, Maine</dc:subject>
  <dc:creator>Michelle DiSotto</dc:creator>
  <cp:keywords>June 24, 2022</cp:keywords>
  <dc:description>Past President Ellen Niewoehner</dc:description>
  <cp:lastModifiedBy>William Blount</cp:lastModifiedBy>
  <cp:revision>2</cp:revision>
  <cp:lastPrinted>2022-01-12T14:50:00Z</cp:lastPrinted>
  <dcterms:created xsi:type="dcterms:W3CDTF">2022-08-17T15:15:00Z</dcterms:created>
  <dcterms:modified xsi:type="dcterms:W3CDTF">2022-08-17T15:15:00Z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0x01010025608DC5860B124596D9A2F12D23290F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