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C77" w:rsidRDefault="0096759D">
      <w:pPr>
        <w:pStyle w:val="Title"/>
        <w:tabs>
          <w:tab w:val="center" w:pos="4680"/>
          <w:tab w:val="right" w:pos="9360"/>
        </w:tabs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7466C71" wp14:editId="43BB0FC1">
            <wp:simplePos x="0" y="0"/>
            <wp:positionH relativeFrom="column">
              <wp:posOffset>5114925</wp:posOffset>
            </wp:positionH>
            <wp:positionV relativeFrom="paragraph">
              <wp:posOffset>-62865</wp:posOffset>
            </wp:positionV>
            <wp:extent cx="923925" cy="923925"/>
            <wp:effectExtent l="0" t="0" r="9525" b="9525"/>
            <wp:wrapNone/>
            <wp:docPr id="1" name="Picture 1" descr="wh_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_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7C77">
        <w:rPr>
          <w:sz w:val="36"/>
        </w:rPr>
        <w:tab/>
        <w:t>Fond du Lac Morning Rotary</w:t>
      </w:r>
      <w:r w:rsidR="0007739C">
        <w:rPr>
          <w:sz w:val="36"/>
        </w:rPr>
        <w:t xml:space="preserve"> Club</w:t>
      </w:r>
      <w:r w:rsidR="00BD7C77">
        <w:rPr>
          <w:sz w:val="36"/>
        </w:rPr>
        <w:tab/>
        <w:t xml:space="preserve"> </w:t>
      </w:r>
    </w:p>
    <w:p w:rsidR="00BD7C77" w:rsidRDefault="00BD7C77" w:rsidP="0096759D">
      <w:pPr>
        <w:pStyle w:val="Title"/>
        <w:rPr>
          <w:sz w:val="48"/>
        </w:rPr>
      </w:pPr>
      <w:r>
        <w:rPr>
          <w:sz w:val="48"/>
        </w:rPr>
        <w:t>SCHOLARSHIP PROGRAM</w:t>
      </w:r>
    </w:p>
    <w:p w:rsidR="00BD7C77" w:rsidRDefault="00BD7C77" w:rsidP="0096759D">
      <w:pPr>
        <w:pStyle w:val="Subtitle"/>
      </w:pPr>
      <w:r>
        <w:t>GUIDELINES</w:t>
      </w:r>
    </w:p>
    <w:p w:rsidR="00BD7C77" w:rsidRPr="0096759D" w:rsidRDefault="00BD7C77">
      <w:pPr>
        <w:jc w:val="center"/>
        <w:rPr>
          <w:b/>
          <w:sz w:val="24"/>
        </w:rPr>
      </w:pPr>
    </w:p>
    <w:p w:rsidR="0096759D" w:rsidRDefault="00BD7C77">
      <w:pPr>
        <w:pStyle w:val="BodyText"/>
      </w:pPr>
      <w:r>
        <w:rPr>
          <w:b/>
        </w:rPr>
        <w:t>Purpose:</w:t>
      </w:r>
      <w:r>
        <w:t xml:space="preserve">  </w:t>
      </w:r>
    </w:p>
    <w:p w:rsidR="00BD7C77" w:rsidRDefault="00BD7C77">
      <w:pPr>
        <w:pStyle w:val="BodyText"/>
      </w:pPr>
      <w:r>
        <w:t xml:space="preserve">The Fond du Lac Morning Rotary encourages young adults to continue their education </w:t>
      </w:r>
      <w:r w:rsidR="0089628D">
        <w:t xml:space="preserve">in the Fond du Lac community </w:t>
      </w:r>
      <w:r>
        <w:t>after</w:t>
      </w:r>
      <w:r w:rsidR="00926E7E">
        <w:t xml:space="preserve"> high school graduation.  Two $1,0</w:t>
      </w:r>
      <w:r>
        <w:t xml:space="preserve">00 scholarships will be given annually </w:t>
      </w:r>
      <w:r w:rsidR="007C3710">
        <w:t xml:space="preserve">to students planning to attend Marian University, Moraine Park Technical College, or UW – Fond du Lac. Applications will be reviewed </w:t>
      </w:r>
      <w:r>
        <w:t>based on the following guidelines:</w:t>
      </w:r>
    </w:p>
    <w:p w:rsidR="00BD7C77" w:rsidRDefault="00BD7C77">
      <w:pPr>
        <w:rPr>
          <w:sz w:val="24"/>
        </w:rPr>
      </w:pPr>
    </w:p>
    <w:p w:rsidR="00BD7C77" w:rsidRDefault="00BD7C77">
      <w:pPr>
        <w:rPr>
          <w:b/>
          <w:sz w:val="24"/>
        </w:rPr>
      </w:pPr>
      <w:r>
        <w:rPr>
          <w:b/>
          <w:sz w:val="24"/>
        </w:rPr>
        <w:t>Application Procedure:</w:t>
      </w:r>
    </w:p>
    <w:p w:rsidR="00BD7C77" w:rsidRDefault="00AB6892">
      <w:pPr>
        <w:pStyle w:val="BodyText"/>
        <w:numPr>
          <w:ilvl w:val="0"/>
          <w:numId w:val="1"/>
        </w:numPr>
      </w:pPr>
      <w:r>
        <w:t xml:space="preserve">Write a 1- to </w:t>
      </w:r>
      <w:r w:rsidR="00BD7C77">
        <w:t xml:space="preserve">2-page </w:t>
      </w:r>
      <w:r w:rsidR="0089628D">
        <w:t>essay addressing</w:t>
      </w:r>
      <w:r w:rsidR="00BD7C77">
        <w:t xml:space="preserve"> the question “How did you demonstrate the Rotary International motto of </w:t>
      </w:r>
      <w:r w:rsidR="00BD7C77" w:rsidRPr="0096759D">
        <w:rPr>
          <w:b/>
          <w:i/>
        </w:rPr>
        <w:t>Service above Self</w:t>
      </w:r>
      <w:r w:rsidR="00BD7C77">
        <w:rPr>
          <w:i/>
        </w:rPr>
        <w:t xml:space="preserve"> </w:t>
      </w:r>
      <w:r w:rsidR="00BD7C77">
        <w:t>during your high school years?”</w:t>
      </w:r>
    </w:p>
    <w:p w:rsidR="007C3710" w:rsidRDefault="00926E7E">
      <w:pPr>
        <w:pStyle w:val="BodyText"/>
        <w:numPr>
          <w:ilvl w:val="0"/>
          <w:numId w:val="1"/>
        </w:numPr>
      </w:pPr>
      <w:r>
        <w:t>Complete</w:t>
      </w:r>
      <w:r w:rsidR="002535D7">
        <w:t xml:space="preserve"> the Scholarship Application Form</w:t>
      </w:r>
      <w:r>
        <w:t xml:space="preserve"> including</w:t>
      </w:r>
      <w:r w:rsidR="002535D7">
        <w:t xml:space="preserve"> </w:t>
      </w:r>
      <w:r w:rsidR="007C3710">
        <w:t>your name, home address, telephone number, e-mail address, high school attended, expected high school graduation date, and whether you will be attending Marian University, Moraine Park Technical College, or UW – Fond du Lac.</w:t>
      </w:r>
    </w:p>
    <w:p w:rsidR="00D72048" w:rsidRDefault="002535D7">
      <w:pPr>
        <w:pStyle w:val="BodyText"/>
        <w:numPr>
          <w:ilvl w:val="0"/>
          <w:numId w:val="1"/>
        </w:numPr>
      </w:pPr>
      <w:r>
        <w:t>Each a</w:t>
      </w:r>
      <w:r w:rsidR="00D72048">
        <w:t xml:space="preserve">pplicant is encouraged to work with their </w:t>
      </w:r>
      <w:r>
        <w:t xml:space="preserve">High School </w:t>
      </w:r>
      <w:r w:rsidR="00D72048">
        <w:t xml:space="preserve">Guidance </w:t>
      </w:r>
      <w:r>
        <w:t>Counselor</w:t>
      </w:r>
      <w:r w:rsidR="00D72048">
        <w:t xml:space="preserve">. </w:t>
      </w:r>
    </w:p>
    <w:p w:rsidR="0096759D" w:rsidRDefault="00BD7C77" w:rsidP="0046785A">
      <w:pPr>
        <w:pStyle w:val="BodyText"/>
        <w:numPr>
          <w:ilvl w:val="0"/>
          <w:numId w:val="1"/>
        </w:numPr>
      </w:pPr>
      <w:r w:rsidRPr="0089628D">
        <w:t xml:space="preserve">Submit application materials </w:t>
      </w:r>
      <w:r w:rsidR="0046785A" w:rsidRPr="0089628D">
        <w:t xml:space="preserve">via </w:t>
      </w:r>
      <w:r w:rsidR="0007739C">
        <w:t>e-</w:t>
      </w:r>
      <w:r w:rsidR="00053A5A">
        <w:t>mail to</w:t>
      </w:r>
      <w:r w:rsidR="007946A7">
        <w:t>:</w:t>
      </w:r>
      <w:r w:rsidR="00053A5A">
        <w:t xml:space="preserve"> </w:t>
      </w:r>
    </w:p>
    <w:p w:rsidR="0046785A" w:rsidRDefault="00CA18B6" w:rsidP="0096759D">
      <w:pPr>
        <w:pStyle w:val="BodyText"/>
        <w:jc w:val="center"/>
      </w:pPr>
      <w:hyperlink r:id="rId7" w:history="1">
        <w:r w:rsidR="00355675" w:rsidRPr="00744639">
          <w:rPr>
            <w:rStyle w:val="Hyperlink"/>
          </w:rPr>
          <w:t>fdlamrotaryscholarship@gmail.com</w:t>
        </w:r>
      </w:hyperlink>
      <w:r w:rsidR="00053A5A">
        <w:t xml:space="preserve"> subject line “</w:t>
      </w:r>
      <w:r w:rsidR="0096759D">
        <w:t xml:space="preserve">Rotary </w:t>
      </w:r>
      <w:r w:rsidR="00053A5A">
        <w:t xml:space="preserve">Scholarship </w:t>
      </w:r>
      <w:r w:rsidR="00926E7E">
        <w:t>Application</w:t>
      </w:r>
      <w:r w:rsidR="00053A5A">
        <w:t>”</w:t>
      </w:r>
    </w:p>
    <w:p w:rsidR="00D72048" w:rsidRDefault="0096759D" w:rsidP="002535D7">
      <w:pPr>
        <w:pStyle w:val="BodyText"/>
        <w:ind w:left="360"/>
        <w:jc w:val="center"/>
      </w:pPr>
      <w:proofErr w:type="gramStart"/>
      <w:r>
        <w:t>or</w:t>
      </w:r>
      <w:proofErr w:type="gramEnd"/>
      <w:r w:rsidR="007946A7">
        <w:t xml:space="preserve"> </w:t>
      </w:r>
      <w:r w:rsidR="002535D7">
        <w:t xml:space="preserve">in </w:t>
      </w:r>
      <w:r w:rsidR="007946A7">
        <w:t xml:space="preserve">hardcopy </w:t>
      </w:r>
      <w:r w:rsidR="0007739C">
        <w:t xml:space="preserve">postal mail </w:t>
      </w:r>
      <w:r w:rsidR="007946A7">
        <w:t>to:</w:t>
      </w:r>
    </w:p>
    <w:p w:rsidR="00053A5A" w:rsidRDefault="008B1CB8" w:rsidP="008B1CB8">
      <w:pPr>
        <w:pStyle w:val="BodyText"/>
        <w:ind w:left="360"/>
        <w:jc w:val="center"/>
      </w:pPr>
      <w:r>
        <w:t>Fond du Lac Morning Rotary</w:t>
      </w:r>
    </w:p>
    <w:p w:rsidR="0096759D" w:rsidRDefault="00053A5A" w:rsidP="008B1CB8">
      <w:pPr>
        <w:pStyle w:val="BodyText"/>
        <w:ind w:left="360"/>
        <w:jc w:val="center"/>
      </w:pPr>
      <w:r>
        <w:t xml:space="preserve">Attn: </w:t>
      </w:r>
      <w:r w:rsidR="00AB6892">
        <w:t>Scholarship Committee / Vocational Service</w:t>
      </w:r>
    </w:p>
    <w:p w:rsidR="0096759D" w:rsidRDefault="0096759D" w:rsidP="008B1CB8">
      <w:pPr>
        <w:pStyle w:val="BodyText"/>
        <w:ind w:left="360"/>
        <w:jc w:val="center"/>
      </w:pPr>
      <w:r>
        <w:t>PO Box 1356</w:t>
      </w:r>
    </w:p>
    <w:p w:rsidR="00BD7C77" w:rsidRPr="008B1CB8" w:rsidRDefault="008B1CB8" w:rsidP="008B1CB8">
      <w:pPr>
        <w:pStyle w:val="BodyText"/>
        <w:ind w:left="360"/>
        <w:jc w:val="center"/>
      </w:pPr>
      <w:r>
        <w:t>Fond du Lac, WI  54936-1356</w:t>
      </w:r>
      <w:r w:rsidR="00BD7C77">
        <w:rPr>
          <w:b/>
        </w:rPr>
        <w:tab/>
      </w:r>
    </w:p>
    <w:p w:rsidR="00BD7C77" w:rsidRDefault="00BD7C77">
      <w:pPr>
        <w:rPr>
          <w:b/>
          <w:sz w:val="24"/>
        </w:rPr>
      </w:pPr>
      <w:r>
        <w:rPr>
          <w:b/>
          <w:sz w:val="24"/>
        </w:rPr>
        <w:t>Application Deadline:</w:t>
      </w:r>
    </w:p>
    <w:p w:rsidR="00BD7C77" w:rsidRDefault="00AB6892">
      <w:pPr>
        <w:pStyle w:val="BodyText"/>
      </w:pPr>
      <w:r>
        <w:t>April 1, 201</w:t>
      </w:r>
      <w:r w:rsidR="00CA18B6">
        <w:t>6</w:t>
      </w:r>
      <w:r w:rsidR="0096759D">
        <w:t>.</w:t>
      </w:r>
    </w:p>
    <w:p w:rsidR="00BD7C77" w:rsidRDefault="00BD7C77">
      <w:pPr>
        <w:pStyle w:val="BodyText"/>
      </w:pPr>
      <w:r>
        <w:t xml:space="preserve"> </w:t>
      </w:r>
    </w:p>
    <w:p w:rsidR="00BD7C77" w:rsidRDefault="00BD7C77">
      <w:pPr>
        <w:rPr>
          <w:b/>
          <w:sz w:val="24"/>
        </w:rPr>
      </w:pPr>
      <w:r>
        <w:rPr>
          <w:b/>
          <w:sz w:val="24"/>
        </w:rPr>
        <w:t>Criteria for selection:</w:t>
      </w:r>
    </w:p>
    <w:p w:rsidR="00BD7C77" w:rsidRDefault="00BD7C77">
      <w:pPr>
        <w:pStyle w:val="Heading1"/>
        <w:numPr>
          <w:ilvl w:val="0"/>
          <w:numId w:val="2"/>
        </w:numPr>
      </w:pPr>
      <w:r>
        <w:t xml:space="preserve">Must complete </w:t>
      </w:r>
      <w:r w:rsidR="00926E7E">
        <w:t xml:space="preserve">and submit </w:t>
      </w:r>
      <w:r w:rsidR="0046785A">
        <w:t xml:space="preserve">the </w:t>
      </w:r>
      <w:r w:rsidR="002535D7">
        <w:t xml:space="preserve">application form </w:t>
      </w:r>
      <w:r w:rsidR="0046785A">
        <w:t xml:space="preserve">and </w:t>
      </w:r>
      <w:r w:rsidR="0089628D">
        <w:t>essay</w:t>
      </w:r>
      <w:r>
        <w:t>.</w:t>
      </w:r>
    </w:p>
    <w:p w:rsidR="00BD7C77" w:rsidRDefault="00BD7C77">
      <w:pPr>
        <w:pStyle w:val="Heading1"/>
        <w:numPr>
          <w:ilvl w:val="0"/>
          <w:numId w:val="2"/>
        </w:numPr>
      </w:pPr>
      <w:r>
        <w:t>Must be graduating senior from a high sc</w:t>
      </w:r>
      <w:r w:rsidR="00825834">
        <w:t>hool located within</w:t>
      </w:r>
      <w:r w:rsidR="00053A5A">
        <w:t xml:space="preserve"> </w:t>
      </w:r>
      <w:r>
        <w:t xml:space="preserve">Fond du Lac </w:t>
      </w:r>
      <w:r w:rsidR="00053A5A">
        <w:t>County</w:t>
      </w:r>
      <w:r>
        <w:t xml:space="preserve">, (or </w:t>
      </w:r>
      <w:r w:rsidR="00926E7E">
        <w:t xml:space="preserve">be from Fond du Lac County and </w:t>
      </w:r>
      <w:r>
        <w:t>have recently complete</w:t>
      </w:r>
      <w:r w:rsidR="0046785A">
        <w:t>d</w:t>
      </w:r>
      <w:r>
        <w:t xml:space="preserve"> high school equivalency).</w:t>
      </w:r>
    </w:p>
    <w:p w:rsidR="00BD7C77" w:rsidRDefault="0046785A">
      <w:pPr>
        <w:pStyle w:val="BodyText"/>
        <w:numPr>
          <w:ilvl w:val="0"/>
          <w:numId w:val="2"/>
        </w:numPr>
      </w:pPr>
      <w:r>
        <w:t xml:space="preserve">Must be attending </w:t>
      </w:r>
      <w:r w:rsidR="0089628D">
        <w:t>Marian</w:t>
      </w:r>
      <w:r>
        <w:t xml:space="preserve"> University, Moraine Park Technical College, or U</w:t>
      </w:r>
      <w:r w:rsidR="00AB6892">
        <w:t xml:space="preserve">niversity of </w:t>
      </w:r>
      <w:r>
        <w:t>W</w:t>
      </w:r>
      <w:r w:rsidR="00AB6892">
        <w:t>isconsin</w:t>
      </w:r>
      <w:r>
        <w:t xml:space="preserve"> </w:t>
      </w:r>
      <w:r w:rsidR="00AB6892">
        <w:t>at</w:t>
      </w:r>
      <w:r>
        <w:t xml:space="preserve"> Fond du Lac</w:t>
      </w:r>
      <w:r w:rsidR="00AB6892">
        <w:t xml:space="preserve"> starting in </w:t>
      </w:r>
      <w:proofErr w:type="gramStart"/>
      <w:r w:rsidR="00AB6892">
        <w:t>Fall</w:t>
      </w:r>
      <w:proofErr w:type="gramEnd"/>
      <w:r w:rsidR="00AB6892">
        <w:t xml:space="preserve"> </w:t>
      </w:r>
      <w:r w:rsidR="00CA18B6">
        <w:t>2016</w:t>
      </w:r>
      <w:r w:rsidR="002535D7">
        <w:t xml:space="preserve"> semester</w:t>
      </w:r>
      <w:r>
        <w:t>.</w:t>
      </w:r>
    </w:p>
    <w:p w:rsidR="00BD7C77" w:rsidRDefault="00BD7C77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Evaluation will be based on how the applicant has demonstrated the Rotary International motto of </w:t>
      </w:r>
      <w:r>
        <w:rPr>
          <w:i/>
          <w:sz w:val="24"/>
        </w:rPr>
        <w:t xml:space="preserve">Service above Self </w:t>
      </w:r>
      <w:r>
        <w:rPr>
          <w:sz w:val="24"/>
        </w:rPr>
        <w:t>during their high school years.</w:t>
      </w:r>
    </w:p>
    <w:p w:rsidR="00BD7C77" w:rsidRDefault="00BD7C77">
      <w:pPr>
        <w:rPr>
          <w:sz w:val="24"/>
        </w:rPr>
      </w:pPr>
    </w:p>
    <w:p w:rsidR="00BD7C77" w:rsidRDefault="00BD7C77">
      <w:pPr>
        <w:rPr>
          <w:b/>
          <w:sz w:val="24"/>
        </w:rPr>
      </w:pPr>
      <w:r>
        <w:rPr>
          <w:b/>
          <w:sz w:val="24"/>
        </w:rPr>
        <w:t>Selection Committee:</w:t>
      </w:r>
    </w:p>
    <w:p w:rsidR="00BD7C77" w:rsidRDefault="00BD7C77">
      <w:pPr>
        <w:pStyle w:val="BodyText"/>
      </w:pPr>
      <w:r>
        <w:t xml:space="preserve">The Vocation Service Committee of the Fond du Lac Morning Rotary will review applications and select </w:t>
      </w:r>
      <w:r w:rsidR="0096759D">
        <w:t>recipients</w:t>
      </w:r>
      <w:r>
        <w:t xml:space="preserve">. Names of winners will be submitted to the Board for approval. </w:t>
      </w:r>
    </w:p>
    <w:p w:rsidR="00825834" w:rsidRDefault="00825834">
      <w:pPr>
        <w:rPr>
          <w:b/>
          <w:sz w:val="24"/>
        </w:rPr>
      </w:pPr>
    </w:p>
    <w:p w:rsidR="00BD7C77" w:rsidRDefault="00BD7C77">
      <w:pPr>
        <w:rPr>
          <w:b/>
          <w:sz w:val="24"/>
        </w:rPr>
      </w:pPr>
      <w:r>
        <w:rPr>
          <w:b/>
          <w:sz w:val="24"/>
        </w:rPr>
        <w:t>Payment of the Scholarship:</w:t>
      </w:r>
    </w:p>
    <w:p w:rsidR="00BD7C77" w:rsidRDefault="00BD7C77">
      <w:pPr>
        <w:pStyle w:val="BodyText"/>
      </w:pPr>
      <w:r>
        <w:t xml:space="preserve">Payment will be issued </w:t>
      </w:r>
      <w:r w:rsidR="0089628D">
        <w:t xml:space="preserve">directly </w:t>
      </w:r>
      <w:r>
        <w:t xml:space="preserve">to the </w:t>
      </w:r>
      <w:r w:rsidR="0089628D">
        <w:t>educational institution</w:t>
      </w:r>
      <w:r>
        <w:t xml:space="preserve"> upon receipt of proof of registration.  Scholarsh</w:t>
      </w:r>
      <w:r w:rsidR="00CF40E5">
        <w:t>ip to be applied toward Fall</w:t>
      </w:r>
      <w:r>
        <w:t xml:space="preserve"> </w:t>
      </w:r>
      <w:r w:rsidR="00AB6892">
        <w:t>201</w:t>
      </w:r>
      <w:r w:rsidR="00CA18B6">
        <w:t>6</w:t>
      </w:r>
      <w:bookmarkStart w:id="0" w:name="_GoBack"/>
      <w:bookmarkEnd w:id="0"/>
      <w:r w:rsidR="00926E7E">
        <w:t xml:space="preserve"> </w:t>
      </w:r>
      <w:r>
        <w:t>tuition.</w:t>
      </w:r>
    </w:p>
    <w:p w:rsidR="00BD7C77" w:rsidRDefault="00BD7C77">
      <w:pPr>
        <w:pStyle w:val="BodyText"/>
      </w:pPr>
    </w:p>
    <w:p w:rsidR="00BD7C77" w:rsidRDefault="00BD7C77">
      <w:pPr>
        <w:pStyle w:val="BodyText"/>
      </w:pPr>
      <w:r>
        <w:rPr>
          <w:b/>
        </w:rPr>
        <w:t>Exclusions:</w:t>
      </w:r>
    </w:p>
    <w:p w:rsidR="00BD7C77" w:rsidRDefault="00BD7C77">
      <w:pPr>
        <w:pStyle w:val="BodyText"/>
      </w:pPr>
      <w:r>
        <w:t>Immediate family members of Rotary members are not eligible.</w:t>
      </w:r>
    </w:p>
    <w:sectPr w:rsidR="00BD7C77" w:rsidSect="0096759D">
      <w:pgSz w:w="12240" w:h="15840"/>
      <w:pgMar w:top="864" w:right="1440" w:bottom="86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904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9B9335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7AC23FA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78F"/>
    <w:rsid w:val="00053A5A"/>
    <w:rsid w:val="0007739C"/>
    <w:rsid w:val="001B6E7D"/>
    <w:rsid w:val="002370CE"/>
    <w:rsid w:val="002535D7"/>
    <w:rsid w:val="003053D3"/>
    <w:rsid w:val="00355675"/>
    <w:rsid w:val="003B078F"/>
    <w:rsid w:val="0046785A"/>
    <w:rsid w:val="004D036F"/>
    <w:rsid w:val="005C674D"/>
    <w:rsid w:val="00707C75"/>
    <w:rsid w:val="00712BAA"/>
    <w:rsid w:val="007946A7"/>
    <w:rsid w:val="00794972"/>
    <w:rsid w:val="007C3710"/>
    <w:rsid w:val="00825834"/>
    <w:rsid w:val="0089628D"/>
    <w:rsid w:val="008B1CB8"/>
    <w:rsid w:val="008C26F8"/>
    <w:rsid w:val="008F687C"/>
    <w:rsid w:val="00926E7E"/>
    <w:rsid w:val="0096759D"/>
    <w:rsid w:val="00A96842"/>
    <w:rsid w:val="00AB6892"/>
    <w:rsid w:val="00AF14D2"/>
    <w:rsid w:val="00BD7C77"/>
    <w:rsid w:val="00C05AFC"/>
    <w:rsid w:val="00C45A05"/>
    <w:rsid w:val="00CA18B6"/>
    <w:rsid w:val="00CF40E5"/>
    <w:rsid w:val="00D72048"/>
    <w:rsid w:val="00DA7F82"/>
    <w:rsid w:val="00DD6CEE"/>
    <w:rsid w:val="00DF311A"/>
    <w:rsid w:val="00F8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5AFC"/>
  </w:style>
  <w:style w:type="paragraph" w:styleId="Heading1">
    <w:name w:val="heading 1"/>
    <w:basedOn w:val="Normal"/>
    <w:next w:val="Normal"/>
    <w:qFormat/>
    <w:rsid w:val="00C05AFC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C05AFC"/>
    <w:pPr>
      <w:keepNext/>
      <w:jc w:val="right"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05AFC"/>
    <w:pPr>
      <w:jc w:val="center"/>
    </w:pPr>
    <w:rPr>
      <w:b/>
      <w:sz w:val="32"/>
    </w:rPr>
  </w:style>
  <w:style w:type="paragraph" w:styleId="BodyText">
    <w:name w:val="Body Text"/>
    <w:basedOn w:val="Normal"/>
    <w:rsid w:val="00C05AFC"/>
    <w:rPr>
      <w:sz w:val="24"/>
    </w:rPr>
  </w:style>
  <w:style w:type="paragraph" w:styleId="Subtitle">
    <w:name w:val="Subtitle"/>
    <w:basedOn w:val="Normal"/>
    <w:qFormat/>
    <w:rsid w:val="00C05AFC"/>
    <w:pPr>
      <w:jc w:val="center"/>
    </w:pPr>
    <w:rPr>
      <w:b/>
      <w:sz w:val="40"/>
      <w:u w:val="single"/>
    </w:rPr>
  </w:style>
  <w:style w:type="paragraph" w:styleId="BalloonText">
    <w:name w:val="Balloon Text"/>
    <w:basedOn w:val="Normal"/>
    <w:semiHidden/>
    <w:rsid w:val="00712BA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D036F"/>
    <w:rPr>
      <w:color w:val="0000FF"/>
      <w:u w:val="single"/>
    </w:rPr>
  </w:style>
  <w:style w:type="character" w:styleId="FollowedHyperlink">
    <w:name w:val="FollowedHyperlink"/>
    <w:basedOn w:val="DefaultParagraphFont"/>
    <w:rsid w:val="00C45A05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5AFC"/>
  </w:style>
  <w:style w:type="paragraph" w:styleId="Heading1">
    <w:name w:val="heading 1"/>
    <w:basedOn w:val="Normal"/>
    <w:next w:val="Normal"/>
    <w:qFormat/>
    <w:rsid w:val="00C05AFC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C05AFC"/>
    <w:pPr>
      <w:keepNext/>
      <w:jc w:val="right"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05AFC"/>
    <w:pPr>
      <w:jc w:val="center"/>
    </w:pPr>
    <w:rPr>
      <w:b/>
      <w:sz w:val="32"/>
    </w:rPr>
  </w:style>
  <w:style w:type="paragraph" w:styleId="BodyText">
    <w:name w:val="Body Text"/>
    <w:basedOn w:val="Normal"/>
    <w:rsid w:val="00C05AFC"/>
    <w:rPr>
      <w:sz w:val="24"/>
    </w:rPr>
  </w:style>
  <w:style w:type="paragraph" w:styleId="Subtitle">
    <w:name w:val="Subtitle"/>
    <w:basedOn w:val="Normal"/>
    <w:qFormat/>
    <w:rsid w:val="00C05AFC"/>
    <w:pPr>
      <w:jc w:val="center"/>
    </w:pPr>
    <w:rPr>
      <w:b/>
      <w:sz w:val="40"/>
      <w:u w:val="single"/>
    </w:rPr>
  </w:style>
  <w:style w:type="paragraph" w:styleId="BalloonText">
    <w:name w:val="Balloon Text"/>
    <w:basedOn w:val="Normal"/>
    <w:semiHidden/>
    <w:rsid w:val="00712BA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D036F"/>
    <w:rPr>
      <w:color w:val="0000FF"/>
      <w:u w:val="single"/>
    </w:rPr>
  </w:style>
  <w:style w:type="character" w:styleId="FollowedHyperlink">
    <w:name w:val="FollowedHyperlink"/>
    <w:basedOn w:val="DefaultParagraphFont"/>
    <w:rsid w:val="00C45A0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fdlamrotaryscholarship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11554E77</Template>
  <TotalTime>0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</vt:lpstr>
    </vt:vector>
  </TitlesOfParts>
  <Company>FIRSTAR</Company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</dc:title>
  <dc:creator>FIRSTAR</dc:creator>
  <cp:lastModifiedBy>Barb Jansky</cp:lastModifiedBy>
  <cp:revision>2</cp:revision>
  <cp:lastPrinted>2010-01-04T22:12:00Z</cp:lastPrinted>
  <dcterms:created xsi:type="dcterms:W3CDTF">2016-01-04T13:57:00Z</dcterms:created>
  <dcterms:modified xsi:type="dcterms:W3CDTF">2016-01-04T13:57:00Z</dcterms:modified>
</cp:coreProperties>
</file>