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11" w:rsidRDefault="00794311" w:rsidP="00794311">
      <w:pPr>
        <w:pStyle w:val="Default"/>
        <w:tabs>
          <w:tab w:val="left" w:pos="1170"/>
        </w:tabs>
        <w:ind w:left="2340" w:hanging="2340"/>
        <w:rPr>
          <w:sz w:val="20"/>
          <w:szCs w:val="20"/>
        </w:rPr>
      </w:pPr>
      <w:r w:rsidRPr="00794311">
        <w:rPr>
          <w:b/>
          <w:bCs/>
          <w:noProof/>
          <w:sz w:val="48"/>
          <w:szCs w:val="48"/>
        </w:rPr>
        <mc:AlternateContent>
          <mc:Choice Requires="wps">
            <w:drawing>
              <wp:anchor distT="0" distB="0" distL="114300" distR="114300" simplePos="0" relativeHeight="251659264" behindDoc="0" locked="0" layoutInCell="1" allowOverlap="1" wp14:editId="36B11C9B">
                <wp:simplePos x="0" y="0"/>
                <wp:positionH relativeFrom="column">
                  <wp:posOffset>1562100</wp:posOffset>
                </wp:positionH>
                <wp:positionV relativeFrom="paragraph">
                  <wp:posOffset>247649</wp:posOffset>
                </wp:positionV>
                <wp:extent cx="4419600" cy="1133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133475"/>
                        </a:xfrm>
                        <a:prstGeom prst="rect">
                          <a:avLst/>
                        </a:prstGeom>
                        <a:solidFill>
                          <a:srgbClr val="FFFFFF"/>
                        </a:solidFill>
                        <a:ln w="9525">
                          <a:noFill/>
                          <a:miter lim="800000"/>
                          <a:headEnd/>
                          <a:tailEnd/>
                        </a:ln>
                      </wps:spPr>
                      <wps:txbx>
                        <w:txbxContent>
                          <w:p w:rsidR="00F67002" w:rsidRDefault="00794311" w:rsidP="00F67002">
                            <w:pPr>
                              <w:pStyle w:val="Default"/>
                              <w:tabs>
                                <w:tab w:val="left" w:pos="1170"/>
                              </w:tabs>
                              <w:ind w:left="2340" w:hanging="2340"/>
                              <w:rPr>
                                <w:i/>
                                <w:iCs/>
                                <w:sz w:val="23"/>
                                <w:szCs w:val="23"/>
                              </w:rPr>
                            </w:pPr>
                            <w:r>
                              <w:rPr>
                                <w:b/>
                                <w:bCs/>
                                <w:sz w:val="48"/>
                                <w:szCs w:val="48"/>
                              </w:rPr>
                              <w:t xml:space="preserve">Rotary E-Club of District </w:t>
                            </w:r>
                            <w:r w:rsidR="00F67002">
                              <w:rPr>
                                <w:b/>
                                <w:bCs/>
                                <w:sz w:val="48"/>
                                <w:szCs w:val="48"/>
                              </w:rPr>
                              <w:t>5810</w:t>
                            </w:r>
                          </w:p>
                          <w:p w:rsidR="00794311" w:rsidRPr="00F67002" w:rsidRDefault="00F67002" w:rsidP="00F67002">
                            <w:pPr>
                              <w:pStyle w:val="Default"/>
                              <w:tabs>
                                <w:tab w:val="left" w:pos="1170"/>
                              </w:tabs>
                              <w:ind w:left="2340" w:hanging="2340"/>
                            </w:pPr>
                            <w:r>
                              <w:rPr>
                                <w:i/>
                                <w:iCs/>
                                <w:sz w:val="23"/>
                                <w:szCs w:val="23"/>
                              </w:rPr>
                              <w:t xml:space="preserve">                 </w:t>
                            </w:r>
                            <w:r w:rsidR="00794311">
                              <w:rPr>
                                <w:i/>
                                <w:iCs/>
                                <w:sz w:val="23"/>
                                <w:szCs w:val="23"/>
                              </w:rPr>
                              <w:t>www.rotaryeclub.net</w:t>
                            </w:r>
                          </w:p>
                          <w:p w:rsidR="00794311" w:rsidRDefault="00F67002" w:rsidP="00F67002">
                            <w:pPr>
                              <w:pStyle w:val="Default"/>
                              <w:rPr>
                                <w:sz w:val="20"/>
                                <w:szCs w:val="20"/>
                              </w:rPr>
                            </w:pPr>
                            <w:r>
                              <w:rPr>
                                <w:sz w:val="20"/>
                                <w:szCs w:val="20"/>
                              </w:rPr>
                              <w:t xml:space="preserve">     </w:t>
                            </w:r>
                            <w:r>
                              <w:rPr>
                                <w:sz w:val="20"/>
                                <w:szCs w:val="20"/>
                              </w:rPr>
                              <w:tab/>
                              <w:t xml:space="preserve">   </w:t>
                            </w:r>
                            <w:r w:rsidR="00794311">
                              <w:rPr>
                                <w:sz w:val="20"/>
                                <w:szCs w:val="20"/>
                              </w:rPr>
                              <w:t xml:space="preserve"> Meetings: Tuesdays at 5:30 PM </w:t>
                            </w:r>
                          </w:p>
                          <w:p w:rsidR="00794311" w:rsidRDefault="00794311" w:rsidP="00F67002">
                            <w:pPr>
                              <w:pStyle w:val="Default"/>
                              <w:ind w:left="1440" w:hanging="720"/>
                              <w:rPr>
                                <w:sz w:val="20"/>
                                <w:szCs w:val="20"/>
                              </w:rPr>
                            </w:pPr>
                            <w:r>
                              <w:rPr>
                                <w:sz w:val="20"/>
                                <w:szCs w:val="20"/>
                              </w:rPr>
                              <w:t xml:space="preserve">    Elite Financial Management</w:t>
                            </w:r>
                          </w:p>
                          <w:p w:rsidR="00794311" w:rsidRDefault="00794311" w:rsidP="00F67002">
                            <w:pPr>
                              <w:pStyle w:val="Default"/>
                              <w:ind w:left="1440" w:hanging="990"/>
                              <w:rPr>
                                <w:sz w:val="20"/>
                                <w:szCs w:val="20"/>
                              </w:rPr>
                            </w:pPr>
                            <w:r>
                              <w:rPr>
                                <w:sz w:val="20"/>
                                <w:szCs w:val="20"/>
                              </w:rPr>
                              <w:t xml:space="preserve">     </w:t>
                            </w:r>
                            <w:r w:rsidR="00F67002">
                              <w:rPr>
                                <w:sz w:val="20"/>
                                <w:szCs w:val="20"/>
                              </w:rPr>
                              <w:t xml:space="preserve">     </w:t>
                            </w:r>
                            <w:r>
                              <w:rPr>
                                <w:sz w:val="20"/>
                                <w:szCs w:val="20"/>
                              </w:rPr>
                              <w:t>5420 LBJ Freeway Suite 275 Dallas, Texas 75240</w:t>
                            </w:r>
                          </w:p>
                          <w:p w:rsidR="00794311" w:rsidRDefault="00794311" w:rsidP="00794311">
                            <w:pPr>
                              <w:pStyle w:val="Default"/>
                              <w:ind w:left="1440" w:firstLine="720"/>
                              <w:rPr>
                                <w:sz w:val="20"/>
                                <w:szCs w:val="20"/>
                              </w:rPr>
                            </w:pPr>
                          </w:p>
                          <w:p w:rsidR="00794311" w:rsidRDefault="00794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pt;margin-top:19.5pt;width:348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" stroked="f">
                <v:textbox>
                  <w:txbxContent>
                    <w:p w:rsidR="00F67002" w:rsidRDefault="00794311" w:rsidP="00F67002">
                      <w:pPr>
                        <w:pStyle w:val="Default"/>
                        <w:tabs>
                          <w:tab w:val="left" w:pos="1170"/>
                        </w:tabs>
                        <w:ind w:left="2340" w:hanging="2340"/>
                        <w:rPr>
                          <w:i/>
                          <w:iCs/>
                          <w:sz w:val="23"/>
                          <w:szCs w:val="23"/>
                        </w:rPr>
                      </w:pPr>
                      <w:r>
                        <w:rPr>
                          <w:b/>
                          <w:bCs/>
                          <w:sz w:val="48"/>
                          <w:szCs w:val="48"/>
                        </w:rPr>
                        <w:t xml:space="preserve">Rotary E-Club of District </w:t>
                      </w:r>
                      <w:r w:rsidR="00F67002">
                        <w:rPr>
                          <w:b/>
                          <w:bCs/>
                          <w:sz w:val="48"/>
                          <w:szCs w:val="48"/>
                        </w:rPr>
                        <w:t>5810</w:t>
                      </w:r>
                    </w:p>
                    <w:p w:rsidR="00794311" w:rsidRPr="00F67002" w:rsidRDefault="00F67002" w:rsidP="00F67002">
                      <w:pPr>
                        <w:pStyle w:val="Default"/>
                        <w:tabs>
                          <w:tab w:val="left" w:pos="1170"/>
                        </w:tabs>
                        <w:ind w:left="2340" w:hanging="2340"/>
                      </w:pPr>
                      <w:r>
                        <w:rPr>
                          <w:i/>
                          <w:iCs/>
                          <w:sz w:val="23"/>
                          <w:szCs w:val="23"/>
                        </w:rPr>
                        <w:t xml:space="preserve">                 </w:t>
                      </w:r>
                      <w:r w:rsidR="00794311">
                        <w:rPr>
                          <w:i/>
                          <w:iCs/>
                          <w:sz w:val="23"/>
                          <w:szCs w:val="23"/>
                        </w:rPr>
                        <w:t>www.rotaryeclub.net</w:t>
                      </w:r>
                    </w:p>
                    <w:p w:rsidR="00794311" w:rsidRDefault="00F67002" w:rsidP="00F67002">
                      <w:pPr>
                        <w:pStyle w:val="Default"/>
                        <w:rPr>
                          <w:sz w:val="20"/>
                          <w:szCs w:val="20"/>
                        </w:rPr>
                      </w:pPr>
                      <w:r>
                        <w:rPr>
                          <w:sz w:val="20"/>
                          <w:szCs w:val="20"/>
                        </w:rPr>
                        <w:t xml:space="preserve">     </w:t>
                      </w:r>
                      <w:r>
                        <w:rPr>
                          <w:sz w:val="20"/>
                          <w:szCs w:val="20"/>
                        </w:rPr>
                        <w:tab/>
                        <w:t xml:space="preserve">   </w:t>
                      </w:r>
                      <w:r w:rsidR="00794311">
                        <w:rPr>
                          <w:sz w:val="20"/>
                          <w:szCs w:val="20"/>
                        </w:rPr>
                        <w:t xml:space="preserve"> Meetings: Tuesdays at 5:30 PM </w:t>
                      </w:r>
                    </w:p>
                    <w:p w:rsidR="00794311" w:rsidRDefault="00794311" w:rsidP="00F67002">
                      <w:pPr>
                        <w:pStyle w:val="Default"/>
                        <w:ind w:left="1440" w:hanging="720"/>
                        <w:rPr>
                          <w:sz w:val="20"/>
                          <w:szCs w:val="20"/>
                        </w:rPr>
                      </w:pPr>
                      <w:r>
                        <w:rPr>
                          <w:sz w:val="20"/>
                          <w:szCs w:val="20"/>
                        </w:rPr>
                        <w:t xml:space="preserve">    Elite Financial Management</w:t>
                      </w:r>
                    </w:p>
                    <w:p w:rsidR="00794311" w:rsidRDefault="00794311" w:rsidP="00F67002">
                      <w:pPr>
                        <w:pStyle w:val="Default"/>
                        <w:ind w:left="1440" w:hanging="990"/>
                        <w:rPr>
                          <w:sz w:val="20"/>
                          <w:szCs w:val="20"/>
                        </w:rPr>
                      </w:pPr>
                      <w:r>
                        <w:rPr>
                          <w:sz w:val="20"/>
                          <w:szCs w:val="20"/>
                        </w:rPr>
                        <w:t xml:space="preserve">     </w:t>
                      </w:r>
                      <w:r w:rsidR="00F67002">
                        <w:rPr>
                          <w:sz w:val="20"/>
                          <w:szCs w:val="20"/>
                        </w:rPr>
                        <w:t xml:space="preserve">     </w:t>
                      </w:r>
                      <w:r>
                        <w:rPr>
                          <w:sz w:val="20"/>
                          <w:szCs w:val="20"/>
                        </w:rPr>
                        <w:t>5420 LBJ Freeway Suite 275 Dallas, Texas 75240</w:t>
                      </w:r>
                    </w:p>
                    <w:p w:rsidR="00794311" w:rsidRDefault="00794311" w:rsidP="00794311">
                      <w:pPr>
                        <w:pStyle w:val="Default"/>
                        <w:ind w:left="1440" w:firstLine="720"/>
                        <w:rPr>
                          <w:sz w:val="20"/>
                          <w:szCs w:val="20"/>
                        </w:rPr>
                      </w:pPr>
                    </w:p>
                    <w:p w:rsidR="00794311" w:rsidRDefault="00794311"/>
                  </w:txbxContent>
                </v:textbox>
              </v:shape>
            </w:pict>
          </mc:Fallback>
        </mc:AlternateContent>
      </w:r>
      <w:r>
        <w:rPr>
          <w:noProof/>
        </w:rPr>
        <w:drawing>
          <wp:inline distT="0" distB="0" distL="0" distR="0" wp14:anchorId="2B8CE56B" wp14:editId="5749F31D">
            <wp:extent cx="1495425" cy="148176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1481768"/>
                    </a:xfrm>
                    <a:prstGeom prst="rect">
                      <a:avLst/>
                    </a:prstGeom>
                    <a:noFill/>
                    <a:ln>
                      <a:noFill/>
                    </a:ln>
                  </pic:spPr>
                </pic:pic>
              </a:graphicData>
            </a:graphic>
          </wp:inline>
        </w:drawing>
      </w:r>
    </w:p>
    <w:p w:rsidR="00794311" w:rsidRDefault="00794311" w:rsidP="00794311">
      <w:pPr>
        <w:pStyle w:val="Default"/>
        <w:ind w:left="1440" w:firstLine="720"/>
        <w:rPr>
          <w:sz w:val="20"/>
          <w:szCs w:val="20"/>
        </w:rPr>
      </w:pPr>
    </w:p>
    <w:p w:rsidR="00794311" w:rsidRDefault="00794311" w:rsidP="00794311">
      <w:pPr>
        <w:pStyle w:val="Default"/>
        <w:rPr>
          <w:sz w:val="36"/>
          <w:szCs w:val="36"/>
        </w:rPr>
      </w:pPr>
      <w:r>
        <w:rPr>
          <w:b/>
          <w:bCs/>
          <w:sz w:val="36"/>
          <w:szCs w:val="36"/>
        </w:rPr>
        <w:t xml:space="preserve">Meeting Make-Up Confirmation </w:t>
      </w:r>
    </w:p>
    <w:p w:rsidR="00794311" w:rsidRDefault="00794311" w:rsidP="00794311">
      <w:pPr>
        <w:pStyle w:val="Default"/>
        <w:rPr>
          <w:rFonts w:ascii="Arial" w:hAnsi="Arial" w:cs="Arial"/>
          <w:sz w:val="23"/>
          <w:szCs w:val="23"/>
        </w:rPr>
      </w:pPr>
      <w:r>
        <w:rPr>
          <w:rFonts w:ascii="Arial" w:hAnsi="Arial" w:cs="Arial"/>
          <w:sz w:val="23"/>
          <w:szCs w:val="23"/>
        </w:rPr>
        <w:t xml:space="preserve">Greetings Fellow Rotarian: Thanks for your make-up! </w:t>
      </w:r>
    </w:p>
    <w:p w:rsidR="00794311" w:rsidRDefault="00794311" w:rsidP="00794311">
      <w:pPr>
        <w:pStyle w:val="Default"/>
        <w:rPr>
          <w:rFonts w:ascii="Arial" w:hAnsi="Arial" w:cs="Arial"/>
          <w:sz w:val="23"/>
          <w:szCs w:val="23"/>
        </w:rPr>
      </w:pPr>
      <w:r>
        <w:rPr>
          <w:rFonts w:ascii="Arial" w:hAnsi="Arial" w:cs="Arial"/>
          <w:sz w:val="23"/>
          <w:szCs w:val="23"/>
        </w:rPr>
        <w:t xml:space="preserve">You may either print or email a copy of this confirmation to your Club Secretary as proof of completing a make-up with the Rotary </w:t>
      </w:r>
      <w:r>
        <w:rPr>
          <w:rFonts w:ascii="Arial" w:hAnsi="Arial" w:cs="Arial"/>
          <w:sz w:val="23"/>
          <w:szCs w:val="23"/>
        </w:rPr>
        <w:t>E-</w:t>
      </w:r>
      <w:r>
        <w:rPr>
          <w:rFonts w:ascii="Arial" w:hAnsi="Arial" w:cs="Arial"/>
          <w:sz w:val="23"/>
          <w:szCs w:val="23"/>
        </w:rPr>
        <w:t xml:space="preserve">Club of District 5810. </w:t>
      </w:r>
    </w:p>
    <w:p w:rsidR="00794311" w:rsidRDefault="00794311" w:rsidP="00794311">
      <w:pPr>
        <w:pStyle w:val="Default"/>
        <w:rPr>
          <w:rFonts w:ascii="Arial" w:hAnsi="Arial" w:cs="Arial"/>
          <w:sz w:val="23"/>
          <w:szCs w:val="23"/>
        </w:rPr>
      </w:pPr>
      <w:r>
        <w:rPr>
          <w:rFonts w:ascii="Arial" w:hAnsi="Arial" w:cs="Arial"/>
          <w:sz w:val="23"/>
          <w:szCs w:val="23"/>
        </w:rPr>
        <w:t xml:space="preserve">Please consider making a donation to our Club in an amount that might be consistent with what you would have paid for lunch at another Club meeting. Your voluntary contribution will support our efforts to enable Rotarians complete make-ups online. </w:t>
      </w:r>
    </w:p>
    <w:p w:rsidR="00794311" w:rsidRDefault="00794311" w:rsidP="00794311">
      <w:pPr>
        <w:pStyle w:val="Default"/>
        <w:rPr>
          <w:rFonts w:ascii="Arial" w:hAnsi="Arial" w:cs="Arial"/>
          <w:sz w:val="23"/>
          <w:szCs w:val="23"/>
        </w:rPr>
      </w:pPr>
      <w:r>
        <w:rPr>
          <w:rFonts w:ascii="Arial" w:hAnsi="Arial" w:cs="Arial"/>
          <w:sz w:val="23"/>
          <w:szCs w:val="23"/>
        </w:rPr>
        <w:t xml:space="preserve">You can donate via our web site, or mail a check payable to "Rotary </w:t>
      </w:r>
      <w:r>
        <w:rPr>
          <w:rFonts w:ascii="Arial" w:hAnsi="Arial" w:cs="Arial"/>
          <w:sz w:val="23"/>
          <w:szCs w:val="23"/>
        </w:rPr>
        <w:t>E-</w:t>
      </w:r>
      <w:r>
        <w:rPr>
          <w:rFonts w:ascii="Arial" w:hAnsi="Arial" w:cs="Arial"/>
          <w:sz w:val="23"/>
          <w:szCs w:val="23"/>
        </w:rPr>
        <w:t xml:space="preserve">Club of District 5810" to the following address: </w:t>
      </w:r>
    </w:p>
    <w:p w:rsidR="00794311" w:rsidRDefault="00794311" w:rsidP="00794311">
      <w:pPr>
        <w:pStyle w:val="Default"/>
        <w:rPr>
          <w:sz w:val="22"/>
          <w:szCs w:val="22"/>
        </w:rPr>
      </w:pPr>
      <w:r>
        <w:rPr>
          <w:sz w:val="22"/>
          <w:szCs w:val="22"/>
        </w:rPr>
        <w:t xml:space="preserve">Rotary </w:t>
      </w:r>
      <w:r>
        <w:rPr>
          <w:sz w:val="22"/>
          <w:szCs w:val="22"/>
        </w:rPr>
        <w:t>E-</w:t>
      </w:r>
      <w:r>
        <w:rPr>
          <w:sz w:val="22"/>
          <w:szCs w:val="22"/>
        </w:rPr>
        <w:t xml:space="preserve">Club of District 5810 </w:t>
      </w:r>
      <w:bookmarkStart w:id="0" w:name="_GoBack"/>
      <w:bookmarkEnd w:id="0"/>
    </w:p>
    <w:p w:rsidR="00794311" w:rsidRDefault="00794311" w:rsidP="00794311">
      <w:pPr>
        <w:pStyle w:val="Default"/>
        <w:rPr>
          <w:sz w:val="22"/>
          <w:szCs w:val="22"/>
        </w:rPr>
      </w:pPr>
      <w:r>
        <w:rPr>
          <w:sz w:val="22"/>
          <w:szCs w:val="22"/>
        </w:rPr>
        <w:t xml:space="preserve">5420 LBJ Freeway, Suite 275 </w:t>
      </w:r>
    </w:p>
    <w:p w:rsidR="00F148BF" w:rsidRDefault="00794311" w:rsidP="00794311">
      <w:r>
        <w:rPr>
          <w:sz w:val="22"/>
          <w:szCs w:val="22"/>
        </w:rPr>
        <w:t>Dallas, TX 75240</w:t>
      </w:r>
    </w:p>
    <w:sectPr w:rsidR="00F148BF" w:rsidSect="00F67002">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11"/>
    <w:rsid w:val="000427C0"/>
    <w:rsid w:val="00087481"/>
    <w:rsid w:val="000950E7"/>
    <w:rsid w:val="000961B8"/>
    <w:rsid w:val="00096258"/>
    <w:rsid w:val="000A0976"/>
    <w:rsid w:val="000B4B26"/>
    <w:rsid w:val="000B6BBB"/>
    <w:rsid w:val="001049E0"/>
    <w:rsid w:val="001848B9"/>
    <w:rsid w:val="00244D61"/>
    <w:rsid w:val="00251694"/>
    <w:rsid w:val="00253DFF"/>
    <w:rsid w:val="00261511"/>
    <w:rsid w:val="00262427"/>
    <w:rsid w:val="002B7621"/>
    <w:rsid w:val="002C050C"/>
    <w:rsid w:val="00305470"/>
    <w:rsid w:val="00346477"/>
    <w:rsid w:val="003C691F"/>
    <w:rsid w:val="003D6B5C"/>
    <w:rsid w:val="00411053"/>
    <w:rsid w:val="00415F77"/>
    <w:rsid w:val="00423968"/>
    <w:rsid w:val="004408EC"/>
    <w:rsid w:val="004E5404"/>
    <w:rsid w:val="00512379"/>
    <w:rsid w:val="005249DA"/>
    <w:rsid w:val="005A4E29"/>
    <w:rsid w:val="005F579A"/>
    <w:rsid w:val="006A38A8"/>
    <w:rsid w:val="006C4284"/>
    <w:rsid w:val="006D1B80"/>
    <w:rsid w:val="006F02C4"/>
    <w:rsid w:val="006F681A"/>
    <w:rsid w:val="00704CC4"/>
    <w:rsid w:val="007219A0"/>
    <w:rsid w:val="0078495A"/>
    <w:rsid w:val="00794311"/>
    <w:rsid w:val="00795970"/>
    <w:rsid w:val="007D6040"/>
    <w:rsid w:val="00885175"/>
    <w:rsid w:val="00893F35"/>
    <w:rsid w:val="00944671"/>
    <w:rsid w:val="00A55BBD"/>
    <w:rsid w:val="00A66692"/>
    <w:rsid w:val="00AA6666"/>
    <w:rsid w:val="00B025C8"/>
    <w:rsid w:val="00B42E05"/>
    <w:rsid w:val="00B66514"/>
    <w:rsid w:val="00B85905"/>
    <w:rsid w:val="00BB5A9E"/>
    <w:rsid w:val="00C459A0"/>
    <w:rsid w:val="00CF642B"/>
    <w:rsid w:val="00D263A1"/>
    <w:rsid w:val="00E25138"/>
    <w:rsid w:val="00E716B5"/>
    <w:rsid w:val="00E806EF"/>
    <w:rsid w:val="00EA45B2"/>
    <w:rsid w:val="00EC5166"/>
    <w:rsid w:val="00EF3556"/>
    <w:rsid w:val="00F06C92"/>
    <w:rsid w:val="00F148BF"/>
    <w:rsid w:val="00F67002"/>
    <w:rsid w:val="00F6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31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794311"/>
    <w:rPr>
      <w:rFonts w:ascii="Tahoma" w:hAnsi="Tahoma" w:cs="Tahoma"/>
      <w:sz w:val="16"/>
      <w:szCs w:val="16"/>
    </w:rPr>
  </w:style>
  <w:style w:type="character" w:customStyle="1" w:styleId="BalloonTextChar">
    <w:name w:val="Balloon Text Char"/>
    <w:basedOn w:val="DefaultParagraphFont"/>
    <w:link w:val="BalloonText"/>
    <w:rsid w:val="00794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31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794311"/>
    <w:rPr>
      <w:rFonts w:ascii="Tahoma" w:hAnsi="Tahoma" w:cs="Tahoma"/>
      <w:sz w:val="16"/>
      <w:szCs w:val="16"/>
    </w:rPr>
  </w:style>
  <w:style w:type="character" w:customStyle="1" w:styleId="BalloonTextChar">
    <w:name w:val="Balloon Text Char"/>
    <w:basedOn w:val="DefaultParagraphFont"/>
    <w:link w:val="BalloonText"/>
    <w:rsid w:val="00794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E16993B5</Template>
  <TotalTime>19</TotalTime>
  <Pages>1</Pages>
  <Words>113</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Urieta</dc:creator>
  <cp:lastModifiedBy>Jessica Urieta</cp:lastModifiedBy>
  <cp:revision>1</cp:revision>
  <dcterms:created xsi:type="dcterms:W3CDTF">2014-02-14T19:35:00Z</dcterms:created>
  <dcterms:modified xsi:type="dcterms:W3CDTF">2014-02-14T19:54:00Z</dcterms:modified>
</cp:coreProperties>
</file>