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611" w:type="pct"/>
        <w:jc w:val="right"/>
        <w:tblCellMar>
          <w:left w:w="0" w:type="dxa"/>
          <w:right w:w="0" w:type="dxa"/>
        </w:tblCellMar>
        <w:tblLook w:val="04A0" w:firstRow="1" w:lastRow="0" w:firstColumn="1" w:lastColumn="0" w:noHBand="0" w:noVBand="1"/>
        <w:tblDescription w:val="Heading table"/>
      </w:tblPr>
      <w:tblGrid>
        <w:gridCol w:w="2221"/>
        <w:gridCol w:w="301"/>
        <w:gridCol w:w="8961"/>
      </w:tblGrid>
      <w:tr w:rsidR="00111A51" w14:paraId="505A687E" w14:textId="77777777" w:rsidTr="00A5202B">
        <w:trPr>
          <w:trHeight w:hRule="exact" w:val="448"/>
          <w:jc w:val="right"/>
        </w:trPr>
        <w:sdt>
          <w:sdtPr>
            <w:alias w:val="Publish Date"/>
            <w:tag w:val=""/>
            <w:id w:val="1568600047"/>
            <w:placeholder>
              <w:docPart w:val="943EBBFFA35B496AA358889E70411524"/>
            </w:placeholder>
            <w:showingPlcHdr/>
            <w:dataBinding w:prefixMappings="xmlns:ns0='http://schemas.microsoft.com/office/2006/coverPageProps' " w:xpath="/ns0:CoverPageProperties[1]/ns0:PublishDate[1]" w:storeItemID="{55AF091B-3C7A-41E3-B477-F2FDAA23CFDA}"/>
            <w:date>
              <w:dateFormat w:val="MM.d.yyyy"/>
              <w:lid w:val="en-US"/>
              <w:storeMappedDataAs w:val="dateTime"/>
              <w:calendar w:val="gregorian"/>
            </w:date>
          </w:sdtPr>
          <w:sdtEndPr/>
          <w:sdtContent>
            <w:tc>
              <w:tcPr>
                <w:tcW w:w="967" w:type="pct"/>
                <w:vAlign w:val="bottom"/>
              </w:tcPr>
              <w:p w14:paraId="6776D197" w14:textId="77777777" w:rsidR="00111A51" w:rsidRDefault="009579F4">
                <w:pPr>
                  <w:pStyle w:val="Date"/>
                </w:pPr>
                <w:r>
                  <w:t>[Date]</w:t>
                </w:r>
              </w:p>
            </w:tc>
          </w:sdtContent>
        </w:sdt>
        <w:tc>
          <w:tcPr>
            <w:tcW w:w="131" w:type="pct"/>
            <w:shd w:val="clear" w:color="auto" w:fill="auto"/>
            <w:vAlign w:val="bottom"/>
          </w:tcPr>
          <w:p w14:paraId="54538C1C" w14:textId="77777777" w:rsidR="00111A51" w:rsidRDefault="00111A51"/>
        </w:tc>
        <w:tc>
          <w:tcPr>
            <w:tcW w:w="3903" w:type="pct"/>
            <w:vAlign w:val="bottom"/>
          </w:tcPr>
          <w:p w14:paraId="2432EA7C" w14:textId="77777777" w:rsidR="00111A51" w:rsidRDefault="00111A51"/>
        </w:tc>
      </w:tr>
      <w:tr w:rsidR="00111A51" w14:paraId="0D1793B3" w14:textId="77777777" w:rsidTr="00A5202B">
        <w:trPr>
          <w:trHeight w:hRule="exact" w:val="53"/>
          <w:jc w:val="right"/>
        </w:trPr>
        <w:tc>
          <w:tcPr>
            <w:tcW w:w="967" w:type="pct"/>
            <w:shd w:val="clear" w:color="auto" w:fill="000000" w:themeFill="text1"/>
          </w:tcPr>
          <w:p w14:paraId="3767949F" w14:textId="77777777" w:rsidR="00111A51" w:rsidRDefault="00111A51"/>
        </w:tc>
        <w:tc>
          <w:tcPr>
            <w:tcW w:w="131" w:type="pct"/>
            <w:shd w:val="clear" w:color="auto" w:fill="auto"/>
          </w:tcPr>
          <w:p w14:paraId="1BBD725A" w14:textId="77777777" w:rsidR="00111A51" w:rsidRDefault="00111A51"/>
        </w:tc>
        <w:tc>
          <w:tcPr>
            <w:tcW w:w="3903" w:type="pct"/>
            <w:shd w:val="clear" w:color="auto" w:fill="000000" w:themeFill="text1"/>
          </w:tcPr>
          <w:p w14:paraId="4DD8B153" w14:textId="77777777" w:rsidR="00111A51" w:rsidRDefault="00111A51"/>
        </w:tc>
      </w:tr>
    </w:tbl>
    <w:p w14:paraId="5CFB964E" w14:textId="77777777" w:rsidR="00A5202B" w:rsidRDefault="00A5202B" w:rsidP="00A5202B">
      <w:pPr>
        <w:pStyle w:val="NoSpacing"/>
      </w:pPr>
      <w:r>
        <w:rPr>
          <w:noProof/>
        </w:rPr>
        <mc:AlternateContent>
          <mc:Choice Requires="wps">
            <w:drawing>
              <wp:anchor distT="118745" distB="118745" distL="182880" distR="182880" simplePos="0" relativeHeight="251661312" behindDoc="0" locked="0" layoutInCell="1" allowOverlap="0" wp14:anchorId="386A5297" wp14:editId="1ECCD101">
                <wp:simplePos x="0" y="0"/>
                <wp:positionH relativeFrom="page">
                  <wp:posOffset>266446</wp:posOffset>
                </wp:positionH>
                <wp:positionV relativeFrom="page">
                  <wp:posOffset>1094486</wp:posOffset>
                </wp:positionV>
                <wp:extent cx="1325880" cy="759542"/>
                <wp:effectExtent l="0" t="0" r="7620" b="0"/>
                <wp:wrapSquare wrapText="bothSides"/>
                <wp:docPr id="4" name="Text Box 4" descr="Recipient information"/>
                <wp:cNvGraphicFramePr/>
                <a:graphic xmlns:a="http://schemas.openxmlformats.org/drawingml/2006/main">
                  <a:graphicData uri="http://schemas.microsoft.com/office/word/2010/wordprocessingShape">
                    <wps:wsp>
                      <wps:cNvSpPr txBox="1"/>
                      <wps:spPr>
                        <a:xfrm>
                          <a:off x="0" y="0"/>
                          <a:ext cx="1325880" cy="7595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5ECC35" w14:textId="77777777" w:rsidR="00111A51" w:rsidRDefault="009579F4">
                            <w:pPr>
                              <w:pStyle w:val="FormHeading"/>
                            </w:pPr>
                            <w:r>
                              <w:t>To</w:t>
                            </w:r>
                          </w:p>
                          <w:p w14:paraId="5ACCC752" w14:textId="77777777" w:rsidR="00111A51" w:rsidRDefault="009579F4">
                            <w:pPr>
                              <w:pStyle w:val="Recipient"/>
                            </w:pPr>
                            <w:sdt>
                              <w:sdtPr>
                                <w:id w:val="-2124602683"/>
                                <w:placeholder>
                                  <w:docPart w:val="8E8B339B435D4E66873247E85C0F37F9"/>
                                </w:placeholder>
                                <w:temporary/>
                                <w:showingPlcHdr/>
                                <w15:appearance w15:val="hidden"/>
                                <w:text w:multiLine="1"/>
                              </w:sdtPr>
                              <w:sdtEndPr/>
                              <w:sdtContent>
                                <w:r>
                                  <w:t>[Recipient Name]</w:t>
                                </w:r>
                                <w:r>
                                  <w:br/>
                                  <w:t>[Recipient Address]</w:t>
                                </w:r>
                                <w:r>
                                  <w:br/>
                                  <w:t>[City, ST ZIP]</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15000</wp14:pctHeight>
                </wp14:sizeRelV>
              </wp:anchor>
            </w:drawing>
          </mc:Choice>
          <mc:Fallback>
            <w:pict>
              <v:shapetype w14:anchorId="386A5297" id="_x0000_t202" coordsize="21600,21600" o:spt="202" path="m,l,21600r21600,l21600,xe">
                <v:stroke joinstyle="miter"/>
                <v:path gradientshapeok="t" o:connecttype="rect"/>
              </v:shapetype>
              <v:shape id="Text Box 4" o:spid="_x0000_s1026" type="#_x0000_t202" alt="Recipient information" style="position:absolute;margin-left:21pt;margin-top:86.2pt;width:104.4pt;height:59.8pt;z-index:251661312;visibility:visible;mso-wrap-style:square;mso-width-percent:0;mso-height-percent:150;mso-wrap-distance-left:14.4pt;mso-wrap-distance-top:9.35pt;mso-wrap-distance-right:14.4pt;mso-wrap-distance-bottom:9.35pt;mso-position-horizontal:absolute;mso-position-horizontal-relative:page;mso-position-vertical:absolute;mso-position-vertical-relative:page;mso-width-percent:0;mso-height-percent:1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" o:allowoverlap="f" filled="f" stroked="f" strokeweight=".5pt">
                <v:textbox style="mso-fit-shape-to-text:t" inset="0,0,0,0">
                  <w:txbxContent>
                    <w:p w14:paraId="075ECC35" w14:textId="77777777" w:rsidR="00111A51" w:rsidRDefault="009579F4">
                      <w:pPr>
                        <w:pStyle w:val="FormHeading"/>
                      </w:pPr>
                      <w:r>
                        <w:t>To</w:t>
                      </w:r>
                    </w:p>
                    <w:p w14:paraId="5ACCC752" w14:textId="77777777" w:rsidR="00111A51" w:rsidRDefault="009579F4">
                      <w:pPr>
                        <w:pStyle w:val="Recipient"/>
                      </w:pPr>
                      <w:sdt>
                        <w:sdtPr>
                          <w:id w:val="-2124602683"/>
                          <w:placeholder>
                            <w:docPart w:val="8E8B339B435D4E66873247E85C0F37F9"/>
                          </w:placeholder>
                          <w:temporary/>
                          <w:showingPlcHdr/>
                          <w15:appearance w15:val="hidden"/>
                          <w:text w:multiLine="1"/>
                        </w:sdtPr>
                        <w:sdtEndPr/>
                        <w:sdtContent>
                          <w:r>
                            <w:t>[Recipient Name]</w:t>
                          </w:r>
                          <w:r>
                            <w:br/>
                            <w:t>[Recipient Address]</w:t>
                          </w:r>
                          <w:r>
                            <w:br/>
                            <w:t>[City, ST ZIP]</w:t>
                          </w:r>
                        </w:sdtContent>
                      </w:sdt>
                    </w:p>
                  </w:txbxContent>
                </v:textbox>
                <w10:wrap type="square" anchorx="page" anchory="page"/>
              </v:shape>
            </w:pict>
          </mc:Fallback>
        </mc:AlternateContent>
      </w:r>
    </w:p>
    <w:p w14:paraId="313B6D1E" w14:textId="5F49DF3A" w:rsidR="00111A51" w:rsidRPr="00A5202B" w:rsidRDefault="00A5202B" w:rsidP="00A5202B">
      <w:pPr>
        <w:pStyle w:val="NoSpacing"/>
        <w:tabs>
          <w:tab w:val="left" w:pos="6379"/>
        </w:tabs>
        <w:ind w:right="2268"/>
        <w:rPr>
          <w:b/>
          <w:bCs/>
        </w:rPr>
      </w:pPr>
      <w:r>
        <w:rPr>
          <w:b/>
          <w:bCs/>
        </w:rPr>
        <w:t xml:space="preserve">Container Deposit Scheme </w:t>
      </w:r>
      <w:r w:rsidR="002C2A3E" w:rsidRPr="00A5202B">
        <w:rPr>
          <w:b/>
          <w:bCs/>
        </w:rPr>
        <w:t>Donor Relationship Expression of Interest</w:t>
      </w:r>
    </w:p>
    <w:p w14:paraId="0C2920E2" w14:textId="28440BDC" w:rsidR="002C2A3E" w:rsidRDefault="002C2A3E" w:rsidP="00A5202B">
      <w:r>
        <w:t>I, ……………………………… of (</w:t>
      </w:r>
      <w:proofErr w:type="spellStart"/>
      <w:r w:rsidRPr="002C2A3E">
        <w:rPr>
          <w:i/>
          <w:iCs/>
        </w:rPr>
        <w:t>Organisation’s</w:t>
      </w:r>
      <w:proofErr w:type="spellEnd"/>
      <w:r w:rsidRPr="002C2A3E">
        <w:rPr>
          <w:i/>
          <w:iCs/>
        </w:rPr>
        <w:t xml:space="preserve"> name</w:t>
      </w:r>
      <w:r>
        <w:rPr>
          <w:i/>
          <w:iCs/>
        </w:rPr>
        <w:t xml:space="preserve">, and ABN) </w:t>
      </w:r>
      <w:r w:rsidRPr="002C2A3E">
        <w:t>located at</w:t>
      </w:r>
      <w:r>
        <w:rPr>
          <w:i/>
          <w:iCs/>
        </w:rPr>
        <w:t xml:space="preserve"> (Organisations address) </w:t>
      </w:r>
      <w:r>
        <w:t xml:space="preserve">wish to </w:t>
      </w:r>
      <w:proofErr w:type="gramStart"/>
      <w:r>
        <w:t>enter into</w:t>
      </w:r>
      <w:proofErr w:type="gramEnd"/>
      <w:r>
        <w:t xml:space="preserve"> a don</w:t>
      </w:r>
      <w:r w:rsidR="00740909">
        <w:t>o</w:t>
      </w:r>
      <w:r>
        <w:t xml:space="preserve">r relationship with </w:t>
      </w:r>
      <w:r w:rsidR="00740909" w:rsidRPr="00740909">
        <w:rPr>
          <w:i/>
          <w:iCs/>
        </w:rPr>
        <w:t>(recipients contact name, and ABN)</w:t>
      </w:r>
      <w:r w:rsidR="00740909">
        <w:t xml:space="preserve"> located at </w:t>
      </w:r>
      <w:r w:rsidR="00740909" w:rsidRPr="00740909">
        <w:rPr>
          <w:i/>
          <w:iCs/>
        </w:rPr>
        <w:t>(recipients address).</w:t>
      </w:r>
      <w:r w:rsidR="00740909">
        <w:t xml:space="preserve"> </w:t>
      </w:r>
    </w:p>
    <w:p w14:paraId="7C0FAFF0" w14:textId="77777777" w:rsidR="00740909" w:rsidRDefault="00740909" w:rsidP="00A5202B">
      <w:pPr>
        <w:spacing w:after="0"/>
      </w:pPr>
      <w:r>
        <w:t xml:space="preserve">I understand that there is a 10c refund on all eligible containers as defined by the Containers for Change organisation as directed by State legislation. Eligible containers </w:t>
      </w:r>
      <w:proofErr w:type="gramStart"/>
      <w:r>
        <w:t>include;</w:t>
      </w:r>
      <w:proofErr w:type="gramEnd"/>
    </w:p>
    <w:p w14:paraId="16DEFB2B" w14:textId="793186DC" w:rsidR="00740909" w:rsidRPr="00740909" w:rsidRDefault="00740909" w:rsidP="00A5202B">
      <w:pPr>
        <w:spacing w:after="0"/>
      </w:pPr>
      <w:r w:rsidRPr="00740909">
        <w:t xml:space="preserve">Most </w:t>
      </w:r>
      <w:proofErr w:type="spellStart"/>
      <w:r w:rsidRPr="00740909">
        <w:t>aluminium</w:t>
      </w:r>
      <w:proofErr w:type="spellEnd"/>
      <w:r w:rsidRPr="00740909">
        <w:t>, glass, plastic, steel and liquid paperboard beverage containers between 150ml and 3L are eligible for a refund when returned to a container Refund Point. To be eligible the beverage container must:</w:t>
      </w:r>
    </w:p>
    <w:p w14:paraId="03565A18" w14:textId="77777777" w:rsidR="00740909" w:rsidRPr="00740909" w:rsidRDefault="00740909" w:rsidP="00A5202B">
      <w:pPr>
        <w:numPr>
          <w:ilvl w:val="0"/>
          <w:numId w:val="1"/>
        </w:numPr>
        <w:shd w:val="clear" w:color="auto" w:fill="FFFFFF"/>
        <w:spacing w:before="100" w:beforeAutospacing="1" w:after="100" w:afterAutospacing="1" w:line="240" w:lineRule="auto"/>
      </w:pPr>
      <w:r w:rsidRPr="00740909">
        <w:t>Have contained a beverage product that is not excluded from the scheme. For example, cordials and plain milk are not included in the scheme so containers that have held these products are not eligible for a refund</w:t>
      </w:r>
    </w:p>
    <w:p w14:paraId="22CB0A69" w14:textId="77777777" w:rsidR="00740909" w:rsidRPr="00740909" w:rsidRDefault="00740909" w:rsidP="00A5202B">
      <w:pPr>
        <w:numPr>
          <w:ilvl w:val="0"/>
          <w:numId w:val="1"/>
        </w:numPr>
        <w:shd w:val="clear" w:color="auto" w:fill="FFFFFF"/>
        <w:spacing w:before="100" w:beforeAutospacing="1" w:after="100" w:afterAutospacing="1" w:line="240" w:lineRule="auto"/>
      </w:pPr>
      <w:r w:rsidRPr="00740909">
        <w:t>Display the refund mark. This is so that the Refund Point operator can see if the container is part of the scheme. Most containers will already have a refund mark for SA and NT and these containers are eligible under Containers for Change. Beverage manufacturers have until 1 June 2022 to display the new refund mark on their containers</w:t>
      </w:r>
    </w:p>
    <w:p w14:paraId="625B20C1" w14:textId="775EC70F" w:rsidR="00740909" w:rsidRDefault="00740909" w:rsidP="00A5202B">
      <w:pPr>
        <w:numPr>
          <w:ilvl w:val="0"/>
          <w:numId w:val="1"/>
        </w:numPr>
        <w:shd w:val="clear" w:color="auto" w:fill="FFFFFF"/>
        <w:spacing w:before="100" w:beforeAutospacing="1" w:after="100" w:afterAutospacing="1" w:line="240" w:lineRule="auto"/>
      </w:pPr>
      <w:r w:rsidRPr="00740909">
        <w:t>Be an approved container. Some containers are made from materials that cannot be recycled. These containers may not be approved (by the Western Australia Government) as an eligible container as the scheme requires that when a refund is paid on a container, that container must be recycled.</w:t>
      </w:r>
    </w:p>
    <w:p w14:paraId="7AC639B2" w14:textId="0E7DC4A2" w:rsidR="00111A51" w:rsidRDefault="00740909" w:rsidP="00A5202B">
      <w:pPr>
        <w:shd w:val="clear" w:color="auto" w:fill="FFFFFF"/>
        <w:spacing w:before="100" w:beforeAutospacing="1" w:after="100" w:afterAutospacing="1" w:line="240" w:lineRule="auto"/>
      </w:pPr>
      <w:r w:rsidRPr="00740909">
        <w:rPr>
          <w:i/>
          <w:iCs/>
        </w:rPr>
        <w:t>(Organisations name)</w:t>
      </w:r>
      <w:r>
        <w:t xml:space="preserve"> agrees to donate ……cents to </w:t>
      </w:r>
      <w:r w:rsidRPr="00740909">
        <w:rPr>
          <w:i/>
          <w:iCs/>
        </w:rPr>
        <w:t xml:space="preserve">(Donors </w:t>
      </w:r>
      <w:proofErr w:type="spellStart"/>
      <w:r w:rsidRPr="00740909">
        <w:rPr>
          <w:i/>
          <w:iCs/>
        </w:rPr>
        <w:t>organisation’s</w:t>
      </w:r>
      <w:proofErr w:type="spellEnd"/>
      <w:r w:rsidRPr="00740909">
        <w:rPr>
          <w:i/>
          <w:iCs/>
        </w:rPr>
        <w:t xml:space="preserve"> name)</w:t>
      </w:r>
      <w:r>
        <w:rPr>
          <w:i/>
          <w:iCs/>
        </w:rPr>
        <w:t xml:space="preserve"> </w:t>
      </w:r>
      <w:r>
        <w:t xml:space="preserve">from </w:t>
      </w:r>
      <w:r w:rsidR="00104FD6">
        <w:t xml:space="preserve">(start date) </w:t>
      </w:r>
      <w:r>
        <w:t xml:space="preserve">to </w:t>
      </w:r>
      <w:r w:rsidR="00104FD6">
        <w:t>(end date)</w:t>
      </w:r>
      <w:r>
        <w:t xml:space="preserve"> or unless otherwise notified. 14 days notification is required by either party to terminate this expression of interest. Once </w:t>
      </w:r>
      <w:r w:rsidR="00A5202B">
        <w:t xml:space="preserve">the final value is </w:t>
      </w:r>
      <w:r>
        <w:t>agreed, the value is included into the Greenbatch Foundation Serv</w:t>
      </w:r>
      <w:bookmarkStart w:id="0" w:name="_GoBack"/>
      <w:bookmarkEnd w:id="0"/>
      <w:r>
        <w:t xml:space="preserve">ice Level Agreement and is considered binding </w:t>
      </w:r>
      <w:r w:rsidR="00A5202B">
        <w:t xml:space="preserve">by the terms and conditions of that Agreement. </w:t>
      </w:r>
    </w:p>
    <w:p w14:paraId="4CC586BC" w14:textId="77777777" w:rsidR="00A5202B" w:rsidRDefault="00A5202B" w:rsidP="00A5202B">
      <w:pPr>
        <w:shd w:val="clear" w:color="auto" w:fill="FFFFFF"/>
        <w:spacing w:before="100" w:beforeAutospacing="1" w:after="100" w:afterAutospacing="1" w:line="240" w:lineRule="auto"/>
        <w:sectPr w:rsidR="00A5202B" w:rsidSect="00A5202B">
          <w:headerReference w:type="default" r:id="rId10"/>
          <w:footerReference w:type="first" r:id="rId11"/>
          <w:pgSz w:w="12240" w:h="15840" w:code="1"/>
          <w:pgMar w:top="1077" w:right="720" w:bottom="2880" w:left="2835" w:header="567" w:footer="567" w:gutter="0"/>
          <w:cols w:space="720"/>
          <w:titlePg/>
          <w:docGrid w:linePitch="360"/>
        </w:sectPr>
      </w:pPr>
    </w:p>
    <w:p w14:paraId="20611A55" w14:textId="1DBB5AF5" w:rsidR="00A5202B" w:rsidRPr="00A5202B" w:rsidRDefault="00A5202B" w:rsidP="00A5202B">
      <w:pPr>
        <w:shd w:val="clear" w:color="auto" w:fill="FFFFFF"/>
        <w:spacing w:before="100" w:beforeAutospacing="1" w:after="100" w:afterAutospacing="1" w:line="240" w:lineRule="auto"/>
        <w:rPr>
          <w:b/>
          <w:bCs/>
        </w:rPr>
      </w:pPr>
      <w:r w:rsidRPr="00A5202B">
        <w:rPr>
          <w:b/>
          <w:bCs/>
        </w:rPr>
        <w:t>Donor Organisation</w:t>
      </w:r>
    </w:p>
    <w:p w14:paraId="379D222D" w14:textId="77777777" w:rsidR="00A5202B" w:rsidRDefault="00A5202B" w:rsidP="00A5202B">
      <w:pPr>
        <w:shd w:val="clear" w:color="auto" w:fill="FFFFFF"/>
        <w:spacing w:before="100" w:beforeAutospacing="1" w:after="100" w:afterAutospacing="1" w:line="240" w:lineRule="auto"/>
      </w:pPr>
    </w:p>
    <w:p w14:paraId="223323AD" w14:textId="0143B675" w:rsidR="00111A51" w:rsidRDefault="009579F4" w:rsidP="00A5202B">
      <w:pPr>
        <w:pStyle w:val="Signature"/>
      </w:pPr>
      <w:sdt>
        <w:sdtPr>
          <w:alias w:val="Your Name"/>
          <w:tag w:val=""/>
          <w:id w:val="1197042864"/>
          <w:placeholder>
            <w:docPart w:val="493989B5D6A24A8CB9A3D42FA4F16FF9"/>
          </w:placeholder>
          <w:dataBinding w:prefixMappings="xmlns:ns0='http://purl.org/dc/elements/1.1/' xmlns:ns1='http://schemas.openxmlformats.org/package/2006/metadata/core-properties' " w:xpath="/ns1:coreProperties[1]/ns0:creator[1]" w:storeItemID="{6C3C8BC8-F283-45AE-878A-BAB7291924A1}"/>
          <w:text/>
        </w:sdtPr>
        <w:sdtEndPr/>
        <w:sdtContent>
          <w:r w:rsidR="002C2A3E">
            <w:t>Your name</w:t>
          </w:r>
        </w:sdtContent>
      </w:sdt>
    </w:p>
    <w:p w14:paraId="1EEC56F3" w14:textId="77777777" w:rsidR="00111A51" w:rsidRDefault="009579F4" w:rsidP="00A5202B">
      <w:pPr>
        <w:pStyle w:val="NoSpacing"/>
      </w:pPr>
      <w:sdt>
        <w:sdtPr>
          <w:id w:val="-1093773597"/>
          <w:placeholder>
            <w:docPart w:val="5D4125A1A78A4C299B71D7701F228EE6"/>
          </w:placeholder>
          <w:temporary/>
          <w:showingPlcHdr/>
          <w15:appearance w15:val="hidden"/>
          <w:text/>
        </w:sdtPr>
        <w:sdtEndPr/>
        <w:sdtContent>
          <w:r>
            <w:t>[Your Title]</w:t>
          </w:r>
        </w:sdtContent>
      </w:sdt>
    </w:p>
    <w:p w14:paraId="6BD07D78" w14:textId="60A68DD4" w:rsidR="00111A51" w:rsidRDefault="009579F4" w:rsidP="00A5202B">
      <w:pPr>
        <w:pStyle w:val="NoSpacing"/>
      </w:pPr>
      <w:sdt>
        <w:sdtPr>
          <w:id w:val="972871332"/>
          <w:placeholder>
            <w:docPart w:val="5250EE42986A479C825433DC56259363"/>
          </w:placeholder>
          <w:temporary/>
          <w:showingPlcHdr/>
          <w15:appearance w15:val="hidden"/>
          <w:text/>
        </w:sdtPr>
        <w:sdtEndPr/>
        <w:sdtContent>
          <w:r>
            <w:t>[Your Email]</w:t>
          </w:r>
        </w:sdtContent>
      </w:sdt>
    </w:p>
    <w:p w14:paraId="709BD6CE" w14:textId="01BEBFB3" w:rsidR="00A5202B" w:rsidRDefault="00A5202B" w:rsidP="00A5202B">
      <w:pPr>
        <w:pStyle w:val="NoSpacing"/>
      </w:pPr>
      <w:r>
        <w:t>[Signature]</w:t>
      </w:r>
    </w:p>
    <w:p w14:paraId="19B5275A" w14:textId="5E0CC564" w:rsidR="00A5202B" w:rsidRDefault="00A5202B" w:rsidP="00A5202B">
      <w:pPr>
        <w:pStyle w:val="NoSpacing"/>
        <w:pBdr>
          <w:top w:val="single" w:sz="12" w:space="1" w:color="auto"/>
          <w:bottom w:val="single" w:sz="12" w:space="1" w:color="auto"/>
        </w:pBdr>
        <w:ind w:right="1430"/>
      </w:pPr>
      <w:r>
        <w:t>Dated</w:t>
      </w:r>
    </w:p>
    <w:p w14:paraId="6B4A9B6A" w14:textId="68AB617B" w:rsidR="00A5202B" w:rsidRPr="00A5202B" w:rsidRDefault="00A5202B" w:rsidP="00A5202B">
      <w:pPr>
        <w:pStyle w:val="NoSpacing"/>
        <w:ind w:right="13"/>
        <w:rPr>
          <w:b/>
          <w:bCs/>
        </w:rPr>
      </w:pPr>
      <w:r w:rsidRPr="00A5202B">
        <w:rPr>
          <w:b/>
          <w:bCs/>
        </w:rPr>
        <w:t>Recipient Organisation</w:t>
      </w:r>
    </w:p>
    <w:p w14:paraId="11C7993B" w14:textId="2234EE08" w:rsidR="00A5202B" w:rsidRDefault="00A5202B" w:rsidP="00A5202B">
      <w:pPr>
        <w:pStyle w:val="NoSpacing"/>
        <w:ind w:right="13"/>
      </w:pPr>
    </w:p>
    <w:p w14:paraId="639C643F" w14:textId="77777777" w:rsidR="00A5202B" w:rsidRDefault="00A5202B" w:rsidP="00A5202B">
      <w:pPr>
        <w:pStyle w:val="NoSpacing"/>
        <w:ind w:right="13"/>
      </w:pPr>
    </w:p>
    <w:p w14:paraId="5DDC8B97" w14:textId="77777777" w:rsidR="00A5202B" w:rsidRDefault="00A5202B" w:rsidP="00A5202B">
      <w:pPr>
        <w:pStyle w:val="Signature"/>
      </w:pPr>
      <w:sdt>
        <w:sdtPr>
          <w:alias w:val="Your Name"/>
          <w:tag w:val=""/>
          <w:id w:val="-325972520"/>
          <w:placeholder>
            <w:docPart w:val="C5EE1AF8419F467F9C23E595945E9BA1"/>
          </w:placeholder>
          <w:dataBinding w:prefixMappings="xmlns:ns0='http://purl.org/dc/elements/1.1/' xmlns:ns1='http://schemas.openxmlformats.org/package/2006/metadata/core-properties' " w:xpath="/ns1:coreProperties[1]/ns0:creator[1]" w:storeItemID="{6C3C8BC8-F283-45AE-878A-BAB7291924A1}"/>
          <w:text/>
        </w:sdtPr>
        <w:sdtContent>
          <w:r>
            <w:t>Your name</w:t>
          </w:r>
        </w:sdtContent>
      </w:sdt>
    </w:p>
    <w:p w14:paraId="70E3F86B" w14:textId="77777777" w:rsidR="00A5202B" w:rsidRDefault="00A5202B" w:rsidP="00A5202B">
      <w:pPr>
        <w:pStyle w:val="NoSpacing"/>
      </w:pPr>
      <w:sdt>
        <w:sdtPr>
          <w:id w:val="1655796698"/>
          <w:placeholder>
            <w:docPart w:val="461B0326EF6B4621A38392C44871B167"/>
          </w:placeholder>
          <w:temporary/>
          <w:showingPlcHdr/>
          <w15:appearance w15:val="hidden"/>
          <w:text/>
        </w:sdtPr>
        <w:sdtContent>
          <w:r>
            <w:t>[Your Title]</w:t>
          </w:r>
        </w:sdtContent>
      </w:sdt>
    </w:p>
    <w:p w14:paraId="74BE1588" w14:textId="77777777" w:rsidR="00A5202B" w:rsidRDefault="00A5202B" w:rsidP="00A5202B">
      <w:pPr>
        <w:pStyle w:val="NoSpacing"/>
      </w:pPr>
      <w:sdt>
        <w:sdtPr>
          <w:id w:val="-542133228"/>
          <w:placeholder>
            <w:docPart w:val="F3A89C53DA1D4B5FA54E228A2F66EDF4"/>
          </w:placeholder>
          <w:temporary/>
          <w:showingPlcHdr/>
          <w15:appearance w15:val="hidden"/>
          <w:text/>
        </w:sdtPr>
        <w:sdtContent>
          <w:r>
            <w:t>[Your Email]</w:t>
          </w:r>
        </w:sdtContent>
      </w:sdt>
    </w:p>
    <w:p w14:paraId="25B2A546" w14:textId="77777777" w:rsidR="00A5202B" w:rsidRDefault="00A5202B" w:rsidP="00A5202B">
      <w:pPr>
        <w:pStyle w:val="NoSpacing"/>
      </w:pPr>
      <w:r>
        <w:t>[Signature]</w:t>
      </w:r>
    </w:p>
    <w:p w14:paraId="5170FA93" w14:textId="070D6300" w:rsidR="00A5202B" w:rsidRDefault="00A5202B" w:rsidP="00104FD6">
      <w:pPr>
        <w:pStyle w:val="NoSpacing"/>
        <w:pBdr>
          <w:top w:val="single" w:sz="12" w:space="1" w:color="auto"/>
          <w:bottom w:val="single" w:sz="12" w:space="1" w:color="auto"/>
        </w:pBdr>
        <w:ind w:right="1430"/>
      </w:pPr>
      <w:r>
        <w:t>Dated</w:t>
      </w:r>
    </w:p>
    <w:sectPr w:rsidR="00A5202B" w:rsidSect="00A5202B">
      <w:type w:val="continuous"/>
      <w:pgSz w:w="12240" w:h="15840" w:code="1"/>
      <w:pgMar w:top="1077" w:right="720" w:bottom="2880" w:left="2835" w:header="567" w:footer="567"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0E3BC" w14:textId="77777777" w:rsidR="009579F4" w:rsidRDefault="009579F4">
      <w:pPr>
        <w:spacing w:after="0" w:line="240" w:lineRule="auto"/>
      </w:pPr>
      <w:r>
        <w:separator/>
      </w:r>
    </w:p>
    <w:p w14:paraId="645D8FB7" w14:textId="77777777" w:rsidR="009579F4" w:rsidRDefault="009579F4"/>
  </w:endnote>
  <w:endnote w:type="continuationSeparator" w:id="0">
    <w:p w14:paraId="08F5191D" w14:textId="77777777" w:rsidR="009579F4" w:rsidRDefault="009579F4">
      <w:pPr>
        <w:spacing w:after="0" w:line="240" w:lineRule="auto"/>
      </w:pPr>
      <w:r>
        <w:continuationSeparator/>
      </w:r>
    </w:p>
    <w:p w14:paraId="3DD1219C" w14:textId="77777777" w:rsidR="009579F4" w:rsidRDefault="009579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410" w:type="pct"/>
      <w:jc w:val="right"/>
      <w:tblLayout w:type="fixed"/>
      <w:tblCellMar>
        <w:left w:w="0" w:type="dxa"/>
        <w:right w:w="0" w:type="dxa"/>
      </w:tblCellMar>
      <w:tblLook w:val="04A0" w:firstRow="1" w:lastRow="0" w:firstColumn="1" w:lastColumn="0" w:noHBand="0" w:noVBand="1"/>
      <w:tblDescription w:val="Company info table"/>
    </w:tblPr>
    <w:tblGrid>
      <w:gridCol w:w="8684"/>
      <w:gridCol w:w="297"/>
      <w:gridCol w:w="2153"/>
    </w:tblGrid>
    <w:tr w:rsidR="00111A51" w14:paraId="38B3766C" w14:textId="77777777" w:rsidTr="002C2A3E">
      <w:trPr>
        <w:jc w:val="right"/>
      </w:trPr>
      <w:tc>
        <w:tcPr>
          <w:tcW w:w="8424" w:type="dxa"/>
          <w:vAlign w:val="bottom"/>
        </w:tcPr>
        <w:p w14:paraId="1E40A45A" w14:textId="3FBD9651" w:rsidR="00111A51" w:rsidRPr="002C2A3E" w:rsidRDefault="002C2A3E">
          <w:pPr>
            <w:pStyle w:val="Organization"/>
            <w:rPr>
              <w:color w:val="auto"/>
            </w:rPr>
          </w:pPr>
          <w:r w:rsidRPr="002C2A3E">
            <w:rPr>
              <w:color w:val="auto"/>
            </w:rPr>
            <w:t>Greenbatch Foundation</w:t>
          </w:r>
        </w:p>
        <w:tbl>
          <w:tblPr>
            <w:tblW w:w="0" w:type="auto"/>
            <w:tblLayout w:type="fixed"/>
            <w:tblCellMar>
              <w:left w:w="0" w:type="dxa"/>
              <w:right w:w="115" w:type="dxa"/>
            </w:tblCellMar>
            <w:tblLook w:val="04A0" w:firstRow="1" w:lastRow="0" w:firstColumn="1" w:lastColumn="0" w:noHBand="0" w:noVBand="1"/>
          </w:tblPr>
          <w:tblGrid>
            <w:gridCol w:w="1476"/>
            <w:gridCol w:w="2066"/>
            <w:gridCol w:w="2952"/>
          </w:tblGrid>
          <w:tr w:rsidR="002C2A3E" w14:paraId="4E0DDF85" w14:textId="77777777" w:rsidTr="002C2A3E">
            <w:trPr>
              <w:trHeight w:hRule="exact" w:val="48"/>
            </w:trPr>
            <w:tc>
              <w:tcPr>
                <w:tcW w:w="1476" w:type="dxa"/>
                <w:tcBorders>
                  <w:top w:val="single" w:sz="8" w:space="0" w:color="000000" w:themeColor="text1"/>
                </w:tcBorders>
              </w:tcPr>
              <w:p w14:paraId="30EDDB7A" w14:textId="77777777" w:rsidR="00111A51" w:rsidRDefault="00111A51">
                <w:pPr>
                  <w:pStyle w:val="Footer"/>
                </w:pPr>
              </w:p>
            </w:tc>
            <w:tc>
              <w:tcPr>
                <w:tcW w:w="2066" w:type="dxa"/>
                <w:tcBorders>
                  <w:top w:val="single" w:sz="8" w:space="0" w:color="000000" w:themeColor="text1"/>
                </w:tcBorders>
              </w:tcPr>
              <w:p w14:paraId="30099570" w14:textId="77777777" w:rsidR="00111A51" w:rsidRDefault="00111A51">
                <w:pPr>
                  <w:pStyle w:val="Footer"/>
                </w:pPr>
              </w:p>
            </w:tc>
            <w:tc>
              <w:tcPr>
                <w:tcW w:w="2952" w:type="dxa"/>
                <w:tcBorders>
                  <w:top w:val="single" w:sz="8" w:space="0" w:color="000000" w:themeColor="text1"/>
                </w:tcBorders>
              </w:tcPr>
              <w:p w14:paraId="7AB6B36A" w14:textId="77777777" w:rsidR="00111A51" w:rsidRDefault="00111A51">
                <w:pPr>
                  <w:pStyle w:val="Footer"/>
                </w:pPr>
              </w:p>
            </w:tc>
          </w:tr>
          <w:tr w:rsidR="002C2A3E" w14:paraId="7200E8EB" w14:textId="77777777" w:rsidTr="002C2A3E">
            <w:trPr>
              <w:trHeight w:val="546"/>
            </w:trPr>
            <w:tc>
              <w:tcPr>
                <w:tcW w:w="1476" w:type="dxa"/>
                <w:tcMar>
                  <w:left w:w="0" w:type="dxa"/>
                  <w:bottom w:w="144" w:type="dxa"/>
                  <w:right w:w="115" w:type="dxa"/>
                </w:tcMar>
              </w:tcPr>
              <w:p w14:paraId="0544CE75" w14:textId="0034D57A" w:rsidR="00111A51" w:rsidRPr="002C2A3E" w:rsidRDefault="009579F4">
                <w:pPr>
                  <w:pStyle w:val="Footer"/>
                  <w:rPr>
                    <w:color w:val="auto"/>
                  </w:rPr>
                </w:pPr>
                <w:r w:rsidRPr="002C2A3E">
                  <w:rPr>
                    <w:rStyle w:val="Strong"/>
                    <w:color w:val="auto"/>
                  </w:rPr>
                  <w:t>Tel</w:t>
                </w:r>
                <w:r w:rsidRPr="002C2A3E">
                  <w:rPr>
                    <w:color w:val="auto"/>
                  </w:rPr>
                  <w:t xml:space="preserve"> </w:t>
                </w:r>
                <w:r w:rsidR="002C2A3E" w:rsidRPr="002C2A3E">
                  <w:rPr>
                    <w:color w:val="auto"/>
                  </w:rPr>
                  <w:t>0491744680</w:t>
                </w:r>
              </w:p>
              <w:p w14:paraId="3BB10983" w14:textId="084D79E4" w:rsidR="00111A51" w:rsidRPr="002C2A3E" w:rsidRDefault="00111A51">
                <w:pPr>
                  <w:pStyle w:val="Footer"/>
                  <w:rPr>
                    <w:color w:val="auto"/>
                  </w:rPr>
                </w:pPr>
              </w:p>
            </w:tc>
            <w:tc>
              <w:tcPr>
                <w:tcW w:w="2066" w:type="dxa"/>
                <w:tcMar>
                  <w:left w:w="0" w:type="dxa"/>
                  <w:bottom w:w="144" w:type="dxa"/>
                  <w:right w:w="115" w:type="dxa"/>
                </w:tcMar>
              </w:tcPr>
              <w:p w14:paraId="3AB1730A" w14:textId="77777777" w:rsidR="002C2A3E" w:rsidRPr="002C2A3E" w:rsidRDefault="002C2A3E">
                <w:pPr>
                  <w:pStyle w:val="Footer"/>
                  <w:rPr>
                    <w:color w:val="auto"/>
                  </w:rPr>
                </w:pPr>
                <w:r w:rsidRPr="002C2A3E">
                  <w:rPr>
                    <w:color w:val="auto"/>
                  </w:rPr>
                  <w:t xml:space="preserve">4 Brooklands Way, </w:t>
                </w:r>
              </w:p>
              <w:p w14:paraId="11C6CA79" w14:textId="6420001E" w:rsidR="00111A51" w:rsidRPr="002C2A3E" w:rsidRDefault="002C2A3E">
                <w:pPr>
                  <w:pStyle w:val="Footer"/>
                  <w:rPr>
                    <w:color w:val="auto"/>
                  </w:rPr>
                </w:pPr>
                <w:r w:rsidRPr="002C2A3E">
                  <w:rPr>
                    <w:color w:val="auto"/>
                  </w:rPr>
                  <w:t>Mt Claremont</w:t>
                </w:r>
              </w:p>
            </w:tc>
            <w:tc>
              <w:tcPr>
                <w:tcW w:w="2952" w:type="dxa"/>
                <w:tcMar>
                  <w:left w:w="0" w:type="dxa"/>
                  <w:bottom w:w="144" w:type="dxa"/>
                  <w:right w:w="115" w:type="dxa"/>
                </w:tcMar>
              </w:tcPr>
              <w:p w14:paraId="12523C4E" w14:textId="16B9A1E9" w:rsidR="00111A51" w:rsidRPr="002C2A3E" w:rsidRDefault="002C2A3E">
                <w:pPr>
                  <w:pStyle w:val="Footer"/>
                  <w:rPr>
                    <w:color w:val="auto"/>
                  </w:rPr>
                </w:pPr>
                <w:r w:rsidRPr="002C2A3E">
                  <w:rPr>
                    <w:color w:val="auto"/>
                  </w:rPr>
                  <w:t>www.greenbatch.com</w:t>
                </w:r>
              </w:p>
              <w:p w14:paraId="77E04696" w14:textId="606A71C9" w:rsidR="00111A51" w:rsidRPr="002C2A3E" w:rsidRDefault="002C2A3E">
                <w:pPr>
                  <w:pStyle w:val="Footer"/>
                  <w:rPr>
                    <w:color w:val="auto"/>
                  </w:rPr>
                </w:pPr>
                <w:r w:rsidRPr="002C2A3E">
                  <w:rPr>
                    <w:color w:val="auto"/>
                  </w:rPr>
                  <w:t>operations@greenbatch.com</w:t>
                </w:r>
              </w:p>
            </w:tc>
          </w:tr>
        </w:tbl>
        <w:p w14:paraId="27F46619" w14:textId="77777777" w:rsidR="00111A51" w:rsidRDefault="00111A51"/>
      </w:tc>
      <w:tc>
        <w:tcPr>
          <w:tcW w:w="288" w:type="dxa"/>
          <w:shd w:val="clear" w:color="auto" w:fill="auto"/>
          <w:vAlign w:val="bottom"/>
        </w:tcPr>
        <w:p w14:paraId="65FDA81E" w14:textId="77777777" w:rsidR="00111A51" w:rsidRDefault="00111A51"/>
      </w:tc>
      <w:tc>
        <w:tcPr>
          <w:tcW w:w="2088" w:type="dxa"/>
          <w:vAlign w:val="bottom"/>
        </w:tcPr>
        <w:p w14:paraId="4F277B56" w14:textId="03A5B72B" w:rsidR="00111A51" w:rsidRDefault="002C2A3E">
          <w:pPr>
            <w:pStyle w:val="Graphic"/>
          </w:pPr>
          <w:r>
            <w:rPr>
              <w:noProof/>
            </w:rPr>
            <w:drawing>
              <wp:inline distT="0" distB="0" distL="0" distR="0" wp14:anchorId="0770AD37" wp14:editId="3715775E">
                <wp:extent cx="586529" cy="562926"/>
                <wp:effectExtent l="0" t="0" r="4445" b="889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batch Logo - Black.jpg"/>
                        <pic:cNvPicPr/>
                      </pic:nvPicPr>
                      <pic:blipFill>
                        <a:blip r:embed="rId1"/>
                        <a:stretch>
                          <a:fillRect/>
                        </a:stretch>
                      </pic:blipFill>
                      <pic:spPr>
                        <a:xfrm>
                          <a:off x="0" y="0"/>
                          <a:ext cx="593312" cy="569436"/>
                        </a:xfrm>
                        <a:prstGeom prst="rect">
                          <a:avLst/>
                        </a:prstGeom>
                      </pic:spPr>
                    </pic:pic>
                  </a:graphicData>
                </a:graphic>
              </wp:inline>
            </w:drawing>
          </w:r>
        </w:p>
      </w:tc>
    </w:tr>
    <w:tr w:rsidR="00111A51" w14:paraId="332017C4" w14:textId="77777777" w:rsidTr="002C2A3E">
      <w:trPr>
        <w:trHeight w:hRule="exact" w:val="86"/>
        <w:jc w:val="right"/>
      </w:trPr>
      <w:tc>
        <w:tcPr>
          <w:tcW w:w="8424" w:type="dxa"/>
          <w:shd w:val="clear" w:color="auto" w:fill="000000" w:themeFill="text1"/>
        </w:tcPr>
        <w:p w14:paraId="57D2E174" w14:textId="77777777" w:rsidR="00111A51" w:rsidRDefault="00111A51"/>
      </w:tc>
      <w:tc>
        <w:tcPr>
          <w:tcW w:w="288" w:type="dxa"/>
          <w:shd w:val="clear" w:color="auto" w:fill="auto"/>
        </w:tcPr>
        <w:p w14:paraId="501FFF46" w14:textId="77777777" w:rsidR="00111A51" w:rsidRDefault="00111A51"/>
      </w:tc>
      <w:tc>
        <w:tcPr>
          <w:tcW w:w="2088" w:type="dxa"/>
          <w:shd w:val="clear" w:color="auto" w:fill="000000" w:themeFill="text1"/>
        </w:tcPr>
        <w:p w14:paraId="7690FBFD" w14:textId="77777777" w:rsidR="00111A51" w:rsidRDefault="00111A51"/>
      </w:tc>
    </w:tr>
  </w:tbl>
  <w:p w14:paraId="713C819B" w14:textId="77777777" w:rsidR="00111A51" w:rsidRDefault="00111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3A858" w14:textId="77777777" w:rsidR="009579F4" w:rsidRDefault="009579F4">
      <w:pPr>
        <w:spacing w:after="0" w:line="240" w:lineRule="auto"/>
      </w:pPr>
      <w:r>
        <w:separator/>
      </w:r>
    </w:p>
    <w:p w14:paraId="276E1E8C" w14:textId="77777777" w:rsidR="009579F4" w:rsidRDefault="009579F4"/>
  </w:footnote>
  <w:footnote w:type="continuationSeparator" w:id="0">
    <w:p w14:paraId="1D99ACD1" w14:textId="77777777" w:rsidR="009579F4" w:rsidRDefault="009579F4">
      <w:pPr>
        <w:spacing w:after="0" w:line="240" w:lineRule="auto"/>
      </w:pPr>
      <w:r>
        <w:continuationSeparator/>
      </w:r>
    </w:p>
    <w:p w14:paraId="2B878F1D" w14:textId="77777777" w:rsidR="009579F4" w:rsidRDefault="009579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407" w:type="pct"/>
      <w:jc w:val="right"/>
      <w:tblCellMar>
        <w:left w:w="0" w:type="dxa"/>
        <w:right w:w="0" w:type="dxa"/>
      </w:tblCellMar>
      <w:tblLook w:val="04A0" w:firstRow="1" w:lastRow="0" w:firstColumn="1" w:lastColumn="0" w:noHBand="0" w:noVBand="1"/>
      <w:tblDescription w:val="Header design table"/>
    </w:tblPr>
    <w:tblGrid>
      <w:gridCol w:w="2152"/>
      <w:gridCol w:w="292"/>
      <w:gridCol w:w="8685"/>
    </w:tblGrid>
    <w:tr w:rsidR="00111A51" w14:paraId="1909A42E" w14:textId="77777777">
      <w:trPr>
        <w:trHeight w:hRule="exact" w:val="720"/>
        <w:jc w:val="right"/>
      </w:trPr>
      <w:sdt>
        <w:sdtPr>
          <w:alias w:val="Publish Date"/>
          <w:tag w:val=""/>
          <w:id w:val="-1532953237"/>
          <w:placeholder>
            <w:docPart w:val="943EBBFFA35B496AA358889E70411524"/>
          </w:placeholder>
          <w:showingPlcHdr/>
          <w:dataBinding w:prefixMappings="xmlns:ns0='http://schemas.microsoft.com/office/2006/coverPageProps' " w:xpath="/ns0:CoverPageProperties[1]/ns0:PublishDate[1]" w:storeItemID="{55AF091B-3C7A-41E3-B477-F2FDAA23CFDA}"/>
          <w:date>
            <w:dateFormat w:val="MM.d.yyyy"/>
            <w:lid w:val="en-US"/>
            <w:storeMappedDataAs w:val="dateTime"/>
            <w:calendar w:val="gregorian"/>
          </w:date>
        </w:sdtPr>
        <w:sdtEndPr/>
        <w:sdtContent>
          <w:tc>
            <w:tcPr>
              <w:tcW w:w="2088" w:type="dxa"/>
              <w:vAlign w:val="bottom"/>
            </w:tcPr>
            <w:p w14:paraId="1476A11C" w14:textId="77777777" w:rsidR="00111A51" w:rsidRDefault="009579F4">
              <w:pPr>
                <w:pStyle w:val="Date"/>
              </w:pPr>
              <w:r>
                <w:t>[Date]</w:t>
              </w:r>
            </w:p>
          </w:tc>
        </w:sdtContent>
      </w:sdt>
      <w:tc>
        <w:tcPr>
          <w:tcW w:w="283" w:type="dxa"/>
          <w:shd w:val="clear" w:color="auto" w:fill="auto"/>
          <w:vAlign w:val="bottom"/>
        </w:tcPr>
        <w:p w14:paraId="260F5C81" w14:textId="77777777" w:rsidR="00111A51" w:rsidRDefault="00111A51"/>
      </w:tc>
      <w:tc>
        <w:tcPr>
          <w:tcW w:w="8424" w:type="dxa"/>
          <w:vAlign w:val="bottom"/>
        </w:tcPr>
        <w:p w14:paraId="365C9695" w14:textId="77777777" w:rsidR="00111A51" w:rsidRDefault="009579F4">
          <w:pPr>
            <w:pStyle w:val="Page"/>
          </w:pPr>
          <w:r>
            <w:t>Pg.</w:t>
          </w:r>
          <w:r>
            <w:fldChar w:fldCharType="begin"/>
          </w:r>
          <w:r>
            <w:instrText xml:space="preserve"> Page \# 0# </w:instrText>
          </w:r>
          <w:r>
            <w:fldChar w:fldCharType="separate"/>
          </w:r>
          <w:r>
            <w:t>02</w:t>
          </w:r>
          <w:r>
            <w:fldChar w:fldCharType="end"/>
          </w:r>
          <w:r>
            <w:t xml:space="preserve"> </w:t>
          </w:r>
        </w:p>
      </w:tc>
    </w:tr>
    <w:tr w:rsidR="00111A51" w14:paraId="7F12FDCA" w14:textId="77777777">
      <w:trPr>
        <w:trHeight w:hRule="exact" w:val="86"/>
        <w:jc w:val="right"/>
      </w:trPr>
      <w:tc>
        <w:tcPr>
          <w:tcW w:w="2088" w:type="dxa"/>
          <w:shd w:val="clear" w:color="auto" w:fill="000000" w:themeFill="text1"/>
        </w:tcPr>
        <w:p w14:paraId="21EC2838" w14:textId="77777777" w:rsidR="00111A51" w:rsidRDefault="00111A51"/>
      </w:tc>
      <w:tc>
        <w:tcPr>
          <w:tcW w:w="283" w:type="dxa"/>
          <w:shd w:val="clear" w:color="auto" w:fill="auto"/>
        </w:tcPr>
        <w:p w14:paraId="7BCFA5F6" w14:textId="77777777" w:rsidR="00111A51" w:rsidRDefault="00111A51"/>
      </w:tc>
      <w:tc>
        <w:tcPr>
          <w:tcW w:w="8424" w:type="dxa"/>
          <w:shd w:val="clear" w:color="auto" w:fill="000000" w:themeFill="text1"/>
        </w:tcPr>
        <w:p w14:paraId="681EC25B" w14:textId="77777777" w:rsidR="00111A51" w:rsidRDefault="00111A51"/>
      </w:tc>
    </w:tr>
  </w:tbl>
  <w:p w14:paraId="169F1B55" w14:textId="77777777" w:rsidR="00111A51" w:rsidRDefault="00111A51">
    <w:pPr>
      <w:pStyle w:val="Header"/>
    </w:pPr>
  </w:p>
  <w:p w14:paraId="70E8438C" w14:textId="77777777" w:rsidR="00111A51" w:rsidRDefault="00111A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800757"/>
    <w:multiLevelType w:val="multilevel"/>
    <w:tmpl w:val="65B2B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A3E"/>
    <w:rsid w:val="00104FD6"/>
    <w:rsid w:val="00111A51"/>
    <w:rsid w:val="002C2A3E"/>
    <w:rsid w:val="00740909"/>
    <w:rsid w:val="009579F4"/>
    <w:rsid w:val="00A520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35CCB5"/>
  <w15:chartTrackingRefBased/>
  <w15:docId w15:val="{266253E2-8ADD-43A4-8A38-C6DDFA1B1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spacing w:after="400" w:line="336" w:lineRule="auto"/>
    </w:p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EF4623" w:themeColor="accent1"/>
      <w:sz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color w:val="404040" w:themeColor="text1" w:themeTint="BF"/>
      <w:sz w:val="16"/>
    </w:rPr>
  </w:style>
  <w:style w:type="paragraph" w:styleId="BodyText">
    <w:name w:val="Body Text"/>
    <w:basedOn w:val="Normal"/>
    <w:link w:val="BodyTextChar"/>
    <w:uiPriority w:val="1"/>
    <w:unhideWhenUsed/>
    <w:qFormat/>
    <w:pPr>
      <w:ind w:right="2376"/>
    </w:pPr>
  </w:style>
  <w:style w:type="character" w:customStyle="1" w:styleId="BodyTextChar">
    <w:name w:val="Body Text Char"/>
    <w:basedOn w:val="DefaultParagraphFont"/>
    <w:link w:val="BodyText"/>
    <w:uiPriority w:val="1"/>
    <w:rPr>
      <w:color w:val="404040" w:themeColor="text1" w:themeTint="BF"/>
      <w:sz w:val="20"/>
    </w:rPr>
  </w:style>
  <w:style w:type="paragraph" w:styleId="Closing">
    <w:name w:val="Closing"/>
    <w:basedOn w:val="Normal"/>
    <w:link w:val="ClosingChar"/>
    <w:uiPriority w:val="1"/>
    <w:unhideWhenUsed/>
    <w:qFormat/>
    <w:pPr>
      <w:spacing w:before="480" w:after="960" w:line="240" w:lineRule="auto"/>
      <w:ind w:right="2376"/>
    </w:pPr>
    <w:rPr>
      <w:color w:val="595959" w:themeColor="text1" w:themeTint="A6"/>
      <w:kern w:val="20"/>
    </w:rPr>
  </w:style>
  <w:style w:type="character" w:customStyle="1" w:styleId="ClosingChar">
    <w:name w:val="Closing Char"/>
    <w:basedOn w:val="DefaultParagraphFont"/>
    <w:link w:val="Closing"/>
    <w:uiPriority w:val="1"/>
    <w:rPr>
      <w:color w:val="595959" w:themeColor="text1" w:themeTint="A6"/>
      <w:kern w:val="20"/>
      <w:sz w:val="20"/>
    </w:rPr>
  </w:style>
  <w:style w:type="paragraph" w:styleId="Date">
    <w:name w:val="Date"/>
    <w:basedOn w:val="Normal"/>
    <w:next w:val="Normal"/>
    <w:link w:val="DateChar"/>
    <w:uiPriority w:val="2"/>
    <w:qFormat/>
    <w:pPr>
      <w:spacing w:after="40" w:line="240" w:lineRule="auto"/>
    </w:pPr>
    <w:rPr>
      <w:color w:val="000000" w:themeColor="text1"/>
      <w:sz w:val="36"/>
    </w:rPr>
  </w:style>
  <w:style w:type="character" w:customStyle="1" w:styleId="DateChar">
    <w:name w:val="Date Char"/>
    <w:basedOn w:val="DefaultParagraphFont"/>
    <w:link w:val="Date"/>
    <w:uiPriority w:val="2"/>
    <w:rPr>
      <w:color w:val="000000" w:themeColor="text1"/>
      <w:sz w:val="36"/>
    </w:rPr>
  </w:style>
  <w:style w:type="paragraph" w:styleId="Footer">
    <w:name w:val="footer"/>
    <w:basedOn w:val="Normal"/>
    <w:link w:val="FooterChar"/>
    <w:uiPriority w:val="99"/>
    <w:unhideWhenUsed/>
    <w:qFormat/>
    <w:pPr>
      <w:spacing w:after="0" w:line="240" w:lineRule="auto"/>
      <w:ind w:left="29" w:right="29"/>
    </w:pPr>
    <w:rPr>
      <w:color w:val="EF4623" w:themeColor="accent1"/>
    </w:rPr>
  </w:style>
  <w:style w:type="character" w:customStyle="1" w:styleId="FooterChar">
    <w:name w:val="Footer Char"/>
    <w:basedOn w:val="DefaultParagraphFont"/>
    <w:link w:val="Footer"/>
    <w:uiPriority w:val="99"/>
    <w:rPr>
      <w:color w:val="EF4623" w:themeColor="accent1"/>
      <w:sz w:val="20"/>
    </w:rPr>
  </w:style>
  <w:style w:type="paragraph" w:customStyle="1" w:styleId="FormHeading">
    <w:name w:val="Form Heading"/>
    <w:basedOn w:val="Normal"/>
    <w:uiPriority w:val="2"/>
    <w:qFormat/>
    <w:pPr>
      <w:spacing w:after="0"/>
    </w:pPr>
    <w:rPr>
      <w:b/>
      <w:bCs/>
    </w:rPr>
  </w:style>
  <w:style w:type="paragraph" w:customStyle="1" w:styleId="Graphic">
    <w:name w:val="Graphic"/>
    <w:basedOn w:val="Normal"/>
    <w:uiPriority w:val="99"/>
    <w:pPr>
      <w:spacing w:after="80" w:line="240" w:lineRule="auto"/>
      <w:jc w:val="center"/>
    </w:pPr>
  </w:style>
  <w:style w:type="paragraph" w:styleId="Header">
    <w:name w:val="header"/>
    <w:basedOn w:val="Normal"/>
    <w:link w:val="HeaderChar"/>
    <w:uiPriority w:val="99"/>
    <w:qFormat/>
    <w:pPr>
      <w:spacing w:after="380" w:line="240" w:lineRule="auto"/>
    </w:pPr>
  </w:style>
  <w:style w:type="character" w:customStyle="1" w:styleId="HeaderChar">
    <w:name w:val="Header Char"/>
    <w:basedOn w:val="DefaultParagraphFont"/>
    <w:link w:val="Header"/>
    <w:uiPriority w:val="99"/>
    <w:rPr>
      <w:color w:val="404040" w:themeColor="text1" w:themeTint="BF"/>
      <w:sz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EF4623" w:themeColor="accent1"/>
      <w:sz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04040" w:themeColor="text1" w:themeTint="BF"/>
      <w:sz w:val="26"/>
    </w:rPr>
  </w:style>
  <w:style w:type="paragraph" w:styleId="NoSpacing">
    <w:name w:val="No Spacing"/>
    <w:uiPriority w:val="1"/>
    <w:unhideWhenUsed/>
    <w:qFormat/>
    <w:pPr>
      <w:spacing w:after="0" w:line="336" w:lineRule="auto"/>
      <w:ind w:right="2376"/>
    </w:pPr>
    <w:rPr>
      <w:color w:val="404040" w:themeColor="text1" w:themeTint="BF"/>
    </w:rPr>
  </w:style>
  <w:style w:type="paragraph" w:customStyle="1" w:styleId="Organization">
    <w:name w:val="Organization"/>
    <w:basedOn w:val="Normal"/>
    <w:uiPriority w:val="2"/>
    <w:qFormat/>
    <w:pPr>
      <w:spacing w:after="60" w:line="240" w:lineRule="auto"/>
      <w:ind w:left="29" w:right="29"/>
    </w:pPr>
    <w:rPr>
      <w:b/>
      <w:bCs/>
      <w:color w:val="EF4623" w:themeColor="accent1"/>
      <w:sz w:val="36"/>
    </w:rPr>
  </w:style>
  <w:style w:type="paragraph" w:customStyle="1" w:styleId="Page">
    <w:name w:val="Page"/>
    <w:basedOn w:val="Normal"/>
    <w:next w:val="Normal"/>
    <w:uiPriority w:val="99"/>
    <w:unhideWhenUsed/>
    <w:pPr>
      <w:spacing w:after="40" w:line="240" w:lineRule="auto"/>
      <w:jc w:val="right"/>
    </w:pPr>
    <w:rPr>
      <w:noProof/>
      <w:color w:val="000000" w:themeColor="text1"/>
      <w:sz w:val="36"/>
    </w:rPr>
  </w:style>
  <w:style w:type="character" w:styleId="PlaceholderText">
    <w:name w:val="Placeholder Text"/>
    <w:basedOn w:val="DefaultParagraphFont"/>
    <w:uiPriority w:val="99"/>
    <w:semiHidden/>
    <w:rPr>
      <w:color w:val="808080"/>
    </w:rPr>
  </w:style>
  <w:style w:type="paragraph" w:customStyle="1" w:styleId="Recipient">
    <w:name w:val="Recipient"/>
    <w:basedOn w:val="Normal"/>
    <w:uiPriority w:val="2"/>
    <w:qFormat/>
    <w:pPr>
      <w:spacing w:after="0" w:line="264" w:lineRule="auto"/>
    </w:pPr>
    <w:rPr>
      <w:color w:val="EF4623" w:themeColor="accent1"/>
      <w:sz w:val="18"/>
    </w:rPr>
  </w:style>
  <w:style w:type="paragraph" w:styleId="Salutation">
    <w:name w:val="Salutation"/>
    <w:basedOn w:val="Normal"/>
    <w:next w:val="Normal"/>
    <w:link w:val="SalutationChar"/>
    <w:uiPriority w:val="1"/>
    <w:unhideWhenUsed/>
    <w:qFormat/>
    <w:pPr>
      <w:spacing w:before="600"/>
      <w:ind w:right="2376"/>
    </w:pPr>
  </w:style>
  <w:style w:type="character" w:customStyle="1" w:styleId="SalutationChar">
    <w:name w:val="Salutation Char"/>
    <w:basedOn w:val="DefaultParagraphFont"/>
    <w:link w:val="Salutation"/>
    <w:uiPriority w:val="1"/>
    <w:rPr>
      <w:color w:val="404040" w:themeColor="text1" w:themeTint="BF"/>
      <w:sz w:val="20"/>
    </w:rPr>
  </w:style>
  <w:style w:type="paragraph" w:styleId="Signature">
    <w:name w:val="Signature"/>
    <w:basedOn w:val="Normal"/>
    <w:link w:val="SignatureChar"/>
    <w:uiPriority w:val="1"/>
    <w:unhideWhenUsed/>
    <w:qFormat/>
    <w:pPr>
      <w:spacing w:before="40" w:after="40" w:line="288" w:lineRule="auto"/>
      <w:ind w:right="2376"/>
    </w:pPr>
    <w:rPr>
      <w:b/>
      <w:bCs/>
      <w:color w:val="595959" w:themeColor="text1" w:themeTint="A6"/>
      <w:kern w:val="20"/>
    </w:rPr>
  </w:style>
  <w:style w:type="character" w:customStyle="1" w:styleId="SignatureChar">
    <w:name w:val="Signature Char"/>
    <w:basedOn w:val="DefaultParagraphFont"/>
    <w:link w:val="Signature"/>
    <w:uiPriority w:val="1"/>
    <w:rPr>
      <w:b/>
      <w:bCs/>
      <w:color w:val="595959" w:themeColor="text1" w:themeTint="A6"/>
      <w:kern w:val="20"/>
      <w:sz w:val="20"/>
    </w:rPr>
  </w:style>
  <w:style w:type="character" w:styleId="Strong">
    <w:name w:val="Strong"/>
    <w:basedOn w:val="DefaultParagraphFont"/>
    <w:uiPriority w:val="22"/>
    <w:qFormat/>
    <w:rPr>
      <w:b/>
      <w:bCs/>
    </w:rPr>
  </w:style>
  <w:style w:type="table" w:styleId="TableGrid">
    <w:name w:val="Table Grid"/>
    <w:basedOn w:val="TableNormal"/>
    <w:uiPriority w:val="59"/>
    <w:pPr>
      <w:spacing w:before="120" w:after="120" w:line="240" w:lineRule="auto"/>
      <w:ind w:left="115" w:right="115"/>
    </w:pPr>
    <w:rPr>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styleId="Hyperlink">
    <w:name w:val="Hyperlink"/>
    <w:basedOn w:val="DefaultParagraphFont"/>
    <w:uiPriority w:val="99"/>
    <w:unhideWhenUsed/>
    <w:rsid w:val="00740909"/>
    <w:rPr>
      <w:color w:val="5F5F5F" w:themeColor="hyperlink"/>
      <w:u w:val="single"/>
    </w:rPr>
  </w:style>
  <w:style w:type="character" w:styleId="UnresolvedMention">
    <w:name w:val="Unresolved Mention"/>
    <w:basedOn w:val="DefaultParagraphFont"/>
    <w:uiPriority w:val="99"/>
    <w:semiHidden/>
    <w:unhideWhenUsed/>
    <w:rsid w:val="00740909"/>
    <w:rPr>
      <w:color w:val="605E5C"/>
      <w:shd w:val="clear" w:color="auto" w:fill="E1DFDD"/>
    </w:rPr>
  </w:style>
  <w:style w:type="paragraph" w:styleId="NormalWeb">
    <w:name w:val="Normal (Web)"/>
    <w:basedOn w:val="Normal"/>
    <w:uiPriority w:val="99"/>
    <w:semiHidden/>
    <w:unhideWhenUsed/>
    <w:rsid w:val="00740909"/>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0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33\RedAndBlack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3EBBFFA35B496AA358889E70411524"/>
        <w:category>
          <w:name w:val="General"/>
          <w:gallery w:val="placeholder"/>
        </w:category>
        <w:types>
          <w:type w:val="bbPlcHdr"/>
        </w:types>
        <w:behaviors>
          <w:behavior w:val="content"/>
        </w:behaviors>
        <w:guid w:val="{D4D3D547-25B3-4EE4-8E16-585EDA540228}"/>
      </w:docPartPr>
      <w:docPartBody>
        <w:p w:rsidR="00000000" w:rsidRDefault="00D660E7">
          <w:pPr>
            <w:pStyle w:val="943EBBFFA35B496AA358889E70411524"/>
          </w:pPr>
          <w:r>
            <w:t>[Date]</w:t>
          </w:r>
        </w:p>
      </w:docPartBody>
    </w:docPart>
    <w:docPart>
      <w:docPartPr>
        <w:name w:val="493989B5D6A24A8CB9A3D42FA4F16FF9"/>
        <w:category>
          <w:name w:val="General"/>
          <w:gallery w:val="placeholder"/>
        </w:category>
        <w:types>
          <w:type w:val="bbPlcHdr"/>
        </w:types>
        <w:behaviors>
          <w:behavior w:val="content"/>
        </w:behaviors>
        <w:guid w:val="{14ED48FA-88C2-4E9A-AD51-4018FBB16C93}"/>
      </w:docPartPr>
      <w:docPartBody>
        <w:p w:rsidR="00000000" w:rsidRDefault="00D660E7">
          <w:pPr>
            <w:pStyle w:val="493989B5D6A24A8CB9A3D42FA4F16FF9"/>
          </w:pPr>
          <w:r>
            <w:t>[Your Name]</w:t>
          </w:r>
        </w:p>
      </w:docPartBody>
    </w:docPart>
    <w:docPart>
      <w:docPartPr>
        <w:name w:val="5D4125A1A78A4C299B71D7701F228EE6"/>
        <w:category>
          <w:name w:val="General"/>
          <w:gallery w:val="placeholder"/>
        </w:category>
        <w:types>
          <w:type w:val="bbPlcHdr"/>
        </w:types>
        <w:behaviors>
          <w:behavior w:val="content"/>
        </w:behaviors>
        <w:guid w:val="{22AFB367-FCEE-438C-AE72-6FB42467F185}"/>
      </w:docPartPr>
      <w:docPartBody>
        <w:p w:rsidR="00000000" w:rsidRDefault="00D660E7">
          <w:pPr>
            <w:pStyle w:val="5D4125A1A78A4C299B71D7701F228EE6"/>
          </w:pPr>
          <w:r>
            <w:t>[Your Title]</w:t>
          </w:r>
        </w:p>
      </w:docPartBody>
    </w:docPart>
    <w:docPart>
      <w:docPartPr>
        <w:name w:val="5250EE42986A479C825433DC56259363"/>
        <w:category>
          <w:name w:val="General"/>
          <w:gallery w:val="placeholder"/>
        </w:category>
        <w:types>
          <w:type w:val="bbPlcHdr"/>
        </w:types>
        <w:behaviors>
          <w:behavior w:val="content"/>
        </w:behaviors>
        <w:guid w:val="{9FA0AF61-B689-4919-81AA-1221C4922D23}"/>
      </w:docPartPr>
      <w:docPartBody>
        <w:p w:rsidR="00000000" w:rsidRDefault="00D660E7">
          <w:pPr>
            <w:pStyle w:val="5250EE42986A479C825433DC56259363"/>
          </w:pPr>
          <w:r>
            <w:t>[Your Email]</w:t>
          </w:r>
        </w:p>
      </w:docPartBody>
    </w:docPart>
    <w:docPart>
      <w:docPartPr>
        <w:name w:val="8E8B339B435D4E66873247E85C0F37F9"/>
        <w:category>
          <w:name w:val="General"/>
          <w:gallery w:val="placeholder"/>
        </w:category>
        <w:types>
          <w:type w:val="bbPlcHdr"/>
        </w:types>
        <w:behaviors>
          <w:behavior w:val="content"/>
        </w:behaviors>
        <w:guid w:val="{E8A688C1-3027-409C-AA1E-16A4D163D408}"/>
      </w:docPartPr>
      <w:docPartBody>
        <w:p w:rsidR="00000000" w:rsidRDefault="00D660E7">
          <w:pPr>
            <w:pStyle w:val="8E8B339B435D4E66873247E85C0F37F9"/>
          </w:pPr>
          <w:r>
            <w:t>[Recipient Name]</w:t>
          </w:r>
          <w:r>
            <w:br/>
            <w:t>[Recipient Address]</w:t>
          </w:r>
          <w:r>
            <w:br/>
            <w:t>[City, ST ZIP]</w:t>
          </w:r>
        </w:p>
      </w:docPartBody>
    </w:docPart>
    <w:docPart>
      <w:docPartPr>
        <w:name w:val="C5EE1AF8419F467F9C23E595945E9BA1"/>
        <w:category>
          <w:name w:val="General"/>
          <w:gallery w:val="placeholder"/>
        </w:category>
        <w:types>
          <w:type w:val="bbPlcHdr"/>
        </w:types>
        <w:behaviors>
          <w:behavior w:val="content"/>
        </w:behaviors>
        <w:guid w:val="{B443A072-38EC-4F6A-A541-92AAA5542403}"/>
      </w:docPartPr>
      <w:docPartBody>
        <w:p w:rsidR="00000000" w:rsidRDefault="004A3062" w:rsidP="004A3062">
          <w:pPr>
            <w:pStyle w:val="C5EE1AF8419F467F9C23E595945E9BA1"/>
          </w:pPr>
          <w:r>
            <w:t>[Your Name]</w:t>
          </w:r>
        </w:p>
      </w:docPartBody>
    </w:docPart>
    <w:docPart>
      <w:docPartPr>
        <w:name w:val="461B0326EF6B4621A38392C44871B167"/>
        <w:category>
          <w:name w:val="General"/>
          <w:gallery w:val="placeholder"/>
        </w:category>
        <w:types>
          <w:type w:val="bbPlcHdr"/>
        </w:types>
        <w:behaviors>
          <w:behavior w:val="content"/>
        </w:behaviors>
        <w:guid w:val="{34040580-F056-4ED6-914A-E1973AAF9F37}"/>
      </w:docPartPr>
      <w:docPartBody>
        <w:p w:rsidR="00000000" w:rsidRDefault="004A3062" w:rsidP="004A3062">
          <w:pPr>
            <w:pStyle w:val="461B0326EF6B4621A38392C44871B167"/>
          </w:pPr>
          <w:r>
            <w:t>[Your Title]</w:t>
          </w:r>
        </w:p>
      </w:docPartBody>
    </w:docPart>
    <w:docPart>
      <w:docPartPr>
        <w:name w:val="F3A89C53DA1D4B5FA54E228A2F66EDF4"/>
        <w:category>
          <w:name w:val="General"/>
          <w:gallery w:val="placeholder"/>
        </w:category>
        <w:types>
          <w:type w:val="bbPlcHdr"/>
        </w:types>
        <w:behaviors>
          <w:behavior w:val="content"/>
        </w:behaviors>
        <w:guid w:val="{6A473D46-5A88-45A9-9AED-A1FB2349C763}"/>
      </w:docPartPr>
      <w:docPartBody>
        <w:p w:rsidR="00000000" w:rsidRDefault="004A3062" w:rsidP="004A3062">
          <w:pPr>
            <w:pStyle w:val="F3A89C53DA1D4B5FA54E228A2F66EDF4"/>
          </w:pPr>
          <w:r>
            <w:t>[Your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062"/>
    <w:rsid w:val="004A3062"/>
    <w:rsid w:val="00D660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3EBBFFA35B496AA358889E70411524">
    <w:name w:val="943EBBFFA35B496AA358889E70411524"/>
  </w:style>
  <w:style w:type="paragraph" w:customStyle="1" w:styleId="547EBBF89EF144308755403AD6DF461E">
    <w:name w:val="547EBBF89EF144308755403AD6DF461E"/>
  </w:style>
  <w:style w:type="paragraph" w:styleId="BodyText">
    <w:name w:val="Body Text"/>
    <w:basedOn w:val="Normal"/>
    <w:link w:val="BodyTextChar"/>
    <w:uiPriority w:val="1"/>
    <w:unhideWhenUsed/>
    <w:qFormat/>
    <w:pPr>
      <w:spacing w:after="400" w:line="336" w:lineRule="auto"/>
      <w:ind w:right="2376"/>
    </w:pPr>
    <w:rPr>
      <w:color w:val="404040" w:themeColor="text1" w:themeTint="BF"/>
      <w:sz w:val="20"/>
      <w:lang w:val="en-US" w:eastAsia="en-US"/>
    </w:rPr>
  </w:style>
  <w:style w:type="character" w:customStyle="1" w:styleId="BodyTextChar">
    <w:name w:val="Body Text Char"/>
    <w:basedOn w:val="DefaultParagraphFont"/>
    <w:link w:val="BodyText"/>
    <w:uiPriority w:val="1"/>
    <w:rPr>
      <w:color w:val="404040" w:themeColor="text1" w:themeTint="BF"/>
      <w:sz w:val="20"/>
      <w:lang w:val="en-US" w:eastAsia="en-US"/>
    </w:rPr>
  </w:style>
  <w:style w:type="paragraph" w:customStyle="1" w:styleId="65265C2797934B88AA752A6E374709DD">
    <w:name w:val="65265C2797934B88AA752A6E374709DD"/>
  </w:style>
  <w:style w:type="paragraph" w:customStyle="1" w:styleId="493989B5D6A24A8CB9A3D42FA4F16FF9">
    <w:name w:val="493989B5D6A24A8CB9A3D42FA4F16FF9"/>
  </w:style>
  <w:style w:type="paragraph" w:customStyle="1" w:styleId="5D4125A1A78A4C299B71D7701F228EE6">
    <w:name w:val="5D4125A1A78A4C299B71D7701F228EE6"/>
  </w:style>
  <w:style w:type="paragraph" w:customStyle="1" w:styleId="5250EE42986A479C825433DC56259363">
    <w:name w:val="5250EE42986A479C825433DC56259363"/>
  </w:style>
  <w:style w:type="paragraph" w:customStyle="1" w:styleId="8E8B339B435D4E66873247E85C0F37F9">
    <w:name w:val="8E8B339B435D4E66873247E85C0F37F9"/>
  </w:style>
  <w:style w:type="paragraph" w:customStyle="1" w:styleId="C5EE1AF8419F467F9C23E595945E9BA1">
    <w:name w:val="C5EE1AF8419F467F9C23E595945E9BA1"/>
    <w:rsid w:val="004A3062"/>
  </w:style>
  <w:style w:type="paragraph" w:customStyle="1" w:styleId="461B0326EF6B4621A38392C44871B167">
    <w:name w:val="461B0326EF6B4621A38392C44871B167"/>
    <w:rsid w:val="004A3062"/>
  </w:style>
  <w:style w:type="paragraph" w:customStyle="1" w:styleId="F3A89C53DA1D4B5FA54E228A2F66EDF4">
    <w:name w:val="F3A89C53DA1D4B5FA54E228A2F66EDF4"/>
    <w:rsid w:val="004A30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ed and Black">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74D832EFF04544A015BF9FE40306A6" ma:contentTypeVersion="12" ma:contentTypeDescription="Create a new document." ma:contentTypeScope="" ma:versionID="0b82758a42212e76b601f2b9ece25ea5">
  <xsd:schema xmlns:xsd="http://www.w3.org/2001/XMLSchema" xmlns:xs="http://www.w3.org/2001/XMLSchema" xmlns:p="http://schemas.microsoft.com/office/2006/metadata/properties" xmlns:ns2="c8be17f8-a4cb-48c7-9a69-319ff76f795a" xmlns:ns3="f1dddfbf-a6ad-4990-b6d7-b722078f9289" targetNamespace="http://schemas.microsoft.com/office/2006/metadata/properties" ma:root="true" ma:fieldsID="56e6b2a89a4f779ded0a6032d093d861" ns2:_="" ns3:_="">
    <xsd:import namespace="c8be17f8-a4cb-48c7-9a69-319ff76f795a"/>
    <xsd:import namespace="f1dddfbf-a6ad-4990-b6d7-b722078f92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e17f8-a4cb-48c7-9a69-319ff76f79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dddfbf-a6ad-4990-b6d7-b722078f92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E05917-7E19-4AB7-BAF5-E62F784D0BF5}"/>
</file>

<file path=customXml/itemProps3.xml><?xml version="1.0" encoding="utf-8"?>
<ds:datastoreItem xmlns:ds="http://schemas.openxmlformats.org/officeDocument/2006/customXml" ds:itemID="{4E23D112-78D6-4C49-BDC5-B89654E6997D}">
  <ds:schemaRefs>
    <ds:schemaRef ds:uri="http://schemas.openxmlformats.org/officeDocument/2006/bibliography"/>
  </ds:schemaRefs>
</ds:datastoreItem>
</file>

<file path=customXml/itemProps4.xml><?xml version="1.0" encoding="utf-8"?>
<ds:datastoreItem xmlns:ds="http://schemas.openxmlformats.org/officeDocument/2006/customXml" ds:itemID="{C1D1D7E9-FE62-4C17-9970-642B862E2EA2}"/>
</file>

<file path=customXml/itemProps5.xml><?xml version="1.0" encoding="utf-8"?>
<ds:datastoreItem xmlns:ds="http://schemas.openxmlformats.org/officeDocument/2006/customXml" ds:itemID="{C47F40E6-FE9F-4CE1-91A8-C69763F2DC69}"/>
</file>

<file path=docProps/app.xml><?xml version="1.0" encoding="utf-8"?>
<Properties xmlns="http://schemas.openxmlformats.org/officeDocument/2006/extended-properties" xmlns:vt="http://schemas.openxmlformats.org/officeDocument/2006/docPropsVTypes">
  <Template>RedAndBlackLetter</Template>
  <TotalTime>34</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name</dc:creator>
  <cp:keywords/>
  <cp:lastModifiedBy>Natasha Rogers</cp:lastModifiedBy>
  <cp:revision>1</cp:revision>
  <dcterms:created xsi:type="dcterms:W3CDTF">2020-03-15T02:36:00Z</dcterms:created>
  <dcterms:modified xsi:type="dcterms:W3CDTF">2020-03-15T03:10:00Z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TC028350669991</vt:lpwstr>
  </property>
  <property fmtid="{D5CDD505-2E9C-101B-9397-08002B2CF9AE}" pid="3" name="ContentTypeId">
    <vt:lpwstr>0x0101002674D832EFF04544A015BF9FE40306A6</vt:lpwstr>
  </property>
</Properties>
</file>