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i/>
          <w:caps w:val="0"/>
          <w:color w:val="auto"/>
          <w:kern w:val="0"/>
          <w:sz w:val="21"/>
          <w:szCs w:val="22"/>
          <w14:ligatures w14:val="none"/>
          <w14:numForm w14:val="default"/>
        </w:rPr>
        <w:alias w:val="Resume Name"/>
        <w:tag w:val="Resumen Name"/>
        <w:id w:val="-925414414"/>
        <w:placeholder>
          <w:docPart w:val="2F98704F890C48599C4261EE714F0BB7"/>
        </w:placeholder>
        <w:docPartList>
          <w:docPartGallery w:val="Quick Parts"/>
          <w:docPartCategory w:val=" Resume Name"/>
        </w:docPartList>
      </w:sdtPr>
      <w:sdtEndPr>
        <w:rPr>
          <w:b/>
        </w:rPr>
      </w:sdtEndPr>
      <w:sdtContent>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8"/>
            <w:gridCol w:w="247"/>
          </w:tblGrid>
          <w:tr w:rsidR="0009425A" w:rsidRPr="00B8439E" w:rsidTr="004B1345">
            <w:trPr>
              <w:trHeight w:val="710"/>
              <w:jc w:val="center"/>
            </w:trPr>
            <w:tc>
              <w:tcPr>
                <w:tcW w:w="488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09425A" w:rsidRPr="00B8439E" w:rsidRDefault="002C2DE8">
                <w:pPr>
                  <w:pStyle w:val="PersonalName"/>
                  <w:jc w:val="center"/>
                  <w:rPr>
                    <w:i/>
                  </w:rPr>
                </w:pPr>
                <w:sdt>
                  <w:sdtPr>
                    <w:rPr>
                      <w:bCs/>
                      <w:i/>
                    </w:rPr>
                    <w:alias w:val="Author"/>
                    <w:id w:val="-747420753"/>
                    <w:placeholder>
                      <w:docPart w:val="2C1C283059F14961B04645ED9E27CC77"/>
                    </w:placeholder>
                    <w:dataBinding w:prefixMappings="xmlns:ns0='http://purl.org/dc/elements/1.1/' xmlns:ns1='http://schemas.openxmlformats.org/package/2006/metadata/core-properties' " w:xpath="/ns1:coreProperties[1]/ns0:creator[1]" w:storeItemID="{6C3C8BC8-F283-45AE-878A-BAB7291924A1}"/>
                    <w:text/>
                  </w:sdtPr>
                  <w:sdtEndPr/>
                  <w:sdtContent>
                    <w:r w:rsidR="00411D65" w:rsidRPr="00B8439E">
                      <w:rPr>
                        <w:bCs/>
                        <w:i/>
                      </w:rPr>
                      <w:t>Rotary club of Melville Inc.</w:t>
                    </w:r>
                  </w:sdtContent>
                </w:sdt>
              </w:p>
            </w:tc>
            <w:tc>
              <w:tcPr>
                <w:tcW w:w="11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09425A" w:rsidRPr="00B8439E" w:rsidRDefault="0009425A">
                <w:pPr>
                  <w:pStyle w:val="NoSpacing"/>
                  <w:ind w:left="71" w:hanging="71"/>
                  <w:jc w:val="right"/>
                  <w:rPr>
                    <w:i/>
                  </w:rPr>
                </w:pPr>
              </w:p>
            </w:tc>
          </w:tr>
          <w:tr w:rsidR="0009425A" w:rsidRPr="00B8439E" w:rsidTr="004B1345">
            <w:trPr>
              <w:trHeight w:val="20"/>
              <w:jc w:val="center"/>
            </w:trPr>
            <w:tc>
              <w:tcPr>
                <w:tcW w:w="488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09425A" w:rsidRPr="00B8439E" w:rsidRDefault="002C2DE8">
                <w:pPr>
                  <w:pStyle w:val="NoSpacing"/>
                  <w:jc w:val="center"/>
                  <w:rPr>
                    <w:i/>
                    <w:caps/>
                    <w:color w:val="FFFFFF" w:themeColor="background1"/>
                    <w:sz w:val="24"/>
                    <w:szCs w:val="24"/>
                  </w:rPr>
                </w:pPr>
                <w:sdt>
                  <w:sdtPr>
                    <w:rPr>
                      <w:i/>
                      <w:caps/>
                      <w:color w:val="FFFFFF" w:themeColor="background1"/>
                      <w:sz w:val="24"/>
                      <w:szCs w:val="24"/>
                    </w:rPr>
                    <w:alias w:val="Address"/>
                    <w:id w:val="-741638233"/>
                    <w:placeholder>
                      <w:docPart w:val="36BE86C5083E4C67B02E5285FD71A734"/>
                    </w:placeholder>
                    <w:dataBinding w:prefixMappings="xmlns:ns0='http://schemas.microsoft.com/office/2006/coverPageProps' " w:xpath="/ns0:CoverPageProperties[1]/ns0:CompanyAddress[1]" w:storeItemID="{55AF091B-3C7A-41E3-B477-F2FDAA23CFDA}"/>
                    <w:text/>
                  </w:sdtPr>
                  <w:sdtEndPr/>
                  <w:sdtContent>
                    <w:r w:rsidR="004B1345" w:rsidRPr="00B8439E">
                      <w:rPr>
                        <w:i/>
                        <w:caps/>
                        <w:color w:val="FFFFFF" w:themeColor="background1"/>
                        <w:sz w:val="24"/>
                        <w:szCs w:val="24"/>
                      </w:rPr>
                      <w:t>VOCATIONAL COMMITTEE MEETING</w:t>
                    </w:r>
                    <w:r w:rsidR="00B8439E" w:rsidRPr="00B8439E">
                      <w:rPr>
                        <w:i/>
                        <w:caps/>
                        <w:color w:val="FFFFFF" w:themeColor="background1"/>
                        <w:sz w:val="24"/>
                        <w:szCs w:val="24"/>
                      </w:rPr>
                      <w:t xml:space="preserve"> </w:t>
                    </w:r>
                  </w:sdtContent>
                </w:sdt>
              </w:p>
            </w:tc>
            <w:tc>
              <w:tcPr>
                <w:tcW w:w="118" w:type="pct"/>
                <w:vMerge/>
                <w:tcBorders>
                  <w:top w:val="nil"/>
                  <w:left w:val="single" w:sz="4" w:space="0" w:color="6B7C71" w:themeColor="accent1" w:themeShade="BF"/>
                  <w:bottom w:val="nil"/>
                  <w:right w:val="single" w:sz="4" w:space="0" w:color="6B7C71" w:themeColor="accent1" w:themeShade="BF"/>
                </w:tcBorders>
                <w:shd w:val="clear" w:color="auto" w:fill="auto"/>
              </w:tcPr>
              <w:p w:rsidR="0009425A" w:rsidRPr="00B8439E" w:rsidRDefault="0009425A">
                <w:pPr>
                  <w:pStyle w:val="NoSpacing"/>
                  <w:rPr>
                    <w:i/>
                  </w:rPr>
                </w:pPr>
              </w:p>
            </w:tc>
          </w:tr>
        </w:tbl>
        <w:p w:rsidR="0009425A" w:rsidRPr="00B8439E" w:rsidRDefault="004E0EB1" w:rsidP="004E0EB1">
          <w:pPr>
            <w:ind w:firstLine="720"/>
            <w:jc w:val="center"/>
            <w:rPr>
              <w:b/>
              <w:bCs/>
              <w:i/>
            </w:rPr>
          </w:pPr>
          <w:r>
            <w:rPr>
              <w:b/>
              <w:bCs/>
              <w:i/>
            </w:rPr>
            <w:t>Monday</w:t>
          </w:r>
          <w:r w:rsidR="00D91FA5">
            <w:rPr>
              <w:b/>
              <w:bCs/>
              <w:i/>
            </w:rPr>
            <w:t xml:space="preserve"> 1</w:t>
          </w:r>
          <w:r w:rsidR="002209DC">
            <w:rPr>
              <w:b/>
              <w:bCs/>
              <w:i/>
            </w:rPr>
            <w:t>1</w:t>
          </w:r>
          <w:r w:rsidR="00D91FA5">
            <w:rPr>
              <w:b/>
              <w:bCs/>
              <w:i/>
            </w:rPr>
            <w:t>/</w:t>
          </w:r>
          <w:r w:rsidR="002209DC">
            <w:rPr>
              <w:b/>
              <w:bCs/>
              <w:i/>
            </w:rPr>
            <w:t>02</w:t>
          </w:r>
          <w:r w:rsidR="00D91FA5">
            <w:rPr>
              <w:b/>
              <w:bCs/>
              <w:i/>
            </w:rPr>
            <w:t>/201</w:t>
          </w:r>
          <w:r w:rsidR="002209DC">
            <w:rPr>
              <w:b/>
              <w:bCs/>
              <w:i/>
            </w:rPr>
            <w:t>9</w:t>
          </w:r>
          <w:r w:rsidR="00D91FA5">
            <w:rPr>
              <w:b/>
              <w:bCs/>
              <w:i/>
            </w:rPr>
            <w:t xml:space="preserve"> at </w:t>
          </w:r>
          <w:r>
            <w:rPr>
              <w:b/>
              <w:bCs/>
              <w:i/>
            </w:rPr>
            <w:t>1.45</w:t>
          </w:r>
          <w:r w:rsidR="00CD4DB3">
            <w:rPr>
              <w:b/>
              <w:bCs/>
              <w:i/>
            </w:rPr>
            <w:t>PM</w:t>
          </w:r>
        </w:p>
      </w:sdtContent>
    </w:sdt>
    <w:p w:rsidR="0009425A" w:rsidRPr="00C15DF0" w:rsidRDefault="004B1345">
      <w:pPr>
        <w:rPr>
          <w:b/>
        </w:rPr>
      </w:pPr>
      <w:r w:rsidRPr="00C15DF0">
        <w:rPr>
          <w:b/>
        </w:rPr>
        <w:t xml:space="preserve">Meeting called by </w:t>
      </w:r>
      <w:r w:rsidR="00D91FA5">
        <w:rPr>
          <w:b/>
        </w:rPr>
        <w:t>Director Ross Ballard</w:t>
      </w:r>
    </w:p>
    <w:p w:rsidR="000F6271" w:rsidRPr="00CD4DB3" w:rsidRDefault="000F6271">
      <w:pPr>
        <w:rPr>
          <w:b/>
          <w:lang w:val="en-AU"/>
        </w:rPr>
      </w:pPr>
      <w:r w:rsidRPr="00CD4DB3">
        <w:rPr>
          <w:b/>
          <w:lang w:val="en-AU"/>
        </w:rPr>
        <w:t xml:space="preserve">Venue: </w:t>
      </w:r>
      <w:r w:rsidR="004E0EB1">
        <w:rPr>
          <w:b/>
          <w:lang w:val="en-AU"/>
        </w:rPr>
        <w:t>South of Perth Yacht Club</w:t>
      </w:r>
      <w:r w:rsidR="00CD4DB3">
        <w:rPr>
          <w:b/>
          <w:lang w:val="en-AU"/>
        </w:rPr>
        <w:t>, Applecross</w:t>
      </w:r>
    </w:p>
    <w:p w:rsidR="0009425A" w:rsidRPr="00F756D6" w:rsidRDefault="004B1345">
      <w:pPr>
        <w:pStyle w:val="SectionHeading"/>
        <w:rPr>
          <w:lang w:val="it-IT"/>
        </w:rPr>
      </w:pPr>
      <w:r w:rsidRPr="00F756D6">
        <w:rPr>
          <w:lang w:val="it-IT"/>
        </w:rPr>
        <w:t xml:space="preserve">Attendees: </w:t>
      </w:r>
    </w:p>
    <w:p w:rsidR="004E0EB1" w:rsidRDefault="004E0EB1" w:rsidP="004B1345">
      <w:pPr>
        <w:pStyle w:val="NoSpacing"/>
        <w:rPr>
          <w:color w:val="000000" w:themeColor="text1"/>
          <w:lang w:val="it-IT"/>
        </w:rPr>
      </w:pPr>
      <w:r>
        <w:rPr>
          <w:color w:val="000000" w:themeColor="text1"/>
          <w:lang w:val="it-IT"/>
        </w:rPr>
        <w:t>Ross Ballard</w:t>
      </w:r>
    </w:p>
    <w:p w:rsidR="004B1345" w:rsidRDefault="002209DC" w:rsidP="004B1345">
      <w:pPr>
        <w:pStyle w:val="NoSpacing"/>
        <w:rPr>
          <w:color w:val="000000" w:themeColor="text1"/>
          <w:lang w:val="it-IT"/>
        </w:rPr>
      </w:pPr>
      <w:r>
        <w:rPr>
          <w:color w:val="000000" w:themeColor="text1"/>
          <w:lang w:val="it-IT"/>
        </w:rPr>
        <w:t>Lyn Ware</w:t>
      </w:r>
    </w:p>
    <w:p w:rsidR="004E0EB1" w:rsidRDefault="004E0EB1" w:rsidP="004B1345">
      <w:pPr>
        <w:pStyle w:val="NoSpacing"/>
        <w:rPr>
          <w:color w:val="000000" w:themeColor="text1"/>
          <w:lang w:val="it-IT"/>
        </w:rPr>
      </w:pPr>
      <w:r>
        <w:rPr>
          <w:color w:val="000000" w:themeColor="text1"/>
          <w:lang w:val="it-IT"/>
        </w:rPr>
        <w:t>Janice Pounder</w:t>
      </w:r>
    </w:p>
    <w:p w:rsidR="002209DC" w:rsidRPr="004B1345" w:rsidRDefault="002209DC" w:rsidP="004B1345">
      <w:pPr>
        <w:pStyle w:val="NoSpacing"/>
        <w:rPr>
          <w:color w:val="000000" w:themeColor="text1"/>
          <w:lang w:val="it-IT"/>
        </w:rPr>
      </w:pPr>
      <w:r>
        <w:rPr>
          <w:color w:val="000000" w:themeColor="text1"/>
          <w:lang w:val="it-IT"/>
        </w:rPr>
        <w:t>David Porter - AG</w:t>
      </w:r>
    </w:p>
    <w:p w:rsidR="0009425A" w:rsidRDefault="004B1345">
      <w:pPr>
        <w:pStyle w:val="SectionHeading"/>
      </w:pPr>
      <w:r>
        <w:t>Apologies</w:t>
      </w:r>
    </w:p>
    <w:p w:rsidR="004B1345" w:rsidRDefault="004E0EB1" w:rsidP="004B1345">
      <w:pPr>
        <w:spacing w:line="264" w:lineRule="auto"/>
        <w:contextualSpacing/>
        <w:rPr>
          <w:color w:val="40382D" w:themeColor="text2" w:themeShade="BF"/>
        </w:rPr>
      </w:pPr>
      <w:r>
        <w:rPr>
          <w:color w:val="40382D" w:themeColor="text2" w:themeShade="BF"/>
        </w:rPr>
        <w:t xml:space="preserve">Massimo </w:t>
      </w:r>
      <w:proofErr w:type="spellStart"/>
      <w:r>
        <w:rPr>
          <w:color w:val="40382D" w:themeColor="text2" w:themeShade="BF"/>
        </w:rPr>
        <w:t>Cau</w:t>
      </w:r>
      <w:proofErr w:type="spellEnd"/>
    </w:p>
    <w:p w:rsidR="004E0EB1" w:rsidRDefault="004E0EB1" w:rsidP="004B1345">
      <w:pPr>
        <w:spacing w:line="264" w:lineRule="auto"/>
        <w:contextualSpacing/>
        <w:rPr>
          <w:color w:val="40382D" w:themeColor="text2" w:themeShade="BF"/>
        </w:rPr>
      </w:pPr>
      <w:r>
        <w:rPr>
          <w:color w:val="40382D" w:themeColor="text2" w:themeShade="BF"/>
        </w:rPr>
        <w:t xml:space="preserve">Laura </w:t>
      </w:r>
      <w:proofErr w:type="spellStart"/>
      <w:r>
        <w:rPr>
          <w:color w:val="40382D" w:themeColor="text2" w:themeShade="BF"/>
        </w:rPr>
        <w:t>Poratto</w:t>
      </w:r>
      <w:proofErr w:type="spellEnd"/>
    </w:p>
    <w:p w:rsidR="007C51F7" w:rsidRDefault="007C51F7" w:rsidP="004B1345">
      <w:pPr>
        <w:spacing w:line="264" w:lineRule="auto"/>
        <w:contextualSpacing/>
        <w:rPr>
          <w:color w:val="40382D" w:themeColor="text2" w:themeShade="BF"/>
        </w:rPr>
      </w:pPr>
      <w:r>
        <w:rPr>
          <w:color w:val="40382D" w:themeColor="text2" w:themeShade="BF"/>
        </w:rPr>
        <w:t>Reza Jafari</w:t>
      </w:r>
    </w:p>
    <w:p w:rsidR="004B1345" w:rsidRPr="001B5592" w:rsidRDefault="004B1345" w:rsidP="004B1345">
      <w:pPr>
        <w:pStyle w:val="SectionHeading"/>
        <w:rPr>
          <w:sz w:val="28"/>
          <w:szCs w:val="28"/>
        </w:rPr>
      </w:pPr>
      <w:r w:rsidRPr="001B5592">
        <w:rPr>
          <w:sz w:val="28"/>
          <w:szCs w:val="28"/>
        </w:rPr>
        <w:t xml:space="preserve">MINUTES </w:t>
      </w:r>
    </w:p>
    <w:p w:rsidR="0009425A" w:rsidRPr="00C15DF0" w:rsidRDefault="000F6271">
      <w:pPr>
        <w:pStyle w:val="SectionHeading"/>
        <w:rPr>
          <w:sz w:val="28"/>
          <w:szCs w:val="28"/>
          <w:u w:val="single"/>
        </w:rPr>
      </w:pPr>
      <w:r w:rsidRPr="00C15DF0">
        <w:rPr>
          <w:sz w:val="28"/>
          <w:szCs w:val="28"/>
          <w:u w:val="single"/>
        </w:rPr>
        <w:t xml:space="preserve">Agenda Item: </w:t>
      </w:r>
      <w:r w:rsidR="00D91FA5">
        <w:rPr>
          <w:sz w:val="28"/>
          <w:szCs w:val="28"/>
          <w:u w:val="single"/>
        </w:rPr>
        <w:t>Projects 2018</w:t>
      </w:r>
      <w:r w:rsidR="009B51DE">
        <w:rPr>
          <w:sz w:val="28"/>
          <w:szCs w:val="28"/>
          <w:u w:val="single"/>
        </w:rPr>
        <w:t xml:space="preserve"> </w:t>
      </w:r>
      <w:r w:rsidR="00D91FA5">
        <w:rPr>
          <w:sz w:val="28"/>
          <w:szCs w:val="28"/>
          <w:u w:val="single"/>
        </w:rPr>
        <w:t>/</w:t>
      </w:r>
      <w:r w:rsidR="009B51DE">
        <w:rPr>
          <w:sz w:val="28"/>
          <w:szCs w:val="28"/>
          <w:u w:val="single"/>
        </w:rPr>
        <w:t xml:space="preserve"> </w:t>
      </w:r>
      <w:r w:rsidR="00D91FA5">
        <w:rPr>
          <w:sz w:val="28"/>
          <w:szCs w:val="28"/>
          <w:u w:val="single"/>
        </w:rPr>
        <w:t>2019</w:t>
      </w:r>
    </w:p>
    <w:p w:rsidR="00CD31AA" w:rsidRDefault="00CD31AA">
      <w:pPr>
        <w:pStyle w:val="Subsection"/>
        <w:rPr>
          <w:color w:val="564B3C" w:themeColor="text2"/>
        </w:rPr>
      </w:pPr>
    </w:p>
    <w:p w:rsidR="00985216" w:rsidRPr="00CD31AA" w:rsidRDefault="00985216">
      <w:pPr>
        <w:pStyle w:val="Subsection"/>
        <w:rPr>
          <w:b/>
        </w:rPr>
      </w:pPr>
      <w:r w:rsidRPr="00CD31AA">
        <w:rPr>
          <w:b/>
        </w:rPr>
        <w:t>PROJECTS</w:t>
      </w:r>
    </w:p>
    <w:p w:rsidR="0009425A" w:rsidRPr="001B5592" w:rsidRDefault="000F6271">
      <w:pPr>
        <w:numPr>
          <w:ilvl w:val="0"/>
          <w:numId w:val="6"/>
        </w:numPr>
        <w:spacing w:line="264" w:lineRule="auto"/>
        <w:contextualSpacing/>
        <w:rPr>
          <w:b/>
          <w:color w:val="000000" w:themeColor="text1" w:themeShade="BF"/>
        </w:rPr>
      </w:pPr>
      <w:r w:rsidRPr="001B5592">
        <w:rPr>
          <w:b/>
          <w:color w:val="000000" w:themeColor="text1" w:themeShade="BF"/>
        </w:rPr>
        <w:t>Employee Award</w:t>
      </w:r>
    </w:p>
    <w:p w:rsidR="000F6271" w:rsidRPr="001B5592" w:rsidRDefault="000F6271">
      <w:pPr>
        <w:numPr>
          <w:ilvl w:val="0"/>
          <w:numId w:val="6"/>
        </w:numPr>
        <w:spacing w:line="264" w:lineRule="auto"/>
        <w:contextualSpacing/>
        <w:rPr>
          <w:b/>
          <w:color w:val="000000" w:themeColor="text1" w:themeShade="BF"/>
        </w:rPr>
      </w:pPr>
      <w:r w:rsidRPr="001B5592">
        <w:rPr>
          <w:b/>
          <w:color w:val="000000" w:themeColor="text1" w:themeShade="BF"/>
        </w:rPr>
        <w:t>Community Award</w:t>
      </w:r>
    </w:p>
    <w:p w:rsidR="000F6271" w:rsidRPr="001B5592" w:rsidRDefault="000F6271">
      <w:pPr>
        <w:numPr>
          <w:ilvl w:val="0"/>
          <w:numId w:val="6"/>
        </w:numPr>
        <w:spacing w:line="264" w:lineRule="auto"/>
        <w:contextualSpacing/>
        <w:rPr>
          <w:b/>
          <w:color w:val="000000" w:themeColor="text1" w:themeShade="BF"/>
        </w:rPr>
      </w:pPr>
      <w:r w:rsidRPr="001B5592">
        <w:rPr>
          <w:b/>
          <w:color w:val="000000" w:themeColor="text1" w:themeShade="BF"/>
        </w:rPr>
        <w:t>Apprentice Award</w:t>
      </w:r>
    </w:p>
    <w:p w:rsidR="000F6271" w:rsidRPr="001B5592" w:rsidRDefault="000F6271">
      <w:pPr>
        <w:numPr>
          <w:ilvl w:val="0"/>
          <w:numId w:val="6"/>
        </w:numPr>
        <w:spacing w:line="264" w:lineRule="auto"/>
        <w:contextualSpacing/>
        <w:rPr>
          <w:b/>
          <w:color w:val="000000" w:themeColor="text1" w:themeShade="BF"/>
        </w:rPr>
      </w:pPr>
      <w:r w:rsidRPr="001B5592">
        <w:rPr>
          <w:b/>
          <w:color w:val="000000" w:themeColor="text1" w:themeShade="BF"/>
        </w:rPr>
        <w:t>Pride of Workmanship Awards</w:t>
      </w:r>
    </w:p>
    <w:p w:rsidR="003963E1" w:rsidRDefault="00D91FA5" w:rsidP="0064263C">
      <w:pPr>
        <w:spacing w:line="264" w:lineRule="auto"/>
        <w:contextualSpacing/>
        <w:rPr>
          <w:color w:val="000000" w:themeColor="text1" w:themeShade="BF"/>
        </w:rPr>
      </w:pPr>
      <w:r>
        <w:rPr>
          <w:color w:val="000000" w:themeColor="text1" w:themeShade="BF"/>
        </w:rPr>
        <w:t xml:space="preserve">Massimo </w:t>
      </w:r>
      <w:proofErr w:type="spellStart"/>
      <w:r>
        <w:rPr>
          <w:color w:val="000000" w:themeColor="text1" w:themeShade="BF"/>
        </w:rPr>
        <w:t>Cau</w:t>
      </w:r>
      <w:proofErr w:type="spellEnd"/>
      <w:r>
        <w:rPr>
          <w:color w:val="000000" w:themeColor="text1" w:themeShade="BF"/>
        </w:rPr>
        <w:t xml:space="preserve"> </w:t>
      </w:r>
      <w:r w:rsidR="002209DC">
        <w:rPr>
          <w:color w:val="000000" w:themeColor="text1" w:themeShade="BF"/>
        </w:rPr>
        <w:t xml:space="preserve">has </w:t>
      </w:r>
      <w:r w:rsidR="004E0EB1">
        <w:rPr>
          <w:color w:val="000000" w:themeColor="text1" w:themeShade="BF"/>
        </w:rPr>
        <w:t xml:space="preserve">verbally advised </w:t>
      </w:r>
      <w:r w:rsidR="002209DC">
        <w:rPr>
          <w:color w:val="000000" w:themeColor="text1" w:themeShade="BF"/>
        </w:rPr>
        <w:t xml:space="preserve">the </w:t>
      </w:r>
      <w:r w:rsidR="004E0EB1">
        <w:rPr>
          <w:color w:val="000000" w:themeColor="text1" w:themeShade="BF"/>
        </w:rPr>
        <w:t>nomination</w:t>
      </w:r>
      <w:r w:rsidR="002209DC">
        <w:rPr>
          <w:color w:val="000000" w:themeColor="text1" w:themeShade="BF"/>
        </w:rPr>
        <w:t xml:space="preserve"> submitted by Rotarian Paul Stott</w:t>
      </w:r>
      <w:r w:rsidR="004E0EB1">
        <w:rPr>
          <w:color w:val="000000" w:themeColor="text1" w:themeShade="BF"/>
        </w:rPr>
        <w:t xml:space="preserve"> for an award in the</w:t>
      </w:r>
      <w:r w:rsidR="003963E1">
        <w:rPr>
          <w:color w:val="000000" w:themeColor="text1" w:themeShade="BF"/>
        </w:rPr>
        <w:t xml:space="preserve"> workplace</w:t>
      </w:r>
      <w:r w:rsidR="002209DC">
        <w:rPr>
          <w:color w:val="000000" w:themeColor="text1" w:themeShade="BF"/>
        </w:rPr>
        <w:t>, is now to a stage where the Vocational Committee is able to proceed.</w:t>
      </w:r>
    </w:p>
    <w:p w:rsidR="003963E1" w:rsidRDefault="003963E1" w:rsidP="0064263C">
      <w:pPr>
        <w:spacing w:line="264" w:lineRule="auto"/>
        <w:contextualSpacing/>
        <w:rPr>
          <w:color w:val="000000" w:themeColor="text1" w:themeShade="BF"/>
        </w:rPr>
      </w:pPr>
      <w:r>
        <w:rPr>
          <w:color w:val="000000" w:themeColor="text1" w:themeShade="BF"/>
        </w:rPr>
        <w:t xml:space="preserve"> </w:t>
      </w:r>
    </w:p>
    <w:p w:rsidR="0064263C" w:rsidRDefault="003963E1" w:rsidP="0064263C">
      <w:pPr>
        <w:spacing w:line="264" w:lineRule="auto"/>
        <w:contextualSpacing/>
        <w:rPr>
          <w:color w:val="000000" w:themeColor="text1" w:themeShade="BF"/>
        </w:rPr>
      </w:pPr>
      <w:r w:rsidRPr="003963E1">
        <w:rPr>
          <w:b/>
          <w:color w:val="000000" w:themeColor="text1" w:themeShade="BF"/>
        </w:rPr>
        <w:t>Action:</w:t>
      </w:r>
      <w:r>
        <w:rPr>
          <w:color w:val="000000" w:themeColor="text1" w:themeShade="BF"/>
        </w:rPr>
        <w:t xml:space="preserve"> Massimo </w:t>
      </w:r>
      <w:proofErr w:type="spellStart"/>
      <w:r>
        <w:rPr>
          <w:color w:val="000000" w:themeColor="text1" w:themeShade="BF"/>
        </w:rPr>
        <w:t>Cau</w:t>
      </w:r>
      <w:proofErr w:type="spellEnd"/>
      <w:r>
        <w:rPr>
          <w:color w:val="000000" w:themeColor="text1" w:themeShade="BF"/>
        </w:rPr>
        <w:t xml:space="preserve"> </w:t>
      </w:r>
      <w:r w:rsidR="002209DC">
        <w:rPr>
          <w:color w:val="000000" w:themeColor="text1" w:themeShade="BF"/>
        </w:rPr>
        <w:t xml:space="preserve">is to arrange for the plaque to be engraved for presentation at a future lunch meeting. Ross Ballard is to handover the plaque for Massimo </w:t>
      </w:r>
      <w:proofErr w:type="spellStart"/>
      <w:r w:rsidR="002209DC">
        <w:rPr>
          <w:color w:val="000000" w:themeColor="text1" w:themeShade="BF"/>
        </w:rPr>
        <w:t>Cau</w:t>
      </w:r>
      <w:proofErr w:type="spellEnd"/>
      <w:r w:rsidR="002209DC">
        <w:rPr>
          <w:color w:val="000000" w:themeColor="text1" w:themeShade="BF"/>
        </w:rPr>
        <w:t xml:space="preserve"> to proceed with inscription and for presentation to the awardee, at a date to be determined by programs coordinator.</w:t>
      </w:r>
    </w:p>
    <w:p w:rsidR="00AC2AC5" w:rsidRDefault="00AC2AC5" w:rsidP="003963E1">
      <w:pPr>
        <w:spacing w:line="264" w:lineRule="auto"/>
        <w:ind w:left="360"/>
        <w:contextualSpacing/>
        <w:rPr>
          <w:color w:val="000000" w:themeColor="text1" w:themeShade="BF"/>
        </w:rPr>
      </w:pPr>
    </w:p>
    <w:p w:rsidR="003963E1" w:rsidRPr="003963E1" w:rsidRDefault="003963E1" w:rsidP="003963E1">
      <w:pPr>
        <w:spacing w:line="264" w:lineRule="auto"/>
        <w:ind w:left="360"/>
        <w:contextualSpacing/>
        <w:rPr>
          <w:color w:val="000000" w:themeColor="text1" w:themeShade="BF"/>
        </w:rPr>
      </w:pPr>
      <w:r w:rsidRPr="003963E1">
        <w:rPr>
          <w:color w:val="000000" w:themeColor="text1" w:themeShade="BF"/>
        </w:rPr>
        <w:t xml:space="preserve">It is noted that the Plaques </w:t>
      </w:r>
      <w:r w:rsidR="00AC2AC5">
        <w:rPr>
          <w:color w:val="000000" w:themeColor="text1" w:themeShade="BF"/>
        </w:rPr>
        <w:t>(</w:t>
      </w:r>
      <w:r w:rsidR="002209DC">
        <w:rPr>
          <w:color w:val="000000" w:themeColor="text1" w:themeShade="BF"/>
        </w:rPr>
        <w:t>2</w:t>
      </w:r>
      <w:r w:rsidR="007818D2">
        <w:rPr>
          <w:color w:val="000000" w:themeColor="text1" w:themeShade="BF"/>
        </w:rPr>
        <w:t>)</w:t>
      </w:r>
      <w:r>
        <w:rPr>
          <w:color w:val="000000" w:themeColor="text1" w:themeShade="BF"/>
        </w:rPr>
        <w:t xml:space="preserve"> are held by Vocational Committee and </w:t>
      </w:r>
      <w:r w:rsidR="002209DC">
        <w:rPr>
          <w:color w:val="000000" w:themeColor="text1" w:themeShade="BF"/>
        </w:rPr>
        <w:t xml:space="preserve">Massimo </w:t>
      </w:r>
      <w:proofErr w:type="spellStart"/>
      <w:r w:rsidR="003D18EC">
        <w:rPr>
          <w:color w:val="000000" w:themeColor="text1" w:themeShade="BF"/>
        </w:rPr>
        <w:t>Cau</w:t>
      </w:r>
      <w:proofErr w:type="spellEnd"/>
      <w:r w:rsidR="003D18EC">
        <w:rPr>
          <w:color w:val="000000" w:themeColor="text1" w:themeShade="BF"/>
        </w:rPr>
        <w:t xml:space="preserve"> </w:t>
      </w:r>
      <w:r w:rsidR="002209DC">
        <w:rPr>
          <w:color w:val="000000" w:themeColor="text1" w:themeShade="BF"/>
        </w:rPr>
        <w:t xml:space="preserve">is to </w:t>
      </w:r>
      <w:r w:rsidR="003D18EC">
        <w:rPr>
          <w:color w:val="000000" w:themeColor="text1" w:themeShade="BF"/>
        </w:rPr>
        <w:t>look to further nominations, for review and to present to worthy people in the work place.</w:t>
      </w:r>
      <w:r w:rsidR="00AC2AC5">
        <w:rPr>
          <w:color w:val="000000" w:themeColor="text1" w:themeShade="BF"/>
        </w:rPr>
        <w:t xml:space="preserve"> </w:t>
      </w:r>
      <w:r>
        <w:rPr>
          <w:color w:val="000000" w:themeColor="text1" w:themeShade="BF"/>
        </w:rPr>
        <w:t xml:space="preserve"> </w:t>
      </w:r>
    </w:p>
    <w:p w:rsidR="003963E1" w:rsidRDefault="003963E1" w:rsidP="003963E1">
      <w:pPr>
        <w:spacing w:line="264" w:lineRule="auto"/>
        <w:ind w:left="360"/>
        <w:contextualSpacing/>
        <w:rPr>
          <w:b/>
          <w:color w:val="000000" w:themeColor="text1" w:themeShade="BF"/>
        </w:rPr>
      </w:pPr>
    </w:p>
    <w:p w:rsidR="003963E1" w:rsidRDefault="003963E1" w:rsidP="003963E1">
      <w:pPr>
        <w:spacing w:line="264" w:lineRule="auto"/>
        <w:ind w:left="360"/>
        <w:contextualSpacing/>
        <w:rPr>
          <w:b/>
          <w:color w:val="000000" w:themeColor="text1" w:themeShade="BF"/>
        </w:rPr>
      </w:pPr>
    </w:p>
    <w:p w:rsidR="00985216" w:rsidRPr="001B5592" w:rsidRDefault="00985216" w:rsidP="00985216">
      <w:pPr>
        <w:numPr>
          <w:ilvl w:val="0"/>
          <w:numId w:val="6"/>
        </w:numPr>
        <w:spacing w:line="264" w:lineRule="auto"/>
        <w:contextualSpacing/>
        <w:rPr>
          <w:b/>
          <w:color w:val="000000" w:themeColor="text1" w:themeShade="BF"/>
        </w:rPr>
      </w:pPr>
      <w:r w:rsidRPr="001B5592">
        <w:rPr>
          <w:b/>
          <w:color w:val="000000" w:themeColor="text1" w:themeShade="BF"/>
        </w:rPr>
        <w:t>Thumbnail sketches / Vocational Talks</w:t>
      </w:r>
    </w:p>
    <w:p w:rsidR="00985216" w:rsidRDefault="003D18EC" w:rsidP="00985216">
      <w:pPr>
        <w:spacing w:line="264" w:lineRule="auto"/>
        <w:contextualSpacing/>
        <w:rPr>
          <w:color w:val="000000" w:themeColor="text1" w:themeShade="BF"/>
        </w:rPr>
      </w:pPr>
      <w:r>
        <w:rPr>
          <w:color w:val="000000" w:themeColor="text1" w:themeShade="BF"/>
        </w:rPr>
        <w:t xml:space="preserve">Committee members are looking to new </w:t>
      </w:r>
      <w:r w:rsidR="007C51F7">
        <w:rPr>
          <w:color w:val="000000" w:themeColor="text1" w:themeShade="BF"/>
        </w:rPr>
        <w:t xml:space="preserve">inducted </w:t>
      </w:r>
      <w:r>
        <w:rPr>
          <w:color w:val="000000" w:themeColor="text1" w:themeShade="BF"/>
        </w:rPr>
        <w:t xml:space="preserve">members, for their presentation as a vocational talk on their career and family interests. </w:t>
      </w:r>
      <w:r w:rsidR="00911488">
        <w:rPr>
          <w:color w:val="000000" w:themeColor="text1" w:themeShade="BF"/>
        </w:rPr>
        <w:t xml:space="preserve"> </w:t>
      </w:r>
    </w:p>
    <w:p w:rsidR="0069592F" w:rsidRDefault="0069592F" w:rsidP="00985216">
      <w:pPr>
        <w:spacing w:line="264" w:lineRule="auto"/>
        <w:contextualSpacing/>
        <w:rPr>
          <w:color w:val="000000" w:themeColor="text1" w:themeShade="BF"/>
        </w:rPr>
      </w:pPr>
    </w:p>
    <w:p w:rsidR="00CD31AA" w:rsidRDefault="0069592F" w:rsidP="00985216">
      <w:pPr>
        <w:spacing w:line="264" w:lineRule="auto"/>
        <w:contextualSpacing/>
        <w:rPr>
          <w:color w:val="000000" w:themeColor="text1" w:themeShade="BF"/>
        </w:rPr>
      </w:pPr>
      <w:r w:rsidRPr="0069592F">
        <w:rPr>
          <w:b/>
          <w:color w:val="000000" w:themeColor="text1" w:themeShade="BF"/>
        </w:rPr>
        <w:t>ACTION:</w:t>
      </w:r>
      <w:r>
        <w:rPr>
          <w:color w:val="000000" w:themeColor="text1" w:themeShade="BF"/>
        </w:rPr>
        <w:t xml:space="preserve"> </w:t>
      </w:r>
      <w:r w:rsidR="00AC2AC5">
        <w:rPr>
          <w:color w:val="000000" w:themeColor="text1" w:themeShade="BF"/>
        </w:rPr>
        <w:t xml:space="preserve">Massimo </w:t>
      </w:r>
      <w:proofErr w:type="spellStart"/>
      <w:r w:rsidR="00AC2AC5">
        <w:rPr>
          <w:color w:val="000000" w:themeColor="text1" w:themeShade="BF"/>
        </w:rPr>
        <w:t>Cau</w:t>
      </w:r>
      <w:proofErr w:type="spellEnd"/>
      <w:r w:rsidR="00AC2AC5">
        <w:rPr>
          <w:color w:val="000000" w:themeColor="text1" w:themeShade="BF"/>
        </w:rPr>
        <w:t xml:space="preserve"> </w:t>
      </w:r>
      <w:r w:rsidR="003D18EC">
        <w:rPr>
          <w:color w:val="000000" w:themeColor="text1" w:themeShade="BF"/>
        </w:rPr>
        <w:t xml:space="preserve">and Mohamad </w:t>
      </w:r>
      <w:proofErr w:type="spellStart"/>
      <w:r w:rsidR="003D18EC">
        <w:rPr>
          <w:color w:val="000000" w:themeColor="text1" w:themeShade="BF"/>
        </w:rPr>
        <w:t>Alaei</w:t>
      </w:r>
      <w:proofErr w:type="spellEnd"/>
      <w:r w:rsidR="003D18EC">
        <w:rPr>
          <w:color w:val="000000" w:themeColor="text1" w:themeShade="BF"/>
        </w:rPr>
        <w:t xml:space="preserve"> </w:t>
      </w:r>
      <w:r w:rsidR="00AC2AC5">
        <w:rPr>
          <w:color w:val="000000" w:themeColor="text1" w:themeShade="BF"/>
        </w:rPr>
        <w:t xml:space="preserve">will assist in this club member’s introduction process, and the opportunity for </w:t>
      </w:r>
      <w:r w:rsidR="003D18EC">
        <w:rPr>
          <w:color w:val="000000" w:themeColor="text1" w:themeShade="BF"/>
        </w:rPr>
        <w:t>n</w:t>
      </w:r>
      <w:r>
        <w:rPr>
          <w:color w:val="000000" w:themeColor="text1" w:themeShade="BF"/>
        </w:rPr>
        <w:t>ew</w:t>
      </w:r>
      <w:r w:rsidR="00AC2AC5">
        <w:rPr>
          <w:color w:val="000000" w:themeColor="text1" w:themeShade="BF"/>
        </w:rPr>
        <w:t xml:space="preserve"> inducted members to participate by being called upon, is to be</w:t>
      </w:r>
      <w:r>
        <w:rPr>
          <w:color w:val="000000" w:themeColor="text1" w:themeShade="BF"/>
        </w:rPr>
        <w:t xml:space="preserve"> arranged with the Programs Manager in 2019. </w:t>
      </w:r>
      <w:r w:rsidR="00AC2AC5">
        <w:rPr>
          <w:color w:val="000000" w:themeColor="text1" w:themeShade="BF"/>
        </w:rPr>
        <w:t xml:space="preserve"> </w:t>
      </w:r>
    </w:p>
    <w:p w:rsidR="0069592F" w:rsidRDefault="0069592F" w:rsidP="0069592F">
      <w:pPr>
        <w:spacing w:line="264" w:lineRule="auto"/>
        <w:ind w:left="360"/>
        <w:contextualSpacing/>
        <w:rPr>
          <w:b/>
          <w:color w:val="000000" w:themeColor="text1" w:themeShade="BF"/>
        </w:rPr>
      </w:pPr>
    </w:p>
    <w:p w:rsidR="0069592F" w:rsidRDefault="0069592F" w:rsidP="0069592F">
      <w:pPr>
        <w:spacing w:line="264" w:lineRule="auto"/>
        <w:ind w:left="360"/>
        <w:contextualSpacing/>
        <w:rPr>
          <w:b/>
          <w:color w:val="000000" w:themeColor="text1" w:themeShade="BF"/>
        </w:rPr>
      </w:pPr>
    </w:p>
    <w:p w:rsidR="009B51DE" w:rsidRPr="001B5592" w:rsidRDefault="009B51DE" w:rsidP="009B51DE">
      <w:pPr>
        <w:numPr>
          <w:ilvl w:val="0"/>
          <w:numId w:val="6"/>
        </w:numPr>
        <w:spacing w:line="264" w:lineRule="auto"/>
        <w:contextualSpacing/>
        <w:rPr>
          <w:b/>
          <w:color w:val="000000" w:themeColor="text1" w:themeShade="BF"/>
        </w:rPr>
      </w:pPr>
      <w:r w:rsidRPr="001B5592">
        <w:rPr>
          <w:b/>
          <w:color w:val="000000" w:themeColor="text1" w:themeShade="BF"/>
        </w:rPr>
        <w:t>4 Way Speaking Competition</w:t>
      </w:r>
    </w:p>
    <w:p w:rsidR="003D18EC" w:rsidRDefault="003D18EC" w:rsidP="009B51DE">
      <w:pPr>
        <w:spacing w:line="264" w:lineRule="auto"/>
        <w:contextualSpacing/>
        <w:rPr>
          <w:color w:val="000000" w:themeColor="text1" w:themeShade="BF"/>
        </w:rPr>
      </w:pPr>
      <w:r>
        <w:rPr>
          <w:color w:val="000000" w:themeColor="text1" w:themeShade="BF"/>
        </w:rPr>
        <w:t>David Porter outlined the process for Melville Rotary Club to participate as a host club with the Zone Final at our luncheon on Monday 18 February 2019.</w:t>
      </w:r>
    </w:p>
    <w:p w:rsidR="007C51F7" w:rsidRDefault="003D18EC" w:rsidP="009B51DE">
      <w:pPr>
        <w:spacing w:line="264" w:lineRule="auto"/>
        <w:contextualSpacing/>
        <w:rPr>
          <w:color w:val="000000" w:themeColor="text1" w:themeShade="BF"/>
        </w:rPr>
      </w:pPr>
      <w:r>
        <w:rPr>
          <w:color w:val="000000" w:themeColor="text1" w:themeShade="BF"/>
        </w:rPr>
        <w:t xml:space="preserve">All contestants – students/teachers are listed and the role of </w:t>
      </w:r>
      <w:r w:rsidR="00A10BE2">
        <w:rPr>
          <w:color w:val="000000" w:themeColor="text1" w:themeShade="BF"/>
        </w:rPr>
        <w:t>coordinator</w:t>
      </w:r>
      <w:r>
        <w:rPr>
          <w:color w:val="000000" w:themeColor="text1" w:themeShade="BF"/>
        </w:rPr>
        <w:t xml:space="preserve"> – Janice Pounder</w:t>
      </w:r>
      <w:r w:rsidR="00A10BE2">
        <w:rPr>
          <w:color w:val="000000" w:themeColor="text1" w:themeShade="BF"/>
        </w:rPr>
        <w:t xml:space="preserve">; time keeper – Ross Ballard and visitor’s lunch menu attendance officer – Lyn Ware </w:t>
      </w:r>
      <w:r w:rsidR="007C51F7">
        <w:rPr>
          <w:color w:val="000000" w:themeColor="text1" w:themeShade="BF"/>
        </w:rPr>
        <w:t xml:space="preserve">with the </w:t>
      </w:r>
      <w:r w:rsidR="00A10BE2">
        <w:rPr>
          <w:color w:val="000000" w:themeColor="text1" w:themeShade="BF"/>
        </w:rPr>
        <w:t>duties</w:t>
      </w:r>
      <w:r w:rsidR="007C51F7">
        <w:rPr>
          <w:color w:val="000000" w:themeColor="text1" w:themeShade="BF"/>
        </w:rPr>
        <w:t xml:space="preserve"> to be</w:t>
      </w:r>
    </w:p>
    <w:p w:rsidR="003D18EC" w:rsidRDefault="007C51F7" w:rsidP="009B51DE">
      <w:pPr>
        <w:spacing w:line="264" w:lineRule="auto"/>
        <w:contextualSpacing/>
        <w:rPr>
          <w:color w:val="000000" w:themeColor="text1" w:themeShade="BF"/>
        </w:rPr>
      </w:pPr>
      <w:proofErr w:type="gramStart"/>
      <w:r>
        <w:rPr>
          <w:color w:val="000000" w:themeColor="text1" w:themeShade="BF"/>
        </w:rPr>
        <w:t>performed</w:t>
      </w:r>
      <w:proofErr w:type="gramEnd"/>
      <w:r w:rsidR="00A10BE2">
        <w:rPr>
          <w:color w:val="000000" w:themeColor="text1" w:themeShade="BF"/>
        </w:rPr>
        <w:t xml:space="preserve">, are </w:t>
      </w:r>
      <w:r>
        <w:rPr>
          <w:color w:val="000000" w:themeColor="text1" w:themeShade="BF"/>
        </w:rPr>
        <w:t xml:space="preserve">as </w:t>
      </w:r>
      <w:r w:rsidR="00A10BE2">
        <w:rPr>
          <w:color w:val="000000" w:themeColor="text1" w:themeShade="BF"/>
        </w:rPr>
        <w:t>allocated to provide a smooth meeting outcome.</w:t>
      </w:r>
    </w:p>
    <w:p w:rsidR="00A10BE2" w:rsidRDefault="0056079C" w:rsidP="009B51DE">
      <w:pPr>
        <w:spacing w:line="264" w:lineRule="auto"/>
        <w:contextualSpacing/>
        <w:rPr>
          <w:color w:val="000000" w:themeColor="text1" w:themeShade="BF"/>
        </w:rPr>
      </w:pPr>
      <w:r>
        <w:rPr>
          <w:color w:val="000000" w:themeColor="text1" w:themeShade="BF"/>
        </w:rPr>
        <w:t xml:space="preserve">David Porter confirmed the three judges were notified </w:t>
      </w:r>
      <w:r w:rsidR="007C51F7">
        <w:rPr>
          <w:color w:val="000000" w:themeColor="text1" w:themeShade="BF"/>
        </w:rPr>
        <w:t xml:space="preserve">as to their attendance </w:t>
      </w:r>
      <w:r>
        <w:rPr>
          <w:color w:val="000000" w:themeColor="text1" w:themeShade="BF"/>
        </w:rPr>
        <w:t>and they are to be located on separate tables.</w:t>
      </w:r>
    </w:p>
    <w:p w:rsidR="0056079C" w:rsidRDefault="0056079C" w:rsidP="009B51DE">
      <w:pPr>
        <w:spacing w:line="264" w:lineRule="auto"/>
        <w:contextualSpacing/>
        <w:rPr>
          <w:color w:val="000000" w:themeColor="text1" w:themeShade="BF"/>
        </w:rPr>
      </w:pPr>
      <w:r>
        <w:rPr>
          <w:color w:val="000000" w:themeColor="text1" w:themeShade="BF"/>
        </w:rPr>
        <w:t>It is anticipated 40 + persons will attend and South of Perth Yacht Club are to provide 6 tables for attendees.</w:t>
      </w:r>
    </w:p>
    <w:p w:rsidR="0056079C" w:rsidRDefault="0056079C" w:rsidP="009B51DE">
      <w:pPr>
        <w:spacing w:line="264" w:lineRule="auto"/>
        <w:contextualSpacing/>
        <w:rPr>
          <w:b/>
          <w:color w:val="000000" w:themeColor="text1" w:themeShade="BF"/>
        </w:rPr>
      </w:pPr>
    </w:p>
    <w:p w:rsidR="0056079C" w:rsidRPr="0056079C" w:rsidRDefault="0056079C" w:rsidP="009B51DE">
      <w:pPr>
        <w:spacing w:line="264" w:lineRule="auto"/>
        <w:contextualSpacing/>
        <w:rPr>
          <w:b/>
          <w:color w:val="000000" w:themeColor="text1" w:themeShade="BF"/>
        </w:rPr>
      </w:pPr>
      <w:r w:rsidRPr="0056079C">
        <w:rPr>
          <w:b/>
          <w:color w:val="000000" w:themeColor="text1" w:themeShade="BF"/>
        </w:rPr>
        <w:t>ACTION:</w:t>
      </w:r>
    </w:p>
    <w:p w:rsidR="00A10BE2" w:rsidRDefault="00A10BE2" w:rsidP="009B51DE">
      <w:pPr>
        <w:spacing w:line="264" w:lineRule="auto"/>
        <w:contextualSpacing/>
        <w:rPr>
          <w:color w:val="000000" w:themeColor="text1" w:themeShade="BF"/>
        </w:rPr>
      </w:pPr>
      <w:r>
        <w:rPr>
          <w:color w:val="000000" w:themeColor="text1" w:themeShade="BF"/>
        </w:rPr>
        <w:t xml:space="preserve">David Porter is to be the main event official who is to introduce each student to those in attendance at the meeting. Janice Pounder will record each student’s data and Ross Ballard </w:t>
      </w:r>
      <w:r w:rsidR="007C51F7">
        <w:rPr>
          <w:color w:val="000000" w:themeColor="text1" w:themeShade="BF"/>
        </w:rPr>
        <w:t xml:space="preserve">is </w:t>
      </w:r>
      <w:r>
        <w:rPr>
          <w:color w:val="000000" w:themeColor="text1" w:themeShade="BF"/>
        </w:rPr>
        <w:t>to control the time of speech – 5 minutes bell and final bell</w:t>
      </w:r>
      <w:r w:rsidR="0056079C">
        <w:rPr>
          <w:color w:val="000000" w:themeColor="text1" w:themeShade="BF"/>
        </w:rPr>
        <w:t xml:space="preserve"> on 6 minutes of speech.</w:t>
      </w:r>
      <w:r>
        <w:rPr>
          <w:color w:val="000000" w:themeColor="text1" w:themeShade="BF"/>
        </w:rPr>
        <w:t xml:space="preserve">  </w:t>
      </w:r>
    </w:p>
    <w:p w:rsidR="00A10BE2" w:rsidRDefault="0056079C" w:rsidP="009B51DE">
      <w:pPr>
        <w:spacing w:line="264" w:lineRule="auto"/>
        <w:contextualSpacing/>
        <w:rPr>
          <w:color w:val="000000" w:themeColor="text1" w:themeShade="BF"/>
        </w:rPr>
      </w:pPr>
      <w:r>
        <w:rPr>
          <w:color w:val="000000" w:themeColor="text1" w:themeShade="BF"/>
        </w:rPr>
        <w:t>Lyn Ware is to provide assistance with our club paying for lunches to each student/teacher, whilst other club Rotarians and any family members are to pay for their own lunches.</w:t>
      </w:r>
    </w:p>
    <w:p w:rsidR="003D18EC" w:rsidRDefault="007C51F7" w:rsidP="009B51DE">
      <w:pPr>
        <w:spacing w:line="264" w:lineRule="auto"/>
        <w:contextualSpacing/>
        <w:rPr>
          <w:color w:val="000000" w:themeColor="text1" w:themeShade="BF"/>
        </w:rPr>
      </w:pPr>
      <w:r w:rsidRPr="00946F74">
        <w:rPr>
          <w:b/>
          <w:color w:val="000000" w:themeColor="text1" w:themeShade="BF"/>
        </w:rPr>
        <w:t>Note:</w:t>
      </w:r>
      <w:r>
        <w:rPr>
          <w:color w:val="000000" w:themeColor="text1" w:themeShade="BF"/>
        </w:rPr>
        <w:t xml:space="preserve"> Rotary Club business is to be kept to 10 minutes – allowing 45 minutes to conduct the </w:t>
      </w:r>
      <w:r w:rsidR="00946F74">
        <w:rPr>
          <w:color w:val="000000" w:themeColor="text1" w:themeShade="BF"/>
        </w:rPr>
        <w:t>4 Way Speaking Competition</w:t>
      </w:r>
      <w:r>
        <w:rPr>
          <w:color w:val="000000" w:themeColor="text1" w:themeShade="BF"/>
        </w:rPr>
        <w:t>.</w:t>
      </w:r>
    </w:p>
    <w:p w:rsidR="00946F74" w:rsidRDefault="00946F74" w:rsidP="00946F74">
      <w:pPr>
        <w:spacing w:line="264" w:lineRule="auto"/>
        <w:ind w:left="360"/>
        <w:contextualSpacing/>
        <w:rPr>
          <w:b/>
          <w:color w:val="000000" w:themeColor="text1" w:themeShade="BF"/>
        </w:rPr>
      </w:pPr>
    </w:p>
    <w:p w:rsidR="001B5592" w:rsidRPr="001B5592" w:rsidRDefault="001B5592" w:rsidP="001B5592">
      <w:pPr>
        <w:numPr>
          <w:ilvl w:val="0"/>
          <w:numId w:val="6"/>
        </w:numPr>
        <w:spacing w:line="264" w:lineRule="auto"/>
        <w:contextualSpacing/>
        <w:rPr>
          <w:b/>
          <w:color w:val="000000" w:themeColor="text1" w:themeShade="BF"/>
        </w:rPr>
      </w:pPr>
      <w:r w:rsidRPr="001B5592">
        <w:rPr>
          <w:b/>
          <w:color w:val="000000" w:themeColor="text1" w:themeShade="BF"/>
        </w:rPr>
        <w:t>Site Visits</w:t>
      </w:r>
    </w:p>
    <w:p w:rsidR="001B5592" w:rsidRDefault="002E54FA" w:rsidP="001B5592">
      <w:pPr>
        <w:spacing w:line="264" w:lineRule="auto"/>
        <w:contextualSpacing/>
        <w:rPr>
          <w:color w:val="000000" w:themeColor="text1" w:themeShade="BF"/>
        </w:rPr>
      </w:pPr>
      <w:r>
        <w:rPr>
          <w:color w:val="000000" w:themeColor="text1" w:themeShade="BF"/>
        </w:rPr>
        <w:t xml:space="preserve">Massimo </w:t>
      </w:r>
      <w:proofErr w:type="spellStart"/>
      <w:r>
        <w:rPr>
          <w:color w:val="000000" w:themeColor="text1" w:themeShade="BF"/>
        </w:rPr>
        <w:t>Cau</w:t>
      </w:r>
      <w:proofErr w:type="spellEnd"/>
      <w:r>
        <w:rPr>
          <w:color w:val="000000" w:themeColor="text1" w:themeShade="BF"/>
        </w:rPr>
        <w:t xml:space="preserve"> </w:t>
      </w:r>
      <w:r w:rsidR="0056079C">
        <w:rPr>
          <w:color w:val="000000" w:themeColor="text1" w:themeShade="BF"/>
        </w:rPr>
        <w:t xml:space="preserve">and Mohammad </w:t>
      </w:r>
      <w:proofErr w:type="spellStart"/>
      <w:r w:rsidR="0056079C">
        <w:rPr>
          <w:color w:val="000000" w:themeColor="text1" w:themeShade="BF"/>
        </w:rPr>
        <w:t>Alaei</w:t>
      </w:r>
      <w:proofErr w:type="spellEnd"/>
      <w:r w:rsidR="0056079C">
        <w:rPr>
          <w:color w:val="000000" w:themeColor="text1" w:themeShade="BF"/>
        </w:rPr>
        <w:t xml:space="preserve"> </w:t>
      </w:r>
      <w:r>
        <w:rPr>
          <w:color w:val="000000" w:themeColor="text1" w:themeShade="BF"/>
        </w:rPr>
        <w:t xml:space="preserve">will follow up </w:t>
      </w:r>
      <w:r w:rsidR="005440BC">
        <w:rPr>
          <w:color w:val="000000" w:themeColor="text1" w:themeShade="BF"/>
        </w:rPr>
        <w:t xml:space="preserve">on possible options </w:t>
      </w:r>
      <w:r>
        <w:rPr>
          <w:color w:val="000000" w:themeColor="text1" w:themeShade="BF"/>
        </w:rPr>
        <w:t xml:space="preserve">for </w:t>
      </w:r>
      <w:r w:rsidR="00A70788">
        <w:rPr>
          <w:color w:val="000000" w:themeColor="text1" w:themeShade="BF"/>
        </w:rPr>
        <w:t xml:space="preserve">rotary site visits </w:t>
      </w:r>
      <w:r w:rsidR="0056079C">
        <w:rPr>
          <w:color w:val="000000" w:themeColor="text1" w:themeShade="BF"/>
        </w:rPr>
        <w:t>in March – May 2019</w:t>
      </w:r>
      <w:r>
        <w:rPr>
          <w:color w:val="000000" w:themeColor="text1" w:themeShade="BF"/>
        </w:rPr>
        <w:t>.</w:t>
      </w:r>
    </w:p>
    <w:p w:rsidR="001B5592" w:rsidRDefault="001B5592" w:rsidP="001B5592">
      <w:pPr>
        <w:spacing w:line="264" w:lineRule="auto"/>
        <w:contextualSpacing/>
        <w:rPr>
          <w:color w:val="000000" w:themeColor="text1" w:themeShade="BF"/>
        </w:rPr>
      </w:pPr>
    </w:p>
    <w:p w:rsidR="001B5592" w:rsidRDefault="001B5592" w:rsidP="001B5592">
      <w:pPr>
        <w:numPr>
          <w:ilvl w:val="0"/>
          <w:numId w:val="6"/>
        </w:numPr>
        <w:spacing w:line="264" w:lineRule="auto"/>
        <w:contextualSpacing/>
        <w:rPr>
          <w:b/>
          <w:color w:val="000000" w:themeColor="text1" w:themeShade="BF"/>
        </w:rPr>
      </w:pPr>
      <w:r>
        <w:rPr>
          <w:b/>
          <w:color w:val="000000" w:themeColor="text1" w:themeShade="BF"/>
        </w:rPr>
        <w:t>“Gender Equality in the workplace”</w:t>
      </w:r>
    </w:p>
    <w:p w:rsidR="00A70788" w:rsidRDefault="002E54FA" w:rsidP="002E54FA">
      <w:pPr>
        <w:spacing w:line="264" w:lineRule="auto"/>
        <w:contextualSpacing/>
        <w:rPr>
          <w:color w:val="000000" w:themeColor="text1" w:themeShade="BF"/>
        </w:rPr>
      </w:pPr>
      <w:r>
        <w:rPr>
          <w:color w:val="000000" w:themeColor="text1" w:themeShade="BF"/>
        </w:rPr>
        <w:t xml:space="preserve">Reza Jafari </w:t>
      </w:r>
      <w:r w:rsidR="00A70788">
        <w:rPr>
          <w:color w:val="000000" w:themeColor="text1" w:themeShade="BF"/>
        </w:rPr>
        <w:t xml:space="preserve">has </w:t>
      </w:r>
      <w:r w:rsidR="0056079C">
        <w:rPr>
          <w:color w:val="000000" w:themeColor="text1" w:themeShade="BF"/>
        </w:rPr>
        <w:t>d</w:t>
      </w:r>
      <w:r w:rsidR="00651DF4">
        <w:rPr>
          <w:color w:val="000000" w:themeColor="text1" w:themeShade="BF"/>
        </w:rPr>
        <w:t xml:space="preserve">ocumentation </w:t>
      </w:r>
      <w:r w:rsidR="00BA0670">
        <w:rPr>
          <w:color w:val="000000" w:themeColor="text1" w:themeShade="BF"/>
        </w:rPr>
        <w:t>issued by University of WA for Melville Rotary Club consideration.</w:t>
      </w:r>
    </w:p>
    <w:p w:rsidR="00BA0670" w:rsidRDefault="00BA0670" w:rsidP="002E54FA">
      <w:pPr>
        <w:spacing w:line="264" w:lineRule="auto"/>
        <w:contextualSpacing/>
        <w:rPr>
          <w:color w:val="000000" w:themeColor="text1" w:themeShade="BF"/>
        </w:rPr>
      </w:pPr>
      <w:r>
        <w:rPr>
          <w:color w:val="000000" w:themeColor="text1" w:themeShade="BF"/>
        </w:rPr>
        <w:t xml:space="preserve">It is proposed the inclusion of a clause to the ongoing future support of this project by our club be reviewed by President Lynne Newton, prior to program acceptance and release of funds in 2019.   </w:t>
      </w:r>
    </w:p>
    <w:p w:rsidR="00651DF4" w:rsidRDefault="00651DF4" w:rsidP="001B5592">
      <w:pPr>
        <w:spacing w:line="264" w:lineRule="auto"/>
        <w:contextualSpacing/>
        <w:rPr>
          <w:color w:val="000000" w:themeColor="text1" w:themeShade="BF"/>
        </w:rPr>
      </w:pPr>
    </w:p>
    <w:p w:rsidR="00CE134F" w:rsidRDefault="00651DF4" w:rsidP="001B5592">
      <w:pPr>
        <w:spacing w:line="264" w:lineRule="auto"/>
        <w:contextualSpacing/>
        <w:rPr>
          <w:color w:val="000000" w:themeColor="text1" w:themeShade="BF"/>
        </w:rPr>
      </w:pPr>
      <w:r w:rsidRPr="00946F74">
        <w:rPr>
          <w:b/>
          <w:color w:val="000000" w:themeColor="text1" w:themeShade="BF"/>
        </w:rPr>
        <w:t>Recommendation:</w:t>
      </w:r>
      <w:r>
        <w:rPr>
          <w:color w:val="000000" w:themeColor="text1" w:themeShade="BF"/>
        </w:rPr>
        <w:t xml:space="preserve"> </w:t>
      </w:r>
      <w:r w:rsidR="00BA0670">
        <w:rPr>
          <w:color w:val="000000" w:themeColor="text1" w:themeShade="BF"/>
        </w:rPr>
        <w:t xml:space="preserve">Director Ross Ballard and Reza Jafari </w:t>
      </w:r>
      <w:r w:rsidR="00946F74">
        <w:rPr>
          <w:color w:val="000000" w:themeColor="text1" w:themeShade="BF"/>
        </w:rPr>
        <w:t xml:space="preserve">are to </w:t>
      </w:r>
      <w:r w:rsidR="00BA0670">
        <w:rPr>
          <w:color w:val="000000" w:themeColor="text1" w:themeShade="BF"/>
        </w:rPr>
        <w:t>meet after luncheon meeting on 18 February 2019</w:t>
      </w:r>
      <w:r w:rsidR="00946F74">
        <w:rPr>
          <w:color w:val="000000" w:themeColor="text1" w:themeShade="BF"/>
        </w:rPr>
        <w:t>,</w:t>
      </w:r>
      <w:r w:rsidR="00BA0670">
        <w:rPr>
          <w:color w:val="000000" w:themeColor="text1" w:themeShade="BF"/>
        </w:rPr>
        <w:t xml:space="preserve"> to determine our club’s </w:t>
      </w:r>
      <w:r w:rsidR="00946F74">
        <w:rPr>
          <w:color w:val="000000" w:themeColor="text1" w:themeShade="BF"/>
        </w:rPr>
        <w:t xml:space="preserve">initial </w:t>
      </w:r>
      <w:r w:rsidR="00BA0670">
        <w:rPr>
          <w:color w:val="000000" w:themeColor="text1" w:themeShade="BF"/>
        </w:rPr>
        <w:t>contribution of funds to UWA nominee</w:t>
      </w:r>
      <w:r w:rsidR="00946F74">
        <w:rPr>
          <w:color w:val="000000" w:themeColor="text1" w:themeShade="BF"/>
        </w:rPr>
        <w:t>s</w:t>
      </w:r>
      <w:r w:rsidR="00BA0670">
        <w:rPr>
          <w:color w:val="000000" w:themeColor="text1" w:themeShade="BF"/>
        </w:rPr>
        <w:t>.</w:t>
      </w:r>
    </w:p>
    <w:p w:rsidR="00CE134F" w:rsidRDefault="00CE134F" w:rsidP="001B5592">
      <w:pPr>
        <w:spacing w:line="264" w:lineRule="auto"/>
        <w:contextualSpacing/>
        <w:rPr>
          <w:color w:val="000000" w:themeColor="text1" w:themeShade="BF"/>
        </w:rPr>
      </w:pPr>
    </w:p>
    <w:p w:rsidR="00CE134F" w:rsidRDefault="00BA0670" w:rsidP="001B5592">
      <w:pPr>
        <w:spacing w:line="264" w:lineRule="auto"/>
        <w:contextualSpacing/>
        <w:rPr>
          <w:color w:val="000000" w:themeColor="text1" w:themeShade="BF"/>
        </w:rPr>
      </w:pPr>
      <w:r>
        <w:rPr>
          <w:color w:val="000000" w:themeColor="text1" w:themeShade="BF"/>
        </w:rPr>
        <w:t xml:space="preserve">Funding </w:t>
      </w:r>
      <w:r w:rsidR="00CE134F">
        <w:rPr>
          <w:color w:val="000000" w:themeColor="text1" w:themeShade="BF"/>
        </w:rPr>
        <w:t xml:space="preserve">$5,000.00 in Rotary Year 2018/19 </w:t>
      </w:r>
      <w:r>
        <w:rPr>
          <w:color w:val="000000" w:themeColor="text1" w:themeShade="BF"/>
        </w:rPr>
        <w:t xml:space="preserve">is </w:t>
      </w:r>
      <w:r w:rsidR="00CE134F">
        <w:rPr>
          <w:color w:val="000000" w:themeColor="text1" w:themeShade="BF"/>
        </w:rPr>
        <w:t xml:space="preserve">for the award of a Grant to two worthy recipients. </w:t>
      </w:r>
    </w:p>
    <w:p w:rsidR="00CE134F" w:rsidRDefault="00CE134F" w:rsidP="001B5592">
      <w:pPr>
        <w:spacing w:line="264" w:lineRule="auto"/>
        <w:contextualSpacing/>
        <w:rPr>
          <w:color w:val="000000" w:themeColor="text1" w:themeShade="BF"/>
        </w:rPr>
      </w:pPr>
    </w:p>
    <w:p w:rsidR="001A453B" w:rsidRDefault="00946F74" w:rsidP="001B5592">
      <w:pPr>
        <w:spacing w:line="264" w:lineRule="auto"/>
        <w:contextualSpacing/>
        <w:rPr>
          <w:color w:val="000000" w:themeColor="text1" w:themeShade="BF"/>
        </w:rPr>
      </w:pPr>
      <w:r>
        <w:rPr>
          <w:color w:val="000000" w:themeColor="text1" w:themeShade="BF"/>
        </w:rPr>
        <w:t>Future</w:t>
      </w:r>
      <w:r w:rsidR="00CE134F">
        <w:rPr>
          <w:color w:val="000000" w:themeColor="text1" w:themeShade="BF"/>
        </w:rPr>
        <w:t xml:space="preserve"> </w:t>
      </w:r>
      <w:r w:rsidR="001A453B">
        <w:rPr>
          <w:color w:val="000000" w:themeColor="text1" w:themeShade="BF"/>
        </w:rPr>
        <w:t xml:space="preserve">funding </w:t>
      </w:r>
      <w:r w:rsidR="00BA0670">
        <w:rPr>
          <w:color w:val="000000" w:themeColor="text1" w:themeShade="BF"/>
        </w:rPr>
        <w:t xml:space="preserve">is subject to the initial operation and report on this project and its success </w:t>
      </w:r>
      <w:r w:rsidR="007C51F7">
        <w:rPr>
          <w:color w:val="000000" w:themeColor="text1" w:themeShade="BF"/>
        </w:rPr>
        <w:t>to promote workplace equality to gender applicants</w:t>
      </w:r>
      <w:r>
        <w:rPr>
          <w:color w:val="000000" w:themeColor="text1" w:themeShade="BF"/>
        </w:rPr>
        <w:t xml:space="preserve"> at UWA</w:t>
      </w:r>
      <w:r w:rsidR="007C51F7">
        <w:rPr>
          <w:color w:val="000000" w:themeColor="text1" w:themeShade="BF"/>
        </w:rPr>
        <w:t>.</w:t>
      </w:r>
    </w:p>
    <w:p w:rsidR="001263C9" w:rsidRDefault="001263C9" w:rsidP="001263C9">
      <w:pPr>
        <w:pStyle w:val="SectionHeading"/>
        <w:rPr>
          <w:sz w:val="28"/>
          <w:szCs w:val="28"/>
          <w:u w:val="single"/>
        </w:rPr>
      </w:pPr>
      <w:r w:rsidRPr="00C15DF0">
        <w:rPr>
          <w:sz w:val="28"/>
          <w:szCs w:val="28"/>
          <w:u w:val="single"/>
        </w:rPr>
        <w:t>General Business</w:t>
      </w:r>
    </w:p>
    <w:p w:rsidR="007C51F7" w:rsidRPr="007C51F7" w:rsidRDefault="007C51F7" w:rsidP="007C51F7">
      <w:r>
        <w:t>No other item was discussed</w:t>
      </w:r>
    </w:p>
    <w:p w:rsidR="00CD4DB3" w:rsidRDefault="00CD4DB3" w:rsidP="00386FB0">
      <w:pPr>
        <w:pStyle w:val="SectionHeading"/>
        <w:rPr>
          <w:sz w:val="28"/>
          <w:szCs w:val="28"/>
          <w:u w:val="single"/>
        </w:rPr>
      </w:pPr>
      <w:r>
        <w:rPr>
          <w:sz w:val="28"/>
          <w:szCs w:val="28"/>
          <w:u w:val="single"/>
        </w:rPr>
        <w:t>Closure</w:t>
      </w:r>
    </w:p>
    <w:p w:rsidR="00CD4DB3" w:rsidRPr="00CD4DB3" w:rsidRDefault="007D2BBA" w:rsidP="00CD4DB3">
      <w:r>
        <w:t>The meeting closed at 2</w:t>
      </w:r>
      <w:r w:rsidR="00CD4DB3">
        <w:t>.</w:t>
      </w:r>
      <w:r w:rsidR="007C51F7">
        <w:t>15</w:t>
      </w:r>
      <w:r w:rsidR="00CD4DB3">
        <w:t>PM</w:t>
      </w:r>
    </w:p>
    <w:p w:rsidR="00386FB0" w:rsidRDefault="00386FB0" w:rsidP="00386FB0">
      <w:pPr>
        <w:pStyle w:val="SectionHeading"/>
        <w:rPr>
          <w:sz w:val="28"/>
          <w:szCs w:val="28"/>
        </w:rPr>
      </w:pPr>
      <w:r w:rsidRPr="00C15DF0">
        <w:rPr>
          <w:sz w:val="28"/>
          <w:szCs w:val="28"/>
          <w:u w:val="single"/>
        </w:rPr>
        <w:t>Next Meeting</w:t>
      </w:r>
      <w:r>
        <w:rPr>
          <w:sz w:val="28"/>
          <w:szCs w:val="28"/>
        </w:rPr>
        <w:t xml:space="preserve">: </w:t>
      </w:r>
    </w:p>
    <w:p w:rsidR="007D2BBA" w:rsidRPr="007D2BBA" w:rsidRDefault="007C51F7" w:rsidP="007D2BBA">
      <w:r>
        <w:t>TBA - March</w:t>
      </w:r>
      <w:r w:rsidR="007D2BBA">
        <w:t xml:space="preserve"> 2019</w:t>
      </w:r>
    </w:p>
    <w:sectPr w:rsidR="007D2BBA" w:rsidRPr="007D2BB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E8" w:rsidRDefault="002C2DE8">
      <w:pPr>
        <w:spacing w:after="0" w:line="240" w:lineRule="auto"/>
      </w:pPr>
      <w:r>
        <w:separator/>
      </w:r>
    </w:p>
  </w:endnote>
  <w:endnote w:type="continuationSeparator" w:id="0">
    <w:p w:rsidR="002C2DE8" w:rsidRDefault="002C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CA" w:rsidRDefault="004E3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5A" w:rsidRDefault="00012446">
    <w:pPr>
      <w:pStyle w:val="Footer"/>
    </w:pPr>
    <w:r>
      <w:rPr>
        <w:noProof/>
        <w:color w:val="93A299" w:themeColor="accent1"/>
        <w:lang w:val="en-AU" w:eastAsia="en-AU"/>
      </w:rPr>
      <mc:AlternateContent>
        <mc:Choice Requires="wps">
          <w:drawing>
            <wp:anchor distT="0" distB="0" distL="114300" distR="114300" simplePos="0" relativeHeight="251657216" behindDoc="1" locked="0" layoutInCell="1" allowOverlap="1" wp14:anchorId="2E16B311" wp14:editId="37E0708A">
              <wp:simplePos x="0" y="0"/>
              <wp:positionH relativeFrom="page">
                <wp:align>center</wp:align>
              </wp:positionH>
              <wp:positionV relativeFrom="page">
                <wp:align>center</wp:align>
              </wp:positionV>
              <wp:extent cx="7477125" cy="9696450"/>
              <wp:effectExtent l="0" t="0" r="0" b="0"/>
              <wp:wrapNone/>
              <wp:docPr id="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09425A" w:rsidRDefault="0009425A">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E16B311" id="Bkgd: 1" o:spid="_x0000_s1026" style="position:absolute;margin-left:0;margin-top:0;width:588.75pt;height:763.5pt;z-index:-251659264;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0F96hCwCAACS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09425A" w:rsidRDefault="0009425A">
                    <w:pPr>
                      <w:rPr>
                        <w:rFonts w:eastAsia="Times New Roman"/>
                      </w:rPr>
                    </w:pPr>
                  </w:p>
                </w:txbxContent>
              </v:textbox>
              <w10:wrap anchorx="page" anchory="page"/>
            </v:roundrect>
          </w:pict>
        </mc:Fallback>
      </mc:AlternateContent>
    </w:r>
    <w:r>
      <w:rPr>
        <w:noProof/>
        <w:color w:val="93A299" w:themeColor="accent1"/>
        <w:lang w:val="en-AU" w:eastAsia="en-AU"/>
      </w:rPr>
      <mc:AlternateContent>
        <mc:Choice Requires="wps">
          <w:drawing>
            <wp:anchor distT="0" distB="0" distL="114300" distR="114300" simplePos="0" relativeHeight="251658240" behindDoc="1" locked="0" layoutInCell="1" allowOverlap="1" wp14:anchorId="384A1E0C" wp14:editId="0E6F89E1">
              <wp:simplePos x="0" y="0"/>
              <wp:positionH relativeFrom="margin">
                <wp:align>center</wp:align>
              </wp:positionH>
              <wp:positionV relativeFrom="margin">
                <wp:align>center</wp:align>
              </wp:positionV>
              <wp:extent cx="6449060" cy="8558530"/>
              <wp:effectExtent l="0" t="0" r="0" b="0"/>
              <wp:wrapNone/>
              <wp:docPr id="9" name="Bkgd: 2"/>
              <wp:cNvGraphicFramePr/>
              <a:graphic xmlns:a="http://schemas.openxmlformats.org/drawingml/2006/main">
                <a:graphicData uri="http://schemas.microsoft.com/office/word/2010/wordprocessingShape">
                  <wps:wsp>
                    <wps:cNvSpPr/>
                    <wps:spPr>
                      <a:xfrm>
                        <a:off x="0" y="0"/>
                        <a:ext cx="6449060" cy="8558530"/>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09425A" w:rsidRDefault="0009425A">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384A1E0C" id="Bkgd: 2" o:spid="_x0000_s1027" style="position:absolute;margin-left:0;margin-top:0;width:507.8pt;height:673.9pt;z-index:-251658240;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" stroked="f" strokeweight="2pt">
              <v:fill opacity="54484f"/>
              <v:textbox inset="2.53903mm,1.2695mm,2.53903mm,1.2695mm">
                <w:txbxContent>
                  <w:p w:rsidR="0009425A" w:rsidRDefault="0009425A">
                    <w:pPr>
                      <w:rPr>
                        <w:rFonts w:eastAsia="Times New Roman"/>
                      </w:rPr>
                    </w:pPr>
                  </w:p>
                </w:txbxContent>
              </v:textbox>
              <w10:wrap anchorx="margin" anchory="margin"/>
            </v:rect>
          </w:pict>
        </mc:Fallback>
      </mc:AlternateContent>
    </w:r>
    <w:r>
      <w:rPr>
        <w:noProof/>
        <w:color w:val="93A299" w:themeColor="accent1"/>
        <w:lang w:val="en-AU" w:eastAsia="en-AU"/>
      </w:rPr>
      <mc:AlternateContent>
        <mc:Choice Requires="wps">
          <w:drawing>
            <wp:anchor distT="0" distB="0" distL="114300" distR="114300" simplePos="0" relativeHeight="251659264" behindDoc="1" locked="0" layoutInCell="1" allowOverlap="1" wp14:anchorId="68093635" wp14:editId="4471754E">
              <wp:simplePos x="0" y="0"/>
              <wp:positionH relativeFrom="margin">
                <wp:align>center</wp:align>
              </wp:positionH>
              <wp:positionV relativeFrom="margin">
                <wp:align>center</wp:align>
              </wp:positionV>
              <wp:extent cx="6198870" cy="8229600"/>
              <wp:effectExtent l="0" t="0" r="0" b="0"/>
              <wp:wrapNone/>
              <wp:docPr id="11" name="Bkgd: 3"/>
              <wp:cNvGraphicFramePr/>
              <a:graphic xmlns:a="http://schemas.openxmlformats.org/drawingml/2006/main">
                <a:graphicData uri="http://schemas.microsoft.com/office/word/2010/wordprocessingShape">
                  <wps:wsp>
                    <wps:cNvSpPr/>
                    <wps:spPr>
                      <a:xfrm>
                        <a:off x="0" y="0"/>
                        <a:ext cx="6198870" cy="82296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425A" w:rsidRDefault="0009425A">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68093635" id="Bkgd: 3" o:spid="_x0000_s1028" style="position:absolute;margin-left:0;margin-top:0;width:488.1pt;height:9in;z-index:-251657216;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" stroked="f" strokeweight=".5pt">
              <v:stroke linestyle="thinThin"/>
              <v:textbox inset="2.53903mm,1.2695mm,2.53903mm,1.2695mm">
                <w:txbxContent>
                  <w:p w:rsidR="0009425A" w:rsidRDefault="0009425A">
                    <w:pPr>
                      <w:rPr>
                        <w:rFonts w:eastAsia="Times New Roman"/>
                      </w:rPr>
                    </w:pPr>
                  </w:p>
                </w:txbxContent>
              </v:textbox>
              <w10:wrap anchorx="margin" anchory="margin"/>
            </v:rect>
          </w:pict>
        </mc:Fallback>
      </mc:AlternateContent>
    </w:r>
    <w:r>
      <w:rPr>
        <w:noProof/>
        <w:color w:val="93A299" w:themeColor="accent1"/>
        <w:lang w:val="en-AU" w:eastAsia="en-AU"/>
      </w:rPr>
      <mc:AlternateContent>
        <mc:Choice Requires="wps">
          <w:drawing>
            <wp:anchor distT="0" distB="0" distL="114300" distR="114300" simplePos="0" relativeHeight="251660288" behindDoc="0" locked="0" layoutInCell="1" allowOverlap="1" wp14:anchorId="4FAE1A4F" wp14:editId="653434E5">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127750" cy="246380"/>
              <wp:effectExtent l="0" t="0" r="0" b="0"/>
              <wp:wrapSquare wrapText="bothSides"/>
              <wp:docPr id="13" name="Date"/>
              <wp:cNvGraphicFramePr/>
              <a:graphic xmlns:a="http://schemas.openxmlformats.org/drawingml/2006/main">
                <a:graphicData uri="http://schemas.microsoft.com/office/word/2010/wordprocessingShape">
                  <wps:wsp>
                    <wps:cNvSpPr/>
                    <wps:spPr>
                      <a:xfrm>
                        <a:off x="0" y="0"/>
                        <a:ext cx="612775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425A" w:rsidRDefault="002C2DE8">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950757E9918C4C2FA08964A54249DB98"/>
                              </w:placeholder>
                              <w:dataBinding w:prefixMappings="xmlns:ns0='http://purl.org/dc/elements/1.1/' xmlns:ns1='http://schemas.openxmlformats.org/package/2006/metadata/core-properties' " w:xpath="/ns1:coreProperties[1]/ns0:creator[1]" w:storeItemID="{6C3C8BC8-F283-45AE-878A-BAB7291924A1}"/>
                              <w:text/>
                            </w:sdtPr>
                            <w:sdtEndPr/>
                            <w:sdtContent>
                              <w:r w:rsidR="002D5170">
                                <w:rPr>
                                  <w:color w:val="A6A6A6" w:themeColor="background1" w:themeShade="A6"/>
                                  <w:sz w:val="18"/>
                                  <w:szCs w:val="18"/>
                                </w:rPr>
                                <w:t xml:space="preserve">Rotary club of </w:t>
                              </w:r>
                              <w:r w:rsidR="00411D65">
                                <w:rPr>
                                  <w:color w:val="A6A6A6" w:themeColor="background1" w:themeShade="A6"/>
                                  <w:sz w:val="18"/>
                                  <w:szCs w:val="18"/>
                                </w:rPr>
                                <w:t>M</w:t>
                              </w:r>
                              <w:r w:rsidR="002D5170">
                                <w:rPr>
                                  <w:color w:val="A6A6A6" w:themeColor="background1" w:themeShade="A6"/>
                                  <w:sz w:val="18"/>
                                  <w:szCs w:val="18"/>
                                </w:rPr>
                                <w:t xml:space="preserve">elville </w:t>
                              </w:r>
                              <w:r w:rsidR="00411D65">
                                <w:rPr>
                                  <w:color w:val="A6A6A6" w:themeColor="background1" w:themeShade="A6"/>
                                  <w:sz w:val="18"/>
                                  <w:szCs w:val="18"/>
                                </w:rPr>
                                <w:t>I</w:t>
                              </w:r>
                              <w:r w:rsidR="002D5170">
                                <w:rPr>
                                  <w:color w:val="A6A6A6" w:themeColor="background1" w:themeShade="A6"/>
                                  <w:sz w:val="18"/>
                                  <w:szCs w:val="18"/>
                                </w:rPr>
                                <w:t>nc.</w:t>
                              </w:r>
                            </w:sdtContent>
                          </w:sdt>
                          <w:r w:rsidR="00012446">
                            <w:rPr>
                              <w:b/>
                              <w:bCs/>
                              <w:color w:val="A6A6A6" w:themeColor="background1" w:themeShade="A6"/>
                              <w:sz w:val="18"/>
                              <w:szCs w:val="18"/>
                            </w:rPr>
                            <w:t xml:space="preserve"> </w:t>
                          </w:r>
                          <w:r w:rsidR="00012446">
                            <w:rPr>
                              <w:color w:val="A6A6A6" w:themeColor="background1" w:themeShade="A6"/>
                              <w:sz w:val="18"/>
                              <w:szCs w:val="18"/>
                            </w:rPr>
                            <w:t xml:space="preserve">  Page </w:t>
                          </w:r>
                          <w:r w:rsidR="00012446">
                            <w:rPr>
                              <w:color w:val="A6A6A6" w:themeColor="background1" w:themeShade="A6"/>
                              <w:sz w:val="18"/>
                              <w:szCs w:val="18"/>
                            </w:rPr>
                            <w:fldChar w:fldCharType="begin"/>
                          </w:r>
                          <w:r w:rsidR="00012446">
                            <w:rPr>
                              <w:color w:val="A6A6A6" w:themeColor="background1" w:themeShade="A6"/>
                              <w:sz w:val="18"/>
                              <w:szCs w:val="18"/>
                            </w:rPr>
                            <w:instrText xml:space="preserve"> PAGE   \* MERGEFORMAT </w:instrText>
                          </w:r>
                          <w:r w:rsidR="00012446">
                            <w:rPr>
                              <w:color w:val="A6A6A6" w:themeColor="background1" w:themeShade="A6"/>
                              <w:sz w:val="18"/>
                              <w:szCs w:val="18"/>
                            </w:rPr>
                            <w:fldChar w:fldCharType="separate"/>
                          </w:r>
                          <w:r w:rsidR="00F36691">
                            <w:rPr>
                              <w:noProof/>
                              <w:color w:val="A6A6A6" w:themeColor="background1" w:themeShade="A6"/>
                              <w:sz w:val="18"/>
                              <w:szCs w:val="18"/>
                            </w:rPr>
                            <w:t>2</w:t>
                          </w:r>
                          <w:r w:rsidR="00012446">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4FAE1A4F" id="Date" o:spid="_x0000_s1029" style="position:absolute;margin-left:0;margin-top:0;width:482.5pt;height:19.4pt;z-index:251660288;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" filled="f" stroked="f" strokeweight="2pt">
              <v:textbox inset="0,0,0,0">
                <w:txbxContent>
                  <w:p w:rsidR="0009425A" w:rsidRDefault="002C2DE8">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950757E9918C4C2FA08964A54249DB98"/>
                        </w:placeholder>
                        <w:dataBinding w:prefixMappings="xmlns:ns0='http://purl.org/dc/elements/1.1/' xmlns:ns1='http://schemas.openxmlformats.org/package/2006/metadata/core-properties' " w:xpath="/ns1:coreProperties[1]/ns0:creator[1]" w:storeItemID="{6C3C8BC8-F283-45AE-878A-BAB7291924A1}"/>
                        <w:text/>
                      </w:sdtPr>
                      <w:sdtEndPr/>
                      <w:sdtContent>
                        <w:r w:rsidR="002D5170">
                          <w:rPr>
                            <w:color w:val="A6A6A6" w:themeColor="background1" w:themeShade="A6"/>
                            <w:sz w:val="18"/>
                            <w:szCs w:val="18"/>
                          </w:rPr>
                          <w:t xml:space="preserve">Rotary club of </w:t>
                        </w:r>
                        <w:r w:rsidR="00411D65">
                          <w:rPr>
                            <w:color w:val="A6A6A6" w:themeColor="background1" w:themeShade="A6"/>
                            <w:sz w:val="18"/>
                            <w:szCs w:val="18"/>
                          </w:rPr>
                          <w:t>M</w:t>
                        </w:r>
                        <w:r w:rsidR="002D5170">
                          <w:rPr>
                            <w:color w:val="A6A6A6" w:themeColor="background1" w:themeShade="A6"/>
                            <w:sz w:val="18"/>
                            <w:szCs w:val="18"/>
                          </w:rPr>
                          <w:t xml:space="preserve">elville </w:t>
                        </w:r>
                        <w:r w:rsidR="00411D65">
                          <w:rPr>
                            <w:color w:val="A6A6A6" w:themeColor="background1" w:themeShade="A6"/>
                            <w:sz w:val="18"/>
                            <w:szCs w:val="18"/>
                          </w:rPr>
                          <w:t>I</w:t>
                        </w:r>
                        <w:r w:rsidR="002D5170">
                          <w:rPr>
                            <w:color w:val="A6A6A6" w:themeColor="background1" w:themeShade="A6"/>
                            <w:sz w:val="18"/>
                            <w:szCs w:val="18"/>
                          </w:rPr>
                          <w:t>nc.</w:t>
                        </w:r>
                      </w:sdtContent>
                    </w:sdt>
                    <w:r w:rsidR="00012446">
                      <w:rPr>
                        <w:b/>
                        <w:bCs/>
                        <w:color w:val="A6A6A6" w:themeColor="background1" w:themeShade="A6"/>
                        <w:sz w:val="18"/>
                        <w:szCs w:val="18"/>
                      </w:rPr>
                      <w:t xml:space="preserve"> </w:t>
                    </w:r>
                    <w:r w:rsidR="00012446">
                      <w:rPr>
                        <w:color w:val="A6A6A6" w:themeColor="background1" w:themeShade="A6"/>
                        <w:sz w:val="18"/>
                        <w:szCs w:val="18"/>
                      </w:rPr>
                      <w:t xml:space="preserve">  Page </w:t>
                    </w:r>
                    <w:r w:rsidR="00012446">
                      <w:rPr>
                        <w:color w:val="A6A6A6" w:themeColor="background1" w:themeShade="A6"/>
                        <w:sz w:val="18"/>
                        <w:szCs w:val="18"/>
                      </w:rPr>
                      <w:fldChar w:fldCharType="begin"/>
                    </w:r>
                    <w:r w:rsidR="00012446">
                      <w:rPr>
                        <w:color w:val="A6A6A6" w:themeColor="background1" w:themeShade="A6"/>
                        <w:sz w:val="18"/>
                        <w:szCs w:val="18"/>
                      </w:rPr>
                      <w:instrText xml:space="preserve"> PAGE   \* MERGEFORMAT </w:instrText>
                    </w:r>
                    <w:r w:rsidR="00012446">
                      <w:rPr>
                        <w:color w:val="A6A6A6" w:themeColor="background1" w:themeShade="A6"/>
                        <w:sz w:val="18"/>
                        <w:szCs w:val="18"/>
                      </w:rPr>
                      <w:fldChar w:fldCharType="separate"/>
                    </w:r>
                    <w:r w:rsidR="00F36691">
                      <w:rPr>
                        <w:noProof/>
                        <w:color w:val="A6A6A6" w:themeColor="background1" w:themeShade="A6"/>
                        <w:sz w:val="18"/>
                        <w:szCs w:val="18"/>
                      </w:rPr>
                      <w:t>2</w:t>
                    </w:r>
                    <w:r w:rsidR="00012446">
                      <w:rPr>
                        <w:noProof/>
                        <w:color w:val="A6A6A6" w:themeColor="background1" w:themeShade="A6"/>
                        <w:sz w:val="18"/>
                        <w:szCs w:val="1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CA" w:rsidRDefault="004E3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E8" w:rsidRDefault="002C2DE8">
      <w:pPr>
        <w:spacing w:after="0" w:line="240" w:lineRule="auto"/>
      </w:pPr>
      <w:r>
        <w:separator/>
      </w:r>
    </w:p>
  </w:footnote>
  <w:footnote w:type="continuationSeparator" w:id="0">
    <w:p w:rsidR="002C2DE8" w:rsidRDefault="002C2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CA" w:rsidRDefault="004E3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CA" w:rsidRDefault="004E3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5A" w:rsidRDefault="00012446">
    <w:pPr>
      <w:pStyle w:val="Header"/>
    </w:pPr>
    <w:r>
      <w:rPr>
        <w:noProof/>
        <w:lang w:val="en-AU" w:eastAsia="en-AU"/>
      </w:rPr>
      <mc:AlternateContent>
        <mc:Choice Requires="wps">
          <w:drawing>
            <wp:anchor distT="0" distB="0" distL="114300" distR="114300" simplePos="0" relativeHeight="251654144" behindDoc="1" locked="0" layoutInCell="1" allowOverlap="1" wp14:anchorId="1EDE1A1F" wp14:editId="499CE470">
              <wp:simplePos x="0" y="0"/>
              <wp:positionH relativeFrom="page">
                <wp:align>center</wp:align>
              </wp:positionH>
              <wp:positionV relativeFrom="page">
                <wp:align>center</wp:align>
              </wp:positionV>
              <wp:extent cx="7477125" cy="9696450"/>
              <wp:effectExtent l="0" t="0" r="0" b="0"/>
              <wp:wrapNone/>
              <wp:docPr id="2"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3172F96D" id="Rounded Rectangle 17" o:spid="_x0000_s1026" style="position:absolute;margin-left:0;margin-top:0;width:588.75pt;height:763.5pt;z-index:-25166233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BNieJh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lang w:val="en-AU" w:eastAsia="en-AU"/>
      </w:rPr>
      <mc:AlternateContent>
        <mc:Choice Requires="wps">
          <w:drawing>
            <wp:anchor distT="0" distB="0" distL="114300" distR="114300" simplePos="0" relativeHeight="251655168" behindDoc="1" locked="0" layoutInCell="1" allowOverlap="1" wp14:anchorId="22F479FA" wp14:editId="17F824C5">
              <wp:simplePos x="0" y="0"/>
              <wp:positionH relativeFrom="margin">
                <wp:align>center</wp:align>
              </wp:positionH>
              <wp:positionV relativeFrom="margin">
                <wp:align>center</wp:align>
              </wp:positionV>
              <wp:extent cx="6944995" cy="9034145"/>
              <wp:effectExtent l="0" t="0" r="0" b="0"/>
              <wp:wrapNone/>
              <wp:docPr id="3"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4AA0748A" id="Rectangle 19" o:spid="_x0000_s1026" style="position:absolute;margin-left:0;margin-top:0;width:546.85pt;height:711.35pt;z-index:-25166131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FtNsh4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lang w:val="en-AU" w:eastAsia="en-AU"/>
      </w:rPr>
      <mc:AlternateContent>
        <mc:Choice Requires="wps">
          <w:drawing>
            <wp:anchor distT="0" distB="0" distL="114300" distR="114300" simplePos="0" relativeHeight="251656192" behindDoc="1" locked="0" layoutInCell="1" allowOverlap="1" wp14:anchorId="25A74ED8" wp14:editId="1E886D91">
              <wp:simplePos x="0" y="0"/>
              <wp:positionH relativeFrom="margin">
                <wp:align>center</wp:align>
              </wp:positionH>
              <wp:positionV relativeFrom="margin">
                <wp:align>center</wp:align>
              </wp:positionV>
              <wp:extent cx="6727190" cy="8756015"/>
              <wp:effectExtent l="0" t="0" r="0" b="0"/>
              <wp:wrapNone/>
              <wp:docPr id="4" name="Rectangle 2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1CE81522" id="Rectangle 21" o:spid="_x0000_s1026" style="position:absolute;margin-left:0;margin-top:0;width:529.7pt;height:689.45pt;z-index:-25166028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B15032"/>
    <w:multiLevelType w:val="hybridMultilevel"/>
    <w:tmpl w:val="4426B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DA2799"/>
    <w:multiLevelType w:val="hybridMultilevel"/>
    <w:tmpl w:val="EF8C4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45"/>
    <w:rsid w:val="00012446"/>
    <w:rsid w:val="0009425A"/>
    <w:rsid w:val="00097013"/>
    <w:rsid w:val="000F6271"/>
    <w:rsid w:val="001263C9"/>
    <w:rsid w:val="001A453B"/>
    <w:rsid w:val="001B5592"/>
    <w:rsid w:val="002209DC"/>
    <w:rsid w:val="00271022"/>
    <w:rsid w:val="002A0DAB"/>
    <w:rsid w:val="002C2DE8"/>
    <w:rsid w:val="002D5170"/>
    <w:rsid w:val="002E1614"/>
    <w:rsid w:val="002E54FA"/>
    <w:rsid w:val="00386FB0"/>
    <w:rsid w:val="003963E1"/>
    <w:rsid w:val="003B29BE"/>
    <w:rsid w:val="003D18EC"/>
    <w:rsid w:val="00411D65"/>
    <w:rsid w:val="004A5E00"/>
    <w:rsid w:val="004B1345"/>
    <w:rsid w:val="004B5C94"/>
    <w:rsid w:val="004E0EB1"/>
    <w:rsid w:val="004E3BCA"/>
    <w:rsid w:val="005440BC"/>
    <w:rsid w:val="0056079C"/>
    <w:rsid w:val="005D4E82"/>
    <w:rsid w:val="005F49DB"/>
    <w:rsid w:val="0064263C"/>
    <w:rsid w:val="00651DF4"/>
    <w:rsid w:val="00667234"/>
    <w:rsid w:val="0069592F"/>
    <w:rsid w:val="00731A27"/>
    <w:rsid w:val="007818D2"/>
    <w:rsid w:val="007B44D1"/>
    <w:rsid w:val="007B6731"/>
    <w:rsid w:val="007C51F7"/>
    <w:rsid w:val="007D2BBA"/>
    <w:rsid w:val="00894312"/>
    <w:rsid w:val="008E0DE4"/>
    <w:rsid w:val="00911488"/>
    <w:rsid w:val="00923E72"/>
    <w:rsid w:val="00946F74"/>
    <w:rsid w:val="009500D9"/>
    <w:rsid w:val="009841F9"/>
    <w:rsid w:val="00985216"/>
    <w:rsid w:val="009B51DE"/>
    <w:rsid w:val="00A10BE2"/>
    <w:rsid w:val="00A366EB"/>
    <w:rsid w:val="00A70788"/>
    <w:rsid w:val="00AC2AC5"/>
    <w:rsid w:val="00AC4553"/>
    <w:rsid w:val="00B8439E"/>
    <w:rsid w:val="00BA0670"/>
    <w:rsid w:val="00BB1C38"/>
    <w:rsid w:val="00C15DF0"/>
    <w:rsid w:val="00C6186E"/>
    <w:rsid w:val="00CD31AA"/>
    <w:rsid w:val="00CD4DB3"/>
    <w:rsid w:val="00CE134F"/>
    <w:rsid w:val="00D12D36"/>
    <w:rsid w:val="00D14EF7"/>
    <w:rsid w:val="00D30457"/>
    <w:rsid w:val="00D91FA5"/>
    <w:rsid w:val="00DB68F1"/>
    <w:rsid w:val="00DC6DED"/>
    <w:rsid w:val="00DF0448"/>
    <w:rsid w:val="00E37BDD"/>
    <w:rsid w:val="00EE3375"/>
    <w:rsid w:val="00F36691"/>
    <w:rsid w:val="00F523B5"/>
    <w:rsid w:val="00F75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0038D-695C-4AF0-BFA5-1BADE51A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rPr>
      <w:sz w:val="21"/>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Normal"/>
    <w:next w:val="Normal"/>
    <w:qFormat/>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Pr>
      <w:sz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customStyle="1" w:styleId="Subsection">
    <w:name w:val="Subsection"/>
    <w:basedOn w:val="Heading2"/>
    <w:qFormat/>
    <w:pPr>
      <w:spacing w:before="0"/>
    </w:pPr>
    <w:rPr>
      <w:rFonts w:asciiTheme="minorHAnsi" w:hAnsiTheme="minorHAnsi"/>
      <w:color w:val="93A299" w:themeColor="accen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98704F890C48599C4261EE714F0BB7"/>
        <w:category>
          <w:name w:val="General"/>
          <w:gallery w:val="placeholder"/>
        </w:category>
        <w:types>
          <w:type w:val="bbPlcHdr"/>
        </w:types>
        <w:behaviors>
          <w:behavior w:val="content"/>
        </w:behaviors>
        <w:guid w:val="{455E46D4-1F1D-4795-8100-C5B641D326FD}"/>
      </w:docPartPr>
      <w:docPartBody>
        <w:p w:rsidR="00C543CD" w:rsidRDefault="00910A1D">
          <w:pPr>
            <w:pStyle w:val="2F98704F890C48599C4261EE714F0BB7"/>
          </w:pPr>
          <w:r>
            <w:t>Choose a building block.</w:t>
          </w:r>
        </w:p>
      </w:docPartBody>
    </w:docPart>
    <w:docPart>
      <w:docPartPr>
        <w:name w:val="2C1C283059F14961B04645ED9E27CC77"/>
        <w:category>
          <w:name w:val="General"/>
          <w:gallery w:val="placeholder"/>
        </w:category>
        <w:types>
          <w:type w:val="bbPlcHdr"/>
        </w:types>
        <w:behaviors>
          <w:behavior w:val="content"/>
        </w:behaviors>
        <w:guid w:val="{2FD5484F-F808-4F42-9853-043065AA8AE7}"/>
      </w:docPartPr>
      <w:docPartBody>
        <w:p w:rsidR="00C543CD" w:rsidRDefault="00910A1D">
          <w:pPr>
            <w:pStyle w:val="2C1C283059F14961B04645ED9E27CC77"/>
          </w:pPr>
          <w:r>
            <w:t>[Type Your Name]</w:t>
          </w:r>
        </w:p>
      </w:docPartBody>
    </w:docPart>
    <w:docPart>
      <w:docPartPr>
        <w:name w:val="36BE86C5083E4C67B02E5285FD71A734"/>
        <w:category>
          <w:name w:val="General"/>
          <w:gallery w:val="placeholder"/>
        </w:category>
        <w:types>
          <w:type w:val="bbPlcHdr"/>
        </w:types>
        <w:behaviors>
          <w:behavior w:val="content"/>
        </w:behaviors>
        <w:guid w:val="{D794556E-5671-41D8-B53F-2BE38C1188E5}"/>
      </w:docPartPr>
      <w:docPartBody>
        <w:p w:rsidR="00C543CD" w:rsidRDefault="00910A1D">
          <w:pPr>
            <w:pStyle w:val="36BE86C5083E4C67B02E5285FD71A734"/>
          </w:pPr>
          <w:r>
            <w:rPr>
              <w:color w:val="44546A" w:themeColor="text2"/>
            </w:rPr>
            <w:t>[Type your address]</w:t>
          </w:r>
        </w:p>
      </w:docPartBody>
    </w:docPart>
    <w:docPart>
      <w:docPartPr>
        <w:name w:val="950757E9918C4C2FA08964A54249DB98"/>
        <w:category>
          <w:name w:val="General"/>
          <w:gallery w:val="placeholder"/>
        </w:category>
        <w:types>
          <w:type w:val="bbPlcHdr"/>
        </w:types>
        <w:behaviors>
          <w:behavior w:val="content"/>
        </w:behaviors>
        <w:guid w:val="{50B06412-B4B7-4D6D-B8FE-BD78815A961C}"/>
      </w:docPartPr>
      <w:docPartBody>
        <w:p w:rsidR="00C543CD" w:rsidRDefault="00910A1D">
          <w:pPr>
            <w:pStyle w:val="950757E9918C4C2FA08964A54249DB98"/>
          </w:pPr>
          <w:r>
            <w:rPr>
              <w:color w:val="A6A6A6" w:themeColor="background1" w:themeShade="A6"/>
              <w:sz w:val="18"/>
              <w:szCs w:val="18"/>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1D"/>
    <w:rsid w:val="00070629"/>
    <w:rsid w:val="00551FD3"/>
    <w:rsid w:val="005F0E9B"/>
    <w:rsid w:val="006435D3"/>
    <w:rsid w:val="00910A1D"/>
    <w:rsid w:val="00A8489D"/>
    <w:rsid w:val="00AA1965"/>
    <w:rsid w:val="00BF395F"/>
    <w:rsid w:val="00C06705"/>
    <w:rsid w:val="00C543CD"/>
    <w:rsid w:val="00D6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8704F890C48599C4261EE714F0BB7">
    <w:name w:val="2F98704F890C48599C4261EE714F0BB7"/>
  </w:style>
  <w:style w:type="paragraph" w:customStyle="1" w:styleId="2C1C283059F14961B04645ED9E27CC77">
    <w:name w:val="2C1C283059F14961B04645ED9E27CC77"/>
  </w:style>
  <w:style w:type="paragraph" w:customStyle="1" w:styleId="36BE86C5083E4C67B02E5285FD71A734">
    <w:name w:val="36BE86C5083E4C67B02E5285FD71A734"/>
  </w:style>
  <w:style w:type="paragraph" w:customStyle="1" w:styleId="317A580C812F41FAB636C21EA3BB3E1F">
    <w:name w:val="317A580C812F41FAB636C21EA3BB3E1F"/>
  </w:style>
  <w:style w:type="paragraph" w:customStyle="1" w:styleId="F97F806C82F5495A97D6BD1D812B8D60">
    <w:name w:val="F97F806C82F5495A97D6BD1D812B8D60"/>
  </w:style>
  <w:style w:type="paragraph" w:customStyle="1" w:styleId="F9330C30EC0043929C371E81A0DA6BF3">
    <w:name w:val="F9330C30EC0043929C371E81A0DA6BF3"/>
  </w:style>
  <w:style w:type="paragraph" w:customStyle="1" w:styleId="A285297EAD6941FCA1BDAC0C693E9014">
    <w:name w:val="A285297EAD6941FCA1BDAC0C693E9014"/>
  </w:style>
  <w:style w:type="paragraph" w:customStyle="1" w:styleId="E44EB3DAE42C4E47A649AD36634A52C2">
    <w:name w:val="E44EB3DAE42C4E47A649AD36634A52C2"/>
  </w:style>
  <w:style w:type="paragraph" w:customStyle="1" w:styleId="DDA2AFD66BD746DD8C074492DC3F9D51">
    <w:name w:val="DDA2AFD66BD746DD8C074492DC3F9D51"/>
  </w:style>
  <w:style w:type="paragraph" w:customStyle="1" w:styleId="8D6145244E22411C81C482BD4743F85E">
    <w:name w:val="8D6145244E22411C81C482BD4743F85E"/>
  </w:style>
  <w:style w:type="paragraph" w:customStyle="1" w:styleId="966E0558226743919F141A1983F0B619">
    <w:name w:val="966E0558226743919F141A1983F0B619"/>
  </w:style>
  <w:style w:type="paragraph" w:customStyle="1" w:styleId="04EA7A247531475C910582F4996E305F">
    <w:name w:val="04EA7A247531475C910582F4996E305F"/>
  </w:style>
  <w:style w:type="paragraph" w:customStyle="1" w:styleId="13F5B0A73A67420EB3E2737FCCA5520D">
    <w:name w:val="13F5B0A73A67420EB3E2737FCCA5520D"/>
  </w:style>
  <w:style w:type="paragraph" w:customStyle="1" w:styleId="F10E4F32A63849409ABD36E8A431DC68">
    <w:name w:val="F10E4F32A63849409ABD36E8A431DC68"/>
  </w:style>
  <w:style w:type="paragraph" w:customStyle="1" w:styleId="A4D73AD71EA5403393A0B66EDE442FF5">
    <w:name w:val="A4D73AD71EA5403393A0B66EDE442FF5"/>
  </w:style>
  <w:style w:type="paragraph" w:customStyle="1" w:styleId="873F0D3815264930A203A0757388FD5D">
    <w:name w:val="873F0D3815264930A203A0757388FD5D"/>
  </w:style>
  <w:style w:type="paragraph" w:customStyle="1" w:styleId="3EE3BDC1398946D898EB930A45DABC84">
    <w:name w:val="3EE3BDC1398946D898EB930A45DABC84"/>
  </w:style>
  <w:style w:type="paragraph" w:customStyle="1" w:styleId="B6102714E5664F1880A8BBFBBF04962D">
    <w:name w:val="B6102714E5664F1880A8BBFBBF04962D"/>
  </w:style>
  <w:style w:type="paragraph" w:customStyle="1" w:styleId="739923270FFD4B95A264CE36CBFED444">
    <w:name w:val="739923270FFD4B95A264CE36CBFED444"/>
  </w:style>
  <w:style w:type="paragraph" w:customStyle="1" w:styleId="950757E9918C4C2FA08964A54249DB98">
    <w:name w:val="950757E9918C4C2FA08964A54249D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VOCATIONAL COMMITTEE MEETING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D17A81EC-94F8-4195-B630-DE1D4433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ApothecaryResume</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Rotary club of Melville Inc.</dc:creator>
  <cp:lastModifiedBy>Janice</cp:lastModifiedBy>
  <cp:revision>2</cp:revision>
  <cp:lastPrinted>2018-06-30T09:06:00Z</cp:lastPrinted>
  <dcterms:created xsi:type="dcterms:W3CDTF">2019-02-26T05:02:00Z</dcterms:created>
  <dcterms:modified xsi:type="dcterms:W3CDTF">2019-02-26T05:02:00Z</dcterms:modified>
</cp:coreProperties>
</file>