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bookmarkStart w:id="0" w:name="_GoBack"/>
            <w:bookmarkEnd w:id="0"/>
          </w:p>
        </w:tc>
      </w:tr>
      <w:tr w:rsidR="00505A40" w:rsidRPr="00505A40" w:rsidTr="005D5BF5">
        <w:tc>
          <w:tcPr>
            <w:tcW w:w="5000" w:type="pct"/>
          </w:tcPr>
          <w:p w:rsidR="005D5BF5" w:rsidRDefault="00FB36FE">
            <w:pPr>
              <w:pStyle w:val="Title"/>
              <w:rPr>
                <w:color w:val="000000" w:themeColor="text1"/>
              </w:rPr>
            </w:pPr>
            <w:r>
              <w:rPr>
                <w:color w:val="000000" w:themeColor="text1"/>
              </w:rPr>
              <w:t xml:space="preserve">APRIL </w:t>
            </w:r>
            <w:r w:rsidR="00505A40" w:rsidRPr="00505A40">
              <w:rPr>
                <w:color w:val="000000" w:themeColor="text1"/>
              </w:rPr>
              <w:t>2018</w:t>
            </w:r>
            <w:r w:rsidR="00A52A43">
              <w:rPr>
                <w:color w:val="000000" w:themeColor="text1"/>
              </w:rPr>
              <w:t xml:space="preserve"> </w:t>
            </w:r>
          </w:p>
          <w:p w:rsidR="00A52A43" w:rsidRPr="00A52A43" w:rsidRDefault="00FB36FE">
            <w:pPr>
              <w:pStyle w:val="Title"/>
              <w:rPr>
                <w:color w:val="000000" w:themeColor="text1"/>
                <w:sz w:val="24"/>
                <w:szCs w:val="24"/>
              </w:rPr>
            </w:pPr>
            <w:r>
              <w:rPr>
                <w:color w:val="000000" w:themeColor="text1"/>
                <w:sz w:val="24"/>
                <w:szCs w:val="24"/>
              </w:rPr>
              <w:t>MATERNAL &amp; CHILD HEALTH</w:t>
            </w:r>
            <w:r w:rsidR="00CD181C">
              <w:rPr>
                <w:color w:val="000000" w:themeColor="text1"/>
                <w:sz w:val="24"/>
                <w:szCs w:val="24"/>
              </w:rPr>
              <w:t xml:space="preserve"> MONTH</w:t>
            </w:r>
            <w:r w:rsidR="00A52A43" w:rsidRPr="00A52A43">
              <w:rPr>
                <w:color w:val="000000" w:themeColor="text1"/>
                <w:sz w:val="24"/>
                <w:szCs w:val="24"/>
              </w:rPr>
              <w:t xml:space="preserve"> </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p>
        </w:tc>
      </w:tr>
    </w:tbl>
    <w:p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751797"/>
                                  <wp:effectExtent l="76200" t="76200" r="74295" b="679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505A40" w:rsidRDefault="00D32517">
                            <w:pPr>
                              <w:pStyle w:val="Heading1"/>
                              <w:rPr>
                                <w:color w:val="000000" w:themeColor="text1"/>
                              </w:rPr>
                            </w:pPr>
                            <w:r w:rsidRPr="00505A40">
                              <w:rPr>
                                <w:color w:val="000000" w:themeColor="text1"/>
                              </w:rPr>
                              <w:t xml:space="preserve">Upcoming </w:t>
                            </w:r>
                            <w:r w:rsidR="00BF089C">
                              <w:rPr>
                                <w:color w:val="000000" w:themeColor="text1"/>
                              </w:rPr>
                              <w:t>Programs</w:t>
                            </w:r>
                          </w:p>
                          <w:sdt>
                            <w:sdtPr>
                              <w:id w:val="-476764804"/>
                              <w:placeholder>
                                <w:docPart w:val="CEF2CF32EA71402CA6E262756D0F0769"/>
                              </w:placeholder>
                              <w:date w:fullDate="2018-04-05T00:00:00Z">
                                <w:dateFormat w:val="MMMM d"/>
                                <w:lid w:val="en-US"/>
                                <w:storeMappedDataAs w:val="dateTime"/>
                                <w:calendar w:val="gregorian"/>
                              </w:date>
                            </w:sdtPr>
                            <w:sdtEndPr/>
                            <w:sdtContent>
                              <w:p w:rsidR="005D5BF5" w:rsidRDefault="00FB36FE">
                                <w:pPr>
                                  <w:pStyle w:val="Heading2"/>
                                </w:pPr>
                                <w:r>
                                  <w:t>April 5</w:t>
                                </w:r>
                              </w:p>
                            </w:sdtContent>
                          </w:sdt>
                          <w:p w:rsidR="009520FE" w:rsidRPr="00505A40" w:rsidRDefault="00FB36FE">
                            <w:pPr>
                              <w:rPr>
                                <w:sz w:val="20"/>
                                <w:szCs w:val="20"/>
                              </w:rPr>
                            </w:pPr>
                            <w:r>
                              <w:rPr>
                                <w:sz w:val="20"/>
                                <w:szCs w:val="20"/>
                              </w:rPr>
                              <w:t>No program.  Club updates, informational</w:t>
                            </w:r>
                          </w:p>
                          <w:sdt>
                            <w:sdtPr>
                              <w:id w:val="1471488253"/>
                              <w:placeholder>
                                <w:docPart w:val="CEF2CF32EA71402CA6E262756D0F0769"/>
                              </w:placeholder>
                              <w:date w:fullDate="2018-04-12T00:00:00Z">
                                <w:dateFormat w:val="MMMM d"/>
                                <w:lid w:val="en-US"/>
                                <w:storeMappedDataAs w:val="dateTime"/>
                                <w:calendar w:val="gregorian"/>
                              </w:date>
                            </w:sdtPr>
                            <w:sdtEndPr/>
                            <w:sdtContent>
                              <w:p w:rsidR="005D5BF5" w:rsidRDefault="00FB36FE">
                                <w:pPr>
                                  <w:pStyle w:val="Heading2"/>
                                </w:pPr>
                                <w:r>
                                  <w:t>April 12</w:t>
                                </w:r>
                              </w:p>
                            </w:sdtContent>
                          </w:sdt>
                          <w:p w:rsidR="00CD181C" w:rsidRDefault="00FB36FE">
                            <w:pPr>
                              <w:rPr>
                                <w:sz w:val="20"/>
                                <w:szCs w:val="20"/>
                              </w:rPr>
                            </w:pPr>
                            <w:r>
                              <w:rPr>
                                <w:sz w:val="20"/>
                                <w:szCs w:val="20"/>
                              </w:rPr>
                              <w:t>Laure Fillmore</w:t>
                            </w:r>
                          </w:p>
                          <w:p w:rsidR="005D5BF5" w:rsidRDefault="00FB36FE">
                            <w:pPr>
                              <w:rPr>
                                <w:sz w:val="20"/>
                                <w:szCs w:val="20"/>
                              </w:rPr>
                            </w:pPr>
                            <w:r>
                              <w:rPr>
                                <w:sz w:val="20"/>
                                <w:szCs w:val="20"/>
                              </w:rPr>
                              <w:t>Smith Valley High School</w:t>
                            </w:r>
                          </w:p>
                          <w:sdt>
                            <w:sdtPr>
                              <w:id w:val="743370144"/>
                              <w:placeholder>
                                <w:docPart w:val="D3FDD8A0AF9D461886E344A2B6CBCF9B"/>
                              </w:placeholder>
                              <w:date w:fullDate="2018-04-19T00:00:00Z">
                                <w:dateFormat w:val="MMMM d"/>
                                <w:lid w:val="en-US"/>
                                <w:storeMappedDataAs w:val="dateTime"/>
                                <w:calendar w:val="gregorian"/>
                              </w:date>
                            </w:sdtPr>
                            <w:sdtEndPr/>
                            <w:sdtContent>
                              <w:p w:rsidR="00234371" w:rsidRDefault="00FB36FE" w:rsidP="00234371">
                                <w:pPr>
                                  <w:pStyle w:val="Heading2"/>
                                </w:pPr>
                                <w:r>
                                  <w:t>April 19</w:t>
                                </w:r>
                              </w:p>
                            </w:sdtContent>
                          </w:sdt>
                          <w:p w:rsidR="00234371" w:rsidRDefault="00FB36FE" w:rsidP="00234371">
                            <w:pPr>
                              <w:rPr>
                                <w:sz w:val="20"/>
                                <w:szCs w:val="20"/>
                              </w:rPr>
                            </w:pPr>
                            <w:r>
                              <w:rPr>
                                <w:sz w:val="20"/>
                                <w:szCs w:val="20"/>
                              </w:rPr>
                              <w:t>Denise Terry</w:t>
                            </w:r>
                          </w:p>
                          <w:p w:rsidR="00234371" w:rsidRPr="00BF089C" w:rsidRDefault="00FB36FE" w:rsidP="00234371">
                            <w:pPr>
                              <w:rPr>
                                <w:sz w:val="20"/>
                                <w:szCs w:val="20"/>
                              </w:rPr>
                            </w:pPr>
                            <w:r>
                              <w:rPr>
                                <w:sz w:val="20"/>
                                <w:szCs w:val="20"/>
                              </w:rPr>
                              <w:t>Quicksilver Dog Agility</w:t>
                            </w:r>
                          </w:p>
                          <w:sdt>
                            <w:sdtPr>
                              <w:id w:val="1267891573"/>
                              <w:placeholder>
                                <w:docPart w:val="CEF2CF32EA71402CA6E262756D0F0769"/>
                              </w:placeholder>
                              <w:date w:fullDate="2018-04-26T00:00:00Z">
                                <w:dateFormat w:val="MMMM d"/>
                                <w:lid w:val="en-US"/>
                                <w:storeMappedDataAs w:val="dateTime"/>
                                <w:calendar w:val="gregorian"/>
                              </w:date>
                            </w:sdtPr>
                            <w:sdtEndPr/>
                            <w:sdtContent>
                              <w:p w:rsidR="005D5BF5" w:rsidRDefault="00FB36FE" w:rsidP="00234371">
                                <w:pPr>
                                  <w:pStyle w:val="Heading2"/>
                                  <w:tabs>
                                    <w:tab w:val="left" w:pos="1980"/>
                                  </w:tabs>
                                </w:pPr>
                                <w:r>
                                  <w:t>April 26</w:t>
                                </w:r>
                              </w:p>
                            </w:sdtContent>
                          </w:sdt>
                          <w:p w:rsidR="005D5BF5" w:rsidRDefault="00FB36FE">
                            <w:pPr>
                              <w:rPr>
                                <w:sz w:val="20"/>
                                <w:szCs w:val="20"/>
                              </w:rPr>
                            </w:pPr>
                            <w:r>
                              <w:rPr>
                                <w:sz w:val="20"/>
                                <w:szCs w:val="20"/>
                              </w:rPr>
                              <w:t>No program</w:t>
                            </w:r>
                          </w:p>
                          <w:p w:rsidR="00CD181C" w:rsidRDefault="00FB36FE">
                            <w:pPr>
                              <w:rPr>
                                <w:sz w:val="20"/>
                                <w:szCs w:val="20"/>
                              </w:rPr>
                            </w:pPr>
                            <w:r>
                              <w:rPr>
                                <w:sz w:val="20"/>
                                <w:szCs w:val="20"/>
                              </w:rPr>
                              <w:t>Spring Brunch set-up</w:t>
                            </w:r>
                          </w:p>
                          <w:p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39"/>
                            </w:tblGrid>
                            <w:tr w:rsidR="005D5BF5"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C600A9" w:rsidTr="00C600A9">
                              <w:trPr>
                                <w:trHeight w:val="60"/>
                                <w:jc w:val="center"/>
                              </w:trPr>
                              <w:tc>
                                <w:tcPr>
                                  <w:tcW w:w="3439" w:type="dxa"/>
                                  <w:tcBorders>
                                    <w:bottom w:val="nil"/>
                                  </w:tcBorders>
                                </w:tcPr>
                                <w:p w:rsidR="00C600A9" w:rsidRDefault="00C600A9">
                                  <w:pPr>
                                    <w:pStyle w:val="TableSpace"/>
                                  </w:pPr>
                                </w:p>
                              </w:tc>
                            </w:tr>
                            <w:tr w:rsidR="005D5BF5" w:rsidRPr="00C600A9" w:rsidTr="005D5BF5">
                              <w:trPr>
                                <w:trHeight w:val="5760"/>
                                <w:jc w:val="center"/>
                              </w:trPr>
                              <w:tc>
                                <w:tcPr>
                                  <w:tcW w:w="3439" w:type="dxa"/>
                                  <w:tcBorders>
                                    <w:top w:val="nil"/>
                                    <w:bottom w:val="nil"/>
                                  </w:tcBorders>
                                </w:tcPr>
                                <w:p w:rsidR="00D245A4" w:rsidRPr="00C600A9" w:rsidRDefault="00D245A4" w:rsidP="00D245A4">
                                  <w:pPr>
                                    <w:jc w:val="both"/>
                                    <w:rPr>
                                      <w:sz w:val="20"/>
                                      <w:szCs w:val="20"/>
                                    </w:rPr>
                                  </w:pPr>
                                </w:p>
                                <w:p w:rsidR="00D245A4" w:rsidRPr="00C600A9" w:rsidRDefault="00867847" w:rsidP="00D245A4">
                                  <w:pPr>
                                    <w:jc w:val="both"/>
                                    <w:rPr>
                                      <w:b/>
                                      <w:sz w:val="20"/>
                                      <w:szCs w:val="20"/>
                                    </w:rPr>
                                  </w:pPr>
                                  <w:r>
                                    <w:rPr>
                                      <w:b/>
                                      <w:sz w:val="20"/>
                                      <w:szCs w:val="20"/>
                                    </w:rPr>
                                    <w:t>SPRING BRUNCH</w:t>
                                  </w:r>
                                </w:p>
                                <w:p w:rsidR="00C600A9" w:rsidRDefault="00867847" w:rsidP="00C600A9">
                                  <w:pPr>
                                    <w:rPr>
                                      <w:b/>
                                      <w:sz w:val="20"/>
                                      <w:szCs w:val="20"/>
                                    </w:rPr>
                                  </w:pPr>
                                  <w:r>
                                    <w:rPr>
                                      <w:b/>
                                      <w:sz w:val="20"/>
                                      <w:szCs w:val="20"/>
                                    </w:rPr>
                                    <w:t>Each member make and bring a bake</w:t>
                                  </w:r>
                                  <w:r w:rsidR="003451DE">
                                    <w:rPr>
                                      <w:b/>
                                      <w:sz w:val="20"/>
                                      <w:szCs w:val="20"/>
                                    </w:rPr>
                                    <w:t xml:space="preserve">d good for the dessert auction. </w:t>
                                  </w:r>
                                </w:p>
                                <w:p w:rsidR="00867847" w:rsidRDefault="00867847" w:rsidP="00C600A9">
                                  <w:pPr>
                                    <w:rPr>
                                      <w:b/>
                                      <w:sz w:val="20"/>
                                      <w:szCs w:val="20"/>
                                    </w:rPr>
                                  </w:pPr>
                                  <w:r>
                                    <w:rPr>
                                      <w:b/>
                                      <w:sz w:val="20"/>
                                      <w:szCs w:val="20"/>
                                    </w:rPr>
                                    <w:t xml:space="preserve">Silent auction items are needed, </w:t>
                                  </w:r>
                                  <w:r w:rsidR="003451DE">
                                    <w:rPr>
                                      <w:b/>
                                      <w:sz w:val="20"/>
                                      <w:szCs w:val="20"/>
                                    </w:rPr>
                                    <w:t>see Nancy Vandenberg for details.</w:t>
                                  </w:r>
                                </w:p>
                                <w:p w:rsidR="004E71A1" w:rsidRPr="00C600A9" w:rsidRDefault="004E71A1" w:rsidP="00C600A9">
                                  <w:pPr>
                                    <w:rPr>
                                      <w:b/>
                                      <w:sz w:val="20"/>
                                      <w:szCs w:val="20"/>
                                    </w:rPr>
                                  </w:pPr>
                                  <w:r>
                                    <w:rPr>
                                      <w:b/>
                                      <w:sz w:val="20"/>
                                      <w:szCs w:val="20"/>
                                    </w:rPr>
                                    <w:t>All members needed, set up, preparation, facilitation and clean up.</w:t>
                                  </w:r>
                                </w:p>
                                <w:p w:rsidR="00D245A4" w:rsidRPr="00C600A9" w:rsidRDefault="00D245A4" w:rsidP="00D245A4">
                                  <w:pPr>
                                    <w:jc w:val="both"/>
                                    <w:rPr>
                                      <w:sz w:val="20"/>
                                      <w:szCs w:val="20"/>
                                    </w:rPr>
                                  </w:pPr>
                                </w:p>
                                <w:p w:rsidR="00D245A4" w:rsidRPr="00C600A9" w:rsidRDefault="00D245A4" w:rsidP="00D245A4">
                                  <w:pPr>
                                    <w:ind w:left="0"/>
                                    <w:jc w:val="both"/>
                                    <w:rPr>
                                      <w:sz w:val="20"/>
                                      <w:szCs w:val="20"/>
                                    </w:rPr>
                                  </w:pPr>
                                </w:p>
                              </w:tc>
                            </w:tr>
                          </w:tbl>
                          <w:p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751797"/>
                            <wp:effectExtent l="76200" t="76200" r="74295" b="679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505A40" w:rsidRDefault="00D32517">
                      <w:pPr>
                        <w:pStyle w:val="Heading1"/>
                        <w:rPr>
                          <w:color w:val="000000" w:themeColor="text1"/>
                        </w:rPr>
                      </w:pPr>
                      <w:r w:rsidRPr="00505A40">
                        <w:rPr>
                          <w:color w:val="000000" w:themeColor="text1"/>
                        </w:rPr>
                        <w:t xml:space="preserve">Upcoming </w:t>
                      </w:r>
                      <w:r w:rsidR="00BF089C">
                        <w:rPr>
                          <w:color w:val="000000" w:themeColor="text1"/>
                        </w:rPr>
                        <w:t>Programs</w:t>
                      </w:r>
                    </w:p>
                    <w:sdt>
                      <w:sdtPr>
                        <w:id w:val="-476764804"/>
                        <w:placeholder>
                          <w:docPart w:val="CEF2CF32EA71402CA6E262756D0F0769"/>
                        </w:placeholder>
                        <w:date w:fullDate="2018-04-05T00:00:00Z">
                          <w:dateFormat w:val="MMMM d"/>
                          <w:lid w:val="en-US"/>
                          <w:storeMappedDataAs w:val="dateTime"/>
                          <w:calendar w:val="gregorian"/>
                        </w:date>
                      </w:sdtPr>
                      <w:sdtEndPr/>
                      <w:sdtContent>
                        <w:p w:rsidR="005D5BF5" w:rsidRDefault="00FB36FE">
                          <w:pPr>
                            <w:pStyle w:val="Heading2"/>
                          </w:pPr>
                          <w:r>
                            <w:t>April 5</w:t>
                          </w:r>
                        </w:p>
                      </w:sdtContent>
                    </w:sdt>
                    <w:p w:rsidR="009520FE" w:rsidRPr="00505A40" w:rsidRDefault="00FB36FE">
                      <w:pPr>
                        <w:rPr>
                          <w:sz w:val="20"/>
                          <w:szCs w:val="20"/>
                        </w:rPr>
                      </w:pPr>
                      <w:r>
                        <w:rPr>
                          <w:sz w:val="20"/>
                          <w:szCs w:val="20"/>
                        </w:rPr>
                        <w:t>No program.  Club updates, informational</w:t>
                      </w:r>
                    </w:p>
                    <w:sdt>
                      <w:sdtPr>
                        <w:id w:val="1471488253"/>
                        <w:placeholder>
                          <w:docPart w:val="CEF2CF32EA71402CA6E262756D0F0769"/>
                        </w:placeholder>
                        <w:date w:fullDate="2018-04-12T00:00:00Z">
                          <w:dateFormat w:val="MMMM d"/>
                          <w:lid w:val="en-US"/>
                          <w:storeMappedDataAs w:val="dateTime"/>
                          <w:calendar w:val="gregorian"/>
                        </w:date>
                      </w:sdtPr>
                      <w:sdtEndPr/>
                      <w:sdtContent>
                        <w:p w:rsidR="005D5BF5" w:rsidRDefault="00FB36FE">
                          <w:pPr>
                            <w:pStyle w:val="Heading2"/>
                          </w:pPr>
                          <w:r>
                            <w:t>April 12</w:t>
                          </w:r>
                        </w:p>
                      </w:sdtContent>
                    </w:sdt>
                    <w:p w:rsidR="00CD181C" w:rsidRDefault="00FB36FE">
                      <w:pPr>
                        <w:rPr>
                          <w:sz w:val="20"/>
                          <w:szCs w:val="20"/>
                        </w:rPr>
                      </w:pPr>
                      <w:r>
                        <w:rPr>
                          <w:sz w:val="20"/>
                          <w:szCs w:val="20"/>
                        </w:rPr>
                        <w:t>Laure Fillmore</w:t>
                      </w:r>
                    </w:p>
                    <w:p w:rsidR="005D5BF5" w:rsidRDefault="00FB36FE">
                      <w:pPr>
                        <w:rPr>
                          <w:sz w:val="20"/>
                          <w:szCs w:val="20"/>
                        </w:rPr>
                      </w:pPr>
                      <w:r>
                        <w:rPr>
                          <w:sz w:val="20"/>
                          <w:szCs w:val="20"/>
                        </w:rPr>
                        <w:t>Smith Valley High School</w:t>
                      </w:r>
                    </w:p>
                    <w:sdt>
                      <w:sdtPr>
                        <w:id w:val="743370144"/>
                        <w:placeholder>
                          <w:docPart w:val="D3FDD8A0AF9D461886E344A2B6CBCF9B"/>
                        </w:placeholder>
                        <w:date w:fullDate="2018-04-19T00:00:00Z">
                          <w:dateFormat w:val="MMMM d"/>
                          <w:lid w:val="en-US"/>
                          <w:storeMappedDataAs w:val="dateTime"/>
                          <w:calendar w:val="gregorian"/>
                        </w:date>
                      </w:sdtPr>
                      <w:sdtEndPr/>
                      <w:sdtContent>
                        <w:p w:rsidR="00234371" w:rsidRDefault="00FB36FE" w:rsidP="00234371">
                          <w:pPr>
                            <w:pStyle w:val="Heading2"/>
                          </w:pPr>
                          <w:r>
                            <w:t>April 19</w:t>
                          </w:r>
                        </w:p>
                      </w:sdtContent>
                    </w:sdt>
                    <w:p w:rsidR="00234371" w:rsidRDefault="00FB36FE" w:rsidP="00234371">
                      <w:pPr>
                        <w:rPr>
                          <w:sz w:val="20"/>
                          <w:szCs w:val="20"/>
                        </w:rPr>
                      </w:pPr>
                      <w:r>
                        <w:rPr>
                          <w:sz w:val="20"/>
                          <w:szCs w:val="20"/>
                        </w:rPr>
                        <w:t>Denise Terry</w:t>
                      </w:r>
                    </w:p>
                    <w:p w:rsidR="00234371" w:rsidRPr="00BF089C" w:rsidRDefault="00FB36FE" w:rsidP="00234371">
                      <w:pPr>
                        <w:rPr>
                          <w:sz w:val="20"/>
                          <w:szCs w:val="20"/>
                        </w:rPr>
                      </w:pPr>
                      <w:r>
                        <w:rPr>
                          <w:sz w:val="20"/>
                          <w:szCs w:val="20"/>
                        </w:rPr>
                        <w:t>Quicksilver Dog Agility</w:t>
                      </w:r>
                    </w:p>
                    <w:sdt>
                      <w:sdtPr>
                        <w:id w:val="1267891573"/>
                        <w:placeholder>
                          <w:docPart w:val="CEF2CF32EA71402CA6E262756D0F0769"/>
                        </w:placeholder>
                        <w:date w:fullDate="2018-04-26T00:00:00Z">
                          <w:dateFormat w:val="MMMM d"/>
                          <w:lid w:val="en-US"/>
                          <w:storeMappedDataAs w:val="dateTime"/>
                          <w:calendar w:val="gregorian"/>
                        </w:date>
                      </w:sdtPr>
                      <w:sdtEndPr/>
                      <w:sdtContent>
                        <w:p w:rsidR="005D5BF5" w:rsidRDefault="00FB36FE" w:rsidP="00234371">
                          <w:pPr>
                            <w:pStyle w:val="Heading2"/>
                            <w:tabs>
                              <w:tab w:val="left" w:pos="1980"/>
                            </w:tabs>
                          </w:pPr>
                          <w:r>
                            <w:t>April 26</w:t>
                          </w:r>
                        </w:p>
                      </w:sdtContent>
                    </w:sdt>
                    <w:p w:rsidR="005D5BF5" w:rsidRDefault="00FB36FE">
                      <w:pPr>
                        <w:rPr>
                          <w:sz w:val="20"/>
                          <w:szCs w:val="20"/>
                        </w:rPr>
                      </w:pPr>
                      <w:r>
                        <w:rPr>
                          <w:sz w:val="20"/>
                          <w:szCs w:val="20"/>
                        </w:rPr>
                        <w:t>No program</w:t>
                      </w:r>
                    </w:p>
                    <w:p w:rsidR="00CD181C" w:rsidRDefault="00FB36FE">
                      <w:pPr>
                        <w:rPr>
                          <w:sz w:val="20"/>
                          <w:szCs w:val="20"/>
                        </w:rPr>
                      </w:pPr>
                      <w:r>
                        <w:rPr>
                          <w:sz w:val="20"/>
                          <w:szCs w:val="20"/>
                        </w:rPr>
                        <w:t>Spring Brunch set-up</w:t>
                      </w:r>
                    </w:p>
                    <w:p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39"/>
                      </w:tblGrid>
                      <w:tr w:rsidR="005D5BF5"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C600A9" w:rsidTr="00C600A9">
                        <w:trPr>
                          <w:trHeight w:val="60"/>
                          <w:jc w:val="center"/>
                        </w:trPr>
                        <w:tc>
                          <w:tcPr>
                            <w:tcW w:w="3439" w:type="dxa"/>
                            <w:tcBorders>
                              <w:bottom w:val="nil"/>
                            </w:tcBorders>
                          </w:tcPr>
                          <w:p w:rsidR="00C600A9" w:rsidRDefault="00C600A9">
                            <w:pPr>
                              <w:pStyle w:val="TableSpace"/>
                            </w:pPr>
                          </w:p>
                        </w:tc>
                      </w:tr>
                      <w:tr w:rsidR="005D5BF5" w:rsidRPr="00C600A9" w:rsidTr="005D5BF5">
                        <w:trPr>
                          <w:trHeight w:val="5760"/>
                          <w:jc w:val="center"/>
                        </w:trPr>
                        <w:tc>
                          <w:tcPr>
                            <w:tcW w:w="3439" w:type="dxa"/>
                            <w:tcBorders>
                              <w:top w:val="nil"/>
                              <w:bottom w:val="nil"/>
                            </w:tcBorders>
                          </w:tcPr>
                          <w:p w:rsidR="00D245A4" w:rsidRPr="00C600A9" w:rsidRDefault="00D245A4" w:rsidP="00D245A4">
                            <w:pPr>
                              <w:jc w:val="both"/>
                              <w:rPr>
                                <w:sz w:val="20"/>
                                <w:szCs w:val="20"/>
                              </w:rPr>
                            </w:pPr>
                          </w:p>
                          <w:p w:rsidR="00D245A4" w:rsidRPr="00C600A9" w:rsidRDefault="00867847" w:rsidP="00D245A4">
                            <w:pPr>
                              <w:jc w:val="both"/>
                              <w:rPr>
                                <w:b/>
                                <w:sz w:val="20"/>
                                <w:szCs w:val="20"/>
                              </w:rPr>
                            </w:pPr>
                            <w:r>
                              <w:rPr>
                                <w:b/>
                                <w:sz w:val="20"/>
                                <w:szCs w:val="20"/>
                              </w:rPr>
                              <w:t>SPRING BRUNCH</w:t>
                            </w:r>
                          </w:p>
                          <w:p w:rsidR="00C600A9" w:rsidRDefault="00867847" w:rsidP="00C600A9">
                            <w:pPr>
                              <w:rPr>
                                <w:b/>
                                <w:sz w:val="20"/>
                                <w:szCs w:val="20"/>
                              </w:rPr>
                            </w:pPr>
                            <w:r>
                              <w:rPr>
                                <w:b/>
                                <w:sz w:val="20"/>
                                <w:szCs w:val="20"/>
                              </w:rPr>
                              <w:t>Each member make and bring a bake</w:t>
                            </w:r>
                            <w:r w:rsidR="003451DE">
                              <w:rPr>
                                <w:b/>
                                <w:sz w:val="20"/>
                                <w:szCs w:val="20"/>
                              </w:rPr>
                              <w:t xml:space="preserve">d good for the dessert auction. </w:t>
                            </w:r>
                          </w:p>
                          <w:p w:rsidR="00867847" w:rsidRDefault="00867847" w:rsidP="00C600A9">
                            <w:pPr>
                              <w:rPr>
                                <w:b/>
                                <w:sz w:val="20"/>
                                <w:szCs w:val="20"/>
                              </w:rPr>
                            </w:pPr>
                            <w:r>
                              <w:rPr>
                                <w:b/>
                                <w:sz w:val="20"/>
                                <w:szCs w:val="20"/>
                              </w:rPr>
                              <w:t xml:space="preserve">Silent auction items are needed, </w:t>
                            </w:r>
                            <w:r w:rsidR="003451DE">
                              <w:rPr>
                                <w:b/>
                                <w:sz w:val="20"/>
                                <w:szCs w:val="20"/>
                              </w:rPr>
                              <w:t>see Nancy Vandenberg for details.</w:t>
                            </w:r>
                          </w:p>
                          <w:p w:rsidR="004E71A1" w:rsidRPr="00C600A9" w:rsidRDefault="004E71A1" w:rsidP="00C600A9">
                            <w:pPr>
                              <w:rPr>
                                <w:b/>
                                <w:sz w:val="20"/>
                                <w:szCs w:val="20"/>
                              </w:rPr>
                            </w:pPr>
                            <w:r>
                              <w:rPr>
                                <w:b/>
                                <w:sz w:val="20"/>
                                <w:szCs w:val="20"/>
                              </w:rPr>
                              <w:t>All members needed, set up, preparation, facilitation and clean up.</w:t>
                            </w:r>
                          </w:p>
                          <w:p w:rsidR="00D245A4" w:rsidRPr="00C600A9" w:rsidRDefault="00D245A4" w:rsidP="00D245A4">
                            <w:pPr>
                              <w:jc w:val="both"/>
                              <w:rPr>
                                <w:sz w:val="20"/>
                                <w:szCs w:val="20"/>
                              </w:rPr>
                            </w:pPr>
                          </w:p>
                          <w:p w:rsidR="00D245A4" w:rsidRPr="00C600A9" w:rsidRDefault="00D245A4" w:rsidP="00D245A4">
                            <w:pPr>
                              <w:ind w:left="0"/>
                              <w:jc w:val="both"/>
                              <w:rPr>
                                <w:sz w:val="20"/>
                                <w:szCs w:val="20"/>
                              </w:rPr>
                            </w:pPr>
                          </w:p>
                        </w:tc>
                      </w:tr>
                    </w:tbl>
                    <w:p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rsidR="00DA5DB8" w:rsidRDefault="00505A40">
      <w:pPr>
        <w:pStyle w:val="ContactInfo"/>
        <w:rPr>
          <w:color w:val="000000" w:themeColor="text1"/>
        </w:rPr>
      </w:pPr>
      <w:r>
        <w:rPr>
          <w:color w:val="000000" w:themeColor="text1"/>
        </w:rPr>
        <w:t xml:space="preserve">PO BOX 357     </w:t>
      </w:r>
    </w:p>
    <w:p w:rsidR="005D5BF5" w:rsidRPr="00505A40" w:rsidRDefault="00505A40">
      <w:pPr>
        <w:pStyle w:val="ContactInfo"/>
        <w:rPr>
          <w:color w:val="000000" w:themeColor="text1"/>
        </w:rPr>
      </w:pPr>
      <w:r>
        <w:rPr>
          <w:color w:val="000000" w:themeColor="text1"/>
        </w:rPr>
        <w:t>WELLINGTON, NV 89444</w:t>
      </w:r>
    </w:p>
    <w:p w:rsidR="005D5BF5" w:rsidRPr="00505A40" w:rsidRDefault="00505A40">
      <w:pPr>
        <w:pStyle w:val="ContactInfo"/>
        <w:rPr>
          <w:color w:val="000000" w:themeColor="text1"/>
        </w:rPr>
      </w:pPr>
      <w:r w:rsidRPr="00505A40">
        <w:rPr>
          <w:color w:val="000000" w:themeColor="text1"/>
        </w:rPr>
        <w:t>WE MEET EVERY THURSDAY AT THE HEYDAY IN AT 7:00 PM</w:t>
      </w:r>
    </w:p>
    <w:tbl>
      <w:tblPr>
        <w:tblStyle w:val="NewsletterTable"/>
        <w:tblW w:w="3220" w:type="pct"/>
        <w:tblLook w:val="0660" w:firstRow="1" w:lastRow="1" w:firstColumn="0" w:lastColumn="0" w:noHBand="1" w:noVBand="1"/>
        <w:tblDescription w:val="Intro letter"/>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505A40" w:rsidRDefault="005D5BF5">
            <w:pPr>
              <w:pStyle w:val="TableSpace"/>
              <w:rPr>
                <w:color w:val="000000" w:themeColor="text1"/>
              </w:rPr>
            </w:pPr>
          </w:p>
        </w:tc>
      </w:tr>
      <w:tr w:rsidR="00505A40" w:rsidRPr="00505A40" w:rsidTr="005D5BF5">
        <w:tc>
          <w:tcPr>
            <w:tcW w:w="6955" w:type="dxa"/>
          </w:tcPr>
          <w:p w:rsidR="00342D05" w:rsidRPr="00505A40" w:rsidRDefault="00695458" w:rsidP="00695458">
            <w:pPr>
              <w:spacing w:after="200" w:line="276" w:lineRule="auto"/>
              <w:jc w:val="both"/>
              <w:rPr>
                <w:color w:val="000000" w:themeColor="text1"/>
              </w:rPr>
            </w:pPr>
            <w:r>
              <w:rPr>
                <w:color w:val="000000" w:themeColor="text1"/>
              </w:rPr>
              <w:t>Well I FINALLY see a green leaf or two.  I am more than ready for the weather to get warm, the sun and the valley to turn green.  There are less than 90 days until I hand the gavel to Greg and I will continue to do my best to help keep this “the best club in District 5190”.  Happy Spring Everyone!</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505A40" w:rsidRDefault="005D5BF5" w:rsidP="00695458">
            <w:pPr>
              <w:pStyle w:val="TableSpace"/>
              <w:ind w:left="0"/>
              <w:rPr>
                <w:color w:val="000000" w:themeColor="text1"/>
              </w:rPr>
            </w:pPr>
          </w:p>
        </w:tc>
      </w:tr>
    </w:tbl>
    <w:p w:rsidR="00695458" w:rsidRPr="00695458" w:rsidRDefault="007961A7" w:rsidP="00695458">
      <w:pPr>
        <w:pStyle w:val="Heading2"/>
        <w:jc w:val="both"/>
        <w:rPr>
          <w:color w:val="000000" w:themeColor="text1"/>
        </w:rPr>
      </w:pPr>
      <w:r w:rsidRPr="00505A40">
        <w:rPr>
          <w:color w:val="000000" w:themeColor="text1"/>
        </w:rPr>
        <w:t>Important News</w:t>
      </w:r>
    </w:p>
    <w:p w:rsidR="00451210" w:rsidRPr="00DA5DB8" w:rsidRDefault="003451DE" w:rsidP="00451210">
      <w:pPr>
        <w:pStyle w:val="Heading2"/>
        <w:jc w:val="both"/>
        <w:rPr>
          <w:rFonts w:asciiTheme="minorHAnsi" w:eastAsiaTheme="minorHAnsi" w:hAnsiTheme="minorHAnsi" w:cstheme="minorBidi"/>
          <w:bCs w:val="0"/>
          <w:color w:val="000000" w:themeColor="text1"/>
        </w:rPr>
      </w:pPr>
      <w:r>
        <w:rPr>
          <w:rFonts w:asciiTheme="minorHAnsi" w:eastAsiaTheme="minorHAnsi" w:hAnsiTheme="minorHAnsi" w:cstheme="minorBidi"/>
          <w:bCs w:val="0"/>
          <w:color w:val="000000" w:themeColor="text1"/>
        </w:rPr>
        <w:t>Spring Brunch – April 29</w:t>
      </w:r>
    </w:p>
    <w:p w:rsidR="00451210" w:rsidRDefault="003451DE" w:rsidP="005C35FF">
      <w:pPr>
        <w:jc w:val="both"/>
      </w:pPr>
      <w:r>
        <w:t xml:space="preserve">Spring Brunch will be held at the </w:t>
      </w:r>
      <w:r w:rsidR="005C35FF">
        <w:t xml:space="preserve">Smith Valley </w:t>
      </w:r>
      <w:r>
        <w:t>Community Hall from 11:00 am – 2:00 pm.  We will be setting up the table and chairs Thursday April 27</w:t>
      </w:r>
      <w:r w:rsidR="00695458">
        <w:t xml:space="preserve"> before our regular meeting</w:t>
      </w:r>
      <w:r>
        <w:t>.  Help with food prep will be Saturday April 28</w:t>
      </w:r>
      <w:r w:rsidR="00695458">
        <w:t>th</w:t>
      </w:r>
      <w:r>
        <w:t xml:space="preserve"> at the hall.  Remember to bring your homemade dessert</w:t>
      </w:r>
      <w:r w:rsidR="00695458">
        <w:t xml:space="preserve"> on the 29th</w:t>
      </w:r>
      <w:r>
        <w:t xml:space="preserve">.  </w:t>
      </w:r>
      <w:r w:rsidR="005C35FF">
        <w:t xml:space="preserve">See </w:t>
      </w:r>
      <w:r w:rsidR="00695458">
        <w:t>Adrienne</w:t>
      </w:r>
      <w:r w:rsidR="005C35FF">
        <w:t xml:space="preserve"> or Mark for presale tickets.  If you have any questions contact Mark Gallegos, he’s our go to guy on this one</w:t>
      </w:r>
    </w:p>
    <w:p w:rsidR="00695458" w:rsidRPr="00451210" w:rsidRDefault="00695458" w:rsidP="005C35FF">
      <w:pPr>
        <w:jc w:val="both"/>
      </w:pPr>
    </w:p>
    <w:p w:rsidR="005D5BF5" w:rsidRPr="00DA5DB8" w:rsidRDefault="00FB36FE" w:rsidP="00EA7799">
      <w:pPr>
        <w:pStyle w:val="Heading2"/>
        <w:jc w:val="both"/>
        <w:rPr>
          <w:rFonts w:asciiTheme="minorHAnsi" w:eastAsiaTheme="minorHAnsi" w:hAnsiTheme="minorHAnsi" w:cstheme="minorBidi"/>
          <w:bCs w:val="0"/>
          <w:color w:val="000000" w:themeColor="text1"/>
        </w:rPr>
      </w:pPr>
      <w:r>
        <w:rPr>
          <w:rFonts w:asciiTheme="minorHAnsi" w:eastAsiaTheme="minorHAnsi" w:hAnsiTheme="minorHAnsi" w:cstheme="minorBidi"/>
          <w:bCs w:val="0"/>
          <w:color w:val="000000" w:themeColor="text1"/>
        </w:rPr>
        <w:t>GRANT – SMITH VALLEY SCHOOL</w:t>
      </w:r>
      <w:r w:rsidR="00867847">
        <w:rPr>
          <w:rFonts w:asciiTheme="minorHAnsi" w:eastAsiaTheme="minorHAnsi" w:hAnsiTheme="minorHAnsi" w:cstheme="minorBidi"/>
          <w:bCs w:val="0"/>
          <w:color w:val="000000" w:themeColor="text1"/>
        </w:rPr>
        <w:t xml:space="preserve"> – HELP NEEDED!</w:t>
      </w:r>
    </w:p>
    <w:p w:rsidR="00EF37F4" w:rsidRDefault="00FB36FE" w:rsidP="00EF37F4">
      <w:pPr>
        <w:jc w:val="both"/>
      </w:pPr>
      <w:r>
        <w:t xml:space="preserve">We have completed the “requirements” for the District.  In other words, we have </w:t>
      </w:r>
      <w:r w:rsidR="00867847">
        <w:t>spent enough money to match the District Grant and all documentation has been submitted.  We are not however done wit</w:t>
      </w:r>
      <w:r w:rsidR="00695458">
        <w:t xml:space="preserve">h our portion of the project.  </w:t>
      </w:r>
      <w:r w:rsidR="00867847" w:rsidRPr="00867847">
        <w:rPr>
          <w:u w:val="single"/>
        </w:rPr>
        <w:t>Volunteers are needed to help paint the primer and basecoat for the mural on the brick building.  We will be painting April 9-13, weather permitting</w:t>
      </w:r>
      <w:r w:rsidR="00867847">
        <w:t xml:space="preserve">.  Please contact Lorie to sign up to help.  Hands on manipulatives will need </w:t>
      </w:r>
      <w:r w:rsidR="00695458">
        <w:t xml:space="preserve">to be created down the road as well as </w:t>
      </w:r>
      <w:r w:rsidR="00867847">
        <w:t>help delivering the tables, metal artwork and archeological boxes.</w:t>
      </w:r>
    </w:p>
    <w:p w:rsidR="00342D05" w:rsidRDefault="005C35FF" w:rsidP="00EF37F4">
      <w:pPr>
        <w:jc w:val="both"/>
        <w:rPr>
          <w:b/>
        </w:rPr>
      </w:pPr>
      <w:r>
        <w:rPr>
          <w:b/>
        </w:rPr>
        <w:lastRenderedPageBreak/>
        <w:t>YOUTH PROTECTION TRAINING</w:t>
      </w:r>
    </w:p>
    <w:p w:rsidR="005D5BF5" w:rsidRDefault="00494C90" w:rsidP="00EA7799">
      <w:pPr>
        <w:jc w:val="both"/>
        <w:rPr>
          <w:color w:val="000000" w:themeColor="text1"/>
        </w:rPr>
      </w:pPr>
      <w:r w:rsidRPr="00505A40">
        <w:rPr>
          <w:noProof/>
          <w:color w:val="000000" w:themeColor="text1"/>
        </w:rPr>
        <mc:AlternateContent>
          <mc:Choice Requires="wps">
            <w:drawing>
              <wp:anchor distT="0" distB="0" distL="114300" distR="114300" simplePos="0" relativeHeight="251665408" behindDoc="0" locked="0" layoutInCell="1" allowOverlap="0">
                <wp:simplePos x="0" y="0"/>
                <wp:positionH relativeFrom="page">
                  <wp:posOffset>5219700</wp:posOffset>
                </wp:positionH>
                <wp:positionV relativeFrom="margin">
                  <wp:posOffset>199390</wp:posOffset>
                </wp:positionV>
                <wp:extent cx="3067050" cy="827722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27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C35FF">
                            <w:pPr>
                              <w:pStyle w:val="Photo"/>
                            </w:pPr>
                            <w:r>
                              <w:rPr>
                                <w:noProof/>
                              </w:rPr>
                              <w:drawing>
                                <wp:inline distT="0" distB="0" distL="0" distR="0">
                                  <wp:extent cx="2114550" cy="156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a:extLst>
                                              <a:ext uri="{28A0092B-C50C-407E-A947-70E740481C1C}">
                                                <a14:useLocalDpi xmlns:a14="http://schemas.microsoft.com/office/drawing/2010/main" val="0"/>
                                              </a:ext>
                                            </a:extLst>
                                          </a:blip>
                                          <a:stretch>
                                            <a:fillRect/>
                                          </a:stretch>
                                        </pic:blipFill>
                                        <pic:spPr>
                                          <a:xfrm>
                                            <a:off x="0" y="0"/>
                                            <a:ext cx="2121842" cy="1568667"/>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sdt>
                                  <w:sdtPr>
                                    <w:id w:val="261344763"/>
                                    <w:date w:fullDate="2018-04-29T00:00:00Z">
                                      <w:dateFormat w:val="MMMM d"/>
                                      <w:lid w:val="en-US"/>
                                      <w:storeMappedDataAs w:val="dateTime"/>
                                      <w:calendar w:val="gregorian"/>
                                    </w:date>
                                  </w:sdtPr>
                                  <w:sdtEndPr/>
                                  <w:sdtContent>
                                    <w:p w:rsidR="00C01AB1" w:rsidRDefault="00843A6F" w:rsidP="00C01AB1">
                                      <w:pPr>
                                        <w:pStyle w:val="Heading2"/>
                                        <w:outlineLvl w:val="1"/>
                                      </w:pPr>
                                      <w:r>
                                        <w:t>April 29</w:t>
                                      </w:r>
                                    </w:p>
                                  </w:sdtContent>
                                </w:sdt>
                                <w:p w:rsidR="00C01AB1" w:rsidRDefault="00C01AB1" w:rsidP="00C01AB1">
                                  <w:pPr>
                                    <w:rPr>
                                      <w:sz w:val="20"/>
                                      <w:szCs w:val="20"/>
                                    </w:rPr>
                                  </w:pPr>
                                  <w:r>
                                    <w:rPr>
                                      <w:sz w:val="20"/>
                                      <w:szCs w:val="20"/>
                                    </w:rPr>
                                    <w:t>Spring Brunch</w:t>
                                  </w:r>
                                </w:p>
                                <w:p w:rsidR="00C01AB1" w:rsidRDefault="00C01AB1" w:rsidP="00C01AB1">
                                  <w:pPr>
                                    <w:rPr>
                                      <w:sz w:val="20"/>
                                      <w:szCs w:val="20"/>
                                    </w:rPr>
                                  </w:pPr>
                                  <w:r>
                                    <w:rPr>
                                      <w:sz w:val="20"/>
                                      <w:szCs w:val="20"/>
                                    </w:rPr>
                                    <w:t xml:space="preserve">Mark Gallegos </w:t>
                                  </w:r>
                                  <w:r w:rsidR="007B6F42">
                                    <w:rPr>
                                      <w:sz w:val="20"/>
                                      <w:szCs w:val="20"/>
                                    </w:rPr>
                                    <w:t>–</w:t>
                                  </w:r>
                                  <w:r>
                                    <w:rPr>
                                      <w:sz w:val="20"/>
                                      <w:szCs w:val="20"/>
                                    </w:rPr>
                                    <w:t xml:space="preserve"> Chairman</w:t>
                                  </w:r>
                                </w:p>
                                <w:p w:rsidR="007B6F42" w:rsidRDefault="007B6F42" w:rsidP="007B6F42">
                                  <w:pPr>
                                    <w:pStyle w:val="Heading2"/>
                                    <w:outlineLvl w:val="1"/>
                                  </w:pPr>
                                  <w:r>
                                    <w:t>May 18-20</w:t>
                                  </w:r>
                                </w:p>
                                <w:p w:rsidR="007B6F42" w:rsidRDefault="007B6F42" w:rsidP="00C01AB1">
                                  <w:pPr>
                                    <w:rPr>
                                      <w:sz w:val="20"/>
                                      <w:szCs w:val="20"/>
                                    </w:rPr>
                                  </w:pPr>
                                  <w:r>
                                    <w:rPr>
                                      <w:sz w:val="20"/>
                                      <w:szCs w:val="20"/>
                                    </w:rPr>
                                    <w:t>District 5190 Conference</w:t>
                                  </w:r>
                                </w:p>
                                <w:sdt>
                                  <w:sdtPr>
                                    <w:id w:val="2009408284"/>
                                    <w:date w:fullDate="2018-06-21T00:00:00Z">
                                      <w:dateFormat w:val="MMMM d"/>
                                      <w:lid w:val="en-US"/>
                                      <w:storeMappedDataAs w:val="dateTime"/>
                                      <w:calendar w:val="gregorian"/>
                                    </w:date>
                                  </w:sdtPr>
                                  <w:sdtEndPr/>
                                  <w:sdtContent>
                                    <w:p w:rsidR="0039112A" w:rsidRDefault="0039112A" w:rsidP="0039112A">
                                      <w:pPr>
                                        <w:pStyle w:val="Heading2"/>
                                        <w:outlineLvl w:val="1"/>
                                      </w:pPr>
                                      <w:r>
                                        <w:t>June 21</w:t>
                                      </w:r>
                                    </w:p>
                                  </w:sdtContent>
                                </w:sdt>
                                <w:p w:rsidR="0039112A" w:rsidRPr="00505A40" w:rsidRDefault="0039112A" w:rsidP="00C01AB1">
                                  <w:pPr>
                                    <w:rPr>
                                      <w:sz w:val="20"/>
                                      <w:szCs w:val="20"/>
                                    </w:rPr>
                                  </w:pPr>
                                  <w:r>
                                    <w:rPr>
                                      <w:sz w:val="20"/>
                                      <w:szCs w:val="20"/>
                                    </w:rPr>
                                    <w:t xml:space="preserve">Club Social </w:t>
                                  </w:r>
                                  <w:r w:rsidR="00FB36FE">
                                    <w:rPr>
                                      <w:sz w:val="20"/>
                                      <w:szCs w:val="20"/>
                                    </w:rPr>
                                    <w:t>Somewhere</w:t>
                                  </w:r>
                                </w:p>
                                <w:sdt>
                                  <w:sdtPr>
                                    <w:id w:val="1133752093"/>
                                    <w:date w:fullDate="2018-08-25T00:00:00Z">
                                      <w:dateFormat w:val="MMMM d"/>
                                      <w:lid w:val="en-US"/>
                                      <w:storeMappedDataAs w:val="dateTime"/>
                                      <w:calendar w:val="gregorian"/>
                                    </w:date>
                                  </w:sdtPr>
                                  <w:sdtEndPr/>
                                  <w:sdtContent>
                                    <w:p w:rsidR="00C01AB1" w:rsidRDefault="00C01AB1" w:rsidP="00C01AB1">
                                      <w:pPr>
                                        <w:pStyle w:val="Heading2"/>
                                        <w:outlineLvl w:val="1"/>
                                      </w:pPr>
                                      <w:r>
                                        <w:t>August 25</w:t>
                                      </w:r>
                                    </w:p>
                                  </w:sdtContent>
                                </w:sdt>
                                <w:p w:rsidR="00C01AB1" w:rsidRDefault="00C01AB1" w:rsidP="00C01AB1">
                                  <w:pPr>
                                    <w:rPr>
                                      <w:sz w:val="20"/>
                                      <w:szCs w:val="20"/>
                                    </w:rPr>
                                  </w:pPr>
                                  <w:r>
                                    <w:rPr>
                                      <w:sz w:val="20"/>
                                      <w:szCs w:val="20"/>
                                    </w:rPr>
                                    <w:t>Lamb Feed</w:t>
                                  </w:r>
                                </w:p>
                                <w:p w:rsidR="007B6F42" w:rsidRPr="007B6F42" w:rsidRDefault="007B6F42" w:rsidP="00C01AB1">
                                  <w:pPr>
                                    <w:rPr>
                                      <w:b/>
                                    </w:rPr>
                                  </w:pPr>
                                  <w:r w:rsidRPr="007B6F42">
                                    <w:rPr>
                                      <w:b/>
                                    </w:rPr>
                                    <w:t>October 6 &amp; 7</w:t>
                                  </w:r>
                                </w:p>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867847">
                                  <w:r>
                                    <w:t>Greg Hunewill/</w:t>
                                  </w:r>
                                  <w:r w:rsidR="00C01AB1">
                                    <w:t xml:space="preserve">Steve Bohler </w:t>
                                  </w:r>
                                  <w:r w:rsidR="00DA5DB8">
                                    <w:t>–</w:t>
                                  </w:r>
                                  <w:r>
                                    <w:t xml:space="preserve"> Chairs</w:t>
                                  </w:r>
                                </w:p>
                                <w:p w:rsidR="00EA3B76" w:rsidRDefault="00EA3B76"/>
                                <w:p w:rsidR="00EA3B76" w:rsidRPr="00EA3B76" w:rsidRDefault="00EA3B76">
                                  <w:pPr>
                                    <w:rPr>
                                      <w:b/>
                                    </w:rPr>
                                  </w:pPr>
                                  <w:r w:rsidRPr="00EA3B76">
                                    <w:rPr>
                                      <w:b/>
                                    </w:rPr>
                                    <w:t>First Thursday of Each Month</w:t>
                                  </w:r>
                                </w:p>
                                <w:p w:rsidR="00EA3B76" w:rsidRDefault="00EA3B76">
                                  <w:r>
                                    <w:t>Board meeting</w:t>
                                  </w:r>
                                  <w:r w:rsidR="00867847">
                                    <w:t xml:space="preserve"> at 6:00 </w:t>
                                  </w:r>
                                  <w:r>
                                    <w:t>– all members welcome, only board members can vote!</w:t>
                                  </w:r>
                                </w:p>
                                <w:p w:rsidR="00EA3B76" w:rsidRDefault="00EA3B76" w:rsidP="00843A6F">
                                  <w:pPr>
                                    <w:ind w:left="0"/>
                                  </w:pP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11pt;margin-top:15.7pt;width:241.5pt;height:651.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" o:allowoverlap="f" filled="f" stroked="f" strokeweight=".5pt">
                <v:textbox inset="1.44pt,0,1.44pt,0">
                  <w:txbxContent>
                    <w:p w:rsidR="005D5BF5" w:rsidRDefault="005C35FF">
                      <w:pPr>
                        <w:pStyle w:val="Photo"/>
                      </w:pPr>
                      <w:r>
                        <w:rPr>
                          <w:noProof/>
                        </w:rPr>
                        <w:drawing>
                          <wp:inline distT="0" distB="0" distL="0" distR="0">
                            <wp:extent cx="2114550" cy="156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a:extLst>
                                        <a:ext uri="{28A0092B-C50C-407E-A947-70E740481C1C}">
                                          <a14:useLocalDpi xmlns:a14="http://schemas.microsoft.com/office/drawing/2010/main" val="0"/>
                                        </a:ext>
                                      </a:extLst>
                                    </a:blip>
                                    <a:stretch>
                                      <a:fillRect/>
                                    </a:stretch>
                                  </pic:blipFill>
                                  <pic:spPr>
                                    <a:xfrm>
                                      <a:off x="0" y="0"/>
                                      <a:ext cx="2121842" cy="1568667"/>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sdt>
                            <w:sdtPr>
                              <w:id w:val="261344763"/>
                              <w:date w:fullDate="2018-04-29T00:00:00Z">
                                <w:dateFormat w:val="MMMM d"/>
                                <w:lid w:val="en-US"/>
                                <w:storeMappedDataAs w:val="dateTime"/>
                                <w:calendar w:val="gregorian"/>
                              </w:date>
                            </w:sdtPr>
                            <w:sdtEndPr/>
                            <w:sdtContent>
                              <w:p w:rsidR="00C01AB1" w:rsidRDefault="00843A6F" w:rsidP="00C01AB1">
                                <w:pPr>
                                  <w:pStyle w:val="Heading2"/>
                                  <w:outlineLvl w:val="1"/>
                                </w:pPr>
                                <w:r>
                                  <w:t>April 29</w:t>
                                </w:r>
                              </w:p>
                            </w:sdtContent>
                          </w:sdt>
                          <w:p w:rsidR="00C01AB1" w:rsidRDefault="00C01AB1" w:rsidP="00C01AB1">
                            <w:pPr>
                              <w:rPr>
                                <w:sz w:val="20"/>
                                <w:szCs w:val="20"/>
                              </w:rPr>
                            </w:pPr>
                            <w:r>
                              <w:rPr>
                                <w:sz w:val="20"/>
                                <w:szCs w:val="20"/>
                              </w:rPr>
                              <w:t>Spring Brunch</w:t>
                            </w:r>
                          </w:p>
                          <w:p w:rsidR="00C01AB1" w:rsidRDefault="00C01AB1" w:rsidP="00C01AB1">
                            <w:pPr>
                              <w:rPr>
                                <w:sz w:val="20"/>
                                <w:szCs w:val="20"/>
                              </w:rPr>
                            </w:pPr>
                            <w:r>
                              <w:rPr>
                                <w:sz w:val="20"/>
                                <w:szCs w:val="20"/>
                              </w:rPr>
                              <w:t xml:space="preserve">Mark Gallegos </w:t>
                            </w:r>
                            <w:r w:rsidR="007B6F42">
                              <w:rPr>
                                <w:sz w:val="20"/>
                                <w:szCs w:val="20"/>
                              </w:rPr>
                              <w:t>–</w:t>
                            </w:r>
                            <w:r>
                              <w:rPr>
                                <w:sz w:val="20"/>
                                <w:szCs w:val="20"/>
                              </w:rPr>
                              <w:t xml:space="preserve"> Chairman</w:t>
                            </w:r>
                          </w:p>
                          <w:p w:rsidR="007B6F42" w:rsidRDefault="007B6F42" w:rsidP="007B6F42">
                            <w:pPr>
                              <w:pStyle w:val="Heading2"/>
                              <w:outlineLvl w:val="1"/>
                            </w:pPr>
                            <w:r>
                              <w:t>May 18-20</w:t>
                            </w:r>
                          </w:p>
                          <w:p w:rsidR="007B6F42" w:rsidRDefault="007B6F42" w:rsidP="00C01AB1">
                            <w:pPr>
                              <w:rPr>
                                <w:sz w:val="20"/>
                                <w:szCs w:val="20"/>
                              </w:rPr>
                            </w:pPr>
                            <w:r>
                              <w:rPr>
                                <w:sz w:val="20"/>
                                <w:szCs w:val="20"/>
                              </w:rPr>
                              <w:t>District 5190 Conference</w:t>
                            </w:r>
                          </w:p>
                          <w:sdt>
                            <w:sdtPr>
                              <w:id w:val="2009408284"/>
                              <w:date w:fullDate="2018-06-21T00:00:00Z">
                                <w:dateFormat w:val="MMMM d"/>
                                <w:lid w:val="en-US"/>
                                <w:storeMappedDataAs w:val="dateTime"/>
                                <w:calendar w:val="gregorian"/>
                              </w:date>
                            </w:sdtPr>
                            <w:sdtEndPr/>
                            <w:sdtContent>
                              <w:p w:rsidR="0039112A" w:rsidRDefault="0039112A" w:rsidP="0039112A">
                                <w:pPr>
                                  <w:pStyle w:val="Heading2"/>
                                  <w:outlineLvl w:val="1"/>
                                </w:pPr>
                                <w:r>
                                  <w:t>June 21</w:t>
                                </w:r>
                              </w:p>
                            </w:sdtContent>
                          </w:sdt>
                          <w:p w:rsidR="0039112A" w:rsidRPr="00505A40" w:rsidRDefault="0039112A" w:rsidP="00C01AB1">
                            <w:pPr>
                              <w:rPr>
                                <w:sz w:val="20"/>
                                <w:szCs w:val="20"/>
                              </w:rPr>
                            </w:pPr>
                            <w:r>
                              <w:rPr>
                                <w:sz w:val="20"/>
                                <w:szCs w:val="20"/>
                              </w:rPr>
                              <w:t xml:space="preserve">Club Social </w:t>
                            </w:r>
                            <w:r w:rsidR="00FB36FE">
                              <w:rPr>
                                <w:sz w:val="20"/>
                                <w:szCs w:val="20"/>
                              </w:rPr>
                              <w:t>Somewhere</w:t>
                            </w:r>
                          </w:p>
                          <w:sdt>
                            <w:sdtPr>
                              <w:id w:val="1133752093"/>
                              <w:date w:fullDate="2018-08-25T00:00:00Z">
                                <w:dateFormat w:val="MMMM d"/>
                                <w:lid w:val="en-US"/>
                                <w:storeMappedDataAs w:val="dateTime"/>
                                <w:calendar w:val="gregorian"/>
                              </w:date>
                            </w:sdtPr>
                            <w:sdtEndPr/>
                            <w:sdtContent>
                              <w:p w:rsidR="00C01AB1" w:rsidRDefault="00C01AB1" w:rsidP="00C01AB1">
                                <w:pPr>
                                  <w:pStyle w:val="Heading2"/>
                                  <w:outlineLvl w:val="1"/>
                                </w:pPr>
                                <w:r>
                                  <w:t>August 25</w:t>
                                </w:r>
                              </w:p>
                            </w:sdtContent>
                          </w:sdt>
                          <w:p w:rsidR="00C01AB1" w:rsidRDefault="00C01AB1" w:rsidP="00C01AB1">
                            <w:pPr>
                              <w:rPr>
                                <w:sz w:val="20"/>
                                <w:szCs w:val="20"/>
                              </w:rPr>
                            </w:pPr>
                            <w:r>
                              <w:rPr>
                                <w:sz w:val="20"/>
                                <w:szCs w:val="20"/>
                              </w:rPr>
                              <w:t>Lamb Feed</w:t>
                            </w:r>
                          </w:p>
                          <w:p w:rsidR="007B6F42" w:rsidRPr="007B6F42" w:rsidRDefault="007B6F42" w:rsidP="00C01AB1">
                            <w:pPr>
                              <w:rPr>
                                <w:b/>
                              </w:rPr>
                            </w:pPr>
                            <w:r w:rsidRPr="007B6F42">
                              <w:rPr>
                                <w:b/>
                              </w:rPr>
                              <w:t>October 6 &amp; 7</w:t>
                            </w:r>
                          </w:p>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867847">
                            <w:r>
                              <w:t>Greg Hunewill/</w:t>
                            </w:r>
                            <w:r w:rsidR="00C01AB1">
                              <w:t xml:space="preserve">Steve Bohler </w:t>
                            </w:r>
                            <w:r w:rsidR="00DA5DB8">
                              <w:t>–</w:t>
                            </w:r>
                            <w:r>
                              <w:t xml:space="preserve"> Chairs</w:t>
                            </w:r>
                          </w:p>
                          <w:p w:rsidR="00EA3B76" w:rsidRDefault="00EA3B76"/>
                          <w:p w:rsidR="00EA3B76" w:rsidRPr="00EA3B76" w:rsidRDefault="00EA3B76">
                            <w:pPr>
                              <w:rPr>
                                <w:b/>
                              </w:rPr>
                            </w:pPr>
                            <w:r w:rsidRPr="00EA3B76">
                              <w:rPr>
                                <w:b/>
                              </w:rPr>
                              <w:t>First Thursday of Each Month</w:t>
                            </w:r>
                          </w:p>
                          <w:p w:rsidR="00EA3B76" w:rsidRDefault="00EA3B76">
                            <w:r>
                              <w:t>Board meeting</w:t>
                            </w:r>
                            <w:r w:rsidR="00867847">
                              <w:t xml:space="preserve"> at 6:00 </w:t>
                            </w:r>
                            <w:r>
                              <w:t>– all members welcome, only board members can vote!</w:t>
                            </w:r>
                          </w:p>
                          <w:p w:rsidR="00EA3B76" w:rsidRDefault="00EA3B76" w:rsidP="00843A6F">
                            <w:pPr>
                              <w:ind w:left="0"/>
                            </w:pP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v:textbox>
                <w10:wrap type="square" side="left" anchorx="page" anchory="margin"/>
              </v:shape>
            </w:pict>
          </mc:Fallback>
        </mc:AlternateContent>
      </w:r>
      <w:r w:rsidR="00DA5979">
        <w:t xml:space="preserve">The District has a Youth Protection Policy all club members need to be aware of.  Any member that works directly with youth need to be trained.  </w:t>
      </w:r>
      <w:r w:rsidR="00DA5979" w:rsidRPr="00DA5979">
        <w:rPr>
          <w:b/>
        </w:rPr>
        <w:t>It is not required but club members that transport students to RYLA and REGL should take the training.</w:t>
      </w:r>
      <w:r w:rsidR="00DA5979">
        <w:t xml:space="preserve">  It is offered online.  Any member that wishes to sign up for this training PLEASE contact me and I will help get you signed up.  </w:t>
      </w:r>
    </w:p>
    <w:p w:rsidR="00DA5979" w:rsidRPr="007961A7" w:rsidRDefault="00027696" w:rsidP="00DA5979">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RYLA</w:t>
      </w:r>
    </w:p>
    <w:p w:rsidR="00DA5979" w:rsidRDefault="00B22243" w:rsidP="00DA5979">
      <w:pPr>
        <w:jc w:val="both"/>
      </w:pPr>
      <w:r>
        <w:t>We have five applicants for the seven spots we have reserved and paid for.  We will be contacting them this week to get the registration process started.  It looks like we will be heading back to the school the first of next week to try to fill the other two spots.  Once they are registered and the spots are full we will need drivers to transport them two and fro.  PLEASE let Dan Galula or Lorie know if you are willing to help.  WE NEED DRIVERS!</w:t>
      </w:r>
      <w:r w:rsidR="00566A6D">
        <w:t>!!</w:t>
      </w:r>
    </w:p>
    <w:p w:rsidR="00522D43" w:rsidRPr="00522D43" w:rsidRDefault="00522D43" w:rsidP="00843A6F">
      <w:pPr>
        <w:jc w:val="both"/>
        <w:rPr>
          <w:b/>
        </w:rPr>
      </w:pPr>
      <w:r w:rsidRPr="00522D43">
        <w:rPr>
          <w:b/>
          <w:color w:val="auto"/>
        </w:rPr>
        <w:t>CAMP ATLANTIS –</w:t>
      </w:r>
      <w:r w:rsidRPr="00522D43">
        <w:rPr>
          <w:b/>
        </w:rPr>
        <w:t xml:space="preserve"> District Conference</w:t>
      </w:r>
    </w:p>
    <w:p w:rsidR="00843A6F" w:rsidRDefault="00566A6D" w:rsidP="00843A6F">
      <w:pPr>
        <w:jc w:val="both"/>
        <w:rPr>
          <w:rFonts w:cs="Arial"/>
          <w:color w:val="000000"/>
        </w:rPr>
      </w:pPr>
      <w:r>
        <w:rPr>
          <w:color w:val="auto"/>
        </w:rPr>
        <w:t xml:space="preserve">Register </w:t>
      </w:r>
      <w:r w:rsidR="00B22243">
        <w:rPr>
          <w:color w:val="auto"/>
        </w:rPr>
        <w:t>now for the</w:t>
      </w:r>
      <w:r w:rsidR="00522D43" w:rsidRPr="00522D43">
        <w:rPr>
          <w:color w:val="auto"/>
        </w:rPr>
        <w:t xml:space="preserve"> </w:t>
      </w:r>
      <w:r w:rsidR="00522D43" w:rsidRPr="00522D43">
        <w:rPr>
          <w:rFonts w:cs="Arial"/>
          <w:color w:val="000000"/>
        </w:rPr>
        <w:t xml:space="preserve">2018 District 5190 Conference </w:t>
      </w:r>
      <w:r w:rsidR="00522D43">
        <w:rPr>
          <w:rFonts w:cs="Arial"/>
          <w:color w:val="000000"/>
        </w:rPr>
        <w:t>a</w:t>
      </w:r>
      <w:r w:rsidR="00843A6F">
        <w:rPr>
          <w:rFonts w:cs="Arial"/>
          <w:color w:val="000000"/>
        </w:rPr>
        <w:t xml:space="preserve">t the Atlantis Hotel in Reno, May 18-20.  </w:t>
      </w:r>
      <w:r w:rsidR="00522D43">
        <w:rPr>
          <w:rFonts w:cs="Arial"/>
          <w:color w:val="000000"/>
        </w:rPr>
        <w:t xml:space="preserve">This will be a </w:t>
      </w:r>
      <w:r w:rsidR="00B22243">
        <w:rPr>
          <w:rFonts w:cs="Arial"/>
          <w:color w:val="000000"/>
        </w:rPr>
        <w:t>great weekend full of fun, f</w:t>
      </w:r>
      <w:r w:rsidR="00522D43" w:rsidRPr="00522D43">
        <w:rPr>
          <w:rFonts w:cs="Arial"/>
          <w:color w:val="000000"/>
        </w:rPr>
        <w:t>riendship,</w:t>
      </w:r>
      <w:r w:rsidR="007F7A3A">
        <w:rPr>
          <w:rFonts w:cs="Arial"/>
          <w:color w:val="000000"/>
        </w:rPr>
        <w:t xml:space="preserve"> learning,</w:t>
      </w:r>
      <w:r w:rsidR="00B22243">
        <w:rPr>
          <w:rFonts w:cs="Arial"/>
          <w:color w:val="000000"/>
        </w:rPr>
        <w:t xml:space="preserve"> inspiration, and celebration.</w:t>
      </w:r>
      <w:r w:rsidR="004E71A1">
        <w:rPr>
          <w:rFonts w:cs="Arial"/>
          <w:color w:val="000000"/>
        </w:rPr>
        <w:t xml:space="preserve"> If you have never been to a conference, they are a lot of fun and informational.</w:t>
      </w:r>
      <w:r>
        <w:rPr>
          <w:rFonts w:cs="Arial"/>
          <w:color w:val="000000"/>
        </w:rPr>
        <w:t xml:space="preserve">  Go to the Rotary District 5190 website for more details.</w:t>
      </w:r>
    </w:p>
    <w:p w:rsidR="004E71A1" w:rsidRPr="004E71A1" w:rsidRDefault="004E71A1" w:rsidP="00843A6F">
      <w:pPr>
        <w:jc w:val="both"/>
        <w:rPr>
          <w:rFonts w:cs="Arial"/>
          <w:b/>
          <w:color w:val="000000"/>
        </w:rPr>
      </w:pPr>
      <w:r w:rsidRPr="004E71A1">
        <w:rPr>
          <w:rFonts w:cs="Arial"/>
          <w:b/>
          <w:color w:val="000000"/>
        </w:rPr>
        <w:t>WEBSITE</w:t>
      </w:r>
    </w:p>
    <w:p w:rsidR="00522D43" w:rsidRPr="00522D43" w:rsidRDefault="004E71A1" w:rsidP="00843A6F">
      <w:pPr>
        <w:jc w:val="both"/>
      </w:pPr>
      <w:r>
        <w:rPr>
          <w:rFonts w:cs="Arial"/>
          <w:color w:val="000000"/>
        </w:rPr>
        <w:t xml:space="preserve">I want to encourage you all to take a minute and look at </w:t>
      </w:r>
      <w:r w:rsidRPr="00566A6D">
        <w:rPr>
          <w:rFonts w:cs="Arial"/>
          <w:color w:val="000000"/>
          <w:u w:val="single"/>
        </w:rPr>
        <w:t xml:space="preserve">our </w:t>
      </w:r>
      <w:r>
        <w:rPr>
          <w:rFonts w:cs="Arial"/>
          <w:color w:val="000000"/>
        </w:rPr>
        <w:t>Rotary Club of Smith Valley website.  Our calendar is current, find what is coming, read the articles, and check out the links to other Rotary sites.  Doug Williamson has worked hard to improve and keep the site updated for us.  Also, take a minute to check out the District 5190 website.  That’s another place to find an abundance of information about this amazing organization we all belong to.</w:t>
      </w:r>
    </w:p>
    <w:p w:rsidR="00DA5979" w:rsidRDefault="00027696">
      <w:pPr>
        <w:jc w:val="both"/>
        <w:rPr>
          <w:b/>
        </w:rPr>
      </w:pPr>
      <w:r>
        <w:rPr>
          <w:b/>
        </w:rPr>
        <w:t>SURVEY</w:t>
      </w:r>
    </w:p>
    <w:p w:rsidR="00566A6D" w:rsidRPr="00027696" w:rsidRDefault="00027696">
      <w:pPr>
        <w:jc w:val="both"/>
      </w:pPr>
      <w:r>
        <w:t>Monthly club surveys for all clubs were recently started.  Last month we has a satisfaction score of +86</w:t>
      </w:r>
      <w:r w:rsidR="00566A6D">
        <w:t xml:space="preserve">.  </w:t>
      </w:r>
      <w:r>
        <w:t xml:space="preserve">On suggestion was made </w:t>
      </w:r>
      <w:r w:rsidR="00566A6D">
        <w:t>to be more aware of the time, w</w:t>
      </w:r>
      <w:r>
        <w:t xml:space="preserve">e will work on setting better guidelines for the speakers as well as me!  Another suggestion was new </w:t>
      </w:r>
      <w:r w:rsidR="00566A6D">
        <w:t>fundraising methods and getting the word out about us.</w:t>
      </w:r>
      <w:r>
        <w:t xml:space="preserve"> </w:t>
      </w:r>
      <w:r w:rsidR="00566A6D">
        <w:t xml:space="preserve">If you have ideas, let us know, even if it takes a thumbtack or two on our </w:t>
      </w:r>
      <w:r w:rsidR="00566A6D">
        <w:lastRenderedPageBreak/>
        <w:t>chairs.  Just a metaphor for those who actually read this!  Don’t give up, suggest.</w:t>
      </w:r>
    </w:p>
    <w:sectPr w:rsidR="00566A6D" w:rsidRPr="00027696">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D0" w:rsidRDefault="005355D0">
      <w:pPr>
        <w:spacing w:before="0" w:after="0" w:line="240" w:lineRule="auto"/>
      </w:pPr>
      <w:r>
        <w:separator/>
      </w:r>
    </w:p>
  </w:endnote>
  <w:endnote w:type="continuationSeparator" w:id="0">
    <w:p w:rsidR="005355D0" w:rsidRDefault="00535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32027F">
            <w:rPr>
              <w:noProof/>
            </w:rPr>
            <w:t>1</w:t>
          </w:r>
          <w:r>
            <w:fldChar w:fldCharType="end"/>
          </w:r>
          <w:r>
            <w:t xml:space="preserve"> of </w:t>
          </w:r>
          <w:fldSimple w:instr=" NUMPAGES ">
            <w:r w:rsidR="0032027F">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D0" w:rsidRDefault="005355D0">
      <w:pPr>
        <w:spacing w:before="0" w:after="0" w:line="240" w:lineRule="auto"/>
      </w:pPr>
      <w:r>
        <w:separator/>
      </w:r>
    </w:p>
  </w:footnote>
  <w:footnote w:type="continuationSeparator" w:id="0">
    <w:p w:rsidR="005355D0" w:rsidRDefault="005355D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0"/>
    <w:rsid w:val="00027696"/>
    <w:rsid w:val="00123D47"/>
    <w:rsid w:val="00234371"/>
    <w:rsid w:val="002C0C22"/>
    <w:rsid w:val="002C5EA9"/>
    <w:rsid w:val="0032027F"/>
    <w:rsid w:val="00342D05"/>
    <w:rsid w:val="003451DE"/>
    <w:rsid w:val="00371B5B"/>
    <w:rsid w:val="0039112A"/>
    <w:rsid w:val="003E3174"/>
    <w:rsid w:val="00451210"/>
    <w:rsid w:val="00494C90"/>
    <w:rsid w:val="004E71A1"/>
    <w:rsid w:val="004F279A"/>
    <w:rsid w:val="00505A40"/>
    <w:rsid w:val="00522D43"/>
    <w:rsid w:val="005315EB"/>
    <w:rsid w:val="005355D0"/>
    <w:rsid w:val="00546408"/>
    <w:rsid w:val="00566A6D"/>
    <w:rsid w:val="00572A6B"/>
    <w:rsid w:val="005C35FF"/>
    <w:rsid w:val="005D5BF5"/>
    <w:rsid w:val="0062372C"/>
    <w:rsid w:val="00695458"/>
    <w:rsid w:val="007109ED"/>
    <w:rsid w:val="007961A7"/>
    <w:rsid w:val="007B09E8"/>
    <w:rsid w:val="007B6F42"/>
    <w:rsid w:val="007F7A3A"/>
    <w:rsid w:val="00801C29"/>
    <w:rsid w:val="00843A6F"/>
    <w:rsid w:val="00867847"/>
    <w:rsid w:val="009353E1"/>
    <w:rsid w:val="009520FE"/>
    <w:rsid w:val="00987440"/>
    <w:rsid w:val="00A52A43"/>
    <w:rsid w:val="00B22243"/>
    <w:rsid w:val="00BB50D3"/>
    <w:rsid w:val="00BD7CF9"/>
    <w:rsid w:val="00BF089C"/>
    <w:rsid w:val="00C01AB1"/>
    <w:rsid w:val="00C600A9"/>
    <w:rsid w:val="00CD181C"/>
    <w:rsid w:val="00D245A4"/>
    <w:rsid w:val="00D32517"/>
    <w:rsid w:val="00DA5979"/>
    <w:rsid w:val="00DA5DB8"/>
    <w:rsid w:val="00E21FB0"/>
    <w:rsid w:val="00EA3B76"/>
    <w:rsid w:val="00EA7799"/>
    <w:rsid w:val="00EF37F4"/>
    <w:rsid w:val="00F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odyText2">
    <w:name w:val="Body Text 2"/>
    <w:basedOn w:val="Normal"/>
    <w:link w:val="BodyText2Char"/>
    <w:semiHidden/>
    <w:rsid w:val="00342D05"/>
    <w:pPr>
      <w:spacing w:before="0" w:after="0" w:line="240" w:lineRule="auto"/>
      <w:ind w:left="0" w:right="0"/>
    </w:pPr>
    <w:rPr>
      <w:rFonts w:ascii="Times New Roman" w:eastAsia="Times New Roman" w:hAnsi="Times New Roman" w:cs="Times New Roman"/>
      <w:b/>
      <w:color w:val="auto"/>
      <w:sz w:val="28"/>
      <w:szCs w:val="24"/>
    </w:rPr>
  </w:style>
  <w:style w:type="character" w:customStyle="1" w:styleId="BodyText2Char">
    <w:name w:val="Body Text 2 Char"/>
    <w:basedOn w:val="DefaultParagraphFont"/>
    <w:link w:val="BodyText2"/>
    <w:semiHidden/>
    <w:rsid w:val="00342D05"/>
    <w:rPr>
      <w:rFonts w:ascii="Times New Roman" w:eastAsia="Times New Roman" w:hAnsi="Times New Roman" w:cs="Times New Roman"/>
      <w:b/>
      <w:color w:val="auto"/>
      <w:sz w:val="28"/>
      <w:szCs w:val="24"/>
    </w:rPr>
  </w:style>
  <w:style w:type="paragraph" w:styleId="BalloonText">
    <w:name w:val="Balloon Text"/>
    <w:basedOn w:val="Normal"/>
    <w:link w:val="BalloonTextChar"/>
    <w:uiPriority w:val="99"/>
    <w:semiHidden/>
    <w:unhideWhenUsed/>
    <w:rsid w:val="003202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odyText2">
    <w:name w:val="Body Text 2"/>
    <w:basedOn w:val="Normal"/>
    <w:link w:val="BodyText2Char"/>
    <w:semiHidden/>
    <w:rsid w:val="00342D05"/>
    <w:pPr>
      <w:spacing w:before="0" w:after="0" w:line="240" w:lineRule="auto"/>
      <w:ind w:left="0" w:right="0"/>
    </w:pPr>
    <w:rPr>
      <w:rFonts w:ascii="Times New Roman" w:eastAsia="Times New Roman" w:hAnsi="Times New Roman" w:cs="Times New Roman"/>
      <w:b/>
      <w:color w:val="auto"/>
      <w:sz w:val="28"/>
      <w:szCs w:val="24"/>
    </w:rPr>
  </w:style>
  <w:style w:type="character" w:customStyle="1" w:styleId="BodyText2Char">
    <w:name w:val="Body Text 2 Char"/>
    <w:basedOn w:val="DefaultParagraphFont"/>
    <w:link w:val="BodyText2"/>
    <w:semiHidden/>
    <w:rsid w:val="00342D05"/>
    <w:rPr>
      <w:rFonts w:ascii="Times New Roman" w:eastAsia="Times New Roman" w:hAnsi="Times New Roman" w:cs="Times New Roman"/>
      <w:b/>
      <w:color w:val="auto"/>
      <w:sz w:val="28"/>
      <w:szCs w:val="24"/>
    </w:rPr>
  </w:style>
  <w:style w:type="paragraph" w:styleId="BalloonText">
    <w:name w:val="Balloon Text"/>
    <w:basedOn w:val="Normal"/>
    <w:link w:val="BalloonTextChar"/>
    <w:uiPriority w:val="99"/>
    <w:semiHidden/>
    <w:unhideWhenUsed/>
    <w:rsid w:val="003202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2CF32EA71402CA6E262756D0F0769"/>
        <w:category>
          <w:name w:val="General"/>
          <w:gallery w:val="placeholder"/>
        </w:category>
        <w:types>
          <w:type w:val="bbPlcHdr"/>
        </w:types>
        <w:behaviors>
          <w:behavior w:val="content"/>
        </w:behaviors>
        <w:guid w:val="{5864681D-FD38-405A-BB09-030732D75A78}"/>
      </w:docPartPr>
      <w:docPartBody>
        <w:p w:rsidR="00851FC4" w:rsidRDefault="00870B15">
          <w:pPr>
            <w:pStyle w:val="CEF2CF32EA71402CA6E262756D0F0769"/>
          </w:pPr>
          <w:r>
            <w:t>[Date]</w:t>
          </w:r>
        </w:p>
      </w:docPartBody>
    </w:docPart>
    <w:docPart>
      <w:docPartPr>
        <w:name w:val="D3FDD8A0AF9D461886E344A2B6CBCF9B"/>
        <w:category>
          <w:name w:val="General"/>
          <w:gallery w:val="placeholder"/>
        </w:category>
        <w:types>
          <w:type w:val="bbPlcHdr"/>
        </w:types>
        <w:behaviors>
          <w:behavior w:val="content"/>
        </w:behaviors>
        <w:guid w:val="{196788A2-6BE5-4C26-B5C2-1830C0FEE158}"/>
      </w:docPartPr>
      <w:docPartBody>
        <w:p w:rsidR="00092227" w:rsidRDefault="004E3210" w:rsidP="004E3210">
          <w:pPr>
            <w:pStyle w:val="D3FDD8A0AF9D461886E344A2B6CBCF9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D"/>
    <w:rsid w:val="0009180A"/>
    <w:rsid w:val="00092227"/>
    <w:rsid w:val="00476129"/>
    <w:rsid w:val="004E3210"/>
    <w:rsid w:val="006D25F9"/>
    <w:rsid w:val="00822352"/>
    <w:rsid w:val="00851FC4"/>
    <w:rsid w:val="00870B15"/>
    <w:rsid w:val="008D072E"/>
    <w:rsid w:val="00957BEA"/>
    <w:rsid w:val="00D760BD"/>
    <w:rsid w:val="00F4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B455066D24A7D98FFC278D37567CF">
    <w:name w:val="CFAB455066D24A7D98FFC278D37567CF"/>
  </w:style>
  <w:style w:type="paragraph" w:customStyle="1" w:styleId="0D1A5595FF9049AC8853DE01D9AB4686">
    <w:name w:val="0D1A5595FF9049AC8853DE01D9AB4686"/>
  </w:style>
  <w:style w:type="paragraph" w:customStyle="1" w:styleId="E45B7B48E899482E8CB4E56C54434C5D">
    <w:name w:val="E45B7B48E899482E8CB4E56C54434C5D"/>
  </w:style>
  <w:style w:type="paragraph" w:customStyle="1" w:styleId="83D974C909724116A74A1EBD170034D6">
    <w:name w:val="83D974C909724116A74A1EBD170034D6"/>
  </w:style>
  <w:style w:type="paragraph" w:customStyle="1" w:styleId="2D5968A3C060477C87AC5A2286678CE3">
    <w:name w:val="2D5968A3C060477C87AC5A2286678CE3"/>
  </w:style>
  <w:style w:type="paragraph" w:customStyle="1" w:styleId="83C88AFD1877446AA7B0C8EC8950CB3F">
    <w:name w:val="83C88AFD1877446AA7B0C8EC8950CB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EB75CE16C2BF47DE995E384AC78ED367">
    <w:name w:val="EB75CE16C2BF47DE995E384AC78ED367"/>
  </w:style>
  <w:style w:type="paragraph" w:customStyle="1" w:styleId="453D159704914C51A8A882AE907DA021">
    <w:name w:val="453D159704914C51A8A882AE907DA021"/>
  </w:style>
  <w:style w:type="paragraph" w:customStyle="1" w:styleId="CEF2CF32EA71402CA6E262756D0F0769">
    <w:name w:val="CEF2CF32EA71402CA6E262756D0F0769"/>
  </w:style>
  <w:style w:type="paragraph" w:customStyle="1" w:styleId="AE502C0822E84483A8657E99EA6756F3">
    <w:name w:val="AE502C0822E84483A8657E99EA6756F3"/>
  </w:style>
  <w:style w:type="paragraph" w:customStyle="1" w:styleId="CA68F143AA8D4398A3E9EC1E863A1058">
    <w:name w:val="CA68F143AA8D4398A3E9EC1E863A1058"/>
  </w:style>
  <w:style w:type="paragraph" w:customStyle="1" w:styleId="6B58B117D9F749BC9B464A38FBB8764F">
    <w:name w:val="6B58B117D9F749BC9B464A38FBB8764F"/>
    <w:rsid w:val="00D760BD"/>
  </w:style>
  <w:style w:type="paragraph" w:customStyle="1" w:styleId="07EC5DB9656B48A3BF4FD44A6D80A886">
    <w:name w:val="07EC5DB9656B48A3BF4FD44A6D80A886"/>
    <w:rsid w:val="00D760BD"/>
  </w:style>
  <w:style w:type="paragraph" w:customStyle="1" w:styleId="1E49892A6C834028B4C373D0B285DFDA">
    <w:name w:val="1E49892A6C834028B4C373D0B285DFDA"/>
    <w:rsid w:val="00D760BD"/>
  </w:style>
  <w:style w:type="paragraph" w:customStyle="1" w:styleId="37F6727297D043D1975689568A4F5960">
    <w:name w:val="37F6727297D043D1975689568A4F5960"/>
    <w:rsid w:val="00D760BD"/>
  </w:style>
  <w:style w:type="paragraph" w:customStyle="1" w:styleId="F419F7585DF2485D94F20965FB93EF13">
    <w:name w:val="F419F7585DF2485D94F20965FB93EF13"/>
    <w:rsid w:val="00D760BD"/>
  </w:style>
  <w:style w:type="paragraph" w:customStyle="1" w:styleId="7D9360F558444746B297159FDD7C271A">
    <w:name w:val="7D9360F558444746B297159FDD7C271A"/>
    <w:rsid w:val="00D760BD"/>
  </w:style>
  <w:style w:type="paragraph" w:customStyle="1" w:styleId="A85B4B071BFA4E50BC787119D9100630">
    <w:name w:val="A85B4B071BFA4E50BC787119D9100630"/>
    <w:rsid w:val="00851FC4"/>
  </w:style>
  <w:style w:type="paragraph" w:customStyle="1" w:styleId="D3FDD8A0AF9D461886E344A2B6CBCF9B">
    <w:name w:val="D3FDD8A0AF9D461886E344A2B6CBCF9B"/>
    <w:rsid w:val="004E32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B455066D24A7D98FFC278D37567CF">
    <w:name w:val="CFAB455066D24A7D98FFC278D37567CF"/>
  </w:style>
  <w:style w:type="paragraph" w:customStyle="1" w:styleId="0D1A5595FF9049AC8853DE01D9AB4686">
    <w:name w:val="0D1A5595FF9049AC8853DE01D9AB4686"/>
  </w:style>
  <w:style w:type="paragraph" w:customStyle="1" w:styleId="E45B7B48E899482E8CB4E56C54434C5D">
    <w:name w:val="E45B7B48E899482E8CB4E56C54434C5D"/>
  </w:style>
  <w:style w:type="paragraph" w:customStyle="1" w:styleId="83D974C909724116A74A1EBD170034D6">
    <w:name w:val="83D974C909724116A74A1EBD170034D6"/>
  </w:style>
  <w:style w:type="paragraph" w:customStyle="1" w:styleId="2D5968A3C060477C87AC5A2286678CE3">
    <w:name w:val="2D5968A3C060477C87AC5A2286678CE3"/>
  </w:style>
  <w:style w:type="paragraph" w:customStyle="1" w:styleId="83C88AFD1877446AA7B0C8EC8950CB3F">
    <w:name w:val="83C88AFD1877446AA7B0C8EC8950CB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EB75CE16C2BF47DE995E384AC78ED367">
    <w:name w:val="EB75CE16C2BF47DE995E384AC78ED367"/>
  </w:style>
  <w:style w:type="paragraph" w:customStyle="1" w:styleId="453D159704914C51A8A882AE907DA021">
    <w:name w:val="453D159704914C51A8A882AE907DA021"/>
  </w:style>
  <w:style w:type="paragraph" w:customStyle="1" w:styleId="CEF2CF32EA71402CA6E262756D0F0769">
    <w:name w:val="CEF2CF32EA71402CA6E262756D0F0769"/>
  </w:style>
  <w:style w:type="paragraph" w:customStyle="1" w:styleId="AE502C0822E84483A8657E99EA6756F3">
    <w:name w:val="AE502C0822E84483A8657E99EA6756F3"/>
  </w:style>
  <w:style w:type="paragraph" w:customStyle="1" w:styleId="CA68F143AA8D4398A3E9EC1E863A1058">
    <w:name w:val="CA68F143AA8D4398A3E9EC1E863A1058"/>
  </w:style>
  <w:style w:type="paragraph" w:customStyle="1" w:styleId="6B58B117D9F749BC9B464A38FBB8764F">
    <w:name w:val="6B58B117D9F749BC9B464A38FBB8764F"/>
    <w:rsid w:val="00D760BD"/>
  </w:style>
  <w:style w:type="paragraph" w:customStyle="1" w:styleId="07EC5DB9656B48A3BF4FD44A6D80A886">
    <w:name w:val="07EC5DB9656B48A3BF4FD44A6D80A886"/>
    <w:rsid w:val="00D760BD"/>
  </w:style>
  <w:style w:type="paragraph" w:customStyle="1" w:styleId="1E49892A6C834028B4C373D0B285DFDA">
    <w:name w:val="1E49892A6C834028B4C373D0B285DFDA"/>
    <w:rsid w:val="00D760BD"/>
  </w:style>
  <w:style w:type="paragraph" w:customStyle="1" w:styleId="37F6727297D043D1975689568A4F5960">
    <w:name w:val="37F6727297D043D1975689568A4F5960"/>
    <w:rsid w:val="00D760BD"/>
  </w:style>
  <w:style w:type="paragraph" w:customStyle="1" w:styleId="F419F7585DF2485D94F20965FB93EF13">
    <w:name w:val="F419F7585DF2485D94F20965FB93EF13"/>
    <w:rsid w:val="00D760BD"/>
  </w:style>
  <w:style w:type="paragraph" w:customStyle="1" w:styleId="7D9360F558444746B297159FDD7C271A">
    <w:name w:val="7D9360F558444746B297159FDD7C271A"/>
    <w:rsid w:val="00D760BD"/>
  </w:style>
  <w:style w:type="paragraph" w:customStyle="1" w:styleId="A85B4B071BFA4E50BC787119D9100630">
    <w:name w:val="A85B4B071BFA4E50BC787119D9100630"/>
    <w:rsid w:val="00851FC4"/>
  </w:style>
  <w:style w:type="paragraph" w:customStyle="1" w:styleId="D3FDD8A0AF9D461886E344A2B6CBCF9B">
    <w:name w:val="D3FDD8A0AF9D461886E344A2B6CBCF9B"/>
    <w:rsid w:val="004E3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B5B9B57-0816-4C25-87A3-0F90FD5D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Douglas</cp:lastModifiedBy>
  <cp:revision>2</cp:revision>
  <cp:lastPrinted>2018-02-27T23:45:00Z</cp:lastPrinted>
  <dcterms:created xsi:type="dcterms:W3CDTF">2018-04-19T22:13:00Z</dcterms:created>
  <dcterms:modified xsi:type="dcterms:W3CDTF">2018-04-19T22:13:00Z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