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05A40" w:rsidRPr="00505A40" w14:paraId="68D6D24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263C705" w14:textId="77777777" w:rsidR="005D5BF5" w:rsidRPr="00505A40" w:rsidRDefault="005D5BF5">
            <w:pPr>
              <w:pStyle w:val="TableSpace"/>
              <w:rPr>
                <w:color w:val="000000" w:themeColor="text1"/>
              </w:rPr>
            </w:pPr>
            <w:bookmarkStart w:id="0" w:name="_GoBack"/>
            <w:bookmarkEnd w:id="0"/>
          </w:p>
        </w:tc>
      </w:tr>
      <w:tr w:rsidR="00505A40" w:rsidRPr="00505A40" w14:paraId="73723133" w14:textId="77777777" w:rsidTr="005D5BF5">
        <w:tc>
          <w:tcPr>
            <w:tcW w:w="5000" w:type="pct"/>
          </w:tcPr>
          <w:p w14:paraId="144E9264" w14:textId="0DCA0627" w:rsidR="005D5BF5" w:rsidRDefault="00154117">
            <w:pPr>
              <w:pStyle w:val="Title"/>
              <w:rPr>
                <w:color w:val="000000" w:themeColor="text1"/>
              </w:rPr>
            </w:pPr>
            <w:r>
              <w:rPr>
                <w:color w:val="000000" w:themeColor="text1"/>
              </w:rPr>
              <w:t>DECEMBER</w:t>
            </w:r>
            <w:r w:rsidR="00505A40" w:rsidRPr="00505A40">
              <w:rPr>
                <w:color w:val="000000" w:themeColor="text1"/>
              </w:rPr>
              <w:t xml:space="preserve"> 2018</w:t>
            </w:r>
            <w:r w:rsidR="00A52A43">
              <w:rPr>
                <w:color w:val="000000" w:themeColor="text1"/>
              </w:rPr>
              <w:t xml:space="preserve"> </w:t>
            </w:r>
          </w:p>
          <w:p w14:paraId="2552C592" w14:textId="0DF6F4B8" w:rsidR="00A52A43" w:rsidRPr="00A52A43" w:rsidRDefault="00C26F69">
            <w:pPr>
              <w:pStyle w:val="Title"/>
              <w:rPr>
                <w:color w:val="000000" w:themeColor="text1"/>
                <w:sz w:val="24"/>
                <w:szCs w:val="24"/>
              </w:rPr>
            </w:pPr>
            <w:r>
              <w:rPr>
                <w:color w:val="000000" w:themeColor="text1"/>
                <w:sz w:val="24"/>
                <w:szCs w:val="24"/>
              </w:rPr>
              <w:t>ROTARY FOUNDATION</w:t>
            </w:r>
            <w:r w:rsidR="00EE4C5B">
              <w:rPr>
                <w:color w:val="000000" w:themeColor="text1"/>
                <w:sz w:val="24"/>
                <w:szCs w:val="24"/>
              </w:rPr>
              <w:t xml:space="preserve"> MONTH</w:t>
            </w:r>
            <w:r w:rsidR="00A52A43" w:rsidRPr="00A52A43">
              <w:rPr>
                <w:color w:val="000000" w:themeColor="text1"/>
                <w:sz w:val="24"/>
                <w:szCs w:val="24"/>
              </w:rPr>
              <w:t xml:space="preserve"> </w:t>
            </w:r>
          </w:p>
        </w:tc>
      </w:tr>
      <w:tr w:rsidR="00505A40" w:rsidRPr="00505A40" w14:paraId="048AFC9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ED67672" w14:textId="77777777" w:rsidR="005D5BF5" w:rsidRPr="00505A40" w:rsidRDefault="005D5BF5">
            <w:pPr>
              <w:pStyle w:val="TableSpace"/>
              <w:rPr>
                <w:color w:val="000000" w:themeColor="text1"/>
              </w:rPr>
            </w:pPr>
          </w:p>
        </w:tc>
      </w:tr>
    </w:tbl>
    <w:p w14:paraId="6309B6A0" w14:textId="22B38F21" w:rsidR="005D5BF5" w:rsidRPr="00BF089C" w:rsidRDefault="00505A40">
      <w:pPr>
        <w:pStyle w:val="Organization"/>
        <w:rPr>
          <w:b/>
          <w:color w:val="0C4D68" w:themeColor="text2"/>
          <w:sz w:val="44"/>
          <w:szCs w:val="44"/>
        </w:rPr>
      </w:pPr>
      <w:r w:rsidRPr="00BF089C">
        <w:rPr>
          <w:b/>
          <w:color w:val="0C4D68" w:themeColor="text2"/>
          <w:sz w:val="44"/>
          <w:szCs w:val="44"/>
        </w:rPr>
        <w:t>R</w:t>
      </w:r>
      <w:r w:rsidR="00D32517" w:rsidRPr="00BF089C">
        <w:rPr>
          <w:b/>
          <w:noProof/>
          <w:color w:val="0C4D68" w:themeColor="text2"/>
          <w:sz w:val="44"/>
          <w:szCs w:val="44"/>
        </w:rPr>
        <mc:AlternateContent>
          <mc:Choice Requires="wps">
            <w:drawing>
              <wp:anchor distT="0" distB="0" distL="114300" distR="114300" simplePos="0" relativeHeight="251663360" behindDoc="0" locked="0" layoutInCell="1" allowOverlap="0" wp14:anchorId="7B7E6320" wp14:editId="3AADCB5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A3F62E4" w14:textId="47E9501D" w:rsidR="00185DDA" w:rsidRDefault="00960E07" w:rsidP="00185DDA">
                            <w:pPr>
                              <w:rPr>
                                <w:b/>
                                <w:sz w:val="24"/>
                                <w:szCs w:val="24"/>
                              </w:rPr>
                            </w:pPr>
                            <w:r>
                              <w:rPr>
                                <w:b/>
                                <w:sz w:val="24"/>
                                <w:szCs w:val="24"/>
                              </w:rPr>
                              <w:t xml:space="preserve">December </w:t>
                            </w:r>
                            <w:r w:rsidR="005E4C79">
                              <w:rPr>
                                <w:b/>
                                <w:sz w:val="24"/>
                                <w:szCs w:val="24"/>
                              </w:rPr>
                              <w:t>13</w:t>
                            </w:r>
                            <w:r w:rsidRPr="00960E07">
                              <w:rPr>
                                <w:b/>
                                <w:sz w:val="24"/>
                                <w:szCs w:val="24"/>
                                <w:vertAlign w:val="superscript"/>
                              </w:rPr>
                              <w:t>th</w:t>
                            </w:r>
                            <w:r>
                              <w:rPr>
                                <w:b/>
                                <w:sz w:val="24"/>
                                <w:szCs w:val="24"/>
                              </w:rPr>
                              <w:t xml:space="preserve"> – Rotary Children’s Christmas Party at the Heyday</w:t>
                            </w:r>
                          </w:p>
                          <w:p w14:paraId="2F951F71" w14:textId="5CB33FC0" w:rsidR="009520FE" w:rsidRDefault="00960E07">
                            <w:pPr>
                              <w:rPr>
                                <w:sz w:val="20"/>
                                <w:szCs w:val="20"/>
                              </w:rPr>
                            </w:pPr>
                            <w:r>
                              <w:rPr>
                                <w:b/>
                                <w:sz w:val="24"/>
                                <w:szCs w:val="24"/>
                              </w:rPr>
                              <w:t xml:space="preserve">December </w:t>
                            </w:r>
                            <w:r w:rsidR="005E4C79">
                              <w:rPr>
                                <w:b/>
                                <w:sz w:val="24"/>
                                <w:szCs w:val="24"/>
                              </w:rPr>
                              <w:t>20</w:t>
                            </w:r>
                            <w:r w:rsidR="005E4C79" w:rsidRPr="005E4C79">
                              <w:rPr>
                                <w:b/>
                                <w:sz w:val="24"/>
                                <w:szCs w:val="24"/>
                                <w:vertAlign w:val="superscript"/>
                              </w:rPr>
                              <w:t>th</w:t>
                            </w:r>
                            <w:r w:rsidR="005E4C79">
                              <w:rPr>
                                <w:b/>
                                <w:sz w:val="24"/>
                                <w:szCs w:val="24"/>
                              </w:rPr>
                              <w:t xml:space="preserve"> </w:t>
                            </w:r>
                            <w:r>
                              <w:rPr>
                                <w:b/>
                                <w:sz w:val="24"/>
                                <w:szCs w:val="24"/>
                              </w:rPr>
                              <w:t>– Rotary Christmas Party at the Heyday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5A6158DB" w:rsidR="00390E63" w:rsidRDefault="00390E63" w:rsidP="00D245A4">
                                  <w:pPr>
                                    <w:jc w:val="both"/>
                                    <w:rPr>
                                      <w:b/>
                                      <w:sz w:val="20"/>
                                      <w:szCs w:val="20"/>
                                    </w:rPr>
                                  </w:pPr>
                                  <w:r>
                                    <w:rPr>
                                      <w:b/>
                                      <w:sz w:val="20"/>
                                      <w:szCs w:val="20"/>
                                    </w:rPr>
                                    <w:t xml:space="preserve">Our Smith Valley Rotary Club is very </w:t>
                                  </w:r>
                                  <w:r w:rsidR="00F150AE">
                                    <w:rPr>
                                      <w:b/>
                                      <w:sz w:val="20"/>
                                      <w:szCs w:val="20"/>
                                    </w:rPr>
                                    <w:t>happy to welcome our new member</w:t>
                                  </w:r>
                                  <w:r>
                                    <w:rPr>
                                      <w:b/>
                                      <w:sz w:val="20"/>
                                      <w:szCs w:val="20"/>
                                    </w:rPr>
                                    <w:t>:</w:t>
                                  </w:r>
                                </w:p>
                                <w:p w14:paraId="23C137B2" w14:textId="78A86877" w:rsidR="00390E63" w:rsidRDefault="00960E07" w:rsidP="00D245A4">
                                  <w:pPr>
                                    <w:jc w:val="both"/>
                                    <w:rPr>
                                      <w:b/>
                                      <w:sz w:val="20"/>
                                      <w:szCs w:val="20"/>
                                    </w:rPr>
                                  </w:pPr>
                                  <w:r>
                                    <w:rPr>
                                      <w:b/>
                                      <w:sz w:val="20"/>
                                      <w:szCs w:val="20"/>
                                    </w:rPr>
                                    <w:t>Joel Parker who was sponsored by Don Hudson</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B7E632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6FB256F" w14:textId="77777777" w:rsidR="005D5BF5" w:rsidRDefault="00D32517">
                      <w:pPr>
                        <w:pStyle w:val="Photo"/>
                      </w:pPr>
                      <w:r>
                        <w:rPr>
                          <w:noProof/>
                        </w:rPr>
                        <w:drawing>
                          <wp:inline distT="0" distB="0" distL="0" distR="0" wp14:anchorId="2F8B9F20" wp14:editId="0A8D325F">
                            <wp:extent cx="1922383" cy="695325"/>
                            <wp:effectExtent l="76200" t="76200" r="7810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941971" cy="702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473F0A63" w:rsidR="005D5BF5" w:rsidRPr="00505A40"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4A3F62E4" w14:textId="47E9501D" w:rsidR="00185DDA" w:rsidRDefault="00960E07" w:rsidP="00185DDA">
                      <w:pPr>
                        <w:rPr>
                          <w:b/>
                          <w:sz w:val="24"/>
                          <w:szCs w:val="24"/>
                        </w:rPr>
                      </w:pPr>
                      <w:r>
                        <w:rPr>
                          <w:b/>
                          <w:sz w:val="24"/>
                          <w:szCs w:val="24"/>
                        </w:rPr>
                        <w:t xml:space="preserve">December </w:t>
                      </w:r>
                      <w:r w:rsidR="005E4C79">
                        <w:rPr>
                          <w:b/>
                          <w:sz w:val="24"/>
                          <w:szCs w:val="24"/>
                        </w:rPr>
                        <w:t>13</w:t>
                      </w:r>
                      <w:r w:rsidRPr="00960E07">
                        <w:rPr>
                          <w:b/>
                          <w:sz w:val="24"/>
                          <w:szCs w:val="24"/>
                          <w:vertAlign w:val="superscript"/>
                        </w:rPr>
                        <w:t>th</w:t>
                      </w:r>
                      <w:r>
                        <w:rPr>
                          <w:b/>
                          <w:sz w:val="24"/>
                          <w:szCs w:val="24"/>
                        </w:rPr>
                        <w:t xml:space="preserve"> – Rotary Children’s Christmas Party at the Heyday</w:t>
                      </w:r>
                    </w:p>
                    <w:p w14:paraId="2F951F71" w14:textId="5CB33FC0" w:rsidR="009520FE" w:rsidRDefault="00960E07">
                      <w:pPr>
                        <w:rPr>
                          <w:sz w:val="20"/>
                          <w:szCs w:val="20"/>
                        </w:rPr>
                      </w:pPr>
                      <w:r>
                        <w:rPr>
                          <w:b/>
                          <w:sz w:val="24"/>
                          <w:szCs w:val="24"/>
                        </w:rPr>
                        <w:t xml:space="preserve">December </w:t>
                      </w:r>
                      <w:r w:rsidR="005E4C79">
                        <w:rPr>
                          <w:b/>
                          <w:sz w:val="24"/>
                          <w:szCs w:val="24"/>
                        </w:rPr>
                        <w:t>20</w:t>
                      </w:r>
                      <w:r w:rsidR="005E4C79" w:rsidRPr="005E4C79">
                        <w:rPr>
                          <w:b/>
                          <w:sz w:val="24"/>
                          <w:szCs w:val="24"/>
                          <w:vertAlign w:val="superscript"/>
                        </w:rPr>
                        <w:t>th</w:t>
                      </w:r>
                      <w:r w:rsidR="005E4C79">
                        <w:rPr>
                          <w:b/>
                          <w:sz w:val="24"/>
                          <w:szCs w:val="24"/>
                        </w:rPr>
                        <w:t xml:space="preserve"> </w:t>
                      </w:r>
                      <w:r>
                        <w:rPr>
                          <w:b/>
                          <w:sz w:val="24"/>
                          <w:szCs w:val="24"/>
                        </w:rPr>
                        <w:t>– Rotary Christmas Party at the Heyday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3424"/>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5D5BF5">
                        <w:trPr>
                          <w:trHeight w:val="5760"/>
                          <w:jc w:val="center"/>
                        </w:trPr>
                        <w:tc>
                          <w:tcPr>
                            <w:tcW w:w="3439" w:type="dxa"/>
                            <w:tcBorders>
                              <w:top w:val="nil"/>
                              <w:bottom w:val="nil"/>
                            </w:tcBorders>
                          </w:tcPr>
                          <w:p w14:paraId="57E3DEE3" w14:textId="77777777" w:rsidR="00D245A4" w:rsidRPr="00C600A9" w:rsidRDefault="00D245A4" w:rsidP="00D245A4">
                            <w:pPr>
                              <w:jc w:val="both"/>
                              <w:rPr>
                                <w:sz w:val="20"/>
                                <w:szCs w:val="20"/>
                              </w:rPr>
                            </w:pPr>
                          </w:p>
                          <w:p w14:paraId="5BEA9277" w14:textId="126FDD5E" w:rsidR="00D245A4" w:rsidRDefault="00390E63" w:rsidP="00D245A4">
                            <w:pPr>
                              <w:jc w:val="both"/>
                              <w:rPr>
                                <w:b/>
                                <w:sz w:val="20"/>
                                <w:szCs w:val="20"/>
                              </w:rPr>
                            </w:pPr>
                            <w:r>
                              <w:rPr>
                                <w:b/>
                                <w:sz w:val="20"/>
                                <w:szCs w:val="20"/>
                              </w:rPr>
                              <w:t>New Members</w:t>
                            </w:r>
                          </w:p>
                          <w:p w14:paraId="688C07E8" w14:textId="5A6158DB" w:rsidR="00390E63" w:rsidRDefault="00390E63" w:rsidP="00D245A4">
                            <w:pPr>
                              <w:jc w:val="both"/>
                              <w:rPr>
                                <w:b/>
                                <w:sz w:val="20"/>
                                <w:szCs w:val="20"/>
                              </w:rPr>
                            </w:pPr>
                            <w:r>
                              <w:rPr>
                                <w:b/>
                                <w:sz w:val="20"/>
                                <w:szCs w:val="20"/>
                              </w:rPr>
                              <w:t xml:space="preserve">Our Smith Valley Rotary Club is very </w:t>
                            </w:r>
                            <w:r w:rsidR="00F150AE">
                              <w:rPr>
                                <w:b/>
                                <w:sz w:val="20"/>
                                <w:szCs w:val="20"/>
                              </w:rPr>
                              <w:t>happy to welcome our new member</w:t>
                            </w:r>
                            <w:r>
                              <w:rPr>
                                <w:b/>
                                <w:sz w:val="20"/>
                                <w:szCs w:val="20"/>
                              </w:rPr>
                              <w:t>:</w:t>
                            </w:r>
                          </w:p>
                          <w:p w14:paraId="23C137B2" w14:textId="78A86877" w:rsidR="00390E63" w:rsidRDefault="00960E07" w:rsidP="00D245A4">
                            <w:pPr>
                              <w:jc w:val="both"/>
                              <w:rPr>
                                <w:b/>
                                <w:sz w:val="20"/>
                                <w:szCs w:val="20"/>
                              </w:rPr>
                            </w:pPr>
                            <w:r>
                              <w:rPr>
                                <w:b/>
                                <w:sz w:val="20"/>
                                <w:szCs w:val="20"/>
                              </w:rPr>
                              <w:t>Joel Parker who was sponsored by Don Hudson</w:t>
                            </w:r>
                          </w:p>
                          <w:p w14:paraId="658DF3D4" w14:textId="473C1BA9" w:rsidR="00390E63" w:rsidRPr="00C600A9" w:rsidRDefault="00390E63" w:rsidP="00D245A4">
                            <w:pPr>
                              <w:jc w:val="both"/>
                              <w:rPr>
                                <w:b/>
                                <w:sz w:val="20"/>
                                <w:szCs w:val="20"/>
                              </w:rPr>
                            </w:pPr>
                            <w:r>
                              <w:rPr>
                                <w:b/>
                                <w:sz w:val="20"/>
                                <w:szCs w:val="20"/>
                              </w:rPr>
                              <w:t>Congratulations and welcome aboard!</w:t>
                            </w:r>
                          </w:p>
                          <w:p w14:paraId="6B84B51E" w14:textId="67FDF32A" w:rsidR="00D245A4" w:rsidRDefault="00D245A4" w:rsidP="00D245A4">
                            <w:pPr>
                              <w:jc w:val="both"/>
                              <w:rPr>
                                <w:sz w:val="20"/>
                                <w:szCs w:val="20"/>
                              </w:rPr>
                            </w:pPr>
                          </w:p>
                          <w:p w14:paraId="14668B1F" w14:textId="77777777" w:rsidR="00390E63" w:rsidRPr="00C600A9" w:rsidRDefault="00390E63" w:rsidP="00D245A4">
                            <w:pPr>
                              <w:jc w:val="both"/>
                              <w:rPr>
                                <w:sz w:val="20"/>
                                <w:szCs w:val="20"/>
                              </w:rPr>
                            </w:pPr>
                          </w:p>
                          <w:p w14:paraId="5D251E88" w14:textId="77777777" w:rsidR="00D245A4" w:rsidRPr="00C600A9" w:rsidRDefault="00D245A4" w:rsidP="00D245A4">
                            <w:pPr>
                              <w:ind w:left="0"/>
                              <w:jc w:val="both"/>
                              <w:rPr>
                                <w:sz w:val="20"/>
                                <w:szCs w:val="20"/>
                              </w:rPr>
                            </w:pPr>
                          </w:p>
                        </w:tc>
                      </w:tr>
                    </w:tbl>
                    <w:p w14:paraId="5296A424" w14:textId="77777777" w:rsidR="005D5BF5" w:rsidRPr="00C600A9" w:rsidRDefault="005D5BF5">
                      <w:pPr>
                        <w:pStyle w:val="NoSpacing"/>
                        <w:rPr>
                          <w:sz w:val="20"/>
                          <w:szCs w:val="20"/>
                        </w:rPr>
                      </w:pPr>
                    </w:p>
                  </w:txbxContent>
                </v:textbox>
                <w10:wrap type="square" side="left" anchorx="page" anchory="margin"/>
              </v:shape>
            </w:pict>
          </mc:Fallback>
        </mc:AlternateContent>
      </w:r>
      <w:r w:rsidRPr="00BF089C">
        <w:rPr>
          <w:b/>
          <w:color w:val="0C4D68" w:themeColor="text2"/>
          <w:sz w:val="44"/>
          <w:szCs w:val="44"/>
        </w:rPr>
        <w:t>OTARY CLUB OF SMITH VALLEY</w:t>
      </w:r>
    </w:p>
    <w:p w14:paraId="06AFFCAF" w14:textId="77777777" w:rsidR="00DA5DB8" w:rsidRDefault="00505A40">
      <w:pPr>
        <w:pStyle w:val="ContactInfo"/>
        <w:rPr>
          <w:color w:val="000000" w:themeColor="text1"/>
        </w:rPr>
      </w:pPr>
      <w:r>
        <w:rPr>
          <w:color w:val="000000" w:themeColor="text1"/>
        </w:rPr>
        <w:t xml:space="preserve">PO BOX 357     </w:t>
      </w:r>
    </w:p>
    <w:p w14:paraId="287D6FE9" w14:textId="77777777" w:rsidR="005D5BF5" w:rsidRPr="00505A40" w:rsidRDefault="00505A40">
      <w:pPr>
        <w:pStyle w:val="ContactInfo"/>
        <w:rPr>
          <w:color w:val="000000" w:themeColor="text1"/>
        </w:rPr>
      </w:pPr>
      <w:r>
        <w:rPr>
          <w:color w:val="000000" w:themeColor="text1"/>
        </w:rPr>
        <w:t>WELLINGTON, NV 89444</w:t>
      </w:r>
    </w:p>
    <w:p w14:paraId="6F3B092B" w14:textId="38B04562" w:rsidR="005D5BF5" w:rsidRPr="00505A40" w:rsidRDefault="00864B0B">
      <w:pPr>
        <w:pStyle w:val="ContactInfo"/>
        <w:rPr>
          <w:color w:val="000000" w:themeColor="text1"/>
        </w:rPr>
      </w:pPr>
      <w:r>
        <w:rPr>
          <w:color w:val="000000" w:themeColor="text1"/>
        </w:rPr>
        <w:t>OUR NEXT MEETING WILL BE AT 6:30</w:t>
      </w:r>
      <w:r w:rsidR="00FA1253">
        <w:rPr>
          <w:color w:val="000000" w:themeColor="text1"/>
        </w:rPr>
        <w:t xml:space="preserve"> PM</w:t>
      </w:r>
      <w:r>
        <w:rPr>
          <w:color w:val="000000" w:themeColor="text1"/>
        </w:rPr>
        <w:t xml:space="preserve"> ON 12/6</w:t>
      </w:r>
    </w:p>
    <w:tbl>
      <w:tblPr>
        <w:tblStyle w:val="NewsletterTable"/>
        <w:tblW w:w="3220" w:type="pct"/>
        <w:tblLook w:val="0660" w:firstRow="1" w:lastRow="1" w:firstColumn="0" w:lastColumn="0" w:noHBand="1" w:noVBand="1"/>
        <w:tblDescription w:val="Intro letter"/>
      </w:tblPr>
      <w:tblGrid>
        <w:gridCol w:w="6955"/>
      </w:tblGrid>
      <w:tr w:rsidR="00505A40" w:rsidRPr="00505A40" w14:paraId="768B883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DBBA6B" w14:textId="77777777" w:rsidR="005D5BF5" w:rsidRPr="00505A40" w:rsidRDefault="005D5BF5">
            <w:pPr>
              <w:pStyle w:val="TableSpace"/>
              <w:rPr>
                <w:color w:val="000000" w:themeColor="text1"/>
              </w:rPr>
            </w:pPr>
          </w:p>
        </w:tc>
      </w:tr>
      <w:tr w:rsidR="00505A40" w:rsidRPr="00505A40" w14:paraId="1DCB6128" w14:textId="77777777" w:rsidTr="005D5BF5">
        <w:tc>
          <w:tcPr>
            <w:tcW w:w="6955" w:type="dxa"/>
          </w:tcPr>
          <w:p w14:paraId="61F49A2A" w14:textId="77777777" w:rsidR="005D5BF5" w:rsidRDefault="00BD7CF9" w:rsidP="0007438F">
            <w:pPr>
              <w:spacing w:after="200" w:line="276" w:lineRule="auto"/>
              <w:jc w:val="both"/>
              <w:rPr>
                <w:color w:val="000000" w:themeColor="text1"/>
              </w:rPr>
            </w:pPr>
            <w:r>
              <w:rPr>
                <w:color w:val="000000" w:themeColor="text1"/>
              </w:rPr>
              <w:t>This Club</w:t>
            </w:r>
            <w:r w:rsidR="009353E1">
              <w:rPr>
                <w:color w:val="000000" w:themeColor="text1"/>
              </w:rPr>
              <w:t>,</w:t>
            </w:r>
          </w:p>
          <w:p w14:paraId="5F75A1F1" w14:textId="77777777" w:rsidR="00C65F82" w:rsidRDefault="00960E07" w:rsidP="0007438F">
            <w:pPr>
              <w:spacing w:after="200" w:line="276" w:lineRule="auto"/>
              <w:jc w:val="both"/>
              <w:rPr>
                <w:color w:val="000000" w:themeColor="text1"/>
              </w:rPr>
            </w:pPr>
            <w:r>
              <w:rPr>
                <w:color w:val="000000" w:themeColor="text1"/>
              </w:rPr>
              <w:t xml:space="preserve">This month </w:t>
            </w:r>
            <w:r w:rsidR="00C950E4">
              <w:rPr>
                <w:color w:val="000000" w:themeColor="text1"/>
              </w:rPr>
              <w:t>we move into the thick of the Holiday Season.  Everyone is busy with their families and preparing for Christmas.  We have one of the happiest traditions of our Smith Valley Rotary Club with the Children’s Christmas Party on the 13</w:t>
            </w:r>
            <w:r w:rsidR="00C950E4" w:rsidRPr="00C950E4">
              <w:rPr>
                <w:color w:val="000000" w:themeColor="text1"/>
                <w:vertAlign w:val="superscript"/>
              </w:rPr>
              <w:t>th</w:t>
            </w:r>
            <w:r w:rsidR="00C950E4">
              <w:rPr>
                <w:color w:val="000000" w:themeColor="text1"/>
              </w:rPr>
              <w:t>.  Please be sure to attend!</w:t>
            </w:r>
          </w:p>
          <w:p w14:paraId="06D71E73" w14:textId="77777777" w:rsidR="00336E82" w:rsidRDefault="00336E82" w:rsidP="0007438F">
            <w:pPr>
              <w:spacing w:after="200" w:line="276" w:lineRule="auto"/>
              <w:jc w:val="both"/>
              <w:rPr>
                <w:color w:val="000000" w:themeColor="text1"/>
              </w:rPr>
            </w:pPr>
            <w:r>
              <w:rPr>
                <w:color w:val="000000" w:themeColor="text1"/>
              </w:rPr>
              <w:t xml:space="preserve">Let’s all take a minute to reflect on this year in Rotary.  From the Easter Egg hunt for the kids in April </w:t>
            </w:r>
            <w:r w:rsidR="00791F87">
              <w:rPr>
                <w:color w:val="000000" w:themeColor="text1"/>
              </w:rPr>
              <w:t>through our Fundays events in October a lot of hard work was put in by all of our members.</w:t>
            </w:r>
          </w:p>
          <w:p w14:paraId="2D9DE79E" w14:textId="3436CC0C" w:rsidR="00791F87" w:rsidRPr="00505A40" w:rsidRDefault="00791F87" w:rsidP="0007438F">
            <w:pPr>
              <w:spacing w:after="200" w:line="276" w:lineRule="auto"/>
              <w:jc w:val="both"/>
              <w:rPr>
                <w:color w:val="000000" w:themeColor="text1"/>
              </w:rPr>
            </w:pPr>
            <w:r>
              <w:rPr>
                <w:color w:val="000000" w:themeColor="text1"/>
              </w:rPr>
              <w:t>Thank you</w:t>
            </w:r>
          </w:p>
        </w:tc>
      </w:tr>
      <w:tr w:rsidR="00505A40" w:rsidRPr="00505A40" w14:paraId="23B4F8B3"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E5AFD52" w14:textId="77777777" w:rsidR="005D5BF5" w:rsidRPr="00505A40" w:rsidRDefault="005D5BF5">
            <w:pPr>
              <w:pStyle w:val="TableSpace"/>
              <w:rPr>
                <w:color w:val="000000" w:themeColor="text1"/>
              </w:rPr>
            </w:pPr>
          </w:p>
        </w:tc>
      </w:tr>
    </w:tbl>
    <w:p w14:paraId="70B5B08F" w14:textId="1AC09B72" w:rsidR="007961A7" w:rsidRDefault="007961A7" w:rsidP="0007438F">
      <w:pPr>
        <w:pStyle w:val="Heading2"/>
        <w:jc w:val="both"/>
        <w:rPr>
          <w:color w:val="000000" w:themeColor="text1"/>
        </w:rPr>
      </w:pPr>
      <w:r w:rsidRPr="00505A40">
        <w:rPr>
          <w:color w:val="000000" w:themeColor="text1"/>
        </w:rPr>
        <w:t>Important News</w:t>
      </w:r>
    </w:p>
    <w:p w14:paraId="294A840E" w14:textId="7ADCA90C" w:rsidR="00864B0B" w:rsidRDefault="00864B0B" w:rsidP="0007438F">
      <w:pPr>
        <w:jc w:val="both"/>
        <w:rPr>
          <w:b/>
        </w:rPr>
      </w:pPr>
      <w:r>
        <w:rPr>
          <w:b/>
        </w:rPr>
        <w:t>PARADISE AND</w:t>
      </w:r>
      <w:r w:rsidR="00F01D48">
        <w:rPr>
          <w:b/>
        </w:rPr>
        <w:t xml:space="preserve"> OTHER DEVASTATED COMMUNITIES</w:t>
      </w:r>
    </w:p>
    <w:p w14:paraId="7E4E33A8" w14:textId="73C8D4EB" w:rsidR="00F01D48" w:rsidRDefault="00F01D48" w:rsidP="0007438F">
      <w:pPr>
        <w:jc w:val="both"/>
      </w:pPr>
      <w:r>
        <w:t xml:space="preserve">As we are all aware the town of Paradise and surrounding communities ceased to exist, devastated by wild fires.  Rotarians in our district received emails giving us an avenue to help those in need.  There have also been other monies donated through our district clubs and given directly to the Rotary Clubs in the Paradise area as they know best what the </w:t>
      </w:r>
      <w:r w:rsidR="00732897">
        <w:t>community’s</w:t>
      </w:r>
      <w:r>
        <w:t xml:space="preserve"> immediate needs are.  People in these areas will continue to need our support for some time.  They have no home to return to.  Our club will continue to discuss new ideas to lend support</w:t>
      </w:r>
      <w:r w:rsidR="00732897">
        <w:t xml:space="preserve"> at the upcoming meeting on the 6</w:t>
      </w:r>
      <w:r w:rsidR="00732897" w:rsidRPr="00732897">
        <w:rPr>
          <w:vertAlign w:val="superscript"/>
        </w:rPr>
        <w:t>th</w:t>
      </w:r>
      <w:r w:rsidR="00732897">
        <w:t>.  If you have good ideas, please bring them.</w:t>
      </w:r>
    </w:p>
    <w:p w14:paraId="28D79B34" w14:textId="77777777" w:rsidR="00F01D48" w:rsidRPr="00F01D48" w:rsidRDefault="00F01D48" w:rsidP="00190F5B"/>
    <w:p w14:paraId="0EF38CA4" w14:textId="77777777" w:rsidR="00864B0B" w:rsidRDefault="00864B0B" w:rsidP="00190F5B">
      <w:pPr>
        <w:rPr>
          <w:b/>
        </w:rPr>
      </w:pPr>
    </w:p>
    <w:p w14:paraId="7AE6E076" w14:textId="5879D0A7" w:rsidR="00732897" w:rsidRDefault="00732897" w:rsidP="00190F5B">
      <w:pPr>
        <w:rPr>
          <w:b/>
        </w:rPr>
      </w:pPr>
      <w:r>
        <w:rPr>
          <w:b/>
        </w:rPr>
        <w:lastRenderedPageBreak/>
        <w:t>FOOD FOR FAMILIES</w:t>
      </w:r>
    </w:p>
    <w:p w14:paraId="1231A131" w14:textId="164D6E77" w:rsidR="00732897" w:rsidRDefault="00732897" w:rsidP="0007438F">
      <w:pPr>
        <w:jc w:val="both"/>
        <w:rPr>
          <w:b/>
        </w:rPr>
      </w:pPr>
      <w:r w:rsidRPr="00732897">
        <w:t xml:space="preserve">We </w:t>
      </w:r>
      <w:r>
        <w:t xml:space="preserve">are going to place a basket for donations for local families </w:t>
      </w:r>
      <w:r w:rsidR="00085756">
        <w:t>that could</w:t>
      </w:r>
      <w:r>
        <w:t xml:space="preserve"> use some help this season.  Please bring appropriate </w:t>
      </w:r>
      <w:r w:rsidR="00085756">
        <w:t>dried or can goods.  The basket will be located at the Heyday.  Let others know as well.</w:t>
      </w:r>
    </w:p>
    <w:p w14:paraId="3FA5CA23" w14:textId="063DF6CC" w:rsidR="00190F5B" w:rsidRPr="00190F5B" w:rsidRDefault="00190F5B" w:rsidP="00190F5B">
      <w:pPr>
        <w:rPr>
          <w:b/>
        </w:rPr>
      </w:pPr>
      <w:r w:rsidRPr="00190F5B">
        <w:rPr>
          <w:b/>
        </w:rPr>
        <w:t>LEADERSHIP STUDENTS WILL BE IN ATTENDANCE</w:t>
      </w:r>
    </w:p>
    <w:p w14:paraId="56487ED3" w14:textId="068189D6" w:rsidR="00190F5B" w:rsidRDefault="00190F5B" w:rsidP="009E5AB1">
      <w:pPr>
        <w:jc w:val="both"/>
      </w:pPr>
      <w:r>
        <w:t xml:space="preserve">Starting </w:t>
      </w:r>
      <w:r w:rsidR="00444BFE">
        <w:t>last</w:t>
      </w:r>
      <w:r>
        <w:t xml:space="preserve"> month Abbie Acciari, President and Collin Unruh, Vice President of the Smith Valley Student Body will be attending meetings </w:t>
      </w:r>
      <w:r w:rsidR="00444BFE">
        <w:t xml:space="preserve">the second meeting of each </w:t>
      </w:r>
      <w:r>
        <w:t>month</w:t>
      </w:r>
      <w:r w:rsidR="00336E82">
        <w:t xml:space="preserve"> with the exception of December</w:t>
      </w:r>
      <w:r>
        <w:t xml:space="preserve">.  The two students will keep our club updated on activities at the school and showcase students and school accomplishments.  This will be a great opportunity </w:t>
      </w:r>
      <w:r w:rsidR="005E4C79">
        <w:t xml:space="preserve">benefitting </w:t>
      </w:r>
      <w:r>
        <w:t>both our local school and our club.</w:t>
      </w:r>
    </w:p>
    <w:p w14:paraId="730E7BF9" w14:textId="5472F04E" w:rsidR="00194C65" w:rsidRPr="00194C65" w:rsidRDefault="00194C65" w:rsidP="00194C65">
      <w:pPr>
        <w:rPr>
          <w:b/>
        </w:rPr>
      </w:pPr>
      <w:r w:rsidRPr="00505A40">
        <w:rPr>
          <w:noProof/>
          <w:color w:val="000000" w:themeColor="text1"/>
        </w:rPr>
        <mc:AlternateContent>
          <mc:Choice Requires="wps">
            <w:drawing>
              <wp:anchor distT="0" distB="0" distL="114300" distR="114300" simplePos="0" relativeHeight="251665408" behindDoc="0" locked="0" layoutInCell="1" allowOverlap="0" wp14:anchorId="385FC205" wp14:editId="726F9472">
                <wp:simplePos x="0" y="0"/>
                <wp:positionH relativeFrom="page">
                  <wp:posOffset>5219700</wp:posOffset>
                </wp:positionH>
                <wp:positionV relativeFrom="margin">
                  <wp:posOffset>200025</wp:posOffset>
                </wp:positionV>
                <wp:extent cx="3067050" cy="801052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01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14490" w14:textId="7107B9B3" w:rsidR="005D5BF5" w:rsidRDefault="00154117">
                            <w:pPr>
                              <w:pStyle w:val="Photo"/>
                            </w:pPr>
                            <w:r>
                              <w:rPr>
                                <w:noProof/>
                              </w:rPr>
                              <w:drawing>
                                <wp:inline distT="0" distB="0" distL="0" distR="0" wp14:anchorId="506BEB75" wp14:editId="3C858C8D">
                                  <wp:extent cx="168592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90936" cy="1882002"/>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359409A" w:rsidR="005D5BF5" w:rsidRPr="007109ED" w:rsidRDefault="00C01AB1">
                                  <w:pPr>
                                    <w:pStyle w:val="Heading1"/>
                                    <w:outlineLvl w:val="0"/>
                                    <w:rPr>
                                      <w:color w:val="auto"/>
                                    </w:rPr>
                                  </w:pPr>
                                  <w:r w:rsidRPr="007109ED">
                                    <w:rPr>
                                      <w:color w:val="auto"/>
                                    </w:rPr>
                                    <w:t>SAVE THE DATE</w:t>
                                  </w:r>
                                </w:p>
                                <w:sdt>
                                  <w:sdtPr>
                                    <w:id w:val="-898903273"/>
                                    <w:date w:fullDate="2018-12-13T00:00:00Z">
                                      <w:dateFormat w:val="MMMM d"/>
                                      <w:lid w:val="en-US"/>
                                      <w:storeMappedDataAs w:val="dateTime"/>
                                      <w:calendar w:val="gregorian"/>
                                    </w:date>
                                  </w:sdtPr>
                                  <w:sdtEndPr/>
                                  <w:sdtContent>
                                    <w:p w14:paraId="316596C7" w14:textId="52662ED5" w:rsidR="00C01AB1" w:rsidRDefault="00D86F52" w:rsidP="00C01AB1">
                                      <w:pPr>
                                        <w:pStyle w:val="Heading2"/>
                                        <w:outlineLvl w:val="1"/>
                                      </w:pPr>
                                      <w:r>
                                        <w:t xml:space="preserve">December </w:t>
                                      </w:r>
                                      <w:r w:rsidR="00154117">
                                        <w:t>13</w:t>
                                      </w:r>
                                    </w:p>
                                  </w:sdtContent>
                                </w:sdt>
                                <w:p w14:paraId="21560C17" w14:textId="3C0ECA68" w:rsidR="00C01AB1" w:rsidRDefault="00D86F52" w:rsidP="00C01AB1">
                                  <w:pPr>
                                    <w:rPr>
                                      <w:sz w:val="20"/>
                                      <w:szCs w:val="20"/>
                                    </w:rPr>
                                  </w:pPr>
                                  <w:r>
                                    <w:rPr>
                                      <w:sz w:val="20"/>
                                      <w:szCs w:val="20"/>
                                    </w:rPr>
                                    <w:t>Smith Valley Kids Christmas Party</w:t>
                                  </w:r>
                                </w:p>
                                <w:sdt>
                                  <w:sdtPr>
                                    <w:id w:val="2056646657"/>
                                    <w:date w:fullDate="2018-12-20T00:00:00Z">
                                      <w:dateFormat w:val="MMMM d"/>
                                      <w:lid w:val="en-US"/>
                                      <w:storeMappedDataAs w:val="dateTime"/>
                                      <w:calendar w:val="gregorian"/>
                                    </w:date>
                                  </w:sdtPr>
                                  <w:sdtEndPr/>
                                  <w:sdtContent>
                                    <w:p w14:paraId="7CA8DD69" w14:textId="3BCBB57B" w:rsidR="00C01AB1" w:rsidRDefault="00D86F52" w:rsidP="00C01AB1">
                                      <w:pPr>
                                        <w:pStyle w:val="Heading2"/>
                                        <w:outlineLvl w:val="1"/>
                                      </w:pPr>
                                      <w:r>
                                        <w:t>December 2</w:t>
                                      </w:r>
                                      <w:r w:rsidR="00154117">
                                        <w:t>0</w:t>
                                      </w:r>
                                    </w:p>
                                  </w:sdtContent>
                                </w:sdt>
                                <w:p w14:paraId="7542FCF4" w14:textId="0A7645D1" w:rsidR="00C01AB1" w:rsidRPr="00BF089C" w:rsidRDefault="00D86F52" w:rsidP="00C01AB1">
                                  <w:pPr>
                                    <w:rPr>
                                      <w:sz w:val="20"/>
                                      <w:szCs w:val="20"/>
                                    </w:rPr>
                                  </w:pPr>
                                  <w:r>
                                    <w:rPr>
                                      <w:sz w:val="20"/>
                                      <w:szCs w:val="20"/>
                                    </w:rPr>
                                    <w:t>Club Christmas Party at the Heyday</w:t>
                                  </w:r>
                                </w:p>
                                <w:p w14:paraId="3D032673" w14:textId="55C87E7B" w:rsidR="00EA3B76" w:rsidRPr="00194C65" w:rsidRDefault="00194C65">
                                  <w:pPr>
                                    <w:rPr>
                                      <w:b/>
                                    </w:rPr>
                                  </w:pPr>
                                  <w:r w:rsidRPr="00194C65">
                                    <w:rPr>
                                      <w:b/>
                                    </w:rPr>
                                    <w:t xml:space="preserve">April </w:t>
                                  </w:r>
                                  <w:r w:rsidR="005E4C79">
                                    <w:rPr>
                                      <w:b/>
                                    </w:rPr>
                                    <w:t>6</w:t>
                                  </w:r>
                                  <w:r w:rsidR="00F150AE">
                                    <w:rPr>
                                      <w:b/>
                                    </w:rPr>
                                    <w:t xml:space="preserve"> 2019</w:t>
                                  </w:r>
                                </w:p>
                                <w:p w14:paraId="44A46F93" w14:textId="42104ADB" w:rsidR="00194C65" w:rsidRDefault="00194C65">
                                  <w:r>
                                    <w:t>District Leadership Assembly</w:t>
                                  </w:r>
                                </w:p>
                                <w:p w14:paraId="3CE6E6EA" w14:textId="77777777" w:rsidR="00EA3B76" w:rsidRPr="00EA3B76" w:rsidRDefault="00EA3B76">
                                  <w:pPr>
                                    <w:rPr>
                                      <w:b/>
                                    </w:rPr>
                                  </w:pPr>
                                  <w:r w:rsidRPr="00EA3B76">
                                    <w:rPr>
                                      <w:b/>
                                    </w:rPr>
                                    <w:t>First Thursday of Each Month</w:t>
                                  </w:r>
                                </w:p>
                                <w:p w14:paraId="01357062" w14:textId="77777777" w:rsidR="00EA3B76" w:rsidRDefault="00EA3B76">
                                  <w:r>
                                    <w:t>Board meeting – all members welcome, only board members can vote!</w:t>
                                  </w:r>
                                </w:p>
                                <w:p w14:paraId="7A251D1D" w14:textId="77777777" w:rsidR="00EA3B76" w:rsidRDefault="00EA3B76">
                                  <w:r>
                                    <w:t>Members will be notified if this changes.</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385FC205" id="Text Box 3" o:spid="_x0000_s1027" type="#_x0000_t202" alt="Newsletter sidebar 2" style="position:absolute;left:0;text-align:left;margin-left:411pt;margin-top:15.75pt;width:241.5pt;height:630.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" o:allowoverlap="f" filled="f" stroked="f" strokeweight=".5pt">
                <v:textbox inset="1.44pt,0,1.44pt,0">
                  <w:txbxContent>
                    <w:p w14:paraId="12A14490" w14:textId="7107B9B3" w:rsidR="005D5BF5" w:rsidRDefault="00154117">
                      <w:pPr>
                        <w:pStyle w:val="Photo"/>
                      </w:pPr>
                      <w:r>
                        <w:rPr>
                          <w:noProof/>
                        </w:rPr>
                        <w:drawing>
                          <wp:inline distT="0" distB="0" distL="0" distR="0" wp14:anchorId="506BEB75" wp14:editId="3C858C8D">
                            <wp:extent cx="168592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90936" cy="1882002"/>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C1C8A3" w14:textId="77777777"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14:paraId="4FCFFA4A" w14:textId="77777777" w:rsidR="005D5BF5" w:rsidRDefault="005D5BF5">
                            <w:pPr>
                              <w:pStyle w:val="TableSpace"/>
                            </w:pPr>
                          </w:p>
                        </w:tc>
                      </w:tr>
                      <w:tr w:rsidR="005D5BF5" w14:paraId="74CDC476" w14:textId="77777777" w:rsidTr="005D5BF5">
                        <w:trPr>
                          <w:trHeight w:val="9576"/>
                          <w:jc w:val="center"/>
                        </w:trPr>
                        <w:tc>
                          <w:tcPr>
                            <w:tcW w:w="3439" w:type="dxa"/>
                            <w:tcBorders>
                              <w:top w:val="nil"/>
                              <w:bottom w:val="nil"/>
                            </w:tcBorders>
                          </w:tcPr>
                          <w:p w14:paraId="3D3B1AAA" w14:textId="7359409A" w:rsidR="005D5BF5" w:rsidRPr="007109ED" w:rsidRDefault="00C01AB1">
                            <w:pPr>
                              <w:pStyle w:val="Heading1"/>
                              <w:outlineLvl w:val="0"/>
                              <w:rPr>
                                <w:color w:val="auto"/>
                              </w:rPr>
                            </w:pPr>
                            <w:r w:rsidRPr="007109ED">
                              <w:rPr>
                                <w:color w:val="auto"/>
                              </w:rPr>
                              <w:t>SAVE THE DATE</w:t>
                            </w:r>
                          </w:p>
                          <w:sdt>
                            <w:sdtPr>
                              <w:id w:val="-898903273"/>
                              <w:date w:fullDate="2018-12-13T00:00:00Z">
                                <w:dateFormat w:val="MMMM d"/>
                                <w:lid w:val="en-US"/>
                                <w:storeMappedDataAs w:val="dateTime"/>
                                <w:calendar w:val="gregorian"/>
                              </w:date>
                            </w:sdtPr>
                            <w:sdtEndPr/>
                            <w:sdtContent>
                              <w:p w14:paraId="316596C7" w14:textId="52662ED5" w:rsidR="00C01AB1" w:rsidRDefault="00D86F52" w:rsidP="00C01AB1">
                                <w:pPr>
                                  <w:pStyle w:val="Heading2"/>
                                  <w:outlineLvl w:val="1"/>
                                </w:pPr>
                                <w:r>
                                  <w:t xml:space="preserve">December </w:t>
                                </w:r>
                                <w:r w:rsidR="00154117">
                                  <w:t>13</w:t>
                                </w:r>
                              </w:p>
                            </w:sdtContent>
                          </w:sdt>
                          <w:p w14:paraId="21560C17" w14:textId="3C0ECA68" w:rsidR="00C01AB1" w:rsidRDefault="00D86F52" w:rsidP="00C01AB1">
                            <w:pPr>
                              <w:rPr>
                                <w:sz w:val="20"/>
                                <w:szCs w:val="20"/>
                              </w:rPr>
                            </w:pPr>
                            <w:r>
                              <w:rPr>
                                <w:sz w:val="20"/>
                                <w:szCs w:val="20"/>
                              </w:rPr>
                              <w:t>Smith Valley Kids Christmas Party</w:t>
                            </w:r>
                          </w:p>
                          <w:sdt>
                            <w:sdtPr>
                              <w:id w:val="2056646657"/>
                              <w:date w:fullDate="2018-12-20T00:00:00Z">
                                <w:dateFormat w:val="MMMM d"/>
                                <w:lid w:val="en-US"/>
                                <w:storeMappedDataAs w:val="dateTime"/>
                                <w:calendar w:val="gregorian"/>
                              </w:date>
                            </w:sdtPr>
                            <w:sdtEndPr/>
                            <w:sdtContent>
                              <w:p w14:paraId="7CA8DD69" w14:textId="3BCBB57B" w:rsidR="00C01AB1" w:rsidRDefault="00D86F52" w:rsidP="00C01AB1">
                                <w:pPr>
                                  <w:pStyle w:val="Heading2"/>
                                  <w:outlineLvl w:val="1"/>
                                </w:pPr>
                                <w:r>
                                  <w:t>December 2</w:t>
                                </w:r>
                                <w:r w:rsidR="00154117">
                                  <w:t>0</w:t>
                                </w:r>
                              </w:p>
                            </w:sdtContent>
                          </w:sdt>
                          <w:p w14:paraId="7542FCF4" w14:textId="0A7645D1" w:rsidR="00C01AB1" w:rsidRPr="00BF089C" w:rsidRDefault="00D86F52" w:rsidP="00C01AB1">
                            <w:pPr>
                              <w:rPr>
                                <w:sz w:val="20"/>
                                <w:szCs w:val="20"/>
                              </w:rPr>
                            </w:pPr>
                            <w:r>
                              <w:rPr>
                                <w:sz w:val="20"/>
                                <w:szCs w:val="20"/>
                              </w:rPr>
                              <w:t>Club Christmas Party at the Heyday</w:t>
                            </w:r>
                          </w:p>
                          <w:p w14:paraId="3D032673" w14:textId="55C87E7B" w:rsidR="00EA3B76" w:rsidRPr="00194C65" w:rsidRDefault="00194C65">
                            <w:pPr>
                              <w:rPr>
                                <w:b/>
                              </w:rPr>
                            </w:pPr>
                            <w:r w:rsidRPr="00194C65">
                              <w:rPr>
                                <w:b/>
                              </w:rPr>
                              <w:t xml:space="preserve">April </w:t>
                            </w:r>
                            <w:r w:rsidR="005E4C79">
                              <w:rPr>
                                <w:b/>
                              </w:rPr>
                              <w:t>6</w:t>
                            </w:r>
                            <w:r w:rsidR="00F150AE">
                              <w:rPr>
                                <w:b/>
                              </w:rPr>
                              <w:t xml:space="preserve"> 2019</w:t>
                            </w:r>
                          </w:p>
                          <w:p w14:paraId="44A46F93" w14:textId="42104ADB" w:rsidR="00194C65" w:rsidRDefault="00194C65">
                            <w:r>
                              <w:t>District Leadership Assembly</w:t>
                            </w:r>
                          </w:p>
                          <w:p w14:paraId="3CE6E6EA" w14:textId="77777777" w:rsidR="00EA3B76" w:rsidRPr="00EA3B76" w:rsidRDefault="00EA3B76">
                            <w:pPr>
                              <w:rPr>
                                <w:b/>
                              </w:rPr>
                            </w:pPr>
                            <w:r w:rsidRPr="00EA3B76">
                              <w:rPr>
                                <w:b/>
                              </w:rPr>
                              <w:t>First Thursday of Each Month</w:t>
                            </w:r>
                          </w:p>
                          <w:p w14:paraId="01357062" w14:textId="77777777" w:rsidR="00EA3B76" w:rsidRDefault="00EA3B76">
                            <w:r>
                              <w:t>Board meeting – all members welcome, only board members can vote!</w:t>
                            </w:r>
                          </w:p>
                          <w:p w14:paraId="7A251D1D" w14:textId="77777777" w:rsidR="00EA3B76" w:rsidRDefault="00EA3B76">
                            <w:r>
                              <w:t>Members will be notified if this changes.</w:t>
                            </w:r>
                          </w:p>
                          <w:p w14:paraId="7CDAE69B" w14:textId="77777777" w:rsidR="00DA5DB8" w:rsidRDefault="00DA5DB8"/>
                        </w:tc>
                      </w:tr>
                      <w:tr w:rsidR="00C01AB1" w14:paraId="5E553C94" w14:textId="77777777" w:rsidTr="005D5BF5">
                        <w:trPr>
                          <w:trHeight w:val="9576"/>
                          <w:jc w:val="center"/>
                        </w:trPr>
                        <w:tc>
                          <w:tcPr>
                            <w:tcW w:w="3439" w:type="dxa"/>
                            <w:tcBorders>
                              <w:top w:val="nil"/>
                              <w:bottom w:val="nil"/>
                            </w:tcBorders>
                          </w:tcPr>
                          <w:p w14:paraId="14F6E253" w14:textId="77777777" w:rsidR="00C01AB1" w:rsidRDefault="00C01AB1">
                            <w:pPr>
                              <w:pStyle w:val="Heading1"/>
                              <w:outlineLvl w:val="0"/>
                            </w:pPr>
                          </w:p>
                        </w:tc>
                      </w:tr>
                    </w:tbl>
                    <w:p w14:paraId="0701DCF9" w14:textId="77777777" w:rsidR="005D5BF5" w:rsidRDefault="005D5BF5">
                      <w:pPr>
                        <w:pStyle w:val="NoSpacing"/>
                      </w:pPr>
                    </w:p>
                  </w:txbxContent>
                </v:textbox>
                <w10:wrap type="square" side="left" anchorx="page" anchory="margin"/>
              </v:shape>
            </w:pict>
          </mc:Fallback>
        </mc:AlternateContent>
      </w:r>
      <w:r w:rsidRPr="00194C65">
        <w:rPr>
          <w:b/>
        </w:rPr>
        <w:t>DISTRICT GRANT</w:t>
      </w:r>
    </w:p>
    <w:p w14:paraId="09FC4172" w14:textId="75CE2A4F" w:rsidR="00194C65" w:rsidRDefault="00194C65" w:rsidP="009E5AB1">
      <w:pPr>
        <w:jc w:val="both"/>
      </w:pPr>
      <w:r>
        <w:t>Our District Service Grant has been approved and funded</w:t>
      </w:r>
      <w:r w:rsidR="0007438F">
        <w:t xml:space="preserve">. </w:t>
      </w:r>
      <w:r>
        <w:t>Each year our club has the opportunity to apply for a Service Grant though the Foundation.  Donations we make each year go to The Foundation, three years later half of that money is returned to our District to be used for various grants.  We receive</w:t>
      </w:r>
      <w:r w:rsidR="0007438F">
        <w:t>d</w:t>
      </w:r>
      <w:r>
        <w:t xml:space="preserve"> $2,000 which the club will match. This year we will be building a gazebo on the property by the Old Schoolhouse Museum.  </w:t>
      </w:r>
    </w:p>
    <w:p w14:paraId="0CD39A95" w14:textId="7FDA70FF" w:rsidR="00194C65" w:rsidRPr="007961A7" w:rsidRDefault="0007438F" w:rsidP="00194C65">
      <w:pPr>
        <w:pStyle w:val="Heading2"/>
        <w:jc w:val="both"/>
        <w:rPr>
          <w:rFonts w:asciiTheme="minorHAnsi" w:eastAsiaTheme="minorEastAsia" w:hAnsiTheme="minorHAnsi" w:cstheme="minorBidi"/>
          <w:bCs w:val="0"/>
          <w:color w:val="000000" w:themeColor="text1"/>
        </w:rPr>
      </w:pPr>
      <w:r>
        <w:rPr>
          <w:rFonts w:asciiTheme="minorHAnsi" w:eastAsiaTheme="minorEastAsia" w:hAnsiTheme="minorHAnsi" w:cstheme="minorBidi"/>
          <w:bCs w:val="0"/>
          <w:color w:val="000000" w:themeColor="text1"/>
        </w:rPr>
        <w:t>First Grade Christmas Party</w:t>
      </w:r>
    </w:p>
    <w:p w14:paraId="2CDDFE67" w14:textId="7A05411F" w:rsidR="00194C65" w:rsidRDefault="0007438F" w:rsidP="00194C65">
      <w:pPr>
        <w:jc w:val="both"/>
        <w:rPr>
          <w:rFonts w:cs="Arial"/>
          <w:color w:val="auto"/>
        </w:rPr>
      </w:pPr>
      <w:r>
        <w:rPr>
          <w:color w:val="auto"/>
        </w:rPr>
        <w:t xml:space="preserve">Our annual First </w:t>
      </w:r>
      <w:r w:rsidR="009E5AB1">
        <w:rPr>
          <w:color w:val="auto"/>
        </w:rPr>
        <w:t>G</w:t>
      </w:r>
      <w:r>
        <w:rPr>
          <w:color w:val="auto"/>
        </w:rPr>
        <w:t>rade Christmas party will begin at 5:30, Thursday Dec. 13</w:t>
      </w:r>
      <w:r w:rsidR="00194C65">
        <w:rPr>
          <w:rFonts w:cs="Arial"/>
          <w:color w:val="auto"/>
        </w:rPr>
        <w:t>.</w:t>
      </w:r>
      <w:r>
        <w:rPr>
          <w:rFonts w:cs="Arial"/>
          <w:color w:val="auto"/>
        </w:rPr>
        <w:t xml:space="preserve">  We will have an activity, dinner and then a visit from the big guy himself, Santa.  The high school Honor Students, Sandi and Rosie will take care of the shopping.  This is a can’t miss evening.  This tradition has been going on for a long time, just ask Greg, Jerry</w:t>
      </w:r>
      <w:r w:rsidR="009E5AB1">
        <w:rPr>
          <w:rFonts w:cs="Arial"/>
          <w:color w:val="auto"/>
        </w:rPr>
        <w:t xml:space="preserve"> or Dan!</w:t>
      </w:r>
    </w:p>
    <w:p w14:paraId="21337BE3" w14:textId="31483D0F" w:rsidR="00194C65" w:rsidRPr="00F150AE" w:rsidRDefault="009E5AB1" w:rsidP="00F150AE">
      <w:pPr>
        <w:rPr>
          <w:rFonts w:cs="Arial"/>
          <w:b/>
          <w:color w:val="auto"/>
        </w:rPr>
      </w:pPr>
      <w:r>
        <w:rPr>
          <w:rFonts w:cs="Arial"/>
          <w:b/>
          <w:color w:val="auto"/>
        </w:rPr>
        <w:t>Club Christmas Party</w:t>
      </w:r>
    </w:p>
    <w:p w14:paraId="5DBE5334" w14:textId="183608CA" w:rsidR="00F150AE" w:rsidRDefault="009E5AB1" w:rsidP="00345ED2">
      <w:pPr>
        <w:jc w:val="both"/>
      </w:pPr>
      <w:r>
        <w:t xml:space="preserve">Our annual Club Dinner will be Thursday, Dec. 20.  Social hour will start at 6:00 with dinner served at 7:00.  The Heyday will be serving prime rib and scampi, the cost will be $35 per person.  This does not include tip which the club will cover.  This is a great evening of friendship, fellowship and a chance to spend the time with some wonderful people.  Guest are invited.  </w:t>
      </w:r>
      <w:r w:rsidR="00345ED2">
        <w:t>RSVP to Judi, 775 720-7544.</w:t>
      </w:r>
    </w:p>
    <w:p w14:paraId="2DC6EFE2" w14:textId="77777777" w:rsidR="00F150AE" w:rsidRDefault="00F150AE" w:rsidP="00F150AE"/>
    <w:p w14:paraId="0851AFBF" w14:textId="77777777" w:rsidR="00F150AE" w:rsidRDefault="00F150AE" w:rsidP="00F150AE"/>
    <w:p w14:paraId="0FFB10FA" w14:textId="009AD15F" w:rsidR="00F150AE" w:rsidRDefault="00F150AE" w:rsidP="00F150AE"/>
    <w:p w14:paraId="3D64F374" w14:textId="73BEDC16" w:rsidR="00F150AE" w:rsidRPr="00085756" w:rsidRDefault="00085756" w:rsidP="00085756">
      <w:pPr>
        <w:jc w:val="center"/>
        <w:rPr>
          <w:rFonts w:cs="Arial"/>
          <w:color w:val="auto"/>
          <w:sz w:val="96"/>
          <w:szCs w:val="96"/>
        </w:rPr>
      </w:pPr>
      <w:r>
        <w:rPr>
          <w:rFonts w:cs="Arial"/>
          <w:color w:val="auto"/>
          <w:sz w:val="96"/>
          <w:szCs w:val="96"/>
        </w:rPr>
        <w:t>HAVE A MERRY CHRISTMAS HAPPY HANKKAH AND A HAPPY NEW YEAR!</w:t>
      </w:r>
    </w:p>
    <w:p w14:paraId="4F248104" w14:textId="0ECAC8AC" w:rsidR="00194C65" w:rsidRDefault="00194C65" w:rsidP="00194C65">
      <w:pPr>
        <w:jc w:val="both"/>
        <w:rPr>
          <w:rFonts w:cs="Arial"/>
          <w:color w:val="auto"/>
        </w:rPr>
      </w:pPr>
    </w:p>
    <w:p w14:paraId="46765038" w14:textId="77777777" w:rsidR="00194C65" w:rsidRDefault="00194C65" w:rsidP="00194C65">
      <w:pPr>
        <w:jc w:val="both"/>
        <w:rPr>
          <w:rFonts w:cs="Arial"/>
          <w:color w:val="auto"/>
        </w:rPr>
      </w:pPr>
    </w:p>
    <w:p w14:paraId="43F03F0C" w14:textId="77777777" w:rsidR="00194C65" w:rsidRDefault="00194C65" w:rsidP="00194C65">
      <w:pPr>
        <w:jc w:val="both"/>
        <w:rPr>
          <w:rFonts w:cs="Arial"/>
          <w:color w:val="auto"/>
        </w:rPr>
      </w:pPr>
    </w:p>
    <w:p w14:paraId="72AF8CDE" w14:textId="77777777" w:rsidR="00194C65" w:rsidRDefault="00194C65" w:rsidP="00194C65">
      <w:pPr>
        <w:jc w:val="both"/>
        <w:rPr>
          <w:rFonts w:cs="Arial"/>
          <w:color w:val="auto"/>
        </w:rPr>
      </w:pPr>
    </w:p>
    <w:p w14:paraId="53BC14DD" w14:textId="77777777" w:rsidR="00194C65" w:rsidRDefault="00194C65" w:rsidP="00194C65">
      <w:pPr>
        <w:jc w:val="both"/>
        <w:rPr>
          <w:rFonts w:cs="Arial"/>
          <w:color w:val="auto"/>
        </w:rPr>
      </w:pPr>
    </w:p>
    <w:p w14:paraId="5171FB67" w14:textId="77777777" w:rsidR="00194C65" w:rsidRDefault="00194C65" w:rsidP="00194C65">
      <w:pPr>
        <w:jc w:val="both"/>
        <w:rPr>
          <w:rFonts w:cs="Arial"/>
          <w:color w:val="auto"/>
        </w:rPr>
      </w:pPr>
    </w:p>
    <w:p w14:paraId="7611C371" w14:textId="5F74962F" w:rsidR="00494C90" w:rsidRDefault="00494C90" w:rsidP="00194C65">
      <w:pPr>
        <w:jc w:val="both"/>
        <w:rPr>
          <w:rFonts w:eastAsiaTheme="minorEastAsia"/>
          <w:bCs/>
          <w:color w:val="000000" w:themeColor="text1"/>
        </w:rPr>
      </w:pPr>
    </w:p>
    <w:sectPr w:rsidR="00494C9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9FD8" w14:textId="77777777" w:rsidR="004A591C" w:rsidRDefault="004A591C">
      <w:pPr>
        <w:spacing w:before="0" w:after="0" w:line="240" w:lineRule="auto"/>
      </w:pPr>
      <w:r>
        <w:separator/>
      </w:r>
    </w:p>
  </w:endnote>
  <w:endnote w:type="continuationSeparator" w:id="0">
    <w:p w14:paraId="07661794" w14:textId="77777777" w:rsidR="004A591C" w:rsidRDefault="004A59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5009E6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5296709" w14:textId="77777777" w:rsidR="005D5BF5" w:rsidRDefault="005D5BF5">
          <w:pPr>
            <w:pStyle w:val="TableSpace"/>
          </w:pPr>
        </w:p>
      </w:tc>
      <w:tc>
        <w:tcPr>
          <w:tcW w:w="195" w:type="pct"/>
          <w:tcBorders>
            <w:top w:val="nil"/>
            <w:bottom w:val="nil"/>
          </w:tcBorders>
          <w:shd w:val="clear" w:color="auto" w:fill="auto"/>
        </w:tcPr>
        <w:p w14:paraId="5062AD65" w14:textId="77777777" w:rsidR="005D5BF5" w:rsidRDefault="005D5BF5">
          <w:pPr>
            <w:pStyle w:val="TableSpace"/>
          </w:pPr>
        </w:p>
      </w:tc>
      <w:tc>
        <w:tcPr>
          <w:tcW w:w="1585" w:type="pct"/>
        </w:tcPr>
        <w:p w14:paraId="74A2CF89" w14:textId="77777777" w:rsidR="005D5BF5" w:rsidRDefault="005D5BF5">
          <w:pPr>
            <w:pStyle w:val="TableSpace"/>
          </w:pPr>
        </w:p>
      </w:tc>
    </w:tr>
    <w:tr w:rsidR="005D5BF5" w14:paraId="7DFF3BCC" w14:textId="77777777" w:rsidTr="005D5BF5">
      <w:tc>
        <w:tcPr>
          <w:tcW w:w="3215" w:type="pct"/>
        </w:tcPr>
        <w:p w14:paraId="23CA858E" w14:textId="77777777" w:rsidR="005D5BF5" w:rsidRDefault="005D5BF5">
          <w:pPr>
            <w:pStyle w:val="Footer"/>
          </w:pPr>
        </w:p>
      </w:tc>
      <w:tc>
        <w:tcPr>
          <w:tcW w:w="195" w:type="pct"/>
          <w:tcBorders>
            <w:top w:val="nil"/>
            <w:bottom w:val="nil"/>
          </w:tcBorders>
          <w:shd w:val="clear" w:color="auto" w:fill="auto"/>
        </w:tcPr>
        <w:p w14:paraId="2B7256C7" w14:textId="77777777" w:rsidR="005D5BF5" w:rsidRDefault="005D5BF5">
          <w:pPr>
            <w:pStyle w:val="Footer"/>
          </w:pPr>
        </w:p>
      </w:tc>
      <w:tc>
        <w:tcPr>
          <w:tcW w:w="1585" w:type="pct"/>
        </w:tcPr>
        <w:p w14:paraId="5C77E0FD" w14:textId="77777777" w:rsidR="005D5BF5" w:rsidRDefault="00D32517">
          <w:pPr>
            <w:pStyle w:val="Footer"/>
          </w:pPr>
          <w:r>
            <w:t xml:space="preserve">Page </w:t>
          </w:r>
          <w:r>
            <w:fldChar w:fldCharType="begin"/>
          </w:r>
          <w:r>
            <w:instrText xml:space="preserve"> PAGE </w:instrText>
          </w:r>
          <w:r>
            <w:fldChar w:fldCharType="separate"/>
          </w:r>
          <w:r w:rsidR="00FA06A1">
            <w:rPr>
              <w:noProof/>
            </w:rPr>
            <w:t>1</w:t>
          </w:r>
          <w:r>
            <w:fldChar w:fldCharType="end"/>
          </w:r>
          <w:r>
            <w:t xml:space="preserve"> of </w:t>
          </w:r>
          <w:r w:rsidR="004F745D">
            <w:rPr>
              <w:noProof/>
            </w:rPr>
            <w:fldChar w:fldCharType="begin"/>
          </w:r>
          <w:r w:rsidR="004F745D">
            <w:rPr>
              <w:noProof/>
            </w:rPr>
            <w:instrText xml:space="preserve"> NUMPAGES </w:instrText>
          </w:r>
          <w:r w:rsidR="004F745D">
            <w:rPr>
              <w:noProof/>
            </w:rPr>
            <w:fldChar w:fldCharType="separate"/>
          </w:r>
          <w:r w:rsidR="00FA06A1">
            <w:rPr>
              <w:noProof/>
            </w:rPr>
            <w:t>3</w:t>
          </w:r>
          <w:r w:rsidR="004F745D">
            <w:rPr>
              <w:noProof/>
            </w:rPr>
            <w:fldChar w:fldCharType="end"/>
          </w:r>
        </w:p>
      </w:tc>
    </w:tr>
    <w:tr w:rsidR="005D5BF5" w14:paraId="3AF735C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3A604E9" w14:textId="77777777" w:rsidR="005D5BF5" w:rsidRDefault="005D5BF5">
          <w:pPr>
            <w:pStyle w:val="TableSpace"/>
          </w:pPr>
        </w:p>
      </w:tc>
      <w:tc>
        <w:tcPr>
          <w:tcW w:w="195" w:type="pct"/>
          <w:tcBorders>
            <w:top w:val="nil"/>
            <w:bottom w:val="nil"/>
          </w:tcBorders>
          <w:shd w:val="clear" w:color="auto" w:fill="auto"/>
        </w:tcPr>
        <w:p w14:paraId="5317259A" w14:textId="77777777" w:rsidR="005D5BF5" w:rsidRDefault="005D5BF5">
          <w:pPr>
            <w:pStyle w:val="TableSpace"/>
          </w:pPr>
        </w:p>
      </w:tc>
      <w:tc>
        <w:tcPr>
          <w:tcW w:w="1585" w:type="pct"/>
        </w:tcPr>
        <w:p w14:paraId="3A0A5F4F" w14:textId="77777777" w:rsidR="005D5BF5" w:rsidRDefault="005D5BF5">
          <w:pPr>
            <w:pStyle w:val="TableSpace"/>
          </w:pPr>
        </w:p>
      </w:tc>
    </w:tr>
  </w:tbl>
  <w:p w14:paraId="38D742ED"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D2EF" w14:textId="77777777" w:rsidR="004A591C" w:rsidRDefault="004A591C">
      <w:pPr>
        <w:spacing w:before="0" w:after="0" w:line="240" w:lineRule="auto"/>
      </w:pPr>
      <w:r>
        <w:separator/>
      </w:r>
    </w:p>
  </w:footnote>
  <w:footnote w:type="continuationSeparator" w:id="0">
    <w:p w14:paraId="46AFA5CE" w14:textId="77777777" w:rsidR="004A591C" w:rsidRDefault="004A591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0"/>
    <w:rsid w:val="00006611"/>
    <w:rsid w:val="0007438F"/>
    <w:rsid w:val="00085756"/>
    <w:rsid w:val="00123D47"/>
    <w:rsid w:val="00154117"/>
    <w:rsid w:val="001630D0"/>
    <w:rsid w:val="00185DDA"/>
    <w:rsid w:val="00190F5B"/>
    <w:rsid w:val="00194C65"/>
    <w:rsid w:val="00201789"/>
    <w:rsid w:val="00287CF9"/>
    <w:rsid w:val="002C0C22"/>
    <w:rsid w:val="002D0484"/>
    <w:rsid w:val="002E28F8"/>
    <w:rsid w:val="00336E82"/>
    <w:rsid w:val="00345ED2"/>
    <w:rsid w:val="00371B5B"/>
    <w:rsid w:val="00390E63"/>
    <w:rsid w:val="003E3174"/>
    <w:rsid w:val="00444BFE"/>
    <w:rsid w:val="00494C90"/>
    <w:rsid w:val="004A591C"/>
    <w:rsid w:val="004F279A"/>
    <w:rsid w:val="004F745D"/>
    <w:rsid w:val="00505A40"/>
    <w:rsid w:val="00534B6C"/>
    <w:rsid w:val="00562105"/>
    <w:rsid w:val="00572A6B"/>
    <w:rsid w:val="00583DE8"/>
    <w:rsid w:val="005D5BF5"/>
    <w:rsid w:val="005E4C79"/>
    <w:rsid w:val="0063482D"/>
    <w:rsid w:val="00661B83"/>
    <w:rsid w:val="006F7013"/>
    <w:rsid w:val="007109ED"/>
    <w:rsid w:val="00732897"/>
    <w:rsid w:val="00762B53"/>
    <w:rsid w:val="0076670C"/>
    <w:rsid w:val="00791F87"/>
    <w:rsid w:val="007961A7"/>
    <w:rsid w:val="007B09E8"/>
    <w:rsid w:val="008205D5"/>
    <w:rsid w:val="00820E92"/>
    <w:rsid w:val="00864B0B"/>
    <w:rsid w:val="008843DE"/>
    <w:rsid w:val="009353E1"/>
    <w:rsid w:val="009520FE"/>
    <w:rsid w:val="00960E07"/>
    <w:rsid w:val="00987440"/>
    <w:rsid w:val="009C2DF4"/>
    <w:rsid w:val="009C6007"/>
    <w:rsid w:val="009E5AB1"/>
    <w:rsid w:val="00A52A43"/>
    <w:rsid w:val="00B11806"/>
    <w:rsid w:val="00B61ACA"/>
    <w:rsid w:val="00BB50D3"/>
    <w:rsid w:val="00BD7CF9"/>
    <w:rsid w:val="00BF089C"/>
    <w:rsid w:val="00C01AB1"/>
    <w:rsid w:val="00C227DC"/>
    <w:rsid w:val="00C26F69"/>
    <w:rsid w:val="00C600A9"/>
    <w:rsid w:val="00C65F82"/>
    <w:rsid w:val="00C950E4"/>
    <w:rsid w:val="00CC103A"/>
    <w:rsid w:val="00CF1216"/>
    <w:rsid w:val="00D245A4"/>
    <w:rsid w:val="00D32517"/>
    <w:rsid w:val="00D56A47"/>
    <w:rsid w:val="00D86F52"/>
    <w:rsid w:val="00DA4BAD"/>
    <w:rsid w:val="00DA5D1D"/>
    <w:rsid w:val="00DA5DB8"/>
    <w:rsid w:val="00DC298E"/>
    <w:rsid w:val="00E0141E"/>
    <w:rsid w:val="00E21FB0"/>
    <w:rsid w:val="00EA3B76"/>
    <w:rsid w:val="00EA7799"/>
    <w:rsid w:val="00EB1B1F"/>
    <w:rsid w:val="00EE4C5B"/>
    <w:rsid w:val="00EF37F4"/>
    <w:rsid w:val="00F01D48"/>
    <w:rsid w:val="00F150AE"/>
    <w:rsid w:val="00F306B9"/>
    <w:rsid w:val="00FA06A1"/>
    <w:rsid w:val="00FA1253"/>
    <w:rsid w:val="00FA3B53"/>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32D1"/>
  <w15:docId w15:val="{248DC283-4A05-417B-A9CF-EC3949E1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046">
      <w:bodyDiv w:val="1"/>
      <w:marLeft w:val="0"/>
      <w:marRight w:val="0"/>
      <w:marTop w:val="0"/>
      <w:marBottom w:val="0"/>
      <w:divBdr>
        <w:top w:val="none" w:sz="0" w:space="0" w:color="auto"/>
        <w:left w:val="none" w:sz="0" w:space="0" w:color="auto"/>
        <w:bottom w:val="none" w:sz="0" w:space="0" w:color="auto"/>
        <w:right w:val="none" w:sz="0" w:space="0" w:color="auto"/>
      </w:divBdr>
    </w:div>
    <w:div w:id="42212859">
      <w:bodyDiv w:val="1"/>
      <w:marLeft w:val="0"/>
      <w:marRight w:val="0"/>
      <w:marTop w:val="0"/>
      <w:marBottom w:val="0"/>
      <w:divBdr>
        <w:top w:val="none" w:sz="0" w:space="0" w:color="auto"/>
        <w:left w:val="none" w:sz="0" w:space="0" w:color="auto"/>
        <w:bottom w:val="none" w:sz="0" w:space="0" w:color="auto"/>
        <w:right w:val="none" w:sz="0" w:space="0" w:color="auto"/>
      </w:divBdr>
    </w:div>
    <w:div w:id="615600361">
      <w:bodyDiv w:val="1"/>
      <w:marLeft w:val="0"/>
      <w:marRight w:val="0"/>
      <w:marTop w:val="0"/>
      <w:marBottom w:val="0"/>
      <w:divBdr>
        <w:top w:val="none" w:sz="0" w:space="0" w:color="auto"/>
        <w:left w:val="none" w:sz="0" w:space="0" w:color="auto"/>
        <w:bottom w:val="none" w:sz="0" w:space="0" w:color="auto"/>
        <w:right w:val="none" w:sz="0" w:space="0" w:color="auto"/>
      </w:divBdr>
    </w:div>
    <w:div w:id="10876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ilyclipart.net/clipart/category/christmas-clip-art/"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CDE7F592-739C-42FF-AD27-CEDD38DF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 Williamson</cp:lastModifiedBy>
  <cp:revision>2</cp:revision>
  <cp:lastPrinted>2018-01-25T22:29:00Z</cp:lastPrinted>
  <dcterms:created xsi:type="dcterms:W3CDTF">2018-12-05T18:46:00Z</dcterms:created>
  <dcterms:modified xsi:type="dcterms:W3CDTF">2018-12-05T18:46:00Z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