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05A40" w:rsidRPr="00505A40"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505A40" w:rsidRDefault="005D5BF5">
            <w:pPr>
              <w:pStyle w:val="TableSpace"/>
              <w:rPr>
                <w:color w:val="000000" w:themeColor="text1"/>
              </w:rPr>
            </w:pPr>
          </w:p>
        </w:tc>
      </w:tr>
      <w:tr w:rsidR="00505A40" w:rsidRPr="00505A40" w:rsidTr="005D5BF5">
        <w:tc>
          <w:tcPr>
            <w:tcW w:w="5000" w:type="pct"/>
          </w:tcPr>
          <w:p w:rsidR="005D5BF5" w:rsidRPr="00505A40" w:rsidRDefault="00505A40">
            <w:pPr>
              <w:pStyle w:val="Title"/>
              <w:rPr>
                <w:color w:val="000000" w:themeColor="text1"/>
              </w:rPr>
            </w:pPr>
            <w:r w:rsidRPr="00505A40">
              <w:rPr>
                <w:color w:val="000000" w:themeColor="text1"/>
              </w:rPr>
              <w:t>JANUARY 2018</w:t>
            </w:r>
          </w:p>
        </w:tc>
      </w:tr>
      <w:tr w:rsidR="00505A40" w:rsidRPr="00505A40"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05A40" w:rsidRDefault="005D5BF5">
            <w:pPr>
              <w:pStyle w:val="TableSpace"/>
              <w:rPr>
                <w:color w:val="000000" w:themeColor="text1"/>
              </w:rPr>
            </w:pPr>
          </w:p>
        </w:tc>
      </w:tr>
    </w:tbl>
    <w:p w:rsidR="005D5BF5" w:rsidRPr="00BF089C" w:rsidRDefault="00505A40">
      <w:pPr>
        <w:pStyle w:val="Organization"/>
        <w:rPr>
          <w:b/>
          <w:color w:val="0C4D68" w:themeColor="text2"/>
          <w:sz w:val="44"/>
          <w:szCs w:val="44"/>
        </w:rPr>
      </w:pPr>
      <w:r w:rsidRPr="00BF089C">
        <w:rPr>
          <w:b/>
          <w:color w:val="0C4D68" w:themeColor="text2"/>
          <w:sz w:val="44"/>
          <w:szCs w:val="44"/>
        </w:rPr>
        <w:t>R</w:t>
      </w:r>
      <w:r w:rsidR="00D32517" w:rsidRPr="00BF089C">
        <w:rPr>
          <w:b/>
          <w:noProof/>
          <w:color w:val="0C4D68" w:themeColor="text2"/>
          <w:sz w:val="44"/>
          <w:szCs w:val="44"/>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751797"/>
                                  <wp:effectExtent l="76200" t="76200" r="74295" b="679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7517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505A40" w:rsidRDefault="00D32517">
                            <w:pPr>
                              <w:pStyle w:val="Heading1"/>
                              <w:rPr>
                                <w:color w:val="000000" w:themeColor="text1"/>
                              </w:rPr>
                            </w:pPr>
                            <w:r w:rsidRPr="00505A40">
                              <w:rPr>
                                <w:color w:val="000000" w:themeColor="text1"/>
                              </w:rPr>
                              <w:t xml:space="preserve">Upcoming </w:t>
                            </w:r>
                            <w:r w:rsidR="00BF089C">
                              <w:rPr>
                                <w:color w:val="000000" w:themeColor="text1"/>
                              </w:rPr>
                              <w:t>Programs</w:t>
                            </w:r>
                          </w:p>
                          <w:sdt>
                            <w:sdtPr>
                              <w:id w:val="-476764804"/>
                              <w:placeholder>
                                <w:docPart w:val="CEF2CF32EA71402CA6E262756D0F0769"/>
                              </w:placeholder>
                              <w:date w:fullDate="2018-02-01T00:00:00Z">
                                <w:dateFormat w:val="MMMM d"/>
                                <w:lid w:val="en-US"/>
                                <w:storeMappedDataAs w:val="dateTime"/>
                                <w:calendar w:val="gregorian"/>
                              </w:date>
                            </w:sdtPr>
                            <w:sdtEndPr/>
                            <w:sdtContent>
                              <w:p w:rsidR="005D5BF5" w:rsidRDefault="00D245A4">
                                <w:pPr>
                                  <w:pStyle w:val="Heading2"/>
                                </w:pPr>
                                <w:r>
                                  <w:t>February 1</w:t>
                                </w:r>
                              </w:p>
                            </w:sdtContent>
                          </w:sdt>
                          <w:p w:rsidR="00505A40" w:rsidRPr="00505A40" w:rsidRDefault="00505A40">
                            <w:pPr>
                              <w:rPr>
                                <w:sz w:val="20"/>
                                <w:szCs w:val="20"/>
                              </w:rPr>
                            </w:pPr>
                            <w:r w:rsidRPr="00505A40">
                              <w:rPr>
                                <w:sz w:val="20"/>
                                <w:szCs w:val="20"/>
                              </w:rPr>
                              <w:t>CINDY ROGERS</w:t>
                            </w:r>
                            <w:r>
                              <w:rPr>
                                <w:sz w:val="20"/>
                                <w:szCs w:val="20"/>
                              </w:rPr>
                              <w:t xml:space="preserve"> - </w:t>
                            </w:r>
                            <w:r w:rsidRPr="00505A40">
                              <w:rPr>
                                <w:sz w:val="20"/>
                                <w:szCs w:val="20"/>
                              </w:rPr>
                              <w:t>DOUGLAS COUNTY HISTORICAL SOCIETY</w:t>
                            </w:r>
                          </w:p>
                          <w:sdt>
                            <w:sdtPr>
                              <w:id w:val="1471488253"/>
                              <w:placeholder>
                                <w:docPart w:val="CEF2CF32EA71402CA6E262756D0F0769"/>
                              </w:placeholder>
                              <w:date w:fullDate="2018-02-15T00:00:00Z">
                                <w:dateFormat w:val="MMMM d"/>
                                <w:lid w:val="en-US"/>
                                <w:storeMappedDataAs w:val="dateTime"/>
                                <w:calendar w:val="gregorian"/>
                              </w:date>
                            </w:sdtPr>
                            <w:sdtEndPr/>
                            <w:sdtContent>
                              <w:p w:rsidR="005D5BF5" w:rsidRDefault="00BF089C">
                                <w:pPr>
                                  <w:pStyle w:val="Heading2"/>
                                </w:pPr>
                                <w:r>
                                  <w:t>February 15</w:t>
                                </w:r>
                              </w:p>
                            </w:sdtContent>
                          </w:sdt>
                          <w:p w:rsidR="00BF089C" w:rsidRPr="00DA5DB8" w:rsidRDefault="00BF089C">
                            <w:pPr>
                              <w:rPr>
                                <w:sz w:val="20"/>
                                <w:szCs w:val="20"/>
                                <w:u w:val="single"/>
                              </w:rPr>
                            </w:pPr>
                            <w:r w:rsidRPr="00DA5DB8">
                              <w:rPr>
                                <w:sz w:val="20"/>
                                <w:szCs w:val="20"/>
                                <w:u w:val="single"/>
                              </w:rPr>
                              <w:t>GUEST NIGHT</w:t>
                            </w:r>
                          </w:p>
                          <w:p w:rsidR="005D5BF5" w:rsidRPr="00BF089C" w:rsidRDefault="00BF089C">
                            <w:pPr>
                              <w:rPr>
                                <w:sz w:val="20"/>
                                <w:szCs w:val="20"/>
                              </w:rPr>
                            </w:pPr>
                            <w:r w:rsidRPr="00BF089C">
                              <w:rPr>
                                <w:sz w:val="20"/>
                                <w:szCs w:val="20"/>
                              </w:rPr>
                              <w:t>WESTERN WING KENNELS</w:t>
                            </w:r>
                          </w:p>
                          <w:sdt>
                            <w:sdtPr>
                              <w:id w:val="1267891573"/>
                              <w:placeholder>
                                <w:docPart w:val="CEF2CF32EA71402CA6E262756D0F0769"/>
                              </w:placeholder>
                              <w:date w:fullDate="2018-02-22T00:00:00Z">
                                <w:dateFormat w:val="MMMM d"/>
                                <w:lid w:val="en-US"/>
                                <w:storeMappedDataAs w:val="dateTime"/>
                                <w:calendar w:val="gregorian"/>
                              </w:date>
                            </w:sdtPr>
                            <w:sdtEndPr/>
                            <w:sdtContent>
                              <w:p w:rsidR="005D5BF5" w:rsidRDefault="00BF089C">
                                <w:pPr>
                                  <w:pStyle w:val="Heading2"/>
                                </w:pPr>
                                <w:r>
                                  <w:t>February 22</w:t>
                                </w:r>
                              </w:p>
                            </w:sdtContent>
                          </w:sdt>
                          <w:p w:rsidR="005D5BF5" w:rsidRPr="00BF089C" w:rsidRDefault="00BF089C">
                            <w:pPr>
                              <w:rPr>
                                <w:sz w:val="20"/>
                                <w:szCs w:val="20"/>
                              </w:rPr>
                            </w:pPr>
                            <w:r w:rsidRPr="00BF089C">
                              <w:rPr>
                                <w:sz w:val="20"/>
                                <w:szCs w:val="20"/>
                              </w:rPr>
                              <w:t>DOUG WILLIAMSON</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BF089C" w:rsidRDefault="00D245A4">
                                  <w:pPr>
                                    <w:pStyle w:val="Heading1"/>
                                    <w:outlineLvl w:val="0"/>
                                    <w:rPr>
                                      <w:color w:val="0C4D68" w:themeColor="text2"/>
                                    </w:rPr>
                                  </w:pPr>
                                  <w:r>
                                    <w:rPr>
                                      <w:color w:val="0C4D68" w:themeColor="text2"/>
                                    </w:rPr>
                                    <w:t xml:space="preserve">PINTS </w:t>
                                  </w:r>
                                  <w:r w:rsidR="00BF089C" w:rsidRPr="00BF089C">
                                    <w:rPr>
                                      <w:color w:val="0C4D68" w:themeColor="text2"/>
                                    </w:rPr>
                                    <w:t>FOR POLIO</w:t>
                                  </w:r>
                                </w:p>
                                <w:p w:rsidR="005D5BF5" w:rsidRDefault="00D245A4" w:rsidP="00D245A4">
                                  <w:pPr>
                                    <w:jc w:val="both"/>
                                  </w:pPr>
                                  <w:r>
                                    <w:t xml:space="preserve">We are nearing the end of our drive to collect coins for Polio Plus.  We have collected 16 jars, there 4 more to be returned.   </w:t>
                                  </w:r>
                                </w:p>
                                <w:p w:rsidR="00D245A4" w:rsidRDefault="00D245A4" w:rsidP="00D245A4">
                                  <w:pPr>
                                    <w:jc w:val="both"/>
                                  </w:pPr>
                                  <w:r>
                                    <w:t>On Wednesday, January 31 at 11:00 the coins will be counted at Dini’s in Yerington.  All members are welcome to join Lynda and I for the count.</w:t>
                                  </w:r>
                                </w:p>
                                <w:p w:rsidR="00371B5B" w:rsidRDefault="009353E1" w:rsidP="00D245A4">
                                  <w:pPr>
                                    <w:jc w:val="both"/>
                                  </w:pPr>
                                  <w:r>
                                    <w:t>Remember, the Club that collects the most money will be blessed to have the OTHER Club’s president preside over a meeting…in their PJ’s!</w:t>
                                  </w:r>
                                </w:p>
                                <w:p w:rsidR="007961A7" w:rsidRDefault="007961A7" w:rsidP="007961A7">
                                  <w:pPr>
                                    <w:jc w:val="both"/>
                                  </w:pPr>
                                  <w:r>
                                    <w:t>Let’s have some fun and support Polio Plus and our two clubs.</w:t>
                                  </w:r>
                                </w:p>
                                <w:p w:rsidR="00D245A4" w:rsidRDefault="00D245A4" w:rsidP="00D245A4">
                                  <w:pPr>
                                    <w:jc w:val="both"/>
                                  </w:pPr>
                                </w:p>
                                <w:p w:rsidR="00D245A4" w:rsidRDefault="00D245A4" w:rsidP="00D245A4">
                                  <w:pPr>
                                    <w:jc w:val="both"/>
                                  </w:pPr>
                                </w:p>
                                <w:p w:rsidR="00D245A4" w:rsidRDefault="00D245A4" w:rsidP="00D245A4">
                                  <w:pPr>
                                    <w:jc w:val="both"/>
                                  </w:pPr>
                                </w:p>
                                <w:p w:rsidR="00D245A4" w:rsidRDefault="00D245A4" w:rsidP="00D245A4">
                                  <w:pPr>
                                    <w:jc w:val="both"/>
                                  </w:pPr>
                                </w:p>
                                <w:p w:rsidR="00D245A4" w:rsidRDefault="00D245A4" w:rsidP="00D245A4">
                                  <w:pPr>
                                    <w:ind w:left="0"/>
                                    <w:jc w:val="both"/>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751797"/>
                            <wp:effectExtent l="76200" t="76200" r="74295" b="679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7517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505A40" w:rsidRDefault="00D32517">
                      <w:pPr>
                        <w:pStyle w:val="Heading1"/>
                        <w:rPr>
                          <w:color w:val="000000" w:themeColor="text1"/>
                        </w:rPr>
                      </w:pPr>
                      <w:r w:rsidRPr="00505A40">
                        <w:rPr>
                          <w:color w:val="000000" w:themeColor="text1"/>
                        </w:rPr>
                        <w:t xml:space="preserve">Upcoming </w:t>
                      </w:r>
                      <w:r w:rsidR="00BF089C">
                        <w:rPr>
                          <w:color w:val="000000" w:themeColor="text1"/>
                        </w:rPr>
                        <w:t>Programs</w:t>
                      </w:r>
                    </w:p>
                    <w:sdt>
                      <w:sdtPr>
                        <w:id w:val="-476764804"/>
                        <w:placeholder>
                          <w:docPart w:val="CEF2CF32EA71402CA6E262756D0F0769"/>
                        </w:placeholder>
                        <w:date w:fullDate="2018-02-01T00:00:00Z">
                          <w:dateFormat w:val="MMMM d"/>
                          <w:lid w:val="en-US"/>
                          <w:storeMappedDataAs w:val="dateTime"/>
                          <w:calendar w:val="gregorian"/>
                        </w:date>
                      </w:sdtPr>
                      <w:sdtEndPr/>
                      <w:sdtContent>
                        <w:p w:rsidR="005D5BF5" w:rsidRDefault="00D245A4">
                          <w:pPr>
                            <w:pStyle w:val="Heading2"/>
                          </w:pPr>
                          <w:r>
                            <w:t>February 1</w:t>
                          </w:r>
                        </w:p>
                      </w:sdtContent>
                    </w:sdt>
                    <w:p w:rsidR="00505A40" w:rsidRPr="00505A40" w:rsidRDefault="00505A40">
                      <w:pPr>
                        <w:rPr>
                          <w:sz w:val="20"/>
                          <w:szCs w:val="20"/>
                        </w:rPr>
                      </w:pPr>
                      <w:r w:rsidRPr="00505A40">
                        <w:rPr>
                          <w:sz w:val="20"/>
                          <w:szCs w:val="20"/>
                        </w:rPr>
                        <w:t>CINDY ROGERS</w:t>
                      </w:r>
                      <w:r>
                        <w:rPr>
                          <w:sz w:val="20"/>
                          <w:szCs w:val="20"/>
                        </w:rPr>
                        <w:t xml:space="preserve"> - </w:t>
                      </w:r>
                      <w:r w:rsidRPr="00505A40">
                        <w:rPr>
                          <w:sz w:val="20"/>
                          <w:szCs w:val="20"/>
                        </w:rPr>
                        <w:t>DOUGLAS COUNTY HISTORICAL SOCIETY</w:t>
                      </w:r>
                    </w:p>
                    <w:sdt>
                      <w:sdtPr>
                        <w:id w:val="1471488253"/>
                        <w:placeholder>
                          <w:docPart w:val="CEF2CF32EA71402CA6E262756D0F0769"/>
                        </w:placeholder>
                        <w:date w:fullDate="2018-02-15T00:00:00Z">
                          <w:dateFormat w:val="MMMM d"/>
                          <w:lid w:val="en-US"/>
                          <w:storeMappedDataAs w:val="dateTime"/>
                          <w:calendar w:val="gregorian"/>
                        </w:date>
                      </w:sdtPr>
                      <w:sdtEndPr/>
                      <w:sdtContent>
                        <w:p w:rsidR="005D5BF5" w:rsidRDefault="00BF089C">
                          <w:pPr>
                            <w:pStyle w:val="Heading2"/>
                          </w:pPr>
                          <w:r>
                            <w:t>February 15</w:t>
                          </w:r>
                        </w:p>
                      </w:sdtContent>
                    </w:sdt>
                    <w:p w:rsidR="00BF089C" w:rsidRPr="00DA5DB8" w:rsidRDefault="00BF089C">
                      <w:pPr>
                        <w:rPr>
                          <w:sz w:val="20"/>
                          <w:szCs w:val="20"/>
                          <w:u w:val="single"/>
                        </w:rPr>
                      </w:pPr>
                      <w:r w:rsidRPr="00DA5DB8">
                        <w:rPr>
                          <w:sz w:val="20"/>
                          <w:szCs w:val="20"/>
                          <w:u w:val="single"/>
                        </w:rPr>
                        <w:t>GUEST NIGHT</w:t>
                      </w:r>
                    </w:p>
                    <w:p w:rsidR="005D5BF5" w:rsidRPr="00BF089C" w:rsidRDefault="00BF089C">
                      <w:pPr>
                        <w:rPr>
                          <w:sz w:val="20"/>
                          <w:szCs w:val="20"/>
                        </w:rPr>
                      </w:pPr>
                      <w:r w:rsidRPr="00BF089C">
                        <w:rPr>
                          <w:sz w:val="20"/>
                          <w:szCs w:val="20"/>
                        </w:rPr>
                        <w:t>WESTERN WING KENNELS</w:t>
                      </w:r>
                    </w:p>
                    <w:sdt>
                      <w:sdtPr>
                        <w:id w:val="1267891573"/>
                        <w:placeholder>
                          <w:docPart w:val="CEF2CF32EA71402CA6E262756D0F0769"/>
                        </w:placeholder>
                        <w:date w:fullDate="2018-02-22T00:00:00Z">
                          <w:dateFormat w:val="MMMM d"/>
                          <w:lid w:val="en-US"/>
                          <w:storeMappedDataAs w:val="dateTime"/>
                          <w:calendar w:val="gregorian"/>
                        </w:date>
                      </w:sdtPr>
                      <w:sdtEndPr/>
                      <w:sdtContent>
                        <w:p w:rsidR="005D5BF5" w:rsidRDefault="00BF089C">
                          <w:pPr>
                            <w:pStyle w:val="Heading2"/>
                          </w:pPr>
                          <w:r>
                            <w:t>February 22</w:t>
                          </w:r>
                        </w:p>
                      </w:sdtContent>
                    </w:sdt>
                    <w:p w:rsidR="005D5BF5" w:rsidRPr="00BF089C" w:rsidRDefault="00BF089C">
                      <w:pPr>
                        <w:rPr>
                          <w:sz w:val="20"/>
                          <w:szCs w:val="20"/>
                        </w:rPr>
                      </w:pPr>
                      <w:r w:rsidRPr="00BF089C">
                        <w:rPr>
                          <w:sz w:val="20"/>
                          <w:szCs w:val="20"/>
                        </w:rPr>
                        <w:t>DOUG WILLIAMSON</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BF089C" w:rsidRDefault="00D245A4">
                            <w:pPr>
                              <w:pStyle w:val="Heading1"/>
                              <w:outlineLvl w:val="0"/>
                              <w:rPr>
                                <w:color w:val="0C4D68" w:themeColor="text2"/>
                              </w:rPr>
                            </w:pPr>
                            <w:r>
                              <w:rPr>
                                <w:color w:val="0C4D68" w:themeColor="text2"/>
                              </w:rPr>
                              <w:t xml:space="preserve">PINTS </w:t>
                            </w:r>
                            <w:r w:rsidR="00BF089C" w:rsidRPr="00BF089C">
                              <w:rPr>
                                <w:color w:val="0C4D68" w:themeColor="text2"/>
                              </w:rPr>
                              <w:t>FOR POLIO</w:t>
                            </w:r>
                          </w:p>
                          <w:p w:rsidR="005D5BF5" w:rsidRDefault="00D245A4" w:rsidP="00D245A4">
                            <w:pPr>
                              <w:jc w:val="both"/>
                            </w:pPr>
                            <w:r>
                              <w:t xml:space="preserve">We are nearing the end of our drive to collect coins for Polio Plus.  We have collected 16 jars, there 4 more to be returned.   </w:t>
                            </w:r>
                          </w:p>
                          <w:p w:rsidR="00D245A4" w:rsidRDefault="00D245A4" w:rsidP="00D245A4">
                            <w:pPr>
                              <w:jc w:val="both"/>
                            </w:pPr>
                            <w:r>
                              <w:t>On Wednesday, January 31 at 11:00 the coins will be counted at Dini’s in Yerington.  All members are welcome to join Lynda and I for the count.</w:t>
                            </w:r>
                          </w:p>
                          <w:p w:rsidR="00371B5B" w:rsidRDefault="009353E1" w:rsidP="00D245A4">
                            <w:pPr>
                              <w:jc w:val="both"/>
                            </w:pPr>
                            <w:r>
                              <w:t>Remember, the Club that collects the most money will be blessed to have the OTHER Club’s president preside over a meeting…in their PJ’s!</w:t>
                            </w:r>
                          </w:p>
                          <w:p w:rsidR="007961A7" w:rsidRDefault="007961A7" w:rsidP="007961A7">
                            <w:pPr>
                              <w:jc w:val="both"/>
                            </w:pPr>
                            <w:r>
                              <w:t>Let’s have some fun and support Polio Plus and our two clubs.</w:t>
                            </w:r>
                          </w:p>
                          <w:p w:rsidR="00D245A4" w:rsidRDefault="00D245A4" w:rsidP="00D245A4">
                            <w:pPr>
                              <w:jc w:val="both"/>
                            </w:pPr>
                          </w:p>
                          <w:p w:rsidR="00D245A4" w:rsidRDefault="00D245A4" w:rsidP="00D245A4">
                            <w:pPr>
                              <w:jc w:val="both"/>
                            </w:pPr>
                          </w:p>
                          <w:p w:rsidR="00D245A4" w:rsidRDefault="00D245A4" w:rsidP="00D245A4">
                            <w:pPr>
                              <w:jc w:val="both"/>
                            </w:pPr>
                          </w:p>
                          <w:p w:rsidR="00D245A4" w:rsidRDefault="00D245A4" w:rsidP="00D245A4">
                            <w:pPr>
                              <w:jc w:val="both"/>
                            </w:pPr>
                          </w:p>
                          <w:p w:rsidR="00D245A4" w:rsidRDefault="00D245A4" w:rsidP="00D245A4">
                            <w:pPr>
                              <w:ind w:left="0"/>
                              <w:jc w:val="both"/>
                            </w:pPr>
                          </w:p>
                        </w:tc>
                      </w:tr>
                    </w:tbl>
                    <w:p w:rsidR="005D5BF5" w:rsidRDefault="005D5BF5">
                      <w:pPr>
                        <w:pStyle w:val="NoSpacing"/>
                      </w:pPr>
                    </w:p>
                  </w:txbxContent>
                </v:textbox>
                <w10:wrap type="square" side="left" anchorx="page" anchory="margin"/>
              </v:shape>
            </w:pict>
          </mc:Fallback>
        </mc:AlternateContent>
      </w:r>
      <w:r w:rsidRPr="00BF089C">
        <w:rPr>
          <w:b/>
          <w:color w:val="0C4D68" w:themeColor="text2"/>
          <w:sz w:val="44"/>
          <w:szCs w:val="44"/>
        </w:rPr>
        <w:t>OTARY CLUB OF SMITH VALLEY</w:t>
      </w:r>
    </w:p>
    <w:p w:rsidR="00DA5DB8" w:rsidRDefault="00505A40">
      <w:pPr>
        <w:pStyle w:val="ContactInfo"/>
        <w:rPr>
          <w:color w:val="000000" w:themeColor="text1"/>
        </w:rPr>
      </w:pPr>
      <w:r>
        <w:rPr>
          <w:color w:val="000000" w:themeColor="text1"/>
        </w:rPr>
        <w:t xml:space="preserve">PO BOX 357     </w:t>
      </w:r>
    </w:p>
    <w:p w:rsidR="005D5BF5" w:rsidRPr="00505A40" w:rsidRDefault="00505A40">
      <w:pPr>
        <w:pStyle w:val="ContactInfo"/>
        <w:rPr>
          <w:color w:val="000000" w:themeColor="text1"/>
        </w:rPr>
      </w:pPr>
      <w:r>
        <w:rPr>
          <w:color w:val="000000" w:themeColor="text1"/>
        </w:rPr>
        <w:t>WELLINGTON, NV 89444</w:t>
      </w:r>
    </w:p>
    <w:p w:rsidR="005D5BF5" w:rsidRPr="00505A40" w:rsidRDefault="00505A40">
      <w:pPr>
        <w:pStyle w:val="ContactInfo"/>
        <w:rPr>
          <w:color w:val="000000" w:themeColor="text1"/>
        </w:rPr>
      </w:pPr>
      <w:r w:rsidRPr="00505A40">
        <w:rPr>
          <w:color w:val="000000" w:themeColor="text1"/>
        </w:rPr>
        <w:t>WE MEET EVERY THURSDAY AT THE HEYDAY IN AT 7:00 PM</w:t>
      </w:r>
    </w:p>
    <w:tbl>
      <w:tblPr>
        <w:tblStyle w:val="NewsletterTable"/>
        <w:tblW w:w="3220" w:type="pct"/>
        <w:tblLook w:val="0660" w:firstRow="1" w:lastRow="1" w:firstColumn="0" w:lastColumn="0" w:noHBand="1" w:noVBand="1"/>
        <w:tblDescription w:val="Intro letter"/>
      </w:tblPr>
      <w:tblGrid>
        <w:gridCol w:w="6955"/>
      </w:tblGrid>
      <w:tr w:rsidR="00505A40" w:rsidRPr="00505A40"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505A40" w:rsidRDefault="005D5BF5">
            <w:pPr>
              <w:pStyle w:val="TableSpace"/>
              <w:rPr>
                <w:color w:val="000000" w:themeColor="text1"/>
              </w:rPr>
            </w:pPr>
          </w:p>
        </w:tc>
      </w:tr>
      <w:tr w:rsidR="00505A40" w:rsidRPr="00505A40" w:rsidTr="005D5BF5">
        <w:tc>
          <w:tcPr>
            <w:tcW w:w="6955" w:type="dxa"/>
          </w:tcPr>
          <w:p w:rsidR="005D5BF5" w:rsidRDefault="00371B5B" w:rsidP="00EA7799">
            <w:pPr>
              <w:spacing w:after="200" w:line="276" w:lineRule="auto"/>
              <w:jc w:val="both"/>
              <w:rPr>
                <w:color w:val="000000" w:themeColor="text1"/>
              </w:rPr>
            </w:pPr>
            <w:r>
              <w:rPr>
                <w:color w:val="000000" w:themeColor="text1"/>
              </w:rPr>
              <w:t>Happy New Year</w:t>
            </w:r>
            <w:r w:rsidR="009353E1">
              <w:rPr>
                <w:color w:val="000000" w:themeColor="text1"/>
              </w:rPr>
              <w:t>,</w:t>
            </w:r>
          </w:p>
          <w:p w:rsidR="009353E1" w:rsidRDefault="009353E1" w:rsidP="00EA7799">
            <w:pPr>
              <w:spacing w:after="200" w:line="276" w:lineRule="auto"/>
              <w:jc w:val="both"/>
              <w:rPr>
                <w:color w:val="000000" w:themeColor="text1"/>
              </w:rPr>
            </w:pPr>
            <w:r>
              <w:rPr>
                <w:color w:val="000000" w:themeColor="text1"/>
              </w:rPr>
              <w:t>I am looking forward to doing the best job possible the last six month</w:t>
            </w:r>
            <w:r w:rsidR="00EA7799">
              <w:rPr>
                <w:color w:val="000000" w:themeColor="text1"/>
              </w:rPr>
              <w:t>s</w:t>
            </w:r>
            <w:r>
              <w:rPr>
                <w:color w:val="000000" w:themeColor="text1"/>
              </w:rPr>
              <w:t xml:space="preserve"> as President.  As I have said, joining this club was one of the best decisions I have made.  We have the Service Grant to complete, planning for next year, local projects and fun to have before June rolls around.   I am looking forward to our continued service to our community and to Rotary.</w:t>
            </w:r>
          </w:p>
          <w:p w:rsidR="00371B5B" w:rsidRPr="00505A40" w:rsidRDefault="009353E1" w:rsidP="009353E1">
            <w:pPr>
              <w:spacing w:after="200" w:line="276" w:lineRule="auto"/>
              <w:rPr>
                <w:color w:val="000000" w:themeColor="text1"/>
              </w:rPr>
            </w:pPr>
            <w:r>
              <w:rPr>
                <w:color w:val="000000" w:themeColor="text1"/>
              </w:rPr>
              <w:t>Lorie</w:t>
            </w:r>
          </w:p>
        </w:tc>
      </w:tr>
      <w:tr w:rsidR="00505A40" w:rsidRPr="00505A40"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505A40" w:rsidRDefault="005D5BF5">
            <w:pPr>
              <w:pStyle w:val="TableSpace"/>
              <w:rPr>
                <w:color w:val="000000" w:themeColor="text1"/>
              </w:rPr>
            </w:pPr>
          </w:p>
        </w:tc>
      </w:tr>
    </w:tbl>
    <w:p w:rsidR="007961A7" w:rsidRDefault="007961A7" w:rsidP="00EA7799">
      <w:pPr>
        <w:pStyle w:val="Heading2"/>
        <w:jc w:val="both"/>
        <w:rPr>
          <w:rFonts w:asciiTheme="minorHAnsi" w:eastAsiaTheme="minorHAnsi" w:hAnsiTheme="minorHAnsi" w:cstheme="minorBidi"/>
          <w:b w:val="0"/>
          <w:bCs w:val="0"/>
          <w:color w:val="000000" w:themeColor="text1"/>
        </w:rPr>
      </w:pPr>
      <w:r w:rsidRPr="00505A40">
        <w:rPr>
          <w:color w:val="000000" w:themeColor="text1"/>
        </w:rPr>
        <w:t>Important News</w:t>
      </w:r>
    </w:p>
    <w:p w:rsidR="005D5BF5" w:rsidRPr="00DA5DB8" w:rsidRDefault="00D245A4" w:rsidP="00EA7799">
      <w:pPr>
        <w:pStyle w:val="Heading2"/>
        <w:jc w:val="both"/>
        <w:rPr>
          <w:rFonts w:asciiTheme="minorHAnsi" w:eastAsiaTheme="minorHAnsi" w:hAnsiTheme="minorHAnsi" w:cstheme="minorBidi"/>
          <w:bCs w:val="0"/>
          <w:color w:val="000000" w:themeColor="text1"/>
        </w:rPr>
      </w:pPr>
      <w:r w:rsidRPr="00DA5DB8">
        <w:rPr>
          <w:rFonts w:asciiTheme="minorHAnsi" w:eastAsiaTheme="minorHAnsi" w:hAnsiTheme="minorHAnsi" w:cstheme="minorBidi"/>
          <w:bCs w:val="0"/>
          <w:color w:val="000000" w:themeColor="text1"/>
        </w:rPr>
        <w:t xml:space="preserve">GRANT – SMITH VALLEY SCHOOL </w:t>
      </w:r>
    </w:p>
    <w:p w:rsidR="00D245A4" w:rsidRDefault="009353E1" w:rsidP="00EA7799">
      <w:pPr>
        <w:jc w:val="both"/>
      </w:pPr>
      <w:r>
        <w:t>We will be meeting with Rebecca from the SV Youth Foundation, and Mrs. Fillmore from the school for get our</w:t>
      </w:r>
      <w:r w:rsidR="007B09E8">
        <w:t xml:space="preserve"> part of the new outside educational area started.  We will meet Tuesday, January 30</w:t>
      </w:r>
      <w:r w:rsidR="007B09E8" w:rsidRPr="007B09E8">
        <w:rPr>
          <w:vertAlign w:val="superscript"/>
        </w:rPr>
        <w:t>th</w:t>
      </w:r>
      <w:r w:rsidR="007B09E8">
        <w:t xml:space="preserve"> at 9:00 at the school, all members are welcome.  At that point we will have more information, a shopping list and a to-do list.  This should be a hands on project, tables, benches, posts, signs, planting, and more will be needed to be done.  Once we have been given plans, volunteers and assignments will be given out.  We will be on a tight schedule, the District wants all receipts submitted and the grant closed the end of March.  Thanks in advance for your support!</w:t>
      </w:r>
    </w:p>
    <w:p w:rsidR="007B09E8" w:rsidRPr="00DA5DB8" w:rsidRDefault="007B09E8" w:rsidP="00EA7799">
      <w:pPr>
        <w:jc w:val="both"/>
        <w:rPr>
          <w:b/>
        </w:rPr>
      </w:pPr>
      <w:r w:rsidRPr="00DA5DB8">
        <w:rPr>
          <w:b/>
        </w:rPr>
        <w:t>SPEECH AND MUSIC</w:t>
      </w:r>
    </w:p>
    <w:p w:rsidR="005D5BF5" w:rsidRDefault="007B09E8" w:rsidP="00EA7799">
      <w:pPr>
        <w:jc w:val="both"/>
        <w:rPr>
          <w:color w:val="000000" w:themeColor="text1"/>
        </w:rPr>
      </w:pPr>
      <w:r>
        <w:rPr>
          <w:color w:val="000000" w:themeColor="text1"/>
        </w:rPr>
        <w:t xml:space="preserve">We are waiting to hear back from the school to finalize more information.  </w:t>
      </w:r>
    </w:p>
    <w:p w:rsidR="00DA5DB8" w:rsidRPr="00DA5DB8" w:rsidRDefault="00DA5DB8">
      <w:pPr>
        <w:rPr>
          <w:b/>
          <w:color w:val="000000" w:themeColor="text1"/>
        </w:rPr>
      </w:pPr>
      <w:r w:rsidRPr="00DA5DB8">
        <w:rPr>
          <w:b/>
          <w:color w:val="000000" w:themeColor="text1"/>
        </w:rPr>
        <w:t xml:space="preserve">Guest Night – bring your </w:t>
      </w:r>
      <w:r>
        <w:rPr>
          <w:b/>
          <w:color w:val="000000" w:themeColor="text1"/>
        </w:rPr>
        <w:t>Valentine</w:t>
      </w:r>
      <w:r w:rsidRPr="00DA5DB8">
        <w:rPr>
          <w:b/>
          <w:color w:val="000000" w:themeColor="text1"/>
        </w:rPr>
        <w:t xml:space="preserve"> or a friend, February 15</w:t>
      </w:r>
    </w:p>
    <w:p w:rsidR="007B09E8" w:rsidRPr="00505A40" w:rsidRDefault="00EA7799">
      <w:pPr>
        <w:rPr>
          <w:color w:val="000000" w:themeColor="text1"/>
        </w:rPr>
      </w:pPr>
      <w:r w:rsidRPr="00505A40">
        <w:rPr>
          <w:noProof/>
          <w:color w:val="000000" w:themeColor="text1"/>
        </w:rPr>
        <w:lastRenderedPageBreak/>
        <mc:AlternateContent>
          <mc:Choice Requires="wps">
            <w:drawing>
              <wp:anchor distT="0" distB="0" distL="114300" distR="114300" simplePos="0" relativeHeight="251665408" behindDoc="0" locked="0" layoutInCell="1" allowOverlap="0">
                <wp:simplePos x="0" y="0"/>
                <wp:positionH relativeFrom="page">
                  <wp:posOffset>5219065</wp:posOffset>
                </wp:positionH>
                <wp:positionV relativeFrom="margin">
                  <wp:posOffset>200025</wp:posOffset>
                </wp:positionV>
                <wp:extent cx="3067050" cy="8020050"/>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02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EA7799">
                            <w:pPr>
                              <w:pStyle w:val="Photo"/>
                            </w:pPr>
                            <w:r>
                              <w:rPr>
                                <w:noProof/>
                              </w:rPr>
                              <w:drawing>
                                <wp:inline distT="0" distB="0" distL="0" distR="0" wp14:anchorId="5671D960" wp14:editId="68AD10AA">
                                  <wp:extent cx="1523161" cy="13404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ruary-black-and-white-clip-art-february-black-and-white-6[1].dib"/>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950" cy="134910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109ED" w:rsidRDefault="00C01AB1">
                                  <w:pPr>
                                    <w:pStyle w:val="Heading1"/>
                                    <w:outlineLvl w:val="0"/>
                                    <w:rPr>
                                      <w:color w:val="auto"/>
                                    </w:rPr>
                                  </w:pPr>
                                  <w:r w:rsidRPr="007109ED">
                                    <w:rPr>
                                      <w:color w:val="auto"/>
                                    </w:rPr>
                                    <w:t>SAVE THE DATE</w:t>
                                  </w:r>
                                </w:p>
                                <w:sdt>
                                  <w:sdtPr>
                                    <w:id w:val="-579904018"/>
                                    <w:placeholder>
                                      <w:docPart w:val="1E49892A6C834028B4C373D0B285DFDA"/>
                                    </w:placeholder>
                                    <w:date w:fullDate="2018-04-07T00:00:00Z">
                                      <w:dateFormat w:val="MMMM d"/>
                                      <w:lid w:val="en-US"/>
                                      <w:storeMappedDataAs w:val="dateTime"/>
                                      <w:calendar w:val="gregorian"/>
                                    </w:date>
                                  </w:sdtPr>
                                  <w:sdtContent>
                                    <w:p w:rsidR="007109ED" w:rsidRDefault="007109ED" w:rsidP="007109ED">
                                      <w:pPr>
                                        <w:pStyle w:val="Heading2"/>
                                        <w:outlineLvl w:val="1"/>
                                      </w:pPr>
                                      <w:r>
                                        <w:t>April 7</w:t>
                                      </w:r>
                                    </w:p>
                                  </w:sdtContent>
                                </w:sdt>
                                <w:p w:rsidR="007109ED" w:rsidRPr="007109ED" w:rsidRDefault="007109ED" w:rsidP="007109ED">
                                  <w:r>
                                    <w:t>Club Learning Assembly</w:t>
                                  </w:r>
                                </w:p>
                                <w:sdt>
                                  <w:sdtPr>
                                    <w:id w:val="-898903273"/>
                                    <w:placeholder>
                                      <w:docPart w:val="6B58B117D9F749BC9B464A38FBB8764F"/>
                                    </w:placeholder>
                                    <w:date w:fullDate="2018-05-06T00:00:00Z">
                                      <w:dateFormat w:val="MMMM d"/>
                                      <w:lid w:val="en-US"/>
                                      <w:storeMappedDataAs w:val="dateTime"/>
                                      <w:calendar w:val="gregorian"/>
                                    </w:date>
                                  </w:sdtPr>
                                  <w:sdtContent>
                                    <w:p w:rsidR="00C01AB1" w:rsidRDefault="00C01AB1" w:rsidP="00C01AB1">
                                      <w:pPr>
                                        <w:pStyle w:val="Heading2"/>
                                        <w:outlineLvl w:val="1"/>
                                      </w:pPr>
                                      <w:r>
                                        <w:t>May 6</w:t>
                                      </w:r>
                                    </w:p>
                                  </w:sdtContent>
                                </w:sdt>
                                <w:p w:rsidR="00C01AB1" w:rsidRDefault="00C01AB1" w:rsidP="00C01AB1">
                                  <w:pPr>
                                    <w:rPr>
                                      <w:sz w:val="20"/>
                                      <w:szCs w:val="20"/>
                                    </w:rPr>
                                  </w:pPr>
                                  <w:r>
                                    <w:rPr>
                                      <w:sz w:val="20"/>
                                      <w:szCs w:val="20"/>
                                    </w:rPr>
                                    <w:t>Spring Brunch</w:t>
                                  </w:r>
                                </w:p>
                                <w:p w:rsidR="00C01AB1" w:rsidRPr="00505A40" w:rsidRDefault="00C01AB1" w:rsidP="00C01AB1">
                                  <w:pPr>
                                    <w:rPr>
                                      <w:sz w:val="20"/>
                                      <w:szCs w:val="20"/>
                                    </w:rPr>
                                  </w:pPr>
                                  <w:r>
                                    <w:rPr>
                                      <w:sz w:val="20"/>
                                      <w:szCs w:val="20"/>
                                    </w:rPr>
                                    <w:t>Mark Gallegos - Chairman</w:t>
                                  </w:r>
                                </w:p>
                                <w:sdt>
                                  <w:sdtPr>
                                    <w:id w:val="2056646657"/>
                                    <w:placeholder>
                                      <w:docPart w:val="6B58B117D9F749BC9B464A38FBB8764F"/>
                                    </w:placeholder>
                                    <w:date w:fullDate="2018-08-25T00:00:00Z">
                                      <w:dateFormat w:val="MMMM d"/>
                                      <w:lid w:val="en-US"/>
                                      <w:storeMappedDataAs w:val="dateTime"/>
                                      <w:calendar w:val="gregorian"/>
                                    </w:date>
                                  </w:sdtPr>
                                  <w:sdtContent>
                                    <w:p w:rsidR="00C01AB1" w:rsidRDefault="00C01AB1" w:rsidP="00C01AB1">
                                      <w:pPr>
                                        <w:pStyle w:val="Heading2"/>
                                        <w:outlineLvl w:val="1"/>
                                      </w:pPr>
                                      <w:r>
                                        <w:t>August 25</w:t>
                                      </w:r>
                                    </w:p>
                                  </w:sdtContent>
                                </w:sdt>
                                <w:p w:rsidR="00C01AB1" w:rsidRPr="00BF089C" w:rsidRDefault="00C01AB1" w:rsidP="00C01AB1">
                                  <w:pPr>
                                    <w:rPr>
                                      <w:sz w:val="20"/>
                                      <w:szCs w:val="20"/>
                                    </w:rPr>
                                  </w:pPr>
                                  <w:r>
                                    <w:rPr>
                                      <w:sz w:val="20"/>
                                      <w:szCs w:val="20"/>
                                    </w:rPr>
                                    <w:t>Lamb Feed</w:t>
                                  </w:r>
                                </w:p>
                                <w:sdt>
                                  <w:sdtPr>
                                    <w:id w:val="-1071036531"/>
                                    <w:placeholder>
                                      <w:docPart w:val="6B58B117D9F749BC9B464A38FBB8764F"/>
                                    </w:placeholder>
                                    <w:date w:fullDate="2018-10-06T00:00:00Z">
                                      <w:dateFormat w:val="MMMM d"/>
                                      <w:lid w:val="en-US"/>
                                      <w:storeMappedDataAs w:val="dateTime"/>
                                      <w:calendar w:val="gregorian"/>
                                    </w:date>
                                  </w:sdtPr>
                                  <w:sdtContent>
                                    <w:p w:rsidR="00C01AB1" w:rsidRDefault="007109ED" w:rsidP="00C01AB1">
                                      <w:pPr>
                                        <w:pStyle w:val="Heading2"/>
                                        <w:outlineLvl w:val="1"/>
                                      </w:pPr>
                                      <w:r>
                                        <w:t>October 6</w:t>
                                      </w:r>
                                    </w:p>
                                  </w:sdtContent>
                                </w:sdt>
                                <w:sdt>
                                  <w:sdtPr>
                                    <w:id w:val="1154878947"/>
                                    <w:placeholder>
                                      <w:docPart w:val="07EC5DB9656B48A3BF4FD44A6D80A886"/>
                                    </w:placeholder>
                                    <w:date w:fullDate="2018-10-07T00:00:00Z">
                                      <w:dateFormat w:val="MMMM d"/>
                                      <w:lid w:val="en-US"/>
                                      <w:storeMappedDataAs w:val="dateTime"/>
                                      <w:calendar w:val="gregorian"/>
                                    </w:date>
                                  </w:sdtPr>
                                  <w:sdtContent>
                                    <w:p w:rsidR="007109ED" w:rsidRDefault="007109ED" w:rsidP="007109ED">
                                      <w:pPr>
                                        <w:pStyle w:val="Heading2"/>
                                        <w:outlineLvl w:val="1"/>
                                      </w:pPr>
                                      <w:r>
                                        <w:t>October 7</w:t>
                                      </w:r>
                                    </w:p>
                                  </w:sdtContent>
                                </w:sdt>
                                <w:p w:rsidR="00C01AB1" w:rsidRPr="00BF089C" w:rsidRDefault="00C01AB1" w:rsidP="00C01AB1">
                                  <w:pPr>
                                    <w:rPr>
                                      <w:sz w:val="20"/>
                                      <w:szCs w:val="20"/>
                                    </w:rPr>
                                  </w:pPr>
                                  <w:r>
                                    <w:rPr>
                                      <w:sz w:val="20"/>
                                      <w:szCs w:val="20"/>
                                    </w:rPr>
                                    <w:t>50</w:t>
                                  </w:r>
                                  <w:r w:rsidRPr="00C01AB1">
                                    <w:rPr>
                                      <w:sz w:val="20"/>
                                      <w:szCs w:val="20"/>
                                      <w:vertAlign w:val="superscript"/>
                                    </w:rPr>
                                    <w:t>th</w:t>
                                  </w:r>
                                  <w:r>
                                    <w:rPr>
                                      <w:sz w:val="20"/>
                                      <w:szCs w:val="20"/>
                                    </w:rPr>
                                    <w:t xml:space="preserve"> Annual Fun Days</w:t>
                                  </w:r>
                                </w:p>
                                <w:p w:rsidR="005D5BF5" w:rsidRDefault="00C01AB1">
                                  <w:r>
                                    <w:t xml:space="preserve">Steve Bohler </w:t>
                                  </w:r>
                                  <w:r w:rsidR="00DA5DB8">
                                    <w:t>–</w:t>
                                  </w:r>
                                  <w:r>
                                    <w:t xml:space="preserve"> Chairman</w:t>
                                  </w:r>
                                </w:p>
                                <w:p w:rsidR="00EA3B76" w:rsidRDefault="00EA3B76"/>
                                <w:p w:rsidR="00EA3B76" w:rsidRPr="00EA3B76" w:rsidRDefault="00EA3B76">
                                  <w:pPr>
                                    <w:rPr>
                                      <w:b/>
                                    </w:rPr>
                                  </w:pPr>
                                  <w:r w:rsidRPr="00EA3B76">
                                    <w:rPr>
                                      <w:b/>
                                    </w:rPr>
                                    <w:t>First Thursday of Each Month</w:t>
                                  </w:r>
                                </w:p>
                                <w:p w:rsidR="00EA3B76" w:rsidRDefault="00EA3B76">
                                  <w:r>
                                    <w:t>Board meeting – all members welcome, only board members can vote!</w:t>
                                  </w:r>
                                </w:p>
                                <w:p w:rsidR="00EA3B76" w:rsidRDefault="00EA3B76">
                                  <w:r>
                                    <w:t>Members will be notified if this changes.</w:t>
                                  </w:r>
                                </w:p>
                                <w:p w:rsidR="00DA5DB8" w:rsidRDefault="00DA5DB8"/>
                              </w:tc>
                            </w:tr>
                            <w:tr w:rsidR="00C01AB1" w:rsidTr="005D5BF5">
                              <w:trPr>
                                <w:trHeight w:val="9576"/>
                                <w:jc w:val="center"/>
                              </w:trPr>
                              <w:tc>
                                <w:tcPr>
                                  <w:tcW w:w="3439" w:type="dxa"/>
                                  <w:tcBorders>
                                    <w:top w:val="nil"/>
                                    <w:bottom w:val="nil"/>
                                  </w:tcBorders>
                                </w:tcPr>
                                <w:p w:rsidR="00C01AB1" w:rsidRDefault="00C01AB1">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left:0;text-align:left;margin-left:410.95pt;margin-top:15.75pt;width:241.5pt;height:631.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" o:allowoverlap="f" filled="f" stroked="f" strokeweight=".5pt">
                <v:textbox inset="1.44pt,0,1.44pt,0">
                  <w:txbxContent>
                    <w:p w:rsidR="005D5BF5" w:rsidRDefault="00EA7799">
                      <w:pPr>
                        <w:pStyle w:val="Photo"/>
                      </w:pPr>
                      <w:r>
                        <w:rPr>
                          <w:noProof/>
                        </w:rPr>
                        <w:drawing>
                          <wp:inline distT="0" distB="0" distL="0" distR="0" wp14:anchorId="5671D960" wp14:editId="68AD10AA">
                            <wp:extent cx="1523161" cy="13404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ruary-black-and-white-clip-art-february-black-and-white-6[1].dib"/>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950" cy="134910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109ED" w:rsidRDefault="00C01AB1">
                            <w:pPr>
                              <w:pStyle w:val="Heading1"/>
                              <w:outlineLvl w:val="0"/>
                              <w:rPr>
                                <w:color w:val="auto"/>
                              </w:rPr>
                            </w:pPr>
                            <w:r w:rsidRPr="007109ED">
                              <w:rPr>
                                <w:color w:val="auto"/>
                              </w:rPr>
                              <w:t>SAVE THE DATE</w:t>
                            </w:r>
                          </w:p>
                          <w:sdt>
                            <w:sdtPr>
                              <w:id w:val="-579904018"/>
                              <w:placeholder>
                                <w:docPart w:val="1E49892A6C834028B4C373D0B285DFDA"/>
                              </w:placeholder>
                              <w:date w:fullDate="2018-04-07T00:00:00Z">
                                <w:dateFormat w:val="MMMM d"/>
                                <w:lid w:val="en-US"/>
                                <w:storeMappedDataAs w:val="dateTime"/>
                                <w:calendar w:val="gregorian"/>
                              </w:date>
                            </w:sdtPr>
                            <w:sdtContent>
                              <w:p w:rsidR="007109ED" w:rsidRDefault="007109ED" w:rsidP="007109ED">
                                <w:pPr>
                                  <w:pStyle w:val="Heading2"/>
                                  <w:outlineLvl w:val="1"/>
                                </w:pPr>
                                <w:r>
                                  <w:t>April 7</w:t>
                                </w:r>
                              </w:p>
                            </w:sdtContent>
                          </w:sdt>
                          <w:p w:rsidR="007109ED" w:rsidRPr="007109ED" w:rsidRDefault="007109ED" w:rsidP="007109ED">
                            <w:r>
                              <w:t>Club Learning Assembly</w:t>
                            </w:r>
                          </w:p>
                          <w:sdt>
                            <w:sdtPr>
                              <w:id w:val="-898903273"/>
                              <w:placeholder>
                                <w:docPart w:val="6B58B117D9F749BC9B464A38FBB8764F"/>
                              </w:placeholder>
                              <w:date w:fullDate="2018-05-06T00:00:00Z">
                                <w:dateFormat w:val="MMMM d"/>
                                <w:lid w:val="en-US"/>
                                <w:storeMappedDataAs w:val="dateTime"/>
                                <w:calendar w:val="gregorian"/>
                              </w:date>
                            </w:sdtPr>
                            <w:sdtContent>
                              <w:p w:rsidR="00C01AB1" w:rsidRDefault="00C01AB1" w:rsidP="00C01AB1">
                                <w:pPr>
                                  <w:pStyle w:val="Heading2"/>
                                  <w:outlineLvl w:val="1"/>
                                </w:pPr>
                                <w:r>
                                  <w:t>May 6</w:t>
                                </w:r>
                              </w:p>
                            </w:sdtContent>
                          </w:sdt>
                          <w:p w:rsidR="00C01AB1" w:rsidRDefault="00C01AB1" w:rsidP="00C01AB1">
                            <w:pPr>
                              <w:rPr>
                                <w:sz w:val="20"/>
                                <w:szCs w:val="20"/>
                              </w:rPr>
                            </w:pPr>
                            <w:r>
                              <w:rPr>
                                <w:sz w:val="20"/>
                                <w:szCs w:val="20"/>
                              </w:rPr>
                              <w:t>Spring Brunch</w:t>
                            </w:r>
                          </w:p>
                          <w:p w:rsidR="00C01AB1" w:rsidRPr="00505A40" w:rsidRDefault="00C01AB1" w:rsidP="00C01AB1">
                            <w:pPr>
                              <w:rPr>
                                <w:sz w:val="20"/>
                                <w:szCs w:val="20"/>
                              </w:rPr>
                            </w:pPr>
                            <w:r>
                              <w:rPr>
                                <w:sz w:val="20"/>
                                <w:szCs w:val="20"/>
                              </w:rPr>
                              <w:t>Mark Gallegos - Chairman</w:t>
                            </w:r>
                          </w:p>
                          <w:sdt>
                            <w:sdtPr>
                              <w:id w:val="2056646657"/>
                              <w:placeholder>
                                <w:docPart w:val="6B58B117D9F749BC9B464A38FBB8764F"/>
                              </w:placeholder>
                              <w:date w:fullDate="2018-08-25T00:00:00Z">
                                <w:dateFormat w:val="MMMM d"/>
                                <w:lid w:val="en-US"/>
                                <w:storeMappedDataAs w:val="dateTime"/>
                                <w:calendar w:val="gregorian"/>
                              </w:date>
                            </w:sdtPr>
                            <w:sdtContent>
                              <w:p w:rsidR="00C01AB1" w:rsidRDefault="00C01AB1" w:rsidP="00C01AB1">
                                <w:pPr>
                                  <w:pStyle w:val="Heading2"/>
                                  <w:outlineLvl w:val="1"/>
                                </w:pPr>
                                <w:r>
                                  <w:t>August 25</w:t>
                                </w:r>
                              </w:p>
                            </w:sdtContent>
                          </w:sdt>
                          <w:p w:rsidR="00C01AB1" w:rsidRPr="00BF089C" w:rsidRDefault="00C01AB1" w:rsidP="00C01AB1">
                            <w:pPr>
                              <w:rPr>
                                <w:sz w:val="20"/>
                                <w:szCs w:val="20"/>
                              </w:rPr>
                            </w:pPr>
                            <w:r>
                              <w:rPr>
                                <w:sz w:val="20"/>
                                <w:szCs w:val="20"/>
                              </w:rPr>
                              <w:t>Lamb Feed</w:t>
                            </w:r>
                          </w:p>
                          <w:sdt>
                            <w:sdtPr>
                              <w:id w:val="-1071036531"/>
                              <w:placeholder>
                                <w:docPart w:val="6B58B117D9F749BC9B464A38FBB8764F"/>
                              </w:placeholder>
                              <w:date w:fullDate="2018-10-06T00:00:00Z">
                                <w:dateFormat w:val="MMMM d"/>
                                <w:lid w:val="en-US"/>
                                <w:storeMappedDataAs w:val="dateTime"/>
                                <w:calendar w:val="gregorian"/>
                              </w:date>
                            </w:sdtPr>
                            <w:sdtContent>
                              <w:p w:rsidR="00C01AB1" w:rsidRDefault="007109ED" w:rsidP="00C01AB1">
                                <w:pPr>
                                  <w:pStyle w:val="Heading2"/>
                                  <w:outlineLvl w:val="1"/>
                                </w:pPr>
                                <w:r>
                                  <w:t>October 6</w:t>
                                </w:r>
                              </w:p>
                            </w:sdtContent>
                          </w:sdt>
                          <w:sdt>
                            <w:sdtPr>
                              <w:id w:val="1154878947"/>
                              <w:placeholder>
                                <w:docPart w:val="07EC5DB9656B48A3BF4FD44A6D80A886"/>
                              </w:placeholder>
                              <w:date w:fullDate="2018-10-07T00:00:00Z">
                                <w:dateFormat w:val="MMMM d"/>
                                <w:lid w:val="en-US"/>
                                <w:storeMappedDataAs w:val="dateTime"/>
                                <w:calendar w:val="gregorian"/>
                              </w:date>
                            </w:sdtPr>
                            <w:sdtContent>
                              <w:p w:rsidR="007109ED" w:rsidRDefault="007109ED" w:rsidP="007109ED">
                                <w:pPr>
                                  <w:pStyle w:val="Heading2"/>
                                  <w:outlineLvl w:val="1"/>
                                </w:pPr>
                                <w:r>
                                  <w:t>October 7</w:t>
                                </w:r>
                              </w:p>
                            </w:sdtContent>
                          </w:sdt>
                          <w:p w:rsidR="00C01AB1" w:rsidRPr="00BF089C" w:rsidRDefault="00C01AB1" w:rsidP="00C01AB1">
                            <w:pPr>
                              <w:rPr>
                                <w:sz w:val="20"/>
                                <w:szCs w:val="20"/>
                              </w:rPr>
                            </w:pPr>
                            <w:r>
                              <w:rPr>
                                <w:sz w:val="20"/>
                                <w:szCs w:val="20"/>
                              </w:rPr>
                              <w:t>50</w:t>
                            </w:r>
                            <w:r w:rsidRPr="00C01AB1">
                              <w:rPr>
                                <w:sz w:val="20"/>
                                <w:szCs w:val="20"/>
                                <w:vertAlign w:val="superscript"/>
                              </w:rPr>
                              <w:t>th</w:t>
                            </w:r>
                            <w:r>
                              <w:rPr>
                                <w:sz w:val="20"/>
                                <w:szCs w:val="20"/>
                              </w:rPr>
                              <w:t xml:space="preserve"> Annual Fun Days</w:t>
                            </w:r>
                          </w:p>
                          <w:p w:rsidR="005D5BF5" w:rsidRDefault="00C01AB1">
                            <w:r>
                              <w:t xml:space="preserve">Steve Bohler </w:t>
                            </w:r>
                            <w:r w:rsidR="00DA5DB8">
                              <w:t>–</w:t>
                            </w:r>
                            <w:r>
                              <w:t xml:space="preserve"> Chairman</w:t>
                            </w:r>
                          </w:p>
                          <w:p w:rsidR="00EA3B76" w:rsidRDefault="00EA3B76"/>
                          <w:p w:rsidR="00EA3B76" w:rsidRPr="00EA3B76" w:rsidRDefault="00EA3B76">
                            <w:pPr>
                              <w:rPr>
                                <w:b/>
                              </w:rPr>
                            </w:pPr>
                            <w:r w:rsidRPr="00EA3B76">
                              <w:rPr>
                                <w:b/>
                              </w:rPr>
                              <w:t>First Thursday of Each Month</w:t>
                            </w:r>
                          </w:p>
                          <w:p w:rsidR="00EA3B76" w:rsidRDefault="00EA3B76">
                            <w:r>
                              <w:t>Board meeting – all members welcome, only board members can vote!</w:t>
                            </w:r>
                          </w:p>
                          <w:p w:rsidR="00EA3B76" w:rsidRDefault="00EA3B76">
                            <w:r>
                              <w:t>Members will be notified if this changes.</w:t>
                            </w:r>
                          </w:p>
                          <w:p w:rsidR="00DA5DB8" w:rsidRDefault="00DA5DB8"/>
                        </w:tc>
                      </w:tr>
                      <w:tr w:rsidR="00C01AB1" w:rsidTr="005D5BF5">
                        <w:trPr>
                          <w:trHeight w:val="9576"/>
                          <w:jc w:val="center"/>
                        </w:trPr>
                        <w:tc>
                          <w:tcPr>
                            <w:tcW w:w="3439" w:type="dxa"/>
                            <w:tcBorders>
                              <w:top w:val="nil"/>
                              <w:bottom w:val="nil"/>
                            </w:tcBorders>
                          </w:tcPr>
                          <w:p w:rsidR="00C01AB1" w:rsidRDefault="00C01AB1">
                            <w:pPr>
                              <w:pStyle w:val="Heading1"/>
                              <w:outlineLvl w:val="0"/>
                            </w:pPr>
                          </w:p>
                        </w:tc>
                      </w:tr>
                    </w:tbl>
                    <w:p w:rsidR="005D5BF5" w:rsidRDefault="005D5BF5">
                      <w:pPr>
                        <w:pStyle w:val="NoSpacing"/>
                      </w:pPr>
                    </w:p>
                  </w:txbxContent>
                </v:textbox>
                <w10:wrap type="square" side="left" anchorx="page" anchory="margin"/>
              </v:shape>
            </w:pict>
          </mc:Fallback>
        </mc:AlternateContent>
      </w:r>
    </w:p>
    <w:p w:rsidR="005D5BF5" w:rsidRPr="00505A40" w:rsidRDefault="00D32517">
      <w:pPr>
        <w:pStyle w:val="Heading1"/>
        <w:rPr>
          <w:color w:val="000000" w:themeColor="text1"/>
        </w:rPr>
      </w:pPr>
      <w:r w:rsidRPr="00505A40">
        <w:rPr>
          <w:color w:val="000000" w:themeColor="text1"/>
        </w:rPr>
        <w:t>More Important News</w:t>
      </w:r>
    </w:p>
    <w:p w:rsidR="00EA3B76" w:rsidRDefault="00EA3B76" w:rsidP="00EA7799">
      <w:pPr>
        <w:pStyle w:val="Heading2"/>
        <w:jc w:val="both"/>
        <w:rPr>
          <w:rFonts w:asciiTheme="minorHAnsi" w:eastAsiaTheme="minorEastAsia" w:hAnsiTheme="minorHAnsi" w:cstheme="minorBidi"/>
          <w:b w:val="0"/>
          <w:bCs w:val="0"/>
          <w:color w:val="000000" w:themeColor="text1"/>
        </w:rPr>
      </w:pPr>
      <w:r>
        <w:rPr>
          <w:rFonts w:asciiTheme="minorHAnsi" w:eastAsiaTheme="minorEastAsia" w:hAnsiTheme="minorHAnsi" w:cstheme="minorBidi"/>
          <w:bCs w:val="0"/>
          <w:color w:val="000000" w:themeColor="text1"/>
        </w:rPr>
        <w:t xml:space="preserve">Douglas County Historical Society – </w:t>
      </w:r>
      <w:r>
        <w:rPr>
          <w:rFonts w:asciiTheme="minorHAnsi" w:eastAsiaTheme="minorEastAsia" w:hAnsiTheme="minorHAnsi" w:cstheme="minorBidi"/>
          <w:b w:val="0"/>
          <w:bCs w:val="0"/>
          <w:color w:val="000000" w:themeColor="text1"/>
        </w:rPr>
        <w:t>Cindy Rogers, Director of Museums will be joining us February 1.  Join us for an informational evening and learn more about the history of Douglas County and the museum.</w:t>
      </w:r>
    </w:p>
    <w:p w:rsidR="00EA3B76" w:rsidRPr="00EA3B76" w:rsidRDefault="00EA3B76" w:rsidP="00EA7799">
      <w:pPr>
        <w:pStyle w:val="Heading2"/>
        <w:jc w:val="both"/>
        <w:rPr>
          <w:rFonts w:asciiTheme="minorHAnsi" w:eastAsiaTheme="minorEastAsia" w:hAnsiTheme="minorHAnsi" w:cstheme="minorBidi"/>
          <w:b w:val="0"/>
          <w:bCs w:val="0"/>
          <w:color w:val="000000" w:themeColor="text1"/>
        </w:rPr>
      </w:pPr>
      <w:r>
        <w:rPr>
          <w:rFonts w:asciiTheme="minorHAnsi" w:eastAsiaTheme="minorEastAsia" w:hAnsiTheme="minorHAnsi" w:cstheme="minorBidi"/>
          <w:bCs w:val="0"/>
          <w:color w:val="000000" w:themeColor="text1"/>
        </w:rPr>
        <w:t>Western Wing Kennels</w:t>
      </w:r>
      <w:r>
        <w:rPr>
          <w:rFonts w:asciiTheme="minorHAnsi" w:eastAsiaTheme="minorEastAsia" w:hAnsiTheme="minorHAnsi" w:cstheme="minorBidi"/>
          <w:bCs w:val="0"/>
          <w:color w:val="000000" w:themeColor="text1"/>
        </w:rPr>
        <w:t xml:space="preserve"> – </w:t>
      </w:r>
      <w:r w:rsidR="003E3174" w:rsidRPr="003E3174">
        <w:rPr>
          <w:rFonts w:asciiTheme="minorHAnsi" w:eastAsiaTheme="minorEastAsia" w:hAnsiTheme="minorHAnsi" w:cstheme="minorBidi"/>
          <w:b w:val="0"/>
          <w:bCs w:val="0"/>
          <w:color w:val="000000" w:themeColor="text1"/>
        </w:rPr>
        <w:t>Jerimiah and</w:t>
      </w:r>
      <w:r w:rsidR="003E3174">
        <w:rPr>
          <w:rFonts w:asciiTheme="minorHAnsi" w:eastAsiaTheme="minorEastAsia" w:hAnsiTheme="minorHAnsi" w:cstheme="minorBidi"/>
          <w:bCs w:val="0"/>
          <w:color w:val="000000" w:themeColor="text1"/>
        </w:rPr>
        <w:t xml:space="preserve"> </w:t>
      </w:r>
      <w:r w:rsidR="003E3174">
        <w:rPr>
          <w:rFonts w:asciiTheme="minorHAnsi" w:eastAsiaTheme="minorEastAsia" w:hAnsiTheme="minorHAnsi" w:cstheme="minorBidi"/>
          <w:b w:val="0"/>
          <w:bCs w:val="0"/>
          <w:color w:val="000000" w:themeColor="text1"/>
        </w:rPr>
        <w:t>Wendi Davison have a lot going on just on the other side of Wilson Canyon.  They are certified trainers, have a guide business, operate a kennel and more.  You do not want to miss this one</w:t>
      </w:r>
      <w:r w:rsidR="00EA7799">
        <w:rPr>
          <w:rFonts w:asciiTheme="minorHAnsi" w:eastAsiaTheme="minorEastAsia" w:hAnsiTheme="minorHAnsi" w:cstheme="minorBidi"/>
          <w:b w:val="0"/>
          <w:bCs w:val="0"/>
          <w:color w:val="000000" w:themeColor="text1"/>
        </w:rPr>
        <w:t xml:space="preserve"> February 15</w:t>
      </w:r>
      <w:r w:rsidR="00EA7799" w:rsidRPr="00EA7799">
        <w:rPr>
          <w:rFonts w:asciiTheme="minorHAnsi" w:eastAsiaTheme="minorEastAsia" w:hAnsiTheme="minorHAnsi" w:cstheme="minorBidi"/>
          <w:b w:val="0"/>
          <w:bCs w:val="0"/>
          <w:color w:val="000000" w:themeColor="text1"/>
          <w:vertAlign w:val="superscript"/>
        </w:rPr>
        <w:t>th</w:t>
      </w:r>
      <w:r w:rsidR="00EA7799">
        <w:rPr>
          <w:rFonts w:asciiTheme="minorHAnsi" w:eastAsiaTheme="minorEastAsia" w:hAnsiTheme="minorHAnsi" w:cstheme="minorBidi"/>
          <w:b w:val="0"/>
          <w:bCs w:val="0"/>
          <w:color w:val="000000" w:themeColor="text1"/>
        </w:rPr>
        <w:t>.  This is a guest night, so bring your Valentine or a friend!</w:t>
      </w:r>
    </w:p>
    <w:p w:rsidR="005D5BF5" w:rsidRPr="007961A7" w:rsidRDefault="007B09E8" w:rsidP="00EA7799">
      <w:pPr>
        <w:pStyle w:val="Heading2"/>
        <w:jc w:val="both"/>
        <w:rPr>
          <w:rFonts w:asciiTheme="minorHAnsi" w:eastAsiaTheme="minorEastAsia" w:hAnsiTheme="minorHAnsi" w:cstheme="minorBidi"/>
          <w:bCs w:val="0"/>
          <w:color w:val="000000" w:themeColor="text1"/>
        </w:rPr>
      </w:pPr>
      <w:r w:rsidRPr="007961A7">
        <w:rPr>
          <w:rFonts w:asciiTheme="minorHAnsi" w:eastAsiaTheme="minorEastAsia" w:hAnsiTheme="minorHAnsi" w:cstheme="minorBidi"/>
          <w:bCs w:val="0"/>
          <w:color w:val="000000" w:themeColor="text1"/>
        </w:rPr>
        <w:t xml:space="preserve">District Leadership Assembly </w:t>
      </w:r>
      <w:r w:rsidR="00C01AB1" w:rsidRPr="007961A7">
        <w:rPr>
          <w:rFonts w:asciiTheme="minorHAnsi" w:eastAsiaTheme="minorEastAsia" w:hAnsiTheme="minorHAnsi" w:cstheme="minorBidi"/>
          <w:bCs w:val="0"/>
          <w:color w:val="000000" w:themeColor="text1"/>
        </w:rPr>
        <w:t>–</w:t>
      </w:r>
      <w:r w:rsidRPr="007961A7">
        <w:rPr>
          <w:rFonts w:asciiTheme="minorHAnsi" w:eastAsiaTheme="minorEastAsia" w:hAnsiTheme="minorHAnsi" w:cstheme="minorBidi"/>
          <w:bCs w:val="0"/>
          <w:color w:val="000000" w:themeColor="text1"/>
        </w:rPr>
        <w:t xml:space="preserve"> </w:t>
      </w:r>
      <w:r w:rsidR="00C01AB1" w:rsidRPr="007961A7">
        <w:rPr>
          <w:rFonts w:asciiTheme="minorHAnsi" w:eastAsiaTheme="minorEastAsia" w:hAnsiTheme="minorHAnsi" w:cstheme="minorBidi"/>
          <w:bCs w:val="0"/>
          <w:color w:val="000000" w:themeColor="text1"/>
        </w:rPr>
        <w:t>Saturday,</w:t>
      </w:r>
      <w:r w:rsidR="00EA3B76">
        <w:rPr>
          <w:rFonts w:asciiTheme="minorHAnsi" w:eastAsiaTheme="minorEastAsia" w:hAnsiTheme="minorHAnsi" w:cstheme="minorBidi"/>
          <w:bCs w:val="0"/>
          <w:color w:val="000000" w:themeColor="text1"/>
        </w:rPr>
        <w:t xml:space="preserve"> April 7</w:t>
      </w:r>
    </w:p>
    <w:p w:rsidR="007961A7" w:rsidRDefault="007961A7" w:rsidP="00EA7799">
      <w:pPr>
        <w:jc w:val="both"/>
      </w:pPr>
      <w:r w:rsidRPr="007961A7">
        <w:rPr>
          <w:color w:val="auto"/>
        </w:rPr>
        <w:t xml:space="preserve">This event is NOT just for board member, it is for all members.  </w:t>
      </w:r>
      <w:r w:rsidRPr="007961A7">
        <w:rPr>
          <w:rFonts w:cs="Arial"/>
          <w:color w:val="auto"/>
        </w:rPr>
        <w:t xml:space="preserve">Club Leadership Assembly is all about preparing </w:t>
      </w:r>
      <w:r>
        <w:rPr>
          <w:rFonts w:cs="Arial"/>
          <w:color w:val="auto"/>
        </w:rPr>
        <w:t>our</w:t>
      </w:r>
      <w:r w:rsidRPr="007961A7">
        <w:rPr>
          <w:rFonts w:cs="Arial"/>
          <w:color w:val="auto"/>
        </w:rPr>
        <w:t xml:space="preserve"> Club for a great year ahead </w:t>
      </w:r>
      <w:r>
        <w:rPr>
          <w:rFonts w:cs="Arial"/>
          <w:color w:val="auto"/>
        </w:rPr>
        <w:t xml:space="preserve">with a </w:t>
      </w:r>
      <w:r w:rsidRPr="007961A7">
        <w:rPr>
          <w:rFonts w:cs="Arial"/>
          <w:color w:val="auto"/>
        </w:rPr>
        <w:t>full day of learning opportunities</w:t>
      </w:r>
      <w:r>
        <w:rPr>
          <w:rFonts w:cs="Arial"/>
          <w:color w:val="auto"/>
        </w:rPr>
        <w:t>.</w:t>
      </w:r>
      <w:r w:rsidR="00123D47">
        <w:rPr>
          <w:rFonts w:cs="Arial"/>
          <w:color w:val="auto"/>
        </w:rPr>
        <w:t xml:space="preserve">  This will be held at the Nugget in Reno.</w:t>
      </w:r>
    </w:p>
    <w:p w:rsidR="007961A7" w:rsidRPr="007961A7" w:rsidRDefault="007961A7" w:rsidP="00EA7799">
      <w:pPr>
        <w:pStyle w:val="Heading2"/>
        <w:jc w:val="both"/>
        <w:rPr>
          <w:rFonts w:asciiTheme="minorHAnsi" w:eastAsiaTheme="minorEastAsia" w:hAnsiTheme="minorHAnsi" w:cstheme="minorBidi"/>
          <w:bCs w:val="0"/>
          <w:color w:val="000000" w:themeColor="text1"/>
        </w:rPr>
      </w:pPr>
      <w:r>
        <w:rPr>
          <w:rFonts w:asciiTheme="minorHAnsi" w:eastAsiaTheme="minorEastAsia" w:hAnsiTheme="minorHAnsi" w:cstheme="minorBidi"/>
          <w:bCs w:val="0"/>
          <w:color w:val="000000" w:themeColor="text1"/>
        </w:rPr>
        <w:t>RYLA</w:t>
      </w:r>
      <w:r w:rsidR="00123D47">
        <w:rPr>
          <w:rFonts w:asciiTheme="minorHAnsi" w:eastAsiaTheme="minorEastAsia" w:hAnsiTheme="minorHAnsi" w:cstheme="minorBidi"/>
          <w:bCs w:val="0"/>
          <w:color w:val="000000" w:themeColor="text1"/>
        </w:rPr>
        <w:t xml:space="preserve"> </w:t>
      </w:r>
      <w:r w:rsidR="007109ED">
        <w:rPr>
          <w:rFonts w:asciiTheme="minorHAnsi" w:eastAsiaTheme="minorEastAsia" w:hAnsiTheme="minorHAnsi" w:cstheme="minorBidi"/>
          <w:bCs w:val="0"/>
          <w:color w:val="000000" w:themeColor="text1"/>
        </w:rPr>
        <w:t>(Rotary Y</w:t>
      </w:r>
      <w:r w:rsidR="00123D47">
        <w:rPr>
          <w:rFonts w:asciiTheme="minorHAnsi" w:eastAsiaTheme="minorEastAsia" w:hAnsiTheme="minorHAnsi" w:cstheme="minorBidi"/>
          <w:bCs w:val="0"/>
          <w:color w:val="000000" w:themeColor="text1"/>
        </w:rPr>
        <w:t>outh Leadership Awakenings)</w:t>
      </w:r>
      <w:r>
        <w:rPr>
          <w:rFonts w:asciiTheme="minorHAnsi" w:eastAsiaTheme="minorEastAsia" w:hAnsiTheme="minorHAnsi" w:cstheme="minorBidi"/>
          <w:bCs w:val="0"/>
          <w:color w:val="000000" w:themeColor="text1"/>
        </w:rPr>
        <w:t xml:space="preserve"> AND REGL</w:t>
      </w:r>
      <w:r w:rsidR="00123D47">
        <w:rPr>
          <w:rFonts w:asciiTheme="minorHAnsi" w:eastAsiaTheme="minorEastAsia" w:hAnsiTheme="minorHAnsi" w:cstheme="minorBidi"/>
          <w:bCs w:val="0"/>
          <w:color w:val="000000" w:themeColor="text1"/>
        </w:rPr>
        <w:t xml:space="preserve"> (Rotary Eight Grade Leadership)</w:t>
      </w:r>
    </w:p>
    <w:p w:rsidR="007961A7" w:rsidRDefault="007961A7" w:rsidP="00EA7799">
      <w:pPr>
        <w:jc w:val="both"/>
      </w:pPr>
      <w:r>
        <w:t>We are planning on sending five to seven juniors to RYLA in June and July.  Also five 8</w:t>
      </w:r>
      <w:r w:rsidRPr="007961A7">
        <w:rPr>
          <w:vertAlign w:val="superscript"/>
        </w:rPr>
        <w:t>th</w:t>
      </w:r>
      <w:r>
        <w:t xml:space="preserve"> graders to REGL</w:t>
      </w:r>
      <w:r w:rsidR="00123D47">
        <w:t xml:space="preserve"> in September.  </w:t>
      </w:r>
      <w:bookmarkStart w:id="0" w:name="_GoBack"/>
      <w:r w:rsidR="00123D47" w:rsidRPr="00EA7799">
        <w:t>We are in need of a member or two to help facilitate these two events.</w:t>
      </w:r>
      <w:r w:rsidR="00123D47">
        <w:t xml:space="preserve">  </w:t>
      </w:r>
      <w:bookmarkEnd w:id="0"/>
      <w:r w:rsidR="00123D47">
        <w:t>They would act as a liaison between the students/parents and the Club, the school and the Club, and also the District Chairs and the Club.  Another aspect is organizing transportation two and from Grizzly Creek Ranch for the students.  More information is located on the District 5190 website under Services.  Please contact Lorie or Greg if you are willing help.</w:t>
      </w:r>
    </w:p>
    <w:p w:rsidR="00123D47" w:rsidRPr="007961A7" w:rsidRDefault="00123D47" w:rsidP="00EA7799">
      <w:pPr>
        <w:pStyle w:val="Heading2"/>
        <w:jc w:val="both"/>
        <w:rPr>
          <w:rFonts w:asciiTheme="minorHAnsi" w:eastAsiaTheme="minorEastAsia" w:hAnsiTheme="minorHAnsi" w:cstheme="minorBidi"/>
          <w:bCs w:val="0"/>
          <w:color w:val="000000" w:themeColor="text1"/>
        </w:rPr>
      </w:pPr>
      <w:r>
        <w:rPr>
          <w:rFonts w:asciiTheme="minorHAnsi" w:eastAsiaTheme="minorEastAsia" w:hAnsiTheme="minorHAnsi" w:cstheme="minorBidi"/>
          <w:bCs w:val="0"/>
          <w:color w:val="000000" w:themeColor="text1"/>
        </w:rPr>
        <w:t>Our Club Website</w:t>
      </w:r>
    </w:p>
    <w:p w:rsidR="007961A7" w:rsidRPr="007961A7" w:rsidRDefault="00123D47" w:rsidP="00EA7799">
      <w:pPr>
        <w:jc w:val="both"/>
      </w:pPr>
      <w:r>
        <w:t>Kudos to</w:t>
      </w:r>
      <w:r w:rsidR="00DA5DB8">
        <w:t xml:space="preserve"> Doug Williamson for taking on the </w:t>
      </w:r>
      <w:r>
        <w:t>updating our website.</w:t>
      </w:r>
      <w:r w:rsidR="00DA5DB8">
        <w:t xml:space="preserve">  He has been working with Randy from the District and though it is a work in progress he is doing a great job.  It will be the place to go to find what will be happing in the Club, what has happened with the Club and links to the District.  We will be working with members to update their information, to make sure that each member is registered in My Rotary and can access the website if they wish to.</w:t>
      </w:r>
    </w:p>
    <w:sectPr w:rsidR="007961A7" w:rsidRPr="007961A7">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6B" w:rsidRDefault="00572A6B">
      <w:pPr>
        <w:spacing w:before="0" w:after="0" w:line="240" w:lineRule="auto"/>
      </w:pPr>
      <w:r>
        <w:separator/>
      </w:r>
    </w:p>
  </w:endnote>
  <w:endnote w:type="continuationSeparator" w:id="0">
    <w:p w:rsidR="00572A6B" w:rsidRDefault="00572A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EA7799">
            <w:rPr>
              <w:noProof/>
            </w:rPr>
            <w:t>2</w:t>
          </w:r>
          <w:r>
            <w:fldChar w:fldCharType="end"/>
          </w:r>
          <w:r>
            <w:t xml:space="preserve"> of </w:t>
          </w:r>
          <w:fldSimple w:instr=" NUMPAGES ">
            <w:r w:rsidR="00EA7799">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6B" w:rsidRDefault="00572A6B">
      <w:pPr>
        <w:spacing w:before="0" w:after="0" w:line="240" w:lineRule="auto"/>
      </w:pPr>
      <w:r>
        <w:separator/>
      </w:r>
    </w:p>
  </w:footnote>
  <w:footnote w:type="continuationSeparator" w:id="0">
    <w:p w:rsidR="00572A6B" w:rsidRDefault="00572A6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0"/>
    <w:rsid w:val="00123D47"/>
    <w:rsid w:val="002C0C22"/>
    <w:rsid w:val="00371B5B"/>
    <w:rsid w:val="003E3174"/>
    <w:rsid w:val="004F279A"/>
    <w:rsid w:val="00505A40"/>
    <w:rsid w:val="00572A6B"/>
    <w:rsid w:val="005D5BF5"/>
    <w:rsid w:val="007109ED"/>
    <w:rsid w:val="007961A7"/>
    <w:rsid w:val="007B09E8"/>
    <w:rsid w:val="009353E1"/>
    <w:rsid w:val="00BF089C"/>
    <w:rsid w:val="00C01AB1"/>
    <w:rsid w:val="00D245A4"/>
    <w:rsid w:val="00D32517"/>
    <w:rsid w:val="00DA5DB8"/>
    <w:rsid w:val="00EA3B76"/>
    <w:rsid w:val="00EA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36008C-3DAF-4B0B-9748-F6C6976D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2CF32EA71402CA6E262756D0F0769"/>
        <w:category>
          <w:name w:val="General"/>
          <w:gallery w:val="placeholder"/>
        </w:category>
        <w:types>
          <w:type w:val="bbPlcHdr"/>
        </w:types>
        <w:behaviors>
          <w:behavior w:val="content"/>
        </w:behaviors>
        <w:guid w:val="{5864681D-FD38-405A-BB09-030732D75A78}"/>
      </w:docPartPr>
      <w:docPartBody>
        <w:p w:rsidR="00000000" w:rsidRDefault="00870B15">
          <w:pPr>
            <w:pStyle w:val="CEF2CF32EA71402CA6E262756D0F0769"/>
          </w:pPr>
          <w:r>
            <w:t>[Dat</w:t>
          </w:r>
          <w: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870B15"/>
    <w:rsid w:val="00D7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B455066D24A7D98FFC278D37567CF">
    <w:name w:val="CFAB455066D24A7D98FFC278D37567CF"/>
  </w:style>
  <w:style w:type="paragraph" w:customStyle="1" w:styleId="0D1A5595FF9049AC8853DE01D9AB4686">
    <w:name w:val="0D1A5595FF9049AC8853DE01D9AB4686"/>
  </w:style>
  <w:style w:type="paragraph" w:customStyle="1" w:styleId="E45B7B48E899482E8CB4E56C54434C5D">
    <w:name w:val="E45B7B48E899482E8CB4E56C54434C5D"/>
  </w:style>
  <w:style w:type="paragraph" w:customStyle="1" w:styleId="83D974C909724116A74A1EBD170034D6">
    <w:name w:val="83D974C909724116A74A1EBD170034D6"/>
  </w:style>
  <w:style w:type="paragraph" w:customStyle="1" w:styleId="2D5968A3C060477C87AC5A2286678CE3">
    <w:name w:val="2D5968A3C060477C87AC5A2286678CE3"/>
  </w:style>
  <w:style w:type="paragraph" w:customStyle="1" w:styleId="83C88AFD1877446AA7B0C8EC8950CB3F">
    <w:name w:val="83C88AFD1877446AA7B0C8EC8950CB3F"/>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EB75CE16C2BF47DE995E384AC78ED367">
    <w:name w:val="EB75CE16C2BF47DE995E384AC78ED367"/>
  </w:style>
  <w:style w:type="paragraph" w:customStyle="1" w:styleId="453D159704914C51A8A882AE907DA021">
    <w:name w:val="453D159704914C51A8A882AE907DA021"/>
  </w:style>
  <w:style w:type="paragraph" w:customStyle="1" w:styleId="CEF2CF32EA71402CA6E262756D0F0769">
    <w:name w:val="CEF2CF32EA71402CA6E262756D0F0769"/>
  </w:style>
  <w:style w:type="paragraph" w:customStyle="1" w:styleId="AE502C0822E84483A8657E99EA6756F3">
    <w:name w:val="AE502C0822E84483A8657E99EA6756F3"/>
  </w:style>
  <w:style w:type="paragraph" w:customStyle="1" w:styleId="CA68F143AA8D4398A3E9EC1E863A1058">
    <w:name w:val="CA68F143AA8D4398A3E9EC1E863A1058"/>
  </w:style>
  <w:style w:type="paragraph" w:customStyle="1" w:styleId="6B58B117D9F749BC9B464A38FBB8764F">
    <w:name w:val="6B58B117D9F749BC9B464A38FBB8764F"/>
    <w:rsid w:val="00D760BD"/>
  </w:style>
  <w:style w:type="paragraph" w:customStyle="1" w:styleId="07EC5DB9656B48A3BF4FD44A6D80A886">
    <w:name w:val="07EC5DB9656B48A3BF4FD44A6D80A886"/>
    <w:rsid w:val="00D760BD"/>
  </w:style>
  <w:style w:type="paragraph" w:customStyle="1" w:styleId="1E49892A6C834028B4C373D0B285DFDA">
    <w:name w:val="1E49892A6C834028B4C373D0B285DFDA"/>
    <w:rsid w:val="00D760BD"/>
  </w:style>
  <w:style w:type="paragraph" w:customStyle="1" w:styleId="37F6727297D043D1975689568A4F5960">
    <w:name w:val="37F6727297D043D1975689568A4F5960"/>
    <w:rsid w:val="00D760BD"/>
  </w:style>
  <w:style w:type="paragraph" w:customStyle="1" w:styleId="F419F7585DF2485D94F20965FB93EF13">
    <w:name w:val="F419F7585DF2485D94F20965FB93EF13"/>
    <w:rsid w:val="00D760BD"/>
  </w:style>
  <w:style w:type="paragraph" w:customStyle="1" w:styleId="7D9360F558444746B297159FDD7C271A">
    <w:name w:val="7D9360F558444746B297159FDD7C271A"/>
    <w:rsid w:val="00D7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F34DC5C0-7C0C-4994-A3F6-33D765FE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179</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Lorie McMahon</dc:creator>
  <cp:keywords/>
  <cp:lastModifiedBy>Lorie McMahon</cp:lastModifiedBy>
  <cp:revision>1</cp:revision>
  <cp:lastPrinted>2018-01-25T22:29:00Z</cp:lastPrinted>
  <dcterms:created xsi:type="dcterms:W3CDTF">2018-01-25T19:32:00Z</dcterms:created>
  <dcterms:modified xsi:type="dcterms:W3CDTF">2018-01-25T22:31:00Z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